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A971" w14:textId="77777777" w:rsidR="00EC7D2C" w:rsidRPr="004F06D1" w:rsidRDefault="00C16EE4" w:rsidP="003D029E">
      <w:pPr>
        <w:spacing w:line="360" w:lineRule="auto"/>
        <w:jc w:val="right"/>
        <w:rPr>
          <w:rFonts w:ascii="MS UI Gothic" w:eastAsia="MS UI Gothic" w:hAnsi="Arial"/>
          <w:b/>
          <w:color w:val="4472C4" w:themeColor="accent5"/>
          <w:sz w:val="28"/>
          <w:szCs w:val="28"/>
        </w:rPr>
      </w:pPr>
      <w:r w:rsidRPr="004F06D1">
        <w:rPr>
          <w:rFonts w:ascii="MS UI Gothic" w:eastAsia="MS UI Gothic" w:hAnsi="Arial"/>
          <w:b/>
          <w:noProof/>
          <w:color w:val="4472C4" w:themeColor="accent5"/>
          <w:sz w:val="28"/>
          <w:szCs w:val="28"/>
          <w:lang w:val="pt-BR" w:eastAsia="pt-BR" w:bidi="ar-SA"/>
        </w:rPr>
        <w:drawing>
          <wp:anchor distT="0" distB="0" distL="114300" distR="114300" simplePos="0" relativeHeight="251658240" behindDoc="0" locked="0" layoutInCell="1" allowOverlap="0" wp14:anchorId="75ED1820" wp14:editId="56C13C2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F06D1">
        <w:rPr>
          <w:rFonts w:ascii="MS UI Gothic" w:eastAsia="MS UI Gothic" w:hAnsi="Arial"/>
          <w:b/>
          <w:color w:val="4472C4"/>
          <w:sz w:val="28"/>
          <w:szCs w:val="28"/>
        </w:rPr>
        <w:t>委員会・理事会・取締役会議事録</w:t>
      </w:r>
    </w:p>
    <w:tbl>
      <w:tblPr>
        <w:tblStyle w:val="Tabelacomgrade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4F06D1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7777777" w:rsidR="00D54689" w:rsidRPr="004F06D1" w:rsidRDefault="00D54689" w:rsidP="00F11E40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日付:</w:t>
            </w:r>
          </w:p>
        </w:tc>
        <w:tc>
          <w:tcPr>
            <w:tcW w:w="3780" w:type="dxa"/>
            <w:vAlign w:val="center"/>
          </w:tcPr>
          <w:p w14:paraId="664F80E5" w14:textId="77777777" w:rsidR="00D54689" w:rsidRPr="004F06D1" w:rsidRDefault="00D54689" w:rsidP="00F11E4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2016 年 3 月 3 日 (木)</w:t>
            </w:r>
          </w:p>
        </w:tc>
      </w:tr>
      <w:tr w:rsidR="00D54689" w:rsidRPr="004F06D1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77777777" w:rsidR="00D54689" w:rsidRPr="004F06D1" w:rsidRDefault="00D54689" w:rsidP="00F11E40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時刻:</w:t>
            </w:r>
          </w:p>
        </w:tc>
        <w:tc>
          <w:tcPr>
            <w:tcW w:w="3780" w:type="dxa"/>
            <w:vAlign w:val="center"/>
          </w:tcPr>
          <w:p w14:paraId="0FCC09B8" w14:textId="77777777" w:rsidR="00D54689" w:rsidRPr="004F06D1" w:rsidRDefault="00D54689" w:rsidP="00F11E4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10:30 AM</w:t>
            </w:r>
          </w:p>
        </w:tc>
      </w:tr>
      <w:tr w:rsidR="00D54689" w:rsidRPr="004F06D1" w14:paraId="411AACAE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32A92977" w14:textId="77777777" w:rsidR="00D54689" w:rsidRPr="004F06D1" w:rsidRDefault="00D54689" w:rsidP="00F11E40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場所:</w:t>
            </w:r>
          </w:p>
        </w:tc>
        <w:tc>
          <w:tcPr>
            <w:tcW w:w="3780" w:type="dxa"/>
            <w:vAlign w:val="center"/>
          </w:tcPr>
          <w:p w14:paraId="1EA87EF1" w14:textId="77777777" w:rsidR="00D54689" w:rsidRPr="004F06D1" w:rsidRDefault="00D54689" w:rsidP="00F11E4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○×</w:t>
            </w: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会議センター メインホール</w:t>
            </w:r>
          </w:p>
        </w:tc>
      </w:tr>
    </w:tbl>
    <w:p w14:paraId="375F73D7" w14:textId="77777777" w:rsidR="005F3074" w:rsidRPr="004F06D1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 w:themeColor="accent5"/>
          <w:sz w:val="28"/>
          <w:szCs w:val="28"/>
        </w:rPr>
      </w:pPr>
    </w:p>
    <w:p w14:paraId="63EBD6C5" w14:textId="77777777" w:rsidR="00F11E40" w:rsidRPr="004F06D1" w:rsidRDefault="00F11E40" w:rsidP="005F3074">
      <w:pPr>
        <w:spacing w:line="360" w:lineRule="auto"/>
        <w:jc w:val="right"/>
        <w:rPr>
          <w:rFonts w:ascii="MS UI Gothic" w:eastAsia="MS UI Gothic" w:hAnsi="Arial"/>
          <w:b/>
          <w:color w:val="4472C4" w:themeColor="accent5"/>
          <w:sz w:val="28"/>
          <w:szCs w:val="28"/>
        </w:rPr>
      </w:pPr>
    </w:p>
    <w:p w14:paraId="699B3156" w14:textId="77777777" w:rsidR="003003C9" w:rsidRPr="004F06D1" w:rsidRDefault="003003C9" w:rsidP="00C0292E">
      <w:pPr>
        <w:spacing w:line="360" w:lineRule="auto"/>
        <w:rPr>
          <w:rFonts w:ascii="MS UI Gothic" w:eastAsia="MS UI Gothic" w:hAnsi="Arial"/>
          <w:b/>
          <w:color w:val="4472C4" w:themeColor="accent5"/>
          <w:sz w:val="10"/>
          <w:szCs w:val="10"/>
        </w:rPr>
      </w:pPr>
    </w:p>
    <w:tbl>
      <w:tblPr>
        <w:tblStyle w:val="Tabelacomgrade"/>
        <w:tblpPr w:leftFromText="142" w:rightFromText="142" w:vertAnchor="text" w:horzAnchor="margin" w:tblpX="1668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3686"/>
        <w:gridCol w:w="2268"/>
      </w:tblGrid>
      <w:tr w:rsidR="00F63693" w:rsidRPr="004F06D1" w14:paraId="13F7B6FD" w14:textId="77777777" w:rsidTr="00F63693">
        <w:trPr>
          <w:trHeight w:hRule="exact" w:val="331"/>
        </w:trPr>
        <w:tc>
          <w:tcPr>
            <w:tcW w:w="992" w:type="dxa"/>
            <w:vAlign w:val="center"/>
          </w:tcPr>
          <w:p w14:paraId="1AE878D5" w14:textId="77777777" w:rsidR="00F63693" w:rsidRPr="004F06D1" w:rsidRDefault="00F63693" w:rsidP="00F63693">
            <w:pPr>
              <w:spacing w:line="360" w:lineRule="auto"/>
              <w:ind w:left="10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議長:</w:t>
            </w:r>
          </w:p>
        </w:tc>
        <w:tc>
          <w:tcPr>
            <w:tcW w:w="2126" w:type="dxa"/>
            <w:vAlign w:val="center"/>
          </w:tcPr>
          <w:p w14:paraId="637054D3" w14:textId="77777777" w:rsidR="00F63693" w:rsidRPr="004F06D1" w:rsidRDefault="00F63693" w:rsidP="00F63693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野田 裕子</w:t>
            </w:r>
          </w:p>
        </w:tc>
        <w:tc>
          <w:tcPr>
            <w:tcW w:w="3686" w:type="dxa"/>
            <w:vAlign w:val="center"/>
          </w:tcPr>
          <w:p w14:paraId="67730D7F" w14:textId="77777777" w:rsidR="00F63693" w:rsidRPr="004F06D1" w:rsidRDefault="00F63693" w:rsidP="00F63693">
            <w:pPr>
              <w:spacing w:line="360" w:lineRule="auto"/>
              <w:ind w:left="-35"/>
              <w:rPr>
                <w:rFonts w:ascii="MS UI Gothic" w:eastAsia="MS UI Gothic" w:hAnsi="Arial"/>
                <w:color w:val="5B9BD5" w:themeColor="accent1"/>
                <w:sz w:val="16"/>
                <w:szCs w:val="16"/>
              </w:rPr>
            </w:pPr>
            <w:r w:rsidRPr="004F06D1">
              <w:rPr>
                <w:rFonts w:ascii="MS UI Gothic" w:eastAsia="MS UI Gothic" w:hAnsi="Arial"/>
                <w:color w:val="5B9BD5"/>
                <w:sz w:val="16"/>
                <w:szCs w:val="16"/>
              </w:rPr>
              <w:t>メール アドレス:</w:t>
            </w:r>
            <w:r w:rsidRPr="004F06D1">
              <w:rPr>
                <w:rFonts w:ascii="MS UI Gothic" w:eastAsia="MS UI Gothic" w:hAnsi="Calibri"/>
              </w:rPr>
              <w:t xml:space="preserve"> </w:t>
            </w: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noda@example.co.jp</w:t>
            </w:r>
          </w:p>
        </w:tc>
        <w:tc>
          <w:tcPr>
            <w:tcW w:w="2268" w:type="dxa"/>
            <w:vAlign w:val="center"/>
          </w:tcPr>
          <w:p w14:paraId="43D9C217" w14:textId="77777777" w:rsidR="00F63693" w:rsidRPr="004F06D1" w:rsidRDefault="00F63693" w:rsidP="00F63693">
            <w:pPr>
              <w:spacing w:line="360" w:lineRule="auto"/>
              <w:ind w:left="-35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5B9BD5"/>
                <w:sz w:val="16"/>
                <w:szCs w:val="16"/>
              </w:rPr>
              <w:t>電話番号:</w:t>
            </w:r>
            <w:r w:rsidRPr="004F06D1">
              <w:rPr>
                <w:rFonts w:ascii="MS UI Gothic" w:eastAsia="MS UI Gothic" w:hAnsi="Calibri"/>
              </w:rPr>
              <w:t xml:space="preserve"> </w:t>
            </w: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03-1234-5678</w:t>
            </w:r>
          </w:p>
        </w:tc>
      </w:tr>
      <w:tr w:rsidR="00F63693" w:rsidRPr="004F06D1" w14:paraId="4E301B49" w14:textId="77777777" w:rsidTr="00F63693">
        <w:trPr>
          <w:trHeight w:hRule="exact" w:val="331"/>
        </w:trPr>
        <w:tc>
          <w:tcPr>
            <w:tcW w:w="992" w:type="dxa"/>
            <w:vAlign w:val="center"/>
          </w:tcPr>
          <w:p w14:paraId="2133B817" w14:textId="77777777" w:rsidR="00F63693" w:rsidRPr="004F06D1" w:rsidRDefault="00F63693" w:rsidP="00F63693">
            <w:pPr>
              <w:spacing w:line="360" w:lineRule="auto"/>
              <w:ind w:left="10"/>
              <w:rPr>
                <w:rFonts w:ascii="MS UI Gothic" w:eastAsia="MS UI Gothic" w:hAnsi="Arial"/>
                <w:b/>
                <w:color w:val="5B9BD5" w:themeColor="accen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書記:</w:t>
            </w:r>
          </w:p>
        </w:tc>
        <w:tc>
          <w:tcPr>
            <w:tcW w:w="2126" w:type="dxa"/>
            <w:vAlign w:val="center"/>
          </w:tcPr>
          <w:p w14:paraId="582A1C53" w14:textId="77777777" w:rsidR="00F63693" w:rsidRPr="004F06D1" w:rsidRDefault="00F63693" w:rsidP="00F63693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田口 信弘</w:t>
            </w:r>
          </w:p>
        </w:tc>
        <w:tc>
          <w:tcPr>
            <w:tcW w:w="3686" w:type="dxa"/>
            <w:vAlign w:val="center"/>
          </w:tcPr>
          <w:p w14:paraId="628D916A" w14:textId="77777777" w:rsidR="00F63693" w:rsidRPr="004F06D1" w:rsidRDefault="00F63693" w:rsidP="00F63693">
            <w:pPr>
              <w:spacing w:line="360" w:lineRule="auto"/>
              <w:ind w:left="-35"/>
              <w:rPr>
                <w:rFonts w:ascii="MS UI Gothic" w:eastAsia="MS UI Gothic" w:hAnsi="Arial"/>
                <w:color w:val="5B9BD5" w:themeColor="accent1"/>
                <w:sz w:val="16"/>
                <w:szCs w:val="16"/>
              </w:rPr>
            </w:pPr>
            <w:r w:rsidRPr="004F06D1">
              <w:rPr>
                <w:rFonts w:ascii="MS UI Gothic" w:eastAsia="MS UI Gothic" w:hAnsi="Arial"/>
                <w:color w:val="5B9BD5"/>
                <w:sz w:val="16"/>
                <w:szCs w:val="16"/>
              </w:rPr>
              <w:t>メール アドレス:</w:t>
            </w:r>
            <w:r w:rsidRPr="004F06D1">
              <w:rPr>
                <w:rFonts w:ascii="MS UI Gothic" w:eastAsia="MS UI Gothic" w:hAnsi="Calibri"/>
              </w:rPr>
              <w:t xml:space="preserve"> </w:t>
            </w: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taguchi@noda@example.co.jp</w:t>
            </w:r>
          </w:p>
        </w:tc>
        <w:tc>
          <w:tcPr>
            <w:tcW w:w="2268" w:type="dxa"/>
            <w:vAlign w:val="center"/>
          </w:tcPr>
          <w:p w14:paraId="6C10739C" w14:textId="77777777" w:rsidR="00F63693" w:rsidRPr="004F06D1" w:rsidRDefault="00F63693" w:rsidP="00F63693">
            <w:pPr>
              <w:spacing w:line="360" w:lineRule="auto"/>
              <w:ind w:left="-35"/>
              <w:rPr>
                <w:rFonts w:ascii="MS UI Gothic" w:eastAsia="MS UI Gothic" w:hAnsi="Arial"/>
                <w:color w:val="5B9BD5" w:themeColor="accent1"/>
                <w:sz w:val="16"/>
                <w:szCs w:val="16"/>
              </w:rPr>
            </w:pPr>
            <w:r w:rsidRPr="004F06D1">
              <w:rPr>
                <w:rFonts w:ascii="MS UI Gothic" w:eastAsia="MS UI Gothic" w:hAnsi="Arial"/>
                <w:color w:val="5B9BD5"/>
                <w:sz w:val="16"/>
                <w:szCs w:val="16"/>
              </w:rPr>
              <w:t>電話番号:</w:t>
            </w:r>
            <w:r w:rsidRPr="004F06D1">
              <w:rPr>
                <w:rFonts w:ascii="MS UI Gothic" w:eastAsia="MS UI Gothic" w:hAnsi="Calibri"/>
              </w:rPr>
              <w:t xml:space="preserve"> </w:t>
            </w: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045-123-4567</w:t>
            </w:r>
          </w:p>
        </w:tc>
      </w:tr>
      <w:tr w:rsidR="00F63693" w:rsidRPr="004F06D1" w14:paraId="1E16CACE" w14:textId="77777777" w:rsidTr="00F63693">
        <w:trPr>
          <w:trHeight w:hRule="exact" w:val="331"/>
        </w:trPr>
        <w:tc>
          <w:tcPr>
            <w:tcW w:w="992" w:type="dxa"/>
            <w:vAlign w:val="center"/>
          </w:tcPr>
          <w:p w14:paraId="2693A3DA" w14:textId="77777777" w:rsidR="00F63693" w:rsidRPr="004F06D1" w:rsidRDefault="00F63693" w:rsidP="00F63693">
            <w:pPr>
              <w:spacing w:line="360" w:lineRule="auto"/>
              <w:ind w:left="10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会議名:</w:t>
            </w:r>
          </w:p>
        </w:tc>
        <w:tc>
          <w:tcPr>
            <w:tcW w:w="8080" w:type="dxa"/>
            <w:gridSpan w:val="3"/>
            <w:vAlign w:val="center"/>
          </w:tcPr>
          <w:p w14:paraId="09019DFE" w14:textId="77777777" w:rsidR="00F63693" w:rsidRPr="004F06D1" w:rsidRDefault="00F63693" w:rsidP="00F63693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2017 年開発目標について</w:t>
            </w:r>
          </w:p>
        </w:tc>
      </w:tr>
    </w:tbl>
    <w:p w14:paraId="36F82B6B" w14:textId="6B6EF6C8" w:rsidR="00F63693" w:rsidRDefault="00F63693" w:rsidP="00736036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5B9BD5"/>
          <w:sz w:val="20"/>
          <w:szCs w:val="20"/>
        </w:rPr>
      </w:pPr>
    </w:p>
    <w:p w14:paraId="1AFE4E78" w14:textId="29151628" w:rsidR="00F63693" w:rsidRDefault="00F63693" w:rsidP="00736036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5B9BD5"/>
          <w:sz w:val="20"/>
          <w:szCs w:val="20"/>
        </w:rPr>
      </w:pPr>
    </w:p>
    <w:p w14:paraId="28FFB7BA" w14:textId="77777777" w:rsidR="00F63693" w:rsidRDefault="00F63693" w:rsidP="00736036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5B9BD5"/>
          <w:sz w:val="20"/>
          <w:szCs w:val="20"/>
        </w:rPr>
      </w:pPr>
    </w:p>
    <w:p w14:paraId="541EF08A" w14:textId="6CB7CE40" w:rsidR="00736036" w:rsidRPr="004F06D1" w:rsidRDefault="00736036" w:rsidP="00736036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4472C4" w:themeColor="accent5"/>
          <w:sz w:val="28"/>
          <w:szCs w:val="28"/>
        </w:rPr>
      </w:pPr>
      <w:r w:rsidRPr="004F06D1">
        <w:rPr>
          <w:rFonts w:ascii="MS UI Gothic" w:eastAsia="MS UI Gothic" w:hAnsi="Arial"/>
          <w:b/>
          <w:color w:val="5B9BD5"/>
          <w:sz w:val="20"/>
          <w:szCs w:val="20"/>
        </w:rPr>
        <w:t>出席者: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4F06D1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77777777" w:rsidR="00736036" w:rsidRPr="004F06D1" w:rsidRDefault="00736036" w:rsidP="00736036">
            <w:pPr>
              <w:spacing w:line="360" w:lineRule="auto"/>
              <w:ind w:left="-18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野田 裕子</w:t>
            </w:r>
          </w:p>
        </w:tc>
        <w:tc>
          <w:tcPr>
            <w:tcW w:w="2790" w:type="dxa"/>
          </w:tcPr>
          <w:p w14:paraId="62A86B5A" w14:textId="77777777" w:rsidR="00736036" w:rsidRPr="004F06D1" w:rsidRDefault="00736036" w:rsidP="00736036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  <w:r w:rsidRPr="004F06D1">
              <w:rPr>
                <w:rFonts w:ascii="MS UI Gothic" w:eastAsia="MS UI Gothic" w:hAnsi="Arial"/>
                <w:color w:val="000000"/>
                <w:sz w:val="20"/>
                <w:szCs w:val="20"/>
              </w:rPr>
              <w:t>田口 信弘</w:t>
            </w:r>
          </w:p>
        </w:tc>
        <w:tc>
          <w:tcPr>
            <w:tcW w:w="2527" w:type="dxa"/>
          </w:tcPr>
          <w:p w14:paraId="722B5467" w14:textId="7C360916" w:rsidR="00736036" w:rsidRPr="004F06D1" w:rsidRDefault="00736036" w:rsidP="004F06D1">
            <w:pPr>
              <w:spacing w:line="360" w:lineRule="auto"/>
              <w:ind w:left="-18"/>
              <w:rPr>
                <w:rFonts w:ascii="MS UI Gothic" w:eastAsia="MS UI Gothic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351E52A" w14:textId="40078535" w:rsidR="00736036" w:rsidRPr="004F06D1" w:rsidRDefault="00736036" w:rsidP="00736036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2D9A2290" w14:textId="77777777" w:rsidR="003D029E" w:rsidRPr="004F06D1" w:rsidRDefault="003D029E" w:rsidP="00736036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4472C4" w:themeColor="accent5"/>
          <w:sz w:val="10"/>
          <w:szCs w:val="10"/>
        </w:rPr>
      </w:pPr>
    </w:p>
    <w:p w14:paraId="0D2CA96F" w14:textId="77777777" w:rsidR="003003C9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開会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056CC6DE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開会儀礼/自己紹介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3915E753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委員長/理事長/会長挨拶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1858293B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議事と資料の確認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09327A41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出席者挨拶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7088BD77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前回議事録の承認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48D984BA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報告事項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5BC5AF35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特別予定議事 (選挙、会則改訂)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49DF63B6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前回からの継続議事/一般予定議事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1A0126B2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新規議案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39362B85" w14:textId="77777777" w:rsidR="00C0292E" w:rsidRPr="004F06D1" w:rsidRDefault="00C0292E" w:rsidP="00C0292E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連絡事項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p w14:paraId="6E305146" w14:textId="77777777" w:rsidR="00EE639C" w:rsidRPr="004F06D1" w:rsidRDefault="00C0292E" w:rsidP="00736036">
      <w:pPr>
        <w:pStyle w:val="PargrafodaLista"/>
        <w:numPr>
          <w:ilvl w:val="0"/>
          <w:numId w:val="2"/>
        </w:numPr>
        <w:ind w:left="36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4F06D1">
        <w:rPr>
          <w:rFonts w:ascii="MS UI Gothic" w:eastAsia="MS UI Gothic" w:hAnsi="Arial"/>
          <w:b/>
          <w:color w:val="4472C4"/>
          <w:sz w:val="22"/>
          <w:szCs w:val="22"/>
        </w:rPr>
        <w:t>開会</w:t>
      </w:r>
      <w:r w:rsidRPr="004F06D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4F06D1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4F06D1">
        <w:rPr>
          <w:rFonts w:ascii="MS UI Gothic" w:eastAsia="MS UI Gothic" w:hAnsi="Arial"/>
          <w:color w:val="000000" w:themeColor="text1"/>
          <w:sz w:val="18"/>
          <w:szCs w:val="18"/>
        </w:rPr>
        <w:br/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4F06D1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77777777" w:rsidR="00EE639C" w:rsidRPr="004F06D1" w:rsidRDefault="00EE639C" w:rsidP="00EE639C">
            <w:pPr>
              <w:ind w:left="-173"/>
              <w:jc w:val="right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上長の承認:</w:t>
            </w:r>
            <w:r w:rsidRPr="004F06D1">
              <w:rPr>
                <w:rFonts w:ascii="MS UI Gothic" w:eastAsia="MS UI Gothic" w:hAnsi="Arial"/>
                <w:b/>
                <w:color w:val="5B9BD5" w:themeColor="accent1"/>
                <w:sz w:val="20"/>
                <w:szCs w:val="20"/>
              </w:rPr>
              <w:br/>
            </w:r>
            <w:r w:rsidRPr="00BA4515">
              <w:rPr>
                <w:rFonts w:ascii="MS UI Gothic" w:eastAsia="MS UI Gothic" w:hAnsi="Arial"/>
                <w:color w:val="000000"/>
                <w:sz w:val="16"/>
                <w:szCs w:val="16"/>
              </w:rPr>
              <w:t>（氏名・承認日・承認印）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4F06D1" w:rsidRDefault="00EE639C" w:rsidP="0012373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4F06D1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77777777" w:rsidR="00EE639C" w:rsidRPr="004F06D1" w:rsidRDefault="00EE639C" w:rsidP="00123730">
            <w:pPr>
              <w:ind w:left="-173"/>
              <w:jc w:val="right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4F06D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副長の承認:</w:t>
            </w:r>
            <w:r w:rsidRPr="004F06D1">
              <w:rPr>
                <w:rFonts w:ascii="MS UI Gothic" w:eastAsia="MS UI Gothic" w:hAnsi="Arial"/>
                <w:b/>
                <w:color w:val="5B9BD5" w:themeColor="accent1"/>
                <w:sz w:val="20"/>
                <w:szCs w:val="20"/>
              </w:rPr>
              <w:br/>
            </w:r>
            <w:r w:rsidRPr="00BA4515">
              <w:rPr>
                <w:rFonts w:ascii="MS UI Gothic" w:eastAsia="MS UI Gothic" w:hAnsi="Arial"/>
                <w:color w:val="000000"/>
                <w:sz w:val="16"/>
                <w:szCs w:val="16"/>
              </w:rPr>
              <w:t>（氏名・承認日・承認印）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4F06D1" w:rsidRDefault="00EE639C" w:rsidP="0012373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77777777" w:rsidR="00EE639C" w:rsidRPr="004F06D1" w:rsidRDefault="00E812F5" w:rsidP="00E47D22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bookmarkStart w:id="0" w:name="_GoBack"/>
      <w:r w:rsidRPr="004F06D1">
        <w:rPr>
          <w:rFonts w:ascii="MS UI Gothic" w:eastAsia="MS UI Gothic" w:hAnsi="Arial"/>
          <w:b/>
          <w:noProof/>
          <w:color w:val="4472C4" w:themeColor="accent5"/>
          <w:sz w:val="22"/>
          <w:szCs w:val="22"/>
          <w:lang w:val="pt-BR" w:eastAsia="pt-BR" w:bidi="ar-SA"/>
        </w:rPr>
        <w:lastRenderedPageBreak/>
        <w:drawing>
          <wp:inline distT="0" distB="0" distL="0" distR="0" wp14:anchorId="1AB71B07" wp14:editId="02AB8DF1">
            <wp:extent cx="6834016" cy="1153795"/>
            <wp:effectExtent l="0" t="0" r="508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4F06D1" w:rsidSect="00E812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7AFC" w14:textId="77777777" w:rsidR="00032F65" w:rsidRDefault="00032F65" w:rsidP="004F06D1">
      <w:r>
        <w:separator/>
      </w:r>
    </w:p>
  </w:endnote>
  <w:endnote w:type="continuationSeparator" w:id="0">
    <w:p w14:paraId="3EE1EFB8" w14:textId="77777777" w:rsidR="00032F65" w:rsidRDefault="00032F65" w:rsidP="004F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B775" w14:textId="77777777" w:rsidR="00032F65" w:rsidRDefault="00032F65" w:rsidP="004F06D1">
      <w:r>
        <w:separator/>
      </w:r>
    </w:p>
  </w:footnote>
  <w:footnote w:type="continuationSeparator" w:id="0">
    <w:p w14:paraId="0CF8EF8B" w14:textId="77777777" w:rsidR="00032F65" w:rsidRDefault="00032F65" w:rsidP="004F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032F65"/>
    <w:rsid w:val="002E57AB"/>
    <w:rsid w:val="003003C9"/>
    <w:rsid w:val="003D029E"/>
    <w:rsid w:val="00430CFA"/>
    <w:rsid w:val="00471C74"/>
    <w:rsid w:val="004937B7"/>
    <w:rsid w:val="004F06D1"/>
    <w:rsid w:val="005F3074"/>
    <w:rsid w:val="006317B6"/>
    <w:rsid w:val="006C47AB"/>
    <w:rsid w:val="00736036"/>
    <w:rsid w:val="0079697B"/>
    <w:rsid w:val="009122C2"/>
    <w:rsid w:val="00BA4515"/>
    <w:rsid w:val="00C0292E"/>
    <w:rsid w:val="00C16EE4"/>
    <w:rsid w:val="00C330A0"/>
    <w:rsid w:val="00D21A81"/>
    <w:rsid w:val="00D54689"/>
    <w:rsid w:val="00DA5656"/>
    <w:rsid w:val="00E47D22"/>
    <w:rsid w:val="00E812F5"/>
    <w:rsid w:val="00EE5215"/>
    <w:rsid w:val="00EE639C"/>
    <w:rsid w:val="00F11E40"/>
    <w:rsid w:val="00F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317E8"/>
  <w15:docId w15:val="{8D45B12B-B12B-4552-AD4B-834CFA3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F06D1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4F06D1"/>
  </w:style>
  <w:style w:type="paragraph" w:styleId="Rodap">
    <w:name w:val="footer"/>
    <w:basedOn w:val="Normal"/>
    <w:link w:val="RodapChar"/>
    <w:uiPriority w:val="99"/>
    <w:unhideWhenUsed/>
    <w:rsid w:val="004F06D1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4F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board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434CB3-AA30-4495-B06C-F1E49877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0</TotalTime>
  <Pages>2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2016-10-17T18:53:00Z</dcterms:created>
  <dcterms:modified xsi:type="dcterms:W3CDTF">2016-10-17T18:53:00Z</dcterms:modified>
</cp:coreProperties>
</file>