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736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3621ED" w14:paraId="501BA77E" w14:textId="77777777" w:rsidTr="003621ED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6F7EA1C" w14:textId="77777777" w:rsidR="005F3074" w:rsidRPr="003621ED" w:rsidRDefault="005F3074" w:rsidP="003621ED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日付: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FDD192D" w14:textId="77777777" w:rsidR="005F3074" w:rsidRPr="003621ED" w:rsidRDefault="005F3074" w:rsidP="003621ED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3 月 3 日 (木)</w:t>
            </w:r>
          </w:p>
        </w:tc>
      </w:tr>
      <w:tr w:rsidR="003003C9" w:rsidRPr="003621ED" w14:paraId="09ED4E22" w14:textId="77777777" w:rsidTr="003621ED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FF565F0" w14:textId="77777777" w:rsidR="005F3074" w:rsidRPr="003621ED" w:rsidRDefault="005F3074" w:rsidP="003621ED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時間: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45487E0" w14:textId="77777777" w:rsidR="005F3074" w:rsidRPr="003621ED" w:rsidRDefault="005F3074" w:rsidP="003621ED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color w:val="000000"/>
                <w:sz w:val="18"/>
                <w:szCs w:val="18"/>
              </w:rPr>
              <w:t>10:30 AM ～ 11:45 AM</w:t>
            </w:r>
          </w:p>
        </w:tc>
      </w:tr>
      <w:tr w:rsidR="003003C9" w:rsidRPr="003621ED" w14:paraId="2B04E659" w14:textId="77777777" w:rsidTr="003621ED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6FDB12D7" w14:textId="77777777" w:rsidR="005F3074" w:rsidRPr="003621ED" w:rsidRDefault="005F3074" w:rsidP="003621ED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場所: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26EAD8E" w14:textId="77777777" w:rsidR="005F3074" w:rsidRPr="003621ED" w:rsidRDefault="005F3074" w:rsidP="003621ED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color w:val="000000"/>
                <w:sz w:val="18"/>
                <w:szCs w:val="18"/>
              </w:rPr>
              <w:t>会議室 B</w:t>
            </w:r>
          </w:p>
        </w:tc>
      </w:tr>
    </w:tbl>
    <w:p w14:paraId="76059BED" w14:textId="67912AF4" w:rsidR="00A827E8" w:rsidRPr="003621ED" w:rsidRDefault="00FD3D9B" w:rsidP="003D029E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  <w:r w:rsidRPr="003621ED">
        <w:rPr>
          <w:rFonts w:ascii="MS UI Gothic" w:eastAsia="MS UI Gothic"/>
          <w:noProof/>
          <w:lang w:val="pt-BR" w:eastAsia="pt-BR" w:bidi="ar-SA"/>
        </w:rPr>
        <w:drawing>
          <wp:anchor distT="0" distB="0" distL="114300" distR="114300" simplePos="0" relativeHeight="251657728" behindDoc="0" locked="0" layoutInCell="1" allowOverlap="0" wp14:anchorId="6ACC5C6E" wp14:editId="69BD21A7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37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1ED">
        <w:rPr>
          <w:rFonts w:ascii="MS UI Gothic" w:eastAsia="MS UI Gothic" w:hAnsi="Arial"/>
          <w:b/>
          <w:color w:val="4472C4"/>
          <w:sz w:val="28"/>
          <w:szCs w:val="28"/>
        </w:rPr>
        <w:t>簡易議事録</w:t>
      </w:r>
    </w:p>
    <w:p w14:paraId="503BCAC2" w14:textId="77777777" w:rsidR="005F3074" w:rsidRPr="003621ED" w:rsidRDefault="005F3074" w:rsidP="005F3074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20DE5177" w14:textId="4729B878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2696A7AA" w14:textId="77777777" w:rsidR="003621ED" w:rsidRPr="003621ED" w:rsidRDefault="003621ED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0BE805AB" w14:textId="77777777" w:rsidR="000D505F" w:rsidRPr="003621ED" w:rsidRDefault="000D505F" w:rsidP="000D505F">
      <w:pPr>
        <w:tabs>
          <w:tab w:val="right" w:pos="7920"/>
          <w:tab w:val="left" w:pos="8280"/>
        </w:tabs>
        <w:spacing w:line="360" w:lineRule="auto"/>
        <w:rPr>
          <w:rFonts w:ascii="MS UI Gothic" w:eastAsia="MS UI Gothic" w:hAnsi="Arial"/>
          <w:b/>
          <w:color w:val="4472C4"/>
          <w:sz w:val="28"/>
          <w:szCs w:val="28"/>
        </w:rPr>
      </w:pPr>
    </w:p>
    <w:tbl>
      <w:tblPr>
        <w:tblStyle w:val="Tabelacomgrade"/>
        <w:tblW w:w="10922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3910"/>
        <w:gridCol w:w="4562"/>
        <w:gridCol w:w="2450"/>
      </w:tblGrid>
      <w:tr w:rsidR="00A86EE5" w:rsidRPr="003621ED" w14:paraId="0AFC33B4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5F2E36E1" w14:textId="77777777" w:rsidR="00A86EE5" w:rsidRPr="003621ED" w:rsidRDefault="000D505F" w:rsidP="000D505F">
            <w:pPr>
              <w:spacing w:line="360" w:lineRule="auto"/>
              <w:jc w:val="center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出席者</w:t>
            </w:r>
          </w:p>
        </w:tc>
      </w:tr>
      <w:tr w:rsidR="00887005" w:rsidRPr="003621ED" w14:paraId="1869F7D3" w14:textId="77777777" w:rsidTr="00E04B94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08582B54" w14:textId="77777777" w:rsidR="00A86EE5" w:rsidRPr="003621ED" w:rsidRDefault="000D505F" w:rsidP="000D505F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3621ED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氏名・役職:</w:t>
            </w:r>
          </w:p>
        </w:tc>
        <w:tc>
          <w:tcPr>
            <w:tcW w:w="4562" w:type="dxa"/>
            <w:shd w:val="clear" w:color="auto" w:fill="5B9BD5" w:themeFill="accent1"/>
            <w:vAlign w:val="bottom"/>
          </w:tcPr>
          <w:p w14:paraId="3982EC10" w14:textId="77777777" w:rsidR="00A86EE5" w:rsidRPr="003621ED" w:rsidRDefault="000D505F" w:rsidP="000D505F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3621ED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記名押印/電子署名:</w:t>
            </w:r>
          </w:p>
        </w:tc>
        <w:tc>
          <w:tcPr>
            <w:tcW w:w="2450" w:type="dxa"/>
            <w:shd w:val="clear" w:color="auto" w:fill="5B9BD5" w:themeFill="accent1"/>
            <w:vAlign w:val="bottom"/>
          </w:tcPr>
          <w:p w14:paraId="6EA704A4" w14:textId="77777777" w:rsidR="00A86EE5" w:rsidRPr="003621ED" w:rsidRDefault="000D505F" w:rsidP="000D505F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押印/署名日</w:t>
            </w:r>
          </w:p>
        </w:tc>
      </w:tr>
      <w:tr w:rsidR="00887005" w:rsidRPr="003621ED" w14:paraId="57CB8FCA" w14:textId="77777777" w:rsidTr="00E04B94">
        <w:trPr>
          <w:trHeight w:val="360"/>
        </w:trPr>
        <w:tc>
          <w:tcPr>
            <w:tcW w:w="3910" w:type="dxa"/>
            <w:vAlign w:val="bottom"/>
          </w:tcPr>
          <w:p w14:paraId="34551107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2" w:type="dxa"/>
            <w:vAlign w:val="bottom"/>
          </w:tcPr>
          <w:p w14:paraId="3E7AF5F0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0" w:type="dxa"/>
            <w:vAlign w:val="bottom"/>
          </w:tcPr>
          <w:p w14:paraId="0E39BB1A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7CA6901C" w14:textId="77777777" w:rsidTr="00E04B94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37580CD4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47F0EFB1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D9E2F3" w:themeFill="accent5" w:themeFillTint="33"/>
            <w:vAlign w:val="bottom"/>
          </w:tcPr>
          <w:p w14:paraId="01282881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7782BDAB" w14:textId="77777777" w:rsidTr="00E04B94">
        <w:trPr>
          <w:trHeight w:val="360"/>
        </w:trPr>
        <w:tc>
          <w:tcPr>
            <w:tcW w:w="3910" w:type="dxa"/>
            <w:vAlign w:val="bottom"/>
          </w:tcPr>
          <w:p w14:paraId="1CF38BAB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2" w:type="dxa"/>
            <w:vAlign w:val="bottom"/>
          </w:tcPr>
          <w:p w14:paraId="4641EA20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0" w:type="dxa"/>
            <w:vAlign w:val="bottom"/>
          </w:tcPr>
          <w:p w14:paraId="69BFA0A5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2CDD4D57" w14:textId="77777777" w:rsidTr="00E04B94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B34041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10B4F6A0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D9E2F3" w:themeFill="accent5" w:themeFillTint="33"/>
            <w:vAlign w:val="bottom"/>
          </w:tcPr>
          <w:p w14:paraId="09661917" w14:textId="77777777" w:rsidR="003E6206" w:rsidRPr="003621ED" w:rsidRDefault="003E620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65ECD5BB" w14:textId="77777777" w:rsidTr="00E04B94">
        <w:trPr>
          <w:trHeight w:val="360"/>
        </w:trPr>
        <w:tc>
          <w:tcPr>
            <w:tcW w:w="3910" w:type="dxa"/>
            <w:vAlign w:val="bottom"/>
          </w:tcPr>
          <w:p w14:paraId="40ECCF1C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2" w:type="dxa"/>
            <w:vAlign w:val="bottom"/>
          </w:tcPr>
          <w:p w14:paraId="57D22A1B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0" w:type="dxa"/>
            <w:vAlign w:val="bottom"/>
          </w:tcPr>
          <w:p w14:paraId="34A62BD8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0F7F3473" w14:textId="77777777" w:rsidTr="00E04B94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9D06616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5AE93D32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D9E2F3" w:themeFill="accent5" w:themeFillTint="33"/>
            <w:vAlign w:val="bottom"/>
          </w:tcPr>
          <w:p w14:paraId="40DD93E3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4980FB5A" w14:textId="77777777" w:rsidTr="00E04B94">
        <w:trPr>
          <w:trHeight w:val="360"/>
        </w:trPr>
        <w:tc>
          <w:tcPr>
            <w:tcW w:w="3910" w:type="dxa"/>
            <w:vAlign w:val="bottom"/>
          </w:tcPr>
          <w:p w14:paraId="1E0BD01C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2" w:type="dxa"/>
            <w:vAlign w:val="bottom"/>
          </w:tcPr>
          <w:p w14:paraId="463B7BB7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0" w:type="dxa"/>
            <w:vAlign w:val="bottom"/>
          </w:tcPr>
          <w:p w14:paraId="73060880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36A5921E" w14:textId="77777777" w:rsidTr="00E04B94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437986A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2" w:type="dxa"/>
            <w:shd w:val="clear" w:color="auto" w:fill="D9E2F3" w:themeFill="accent5" w:themeFillTint="33"/>
            <w:vAlign w:val="bottom"/>
          </w:tcPr>
          <w:p w14:paraId="13DF09DB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D9E2F3" w:themeFill="accent5" w:themeFillTint="33"/>
            <w:vAlign w:val="bottom"/>
          </w:tcPr>
          <w:p w14:paraId="6E89C709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D505F" w:rsidRPr="003621ED" w14:paraId="12396D69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08E34778" w14:textId="77777777" w:rsidR="000D505F" w:rsidRPr="003621ED" w:rsidRDefault="000D505F" w:rsidP="00505806">
            <w:pPr>
              <w:spacing w:line="360" w:lineRule="auto"/>
              <w:jc w:val="center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会議内容</w:t>
            </w:r>
          </w:p>
        </w:tc>
      </w:tr>
      <w:tr w:rsidR="00887005" w:rsidRPr="003621ED" w14:paraId="601FBBAF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40270C11" w14:textId="77777777" w:rsidR="000D505F" w:rsidRPr="003621ED" w:rsidRDefault="000D505F" w:rsidP="00505806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3621ED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議題:</w:t>
            </w:r>
          </w:p>
        </w:tc>
        <w:tc>
          <w:tcPr>
            <w:tcW w:w="7012" w:type="dxa"/>
            <w:gridSpan w:val="2"/>
            <w:shd w:val="clear" w:color="auto" w:fill="5B9BD5" w:themeFill="accent1"/>
            <w:vAlign w:val="bottom"/>
          </w:tcPr>
          <w:p w14:paraId="3506C77C" w14:textId="77777777" w:rsidR="000D505F" w:rsidRPr="003621ED" w:rsidRDefault="000D505F" w:rsidP="00505806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3621ED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アクション アイテム:</w:t>
            </w:r>
          </w:p>
        </w:tc>
      </w:tr>
      <w:tr w:rsidR="00887005" w:rsidRPr="003621ED" w14:paraId="2945B9E7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C700809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0F1047B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56D5A345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2F996E0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C1E05E9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37761639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5CE56FFF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690672FC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68DFC0A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83F5908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14756F5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68D5CF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6AEFBE95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0A6F3F23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79A3DE38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86144D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BC5ADA8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6D84EE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910288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C1ADC5F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21CE717F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1FBE4AA4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2423A96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7EA15178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07E4E949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73D64851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3621ED" w14:paraId="23A6375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0DBF6727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02E4EEB5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D505F" w:rsidRPr="003621ED" w14:paraId="6DBCD654" w14:textId="77777777" w:rsidTr="00887005">
        <w:trPr>
          <w:trHeight w:val="360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3AA52D04" w14:textId="77777777" w:rsidR="000D505F" w:rsidRPr="003621ED" w:rsidRDefault="000D505F" w:rsidP="000D505F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4472C4"/>
                <w:sz w:val="20"/>
                <w:szCs w:val="20"/>
              </w:rPr>
            </w:pPr>
            <w:r w:rsidRPr="003621ED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その他の事項</w:t>
            </w:r>
          </w:p>
        </w:tc>
      </w:tr>
      <w:tr w:rsidR="000D505F" w:rsidRPr="003621ED" w14:paraId="5CBA0BE9" w14:textId="77777777" w:rsidTr="001E4121">
        <w:trPr>
          <w:trHeight w:val="539"/>
        </w:trPr>
        <w:tc>
          <w:tcPr>
            <w:tcW w:w="10922" w:type="dxa"/>
            <w:gridSpan w:val="3"/>
            <w:vAlign w:val="bottom"/>
          </w:tcPr>
          <w:p w14:paraId="00775998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  <w:p w14:paraId="7DB4C01B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</w:pPr>
          </w:p>
          <w:p w14:paraId="1A3ACC3D" w14:textId="77777777" w:rsidR="000D505F" w:rsidRPr="003621ED" w:rsidRDefault="000D505F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</w:pPr>
          </w:p>
        </w:tc>
      </w:tr>
    </w:tbl>
    <w:p w14:paraId="6867DBFC" w14:textId="77777777" w:rsidR="000D505F" w:rsidRPr="003621ED" w:rsidRDefault="000D505F" w:rsidP="005532CA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</w:p>
    <w:tbl>
      <w:tblPr>
        <w:tblW w:w="11261" w:type="dxa"/>
        <w:tblLook w:val="04A0" w:firstRow="1" w:lastRow="0" w:firstColumn="1" w:lastColumn="0" w:noHBand="0" w:noVBand="1"/>
      </w:tblPr>
      <w:tblGrid>
        <w:gridCol w:w="1779"/>
        <w:gridCol w:w="3757"/>
        <w:gridCol w:w="1785"/>
        <w:gridCol w:w="3940"/>
      </w:tblGrid>
      <w:tr w:rsidR="00FD077B" w:rsidRPr="003621ED" w14:paraId="0DE27536" w14:textId="77777777" w:rsidTr="00887005">
        <w:trPr>
          <w:trHeight w:hRule="exact" w:val="575"/>
        </w:trPr>
        <w:tc>
          <w:tcPr>
            <w:tcW w:w="1779" w:type="dxa"/>
            <w:shd w:val="clear" w:color="auto" w:fill="auto"/>
            <w:vAlign w:val="center"/>
          </w:tcPr>
          <w:p w14:paraId="736F336D" w14:textId="77777777" w:rsidR="00FD077B" w:rsidRPr="003621ED" w:rsidRDefault="00FD077B" w:rsidP="00505806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議事録作成者: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C14D77C" w14:textId="77777777" w:rsidR="00FD077B" w:rsidRPr="003621ED" w:rsidRDefault="00FD077B" w:rsidP="00505806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9B5F54" w14:textId="77777777" w:rsidR="00FD077B" w:rsidRPr="003621ED" w:rsidRDefault="00FD077B" w:rsidP="00505806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3621ED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議事録承認者: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1A4E498" w14:textId="6D5E595E" w:rsidR="00FD077B" w:rsidRPr="003621ED" w:rsidRDefault="00FD077B" w:rsidP="00505806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</w:tr>
    </w:tbl>
    <w:p w14:paraId="43B751DD" w14:textId="212D862A" w:rsidR="00EE639C" w:rsidRPr="003621ED" w:rsidRDefault="00887005" w:rsidP="00FD077B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  <w:r w:rsidRPr="003621ED">
        <w:rPr>
          <w:rFonts w:ascii="MS UI Gothic" w:eastAsia="MS UI Gothic" w:hAnsi="Arial"/>
          <w:b/>
          <w:caps/>
          <w:color w:val="4472C4"/>
          <w:sz w:val="22"/>
          <w:szCs w:val="22"/>
        </w:rPr>
        <w:lastRenderedPageBreak/>
        <w:t xml:space="preserve"> </w:t>
      </w:r>
      <w:bookmarkStart w:id="0" w:name="_GoBack"/>
      <w:r w:rsidR="001E4121" w:rsidRPr="003621ED">
        <w:rPr>
          <w:rFonts w:ascii="MS UI Gothic" w:eastAsia="MS UI Gothic" w:hAnsi="Arial"/>
          <w:b/>
          <w:caps/>
          <w:noProof/>
          <w:color w:val="4472C4"/>
          <w:sz w:val="22"/>
          <w:szCs w:val="22"/>
          <w:lang w:val="pt-BR" w:eastAsia="pt-BR" w:bidi="ar-SA"/>
        </w:rPr>
        <w:drawing>
          <wp:inline distT="0" distB="0" distL="0" distR="0" wp14:anchorId="4FC3EC86" wp14:editId="7BA80278">
            <wp:extent cx="6694853" cy="1130300"/>
            <wp:effectExtent l="0" t="0" r="0" b="0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53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3621ED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74487" w14:textId="77777777" w:rsidR="00D72214" w:rsidRDefault="00D72214" w:rsidP="007240E0">
      <w:r>
        <w:separator/>
      </w:r>
    </w:p>
  </w:endnote>
  <w:endnote w:type="continuationSeparator" w:id="0">
    <w:p w14:paraId="39B16042" w14:textId="77777777" w:rsidR="00D72214" w:rsidRDefault="00D72214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F83F0" w14:textId="77777777" w:rsidR="00D72214" w:rsidRDefault="00D72214" w:rsidP="007240E0">
      <w:r>
        <w:separator/>
      </w:r>
    </w:p>
  </w:footnote>
  <w:footnote w:type="continuationSeparator" w:id="0">
    <w:p w14:paraId="733D880A" w14:textId="77777777" w:rsidR="00D72214" w:rsidRDefault="00D72214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D"/>
    <w:rsid w:val="00070EC3"/>
    <w:rsid w:val="000D505F"/>
    <w:rsid w:val="000D677B"/>
    <w:rsid w:val="00133CCD"/>
    <w:rsid w:val="00162AF3"/>
    <w:rsid w:val="001E4121"/>
    <w:rsid w:val="00280008"/>
    <w:rsid w:val="002C5C83"/>
    <w:rsid w:val="003003C9"/>
    <w:rsid w:val="00345427"/>
    <w:rsid w:val="003621ED"/>
    <w:rsid w:val="00373647"/>
    <w:rsid w:val="003D029E"/>
    <w:rsid w:val="003E6206"/>
    <w:rsid w:val="00471C74"/>
    <w:rsid w:val="004937B7"/>
    <w:rsid w:val="004966B3"/>
    <w:rsid w:val="004A0EE9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9D"/>
    <w:rsid w:val="007240E0"/>
    <w:rsid w:val="007A57F6"/>
    <w:rsid w:val="007E53AF"/>
    <w:rsid w:val="007F5E2E"/>
    <w:rsid w:val="00887005"/>
    <w:rsid w:val="00891D92"/>
    <w:rsid w:val="008A1BE6"/>
    <w:rsid w:val="0091306E"/>
    <w:rsid w:val="00964D18"/>
    <w:rsid w:val="0097759D"/>
    <w:rsid w:val="00984141"/>
    <w:rsid w:val="009B2684"/>
    <w:rsid w:val="00A21F31"/>
    <w:rsid w:val="00A36ACD"/>
    <w:rsid w:val="00A55770"/>
    <w:rsid w:val="00A67A47"/>
    <w:rsid w:val="00A827E8"/>
    <w:rsid w:val="00A86EE5"/>
    <w:rsid w:val="00AB33D5"/>
    <w:rsid w:val="00B56527"/>
    <w:rsid w:val="00BA6FA6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D72214"/>
    <w:rsid w:val="00E04B94"/>
    <w:rsid w:val="00E22969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E2F55"/>
  <w15:docId w15:val="{0E442A90-798C-45C2-9A9B-052C2BF3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ja-JP" w:eastAsia="ja-JP" w:bidi="ja-J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0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0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ja_JP&amp;trp=77026&amp;lx=AV8hWFXdlPOu4k-DKObMBV2F3tjZfBYMXSEruozjq1E&amp;utm_language=JA&amp;utm_source=integrated+content&amp;utm_campaign=/meeting-minutes-templates-word&amp;utm_medium=actions+agenda+meeting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ActionsAgend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0FAECE-9E4B-4A4B-972F-F2FA0CD2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Temp_MeetingMinutesActionsAgenda-1</Template>
  <TotalTime>0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2016-10-17T18:52:00Z</dcterms:created>
  <dcterms:modified xsi:type="dcterms:W3CDTF">2016-10-17T18:52:00Z</dcterms:modified>
</cp:coreProperties>
</file>