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75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AE25C3" w14:paraId="624E7D18" w14:textId="77777777" w:rsidTr="00AE25C3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20CD695" w14:textId="77777777" w:rsidR="005F3074" w:rsidRPr="00AE25C3" w:rsidRDefault="005F3074" w:rsidP="00AE25C3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日付: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7190FD33" w14:textId="77777777" w:rsidR="005F3074" w:rsidRPr="00AE25C3" w:rsidRDefault="005F3074" w:rsidP="00AE25C3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  <w:r w:rsidRPr="00AE25C3">
              <w:rPr>
                <w:rFonts w:ascii="MS UI Gothic" w:eastAsia="MS UI Gothic" w:hAnsi="Arial"/>
                <w:color w:val="000000"/>
                <w:sz w:val="20"/>
                <w:szCs w:val="20"/>
              </w:rPr>
              <w:t>2016 年 3 月 3 日 (木)</w:t>
            </w:r>
          </w:p>
        </w:tc>
      </w:tr>
      <w:tr w:rsidR="003003C9" w:rsidRPr="00AE25C3" w14:paraId="47A9F521" w14:textId="77777777" w:rsidTr="00AE25C3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821ED63" w14:textId="77777777" w:rsidR="005F3074" w:rsidRPr="00AE25C3" w:rsidRDefault="005F3074" w:rsidP="00AE25C3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時刻: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89CEFD7" w14:textId="77777777" w:rsidR="005F3074" w:rsidRPr="00AE25C3" w:rsidRDefault="005F3074" w:rsidP="00AE25C3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  <w:r w:rsidRPr="00AE25C3">
              <w:rPr>
                <w:rFonts w:ascii="MS UI Gothic" w:eastAsia="MS UI Gothic" w:hAnsi="Arial"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AE25C3" w14:paraId="4B357020" w14:textId="77777777" w:rsidTr="00AE25C3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E2DCDA6" w14:textId="77777777" w:rsidR="005F3074" w:rsidRPr="00AE25C3" w:rsidRDefault="005F3074" w:rsidP="00AE25C3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場所: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E375144" w14:textId="77777777" w:rsidR="005F3074" w:rsidRPr="00AE25C3" w:rsidRDefault="005F3074" w:rsidP="00AE25C3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  <w:r w:rsidRPr="00AE25C3">
              <w:rPr>
                <w:rFonts w:ascii="MS UI Gothic" w:eastAsia="MS UI Gothic" w:hAnsi="Arial"/>
                <w:color w:val="000000"/>
                <w:sz w:val="20"/>
                <w:szCs w:val="20"/>
              </w:rPr>
              <w:t>会議室 B</w:t>
            </w:r>
          </w:p>
        </w:tc>
      </w:tr>
      <w:tr w:rsidR="005C27C7" w:rsidRPr="00AE25C3" w14:paraId="58AB253D" w14:textId="77777777" w:rsidTr="00AE25C3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C1B4DF8" w14:textId="77777777" w:rsidR="005C27C7" w:rsidRPr="00AE25C3" w:rsidRDefault="005C27C7" w:rsidP="00AE25C3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1E8B14D6" w14:textId="77777777" w:rsidR="005C27C7" w:rsidRPr="00AE25C3" w:rsidRDefault="005C27C7" w:rsidP="00AE25C3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</w:p>
        </w:tc>
      </w:tr>
    </w:tbl>
    <w:p w14:paraId="38C08AA6" w14:textId="77777777" w:rsidR="00A827E8" w:rsidRPr="00AE25C3" w:rsidRDefault="00A205C3" w:rsidP="003D029E">
      <w:pPr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  <w:r w:rsidRPr="00AE25C3">
        <w:rPr>
          <w:rFonts w:ascii="MS UI Gothic" w:eastAsia="MS UI Gothic"/>
          <w:noProof/>
          <w:lang w:val="pt-BR" w:eastAsia="pt-BR" w:bidi="ar-SA"/>
        </w:rPr>
        <w:drawing>
          <wp:anchor distT="0" distB="0" distL="114300" distR="114300" simplePos="0" relativeHeight="251657728" behindDoc="0" locked="0" layoutInCell="1" allowOverlap="0" wp14:anchorId="11271DD5" wp14:editId="4305B840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3765"/>
            <wp:effectExtent l="0" t="0" r="9525" b="635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5C3">
        <w:rPr>
          <w:rFonts w:ascii="MS UI Gothic" w:eastAsia="MS UI Gothic" w:hAnsi="Arial"/>
          <w:b/>
          <w:color w:val="4472C4"/>
          <w:sz w:val="28"/>
          <w:szCs w:val="28"/>
        </w:rPr>
        <w:t>スタッフ会議議事録</w:t>
      </w:r>
    </w:p>
    <w:p w14:paraId="4D93D4F3" w14:textId="77777777" w:rsidR="005F3074" w:rsidRPr="00AE25C3" w:rsidRDefault="005F3074" w:rsidP="005F3074">
      <w:pPr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</w:p>
    <w:p w14:paraId="3B5D5587" w14:textId="77777777" w:rsidR="005F3074" w:rsidRPr="00AE25C3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</w:p>
    <w:tbl>
      <w:tblPr>
        <w:tblW w:w="0" w:type="auto"/>
        <w:tblInd w:w="-17" w:type="dxa"/>
        <w:tblLook w:val="04A0" w:firstRow="1" w:lastRow="0" w:firstColumn="1" w:lastColumn="0" w:noHBand="0" w:noVBand="1"/>
      </w:tblPr>
      <w:tblGrid>
        <w:gridCol w:w="1233"/>
        <w:gridCol w:w="1640"/>
        <w:gridCol w:w="1485"/>
        <w:gridCol w:w="1777"/>
      </w:tblGrid>
      <w:tr w:rsidR="002E71FC" w:rsidRPr="00AE25C3" w14:paraId="15928909" w14:textId="77777777" w:rsidTr="00A827E8">
        <w:trPr>
          <w:trHeight w:hRule="exact" w:val="331"/>
        </w:trPr>
        <w:tc>
          <w:tcPr>
            <w:tcW w:w="2167" w:type="dxa"/>
            <w:shd w:val="clear" w:color="auto" w:fill="auto"/>
            <w:vAlign w:val="center"/>
          </w:tcPr>
          <w:p w14:paraId="06A7016D" w14:textId="77777777" w:rsidR="005C27C7" w:rsidRPr="00AE25C3" w:rsidRDefault="005C27C7" w:rsidP="00A827E8">
            <w:pPr>
              <w:spacing w:line="360" w:lineRule="auto"/>
              <w:ind w:left="-173"/>
              <w:jc w:val="right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進行役: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4FEE5CDB" w14:textId="77777777" w:rsidR="005C27C7" w:rsidRPr="00AE25C3" w:rsidRDefault="005C27C7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  <w:r w:rsidRPr="00AE25C3">
              <w:rPr>
                <w:rFonts w:ascii="MS UI Gothic" w:eastAsia="MS UI Gothic" w:hAnsi="Arial"/>
                <w:color w:val="000000"/>
                <w:sz w:val="20"/>
                <w:szCs w:val="20"/>
              </w:rPr>
              <w:t>野田 裕子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66D287C" w14:textId="77777777" w:rsidR="005C27C7" w:rsidRPr="00AE25C3" w:rsidRDefault="005C27C7" w:rsidP="00A827E8">
            <w:pPr>
              <w:spacing w:line="360" w:lineRule="auto"/>
              <w:ind w:left="-173"/>
              <w:jc w:val="right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書記: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24B6D83E" w14:textId="77777777" w:rsidR="005C27C7" w:rsidRPr="00AE25C3" w:rsidRDefault="005C27C7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  <w:r w:rsidRPr="00AE25C3">
              <w:rPr>
                <w:rFonts w:ascii="MS UI Gothic" w:eastAsia="MS UI Gothic" w:hAnsi="Arial"/>
                <w:color w:val="000000"/>
                <w:sz w:val="20"/>
                <w:szCs w:val="20"/>
              </w:rPr>
              <w:t>西条 陽子</w:t>
            </w:r>
          </w:p>
        </w:tc>
      </w:tr>
      <w:tr w:rsidR="002E71FC" w:rsidRPr="00AE25C3" w14:paraId="6E11953D" w14:textId="77777777" w:rsidTr="00A827E8">
        <w:trPr>
          <w:trHeight w:hRule="exact" w:val="331"/>
        </w:trPr>
        <w:tc>
          <w:tcPr>
            <w:tcW w:w="2167" w:type="dxa"/>
            <w:shd w:val="clear" w:color="auto" w:fill="auto"/>
            <w:vAlign w:val="center"/>
          </w:tcPr>
          <w:p w14:paraId="319FCED3" w14:textId="77777777" w:rsidR="005C27C7" w:rsidRPr="00AE25C3" w:rsidRDefault="005C27C7" w:rsidP="00A827E8">
            <w:pPr>
              <w:spacing w:line="360" w:lineRule="auto"/>
              <w:ind w:left="-173"/>
              <w:jc w:val="right"/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5ACE431A" w14:textId="77777777" w:rsidR="005C27C7" w:rsidRPr="00AE25C3" w:rsidRDefault="005C27C7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35F11D1B" w14:textId="77777777" w:rsidR="005C27C7" w:rsidRPr="00AE25C3" w:rsidRDefault="005C27C7" w:rsidP="00A827E8">
            <w:pPr>
              <w:spacing w:line="360" w:lineRule="auto"/>
              <w:ind w:left="-173"/>
              <w:jc w:val="right"/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時間記録係: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DF6546B" w14:textId="77777777" w:rsidR="005C27C7" w:rsidRPr="00AE25C3" w:rsidRDefault="005C27C7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  <w:r w:rsidRPr="00AE25C3">
              <w:rPr>
                <w:rFonts w:ascii="MS UI Gothic" w:eastAsia="MS UI Gothic" w:hAnsi="Arial"/>
                <w:color w:val="000000"/>
                <w:sz w:val="20"/>
                <w:szCs w:val="20"/>
              </w:rPr>
              <w:t>田口 信弘</w:t>
            </w:r>
          </w:p>
        </w:tc>
      </w:tr>
    </w:tbl>
    <w:p w14:paraId="3397357B" w14:textId="77777777" w:rsidR="004966B3" w:rsidRPr="00AE25C3" w:rsidRDefault="00C0292E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 w:rsidRPr="00AE25C3">
        <w:rPr>
          <w:rFonts w:ascii="MS UI Gothic" w:eastAsia="MS UI Gothic" w:hAnsi="Arial"/>
          <w:b/>
          <w:color w:val="4472C4"/>
          <w:sz w:val="22"/>
          <w:szCs w:val="22"/>
        </w:rPr>
        <w:t>開会</w:t>
      </w:r>
    </w:p>
    <w:p w14:paraId="4AEB6DF3" w14:textId="77777777" w:rsidR="004966B3" w:rsidRPr="00AE25C3" w:rsidRDefault="004966B3" w:rsidP="005532CA">
      <w:pPr>
        <w:pStyle w:val="PargrafodaLista"/>
        <w:numPr>
          <w:ilvl w:val="0"/>
          <w:numId w:val="3"/>
        </w:numPr>
        <w:spacing w:line="360" w:lineRule="auto"/>
        <w:rPr>
          <w:rFonts w:ascii="MS UI Gothic" w:eastAsia="MS UI Gothic" w:hAnsi="Arial"/>
          <w:b/>
          <w:color w:val="4472C4"/>
          <w:sz w:val="20"/>
          <w:szCs w:val="20"/>
        </w:rPr>
      </w:pPr>
      <w:r w:rsidRPr="00AE25C3">
        <w:rPr>
          <w:rFonts w:ascii="MS UI Gothic" w:eastAsia="MS UI Gothic" w:hAnsi="Arial"/>
          <w:b/>
          <w:color w:val="000000"/>
          <w:sz w:val="20"/>
          <w:szCs w:val="20"/>
        </w:rPr>
        <w:t>組織/チーム名</w:t>
      </w:r>
    </w:p>
    <w:p w14:paraId="44E5DAF2" w14:textId="77777777" w:rsidR="004966B3" w:rsidRPr="00AE25C3" w:rsidRDefault="004966B3" w:rsidP="005532CA">
      <w:pPr>
        <w:pStyle w:val="PargrafodaLista"/>
        <w:numPr>
          <w:ilvl w:val="0"/>
          <w:numId w:val="3"/>
        </w:numPr>
        <w:spacing w:line="360" w:lineRule="auto"/>
        <w:rPr>
          <w:rFonts w:ascii="MS UI Gothic" w:eastAsia="MS UI Gothic" w:hAnsi="Arial"/>
          <w:b/>
          <w:color w:val="4472C4"/>
          <w:sz w:val="20"/>
          <w:szCs w:val="20"/>
        </w:rPr>
      </w:pPr>
      <w:r w:rsidRPr="00AE25C3">
        <w:rPr>
          <w:rFonts w:ascii="MS UI Gothic" w:eastAsia="MS UI Gothic" w:hAnsi="Arial"/>
          <w:b/>
          <w:color w:val="000000"/>
          <w:sz w:val="20"/>
          <w:szCs w:val="20"/>
        </w:rPr>
        <w:t>出席者</w:t>
      </w:r>
    </w:p>
    <w:p w14:paraId="410D3D52" w14:textId="77777777" w:rsidR="004966B3" w:rsidRPr="00AE25C3" w:rsidRDefault="004966B3" w:rsidP="005532CA">
      <w:pPr>
        <w:pStyle w:val="PargrafodaLista"/>
        <w:numPr>
          <w:ilvl w:val="1"/>
          <w:numId w:val="3"/>
        </w:numPr>
        <w:spacing w:line="360" w:lineRule="auto"/>
        <w:rPr>
          <w:rFonts w:ascii="MS UI Gothic" w:eastAsia="MS UI Gothic" w:hAnsi="Arial"/>
          <w:color w:val="4472C4"/>
          <w:sz w:val="18"/>
          <w:szCs w:val="18"/>
        </w:rPr>
      </w:pPr>
      <w:r w:rsidRPr="00AE25C3">
        <w:rPr>
          <w:rFonts w:ascii="MS UI Gothic" w:eastAsia="MS UI Gothic" w:hAnsi="Arial"/>
          <w:color w:val="000000"/>
          <w:sz w:val="18"/>
          <w:szCs w:val="18"/>
        </w:rPr>
        <w:t>野田 裕子、菅野 健</w:t>
      </w:r>
    </w:p>
    <w:p w14:paraId="33F6509A" w14:textId="77777777" w:rsidR="004966B3" w:rsidRPr="00AE25C3" w:rsidRDefault="004966B3" w:rsidP="005532CA">
      <w:pPr>
        <w:pStyle w:val="PargrafodaLista"/>
        <w:numPr>
          <w:ilvl w:val="0"/>
          <w:numId w:val="3"/>
        </w:numPr>
        <w:spacing w:line="360" w:lineRule="auto"/>
        <w:rPr>
          <w:rFonts w:ascii="MS UI Gothic" w:eastAsia="MS UI Gothic" w:hAnsi="Arial"/>
          <w:b/>
          <w:color w:val="4472C4"/>
          <w:sz w:val="20"/>
          <w:szCs w:val="20"/>
        </w:rPr>
      </w:pPr>
      <w:r w:rsidRPr="00AE25C3">
        <w:rPr>
          <w:rFonts w:ascii="MS UI Gothic" w:eastAsia="MS UI Gothic" w:hAnsi="Arial"/>
          <w:b/>
          <w:color w:val="000000"/>
          <w:sz w:val="20"/>
          <w:szCs w:val="20"/>
        </w:rPr>
        <w:t>欠席者</w:t>
      </w:r>
    </w:p>
    <w:p w14:paraId="0B7EE74F" w14:textId="77777777" w:rsidR="004966B3" w:rsidRPr="00AE25C3" w:rsidRDefault="004966B3" w:rsidP="005532CA">
      <w:pPr>
        <w:pStyle w:val="PargrafodaLista"/>
        <w:numPr>
          <w:ilvl w:val="1"/>
          <w:numId w:val="3"/>
        </w:numPr>
        <w:spacing w:line="360" w:lineRule="auto"/>
        <w:rPr>
          <w:rFonts w:ascii="MS UI Gothic" w:eastAsia="MS UI Gothic" w:hAnsi="Arial"/>
          <w:color w:val="4472C4"/>
          <w:sz w:val="18"/>
          <w:szCs w:val="18"/>
        </w:rPr>
      </w:pPr>
      <w:r w:rsidRPr="00AE25C3">
        <w:rPr>
          <w:rFonts w:ascii="MS UI Gothic" w:eastAsia="MS UI Gothic" w:hAnsi="Arial"/>
          <w:color w:val="000000"/>
          <w:sz w:val="18"/>
          <w:szCs w:val="18"/>
        </w:rPr>
        <w:t>近藤 直子、中野 剛</w:t>
      </w:r>
    </w:p>
    <w:p w14:paraId="1E7C807E" w14:textId="77777777" w:rsidR="00C0292E" w:rsidRPr="00AE25C3" w:rsidRDefault="00C0292E" w:rsidP="005532CA">
      <w:pPr>
        <w:spacing w:line="360" w:lineRule="auto"/>
        <w:rPr>
          <w:rFonts w:ascii="MS UI Gothic" w:eastAsia="MS UI Gothic" w:hAnsi="Arial"/>
          <w:color w:val="4472C4"/>
          <w:sz w:val="18"/>
          <w:szCs w:val="18"/>
        </w:rPr>
      </w:pPr>
    </w:p>
    <w:p w14:paraId="295A1D7E" w14:textId="7EFBA7C4" w:rsidR="005C27C7" w:rsidRPr="00AE25C3" w:rsidRDefault="00541681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>
        <w:rPr>
          <w:rFonts w:ascii="MS UI Gothic" w:eastAsia="MS UI Gothic" w:hAnsi="Arial"/>
          <w:b/>
          <w:color w:val="4472C4"/>
          <w:sz w:val="22"/>
          <w:szCs w:val="22"/>
        </w:rPr>
        <w:t>挨拶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A827E8" w:rsidRPr="00AE25C3" w14:paraId="00C7BC02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012A3BB3" w14:textId="77777777" w:rsidR="005C27C7" w:rsidRPr="00AE25C3" w:rsidRDefault="005C27C7" w:rsidP="005C27C7">
            <w:pPr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割り当て時間:</w:t>
            </w:r>
          </w:p>
        </w:tc>
        <w:tc>
          <w:tcPr>
            <w:tcW w:w="1332" w:type="dxa"/>
            <w:shd w:val="clear" w:color="auto" w:fill="auto"/>
          </w:tcPr>
          <w:p w14:paraId="4C40FC19" w14:textId="77777777" w:rsidR="005C27C7" w:rsidRPr="00AE25C3" w:rsidRDefault="005C27C7" w:rsidP="005C27C7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color w:val="000000"/>
                <w:sz w:val="18"/>
                <w:szCs w:val="18"/>
              </w:rPr>
              <w:t>5 分</w:t>
            </w:r>
          </w:p>
        </w:tc>
        <w:tc>
          <w:tcPr>
            <w:tcW w:w="1530" w:type="dxa"/>
            <w:shd w:val="clear" w:color="auto" w:fill="auto"/>
          </w:tcPr>
          <w:p w14:paraId="74141C27" w14:textId="77777777" w:rsidR="005C27C7" w:rsidRPr="00AE25C3" w:rsidRDefault="005C27C7" w:rsidP="00A827E8">
            <w:pPr>
              <w:ind w:left="20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実施担当者:</w:t>
            </w:r>
          </w:p>
        </w:tc>
        <w:tc>
          <w:tcPr>
            <w:tcW w:w="1980" w:type="dxa"/>
            <w:shd w:val="clear" w:color="auto" w:fill="auto"/>
          </w:tcPr>
          <w:p w14:paraId="4288FE00" w14:textId="68DEFDFF" w:rsidR="005C27C7" w:rsidRPr="00AE25C3" w:rsidRDefault="00B81136" w:rsidP="005C27C7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B81136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野田 裕子</w:t>
            </w:r>
          </w:p>
        </w:tc>
        <w:tc>
          <w:tcPr>
            <w:tcW w:w="1710" w:type="dxa"/>
            <w:shd w:val="clear" w:color="auto" w:fill="auto"/>
          </w:tcPr>
          <w:p w14:paraId="1C852D54" w14:textId="77777777" w:rsidR="005C27C7" w:rsidRPr="00AE25C3" w:rsidRDefault="005C27C7" w:rsidP="00A827E8">
            <w:pPr>
              <w:ind w:left="20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実施期限:</w:t>
            </w:r>
          </w:p>
        </w:tc>
        <w:tc>
          <w:tcPr>
            <w:tcW w:w="3078" w:type="dxa"/>
            <w:shd w:val="clear" w:color="auto" w:fill="auto"/>
          </w:tcPr>
          <w:p w14:paraId="3C28B580" w14:textId="6F5C0347" w:rsidR="005C27C7" w:rsidRPr="00AE25C3" w:rsidRDefault="000F0792" w:rsidP="00A827E8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0F0792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2016 年 3 月 3 日 (木)</w:t>
            </w:r>
          </w:p>
        </w:tc>
      </w:tr>
    </w:tbl>
    <w:p w14:paraId="0984374D" w14:textId="2C6D65D1" w:rsidR="00C0292E" w:rsidRPr="00AE25C3" w:rsidRDefault="00A85766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>
        <w:rPr>
          <w:rFonts w:ascii="MS UI Gothic" w:eastAsia="MS UI Gothic" w:hAnsi="Arial"/>
          <w:color w:val="000000"/>
          <w:sz w:val="18"/>
          <w:szCs w:val="18"/>
        </w:rPr>
        <w:t>内容</w:t>
      </w:r>
      <w:r w:rsidR="00C0292E" w:rsidRPr="00AE25C3">
        <w:rPr>
          <w:rFonts w:ascii="MS UI Gothic" w:eastAsia="MS UI Gothic" w:hAnsi="Arial"/>
          <w:color w:val="000000"/>
          <w:sz w:val="18"/>
          <w:szCs w:val="18"/>
        </w:rPr>
        <w:br/>
      </w:r>
    </w:p>
    <w:p w14:paraId="304A3CA6" w14:textId="77777777" w:rsidR="000D677B" w:rsidRPr="00AE25C3" w:rsidRDefault="000D677B" w:rsidP="000D677B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 w:rsidRPr="00AE25C3">
        <w:rPr>
          <w:rFonts w:ascii="MS UI Gothic" w:eastAsia="MS UI Gothic" w:hAnsi="Arial"/>
          <w:b/>
          <w:color w:val="4472C4"/>
          <w:sz w:val="22"/>
          <w:szCs w:val="22"/>
        </w:rPr>
        <w:t>前回議事録の確認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A827E8" w:rsidRPr="00AE25C3" w14:paraId="1451575C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2B0569B6" w14:textId="77777777" w:rsidR="000D677B" w:rsidRPr="00AE25C3" w:rsidRDefault="000D677B" w:rsidP="00A827E8">
            <w:pPr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割り当て時間:</w:t>
            </w:r>
          </w:p>
        </w:tc>
        <w:tc>
          <w:tcPr>
            <w:tcW w:w="1332" w:type="dxa"/>
            <w:shd w:val="clear" w:color="auto" w:fill="auto"/>
          </w:tcPr>
          <w:p w14:paraId="09B52C32" w14:textId="77777777" w:rsidR="000D677B" w:rsidRPr="00AE25C3" w:rsidRDefault="000D677B" w:rsidP="00A827E8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color w:val="000000"/>
                <w:sz w:val="18"/>
                <w:szCs w:val="18"/>
              </w:rPr>
              <w:t>5 分</w:t>
            </w:r>
          </w:p>
        </w:tc>
        <w:tc>
          <w:tcPr>
            <w:tcW w:w="1530" w:type="dxa"/>
            <w:shd w:val="clear" w:color="auto" w:fill="auto"/>
          </w:tcPr>
          <w:p w14:paraId="066D376C" w14:textId="77777777" w:rsidR="000D677B" w:rsidRPr="00AE25C3" w:rsidRDefault="000D677B" w:rsidP="00A827E8">
            <w:pPr>
              <w:ind w:left="20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実施担当者:</w:t>
            </w:r>
          </w:p>
        </w:tc>
        <w:tc>
          <w:tcPr>
            <w:tcW w:w="1980" w:type="dxa"/>
            <w:shd w:val="clear" w:color="auto" w:fill="auto"/>
          </w:tcPr>
          <w:p w14:paraId="26F3DD60" w14:textId="3FD86566" w:rsidR="000D677B" w:rsidRPr="00AE25C3" w:rsidRDefault="00B81136" w:rsidP="00A827E8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B81136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野田 裕子</w:t>
            </w:r>
          </w:p>
        </w:tc>
        <w:tc>
          <w:tcPr>
            <w:tcW w:w="1710" w:type="dxa"/>
            <w:shd w:val="clear" w:color="auto" w:fill="auto"/>
          </w:tcPr>
          <w:p w14:paraId="7480715E" w14:textId="77777777" w:rsidR="000D677B" w:rsidRPr="00AE25C3" w:rsidRDefault="000D677B" w:rsidP="00A827E8">
            <w:pPr>
              <w:ind w:left="20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実施期限:</w:t>
            </w:r>
          </w:p>
        </w:tc>
        <w:tc>
          <w:tcPr>
            <w:tcW w:w="3078" w:type="dxa"/>
            <w:shd w:val="clear" w:color="auto" w:fill="auto"/>
          </w:tcPr>
          <w:p w14:paraId="7E8A2243" w14:textId="7DC8EBF2" w:rsidR="000D677B" w:rsidRPr="00AE25C3" w:rsidRDefault="000F0792" w:rsidP="00A827E8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0F0792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2016 年 3 月 3 日 (木)</w:t>
            </w:r>
          </w:p>
        </w:tc>
      </w:tr>
    </w:tbl>
    <w:p w14:paraId="0F911102" w14:textId="040276F2" w:rsidR="000D677B" w:rsidRPr="00AE25C3" w:rsidRDefault="00A85766" w:rsidP="000D677B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>
        <w:rPr>
          <w:rFonts w:ascii="MS UI Gothic" w:eastAsia="MS UI Gothic" w:hAnsi="Arial"/>
          <w:color w:val="000000"/>
          <w:sz w:val="18"/>
          <w:szCs w:val="18"/>
        </w:rPr>
        <w:t>内容</w:t>
      </w:r>
      <w:r w:rsidR="000D677B" w:rsidRPr="00AE25C3">
        <w:rPr>
          <w:rFonts w:ascii="MS UI Gothic" w:eastAsia="MS UI Gothic" w:hAnsi="Arial"/>
          <w:color w:val="000000"/>
          <w:sz w:val="18"/>
          <w:szCs w:val="18"/>
        </w:rPr>
        <w:br/>
      </w:r>
    </w:p>
    <w:p w14:paraId="4B463020" w14:textId="77777777" w:rsidR="000D677B" w:rsidRPr="00AE25C3" w:rsidRDefault="000D677B" w:rsidP="000D677B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 w:rsidRPr="00AE25C3">
        <w:rPr>
          <w:rFonts w:ascii="MS UI Gothic" w:eastAsia="MS UI Gothic" w:hAnsi="Arial"/>
          <w:b/>
          <w:color w:val="4472C4"/>
          <w:sz w:val="22"/>
          <w:szCs w:val="22"/>
        </w:rPr>
        <w:t>各種報告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A827E8" w:rsidRPr="00AE25C3" w14:paraId="0C0B268C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5EB11084" w14:textId="77777777" w:rsidR="000D677B" w:rsidRPr="00AE25C3" w:rsidRDefault="000D677B" w:rsidP="00A827E8">
            <w:pPr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割り当て時間:</w:t>
            </w:r>
          </w:p>
        </w:tc>
        <w:tc>
          <w:tcPr>
            <w:tcW w:w="1332" w:type="dxa"/>
            <w:shd w:val="clear" w:color="auto" w:fill="auto"/>
          </w:tcPr>
          <w:p w14:paraId="49D39070" w14:textId="77777777" w:rsidR="000D677B" w:rsidRPr="00AE25C3" w:rsidRDefault="000D677B" w:rsidP="00A827E8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color w:val="000000"/>
                <w:sz w:val="18"/>
                <w:szCs w:val="18"/>
              </w:rPr>
              <w:t>5 分</w:t>
            </w:r>
          </w:p>
        </w:tc>
        <w:tc>
          <w:tcPr>
            <w:tcW w:w="1530" w:type="dxa"/>
            <w:shd w:val="clear" w:color="auto" w:fill="auto"/>
          </w:tcPr>
          <w:p w14:paraId="5458F586" w14:textId="77777777" w:rsidR="000D677B" w:rsidRPr="00AE25C3" w:rsidRDefault="000D677B" w:rsidP="00A827E8">
            <w:pPr>
              <w:ind w:left="20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実施担当者:</w:t>
            </w:r>
          </w:p>
        </w:tc>
        <w:tc>
          <w:tcPr>
            <w:tcW w:w="1980" w:type="dxa"/>
            <w:shd w:val="clear" w:color="auto" w:fill="auto"/>
          </w:tcPr>
          <w:p w14:paraId="73CFF18A" w14:textId="57548C89" w:rsidR="000D677B" w:rsidRPr="00AE25C3" w:rsidRDefault="00B81136" w:rsidP="00B81136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color w:val="000000"/>
                <w:sz w:val="18"/>
                <w:szCs w:val="18"/>
              </w:rPr>
              <w:t>菅野 健</w:t>
            </w:r>
          </w:p>
        </w:tc>
        <w:tc>
          <w:tcPr>
            <w:tcW w:w="1710" w:type="dxa"/>
            <w:shd w:val="clear" w:color="auto" w:fill="auto"/>
          </w:tcPr>
          <w:p w14:paraId="0B722F80" w14:textId="77777777" w:rsidR="000D677B" w:rsidRPr="00AE25C3" w:rsidRDefault="000D677B" w:rsidP="00A827E8">
            <w:pPr>
              <w:ind w:left="20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実施期限:</w:t>
            </w:r>
          </w:p>
        </w:tc>
        <w:tc>
          <w:tcPr>
            <w:tcW w:w="3078" w:type="dxa"/>
            <w:shd w:val="clear" w:color="auto" w:fill="auto"/>
          </w:tcPr>
          <w:p w14:paraId="3694F86C" w14:textId="06A5F77C" w:rsidR="000D677B" w:rsidRPr="00AE25C3" w:rsidRDefault="000F0792" w:rsidP="00A827E8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0F0792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2016 年 3 月 3 日 (木)</w:t>
            </w:r>
          </w:p>
        </w:tc>
      </w:tr>
    </w:tbl>
    <w:p w14:paraId="22D27E23" w14:textId="42E3E042" w:rsidR="000D677B" w:rsidRPr="00AE25C3" w:rsidRDefault="00A85766" w:rsidP="000D677B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>
        <w:rPr>
          <w:rFonts w:ascii="MS UI Gothic" w:eastAsia="MS UI Gothic" w:hAnsi="Arial"/>
          <w:color w:val="000000"/>
          <w:sz w:val="18"/>
          <w:szCs w:val="18"/>
        </w:rPr>
        <w:t>内容</w:t>
      </w:r>
      <w:r w:rsidR="000D677B" w:rsidRPr="00AE25C3">
        <w:rPr>
          <w:rFonts w:ascii="MS UI Gothic" w:eastAsia="MS UI Gothic" w:hAnsi="Arial"/>
          <w:color w:val="000000"/>
          <w:sz w:val="18"/>
          <w:szCs w:val="18"/>
        </w:rPr>
        <w:br/>
      </w:r>
    </w:p>
    <w:p w14:paraId="003DBDD0" w14:textId="77777777" w:rsidR="000D677B" w:rsidRPr="00AE25C3" w:rsidRDefault="000D677B" w:rsidP="000D677B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 w:rsidRPr="00AE25C3">
        <w:rPr>
          <w:rFonts w:ascii="MS UI Gothic" w:eastAsia="MS UI Gothic" w:hAnsi="Arial"/>
          <w:b/>
          <w:color w:val="4472C4"/>
          <w:sz w:val="22"/>
          <w:szCs w:val="22"/>
        </w:rPr>
        <w:t>前回アクション アイテムの確認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A827E8" w:rsidRPr="00AE25C3" w14:paraId="52909881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5BA797C6" w14:textId="77777777" w:rsidR="000D677B" w:rsidRPr="00AE25C3" w:rsidRDefault="000D677B" w:rsidP="00A827E8">
            <w:pPr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割り当て時間:</w:t>
            </w:r>
          </w:p>
        </w:tc>
        <w:tc>
          <w:tcPr>
            <w:tcW w:w="1332" w:type="dxa"/>
            <w:shd w:val="clear" w:color="auto" w:fill="auto"/>
          </w:tcPr>
          <w:p w14:paraId="47765E26" w14:textId="77777777" w:rsidR="000D677B" w:rsidRPr="00AE25C3" w:rsidRDefault="000D677B" w:rsidP="00A827E8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color w:val="000000"/>
                <w:sz w:val="18"/>
                <w:szCs w:val="18"/>
              </w:rPr>
              <w:t>5 分</w:t>
            </w:r>
          </w:p>
        </w:tc>
        <w:tc>
          <w:tcPr>
            <w:tcW w:w="1530" w:type="dxa"/>
            <w:shd w:val="clear" w:color="auto" w:fill="auto"/>
          </w:tcPr>
          <w:p w14:paraId="2306AA27" w14:textId="77777777" w:rsidR="000D677B" w:rsidRPr="00AE25C3" w:rsidRDefault="000D677B" w:rsidP="00A827E8">
            <w:pPr>
              <w:ind w:left="20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実施担当者:</w:t>
            </w:r>
          </w:p>
        </w:tc>
        <w:tc>
          <w:tcPr>
            <w:tcW w:w="1980" w:type="dxa"/>
            <w:shd w:val="clear" w:color="auto" w:fill="auto"/>
          </w:tcPr>
          <w:p w14:paraId="51BA658C" w14:textId="4BB64123" w:rsidR="000D677B" w:rsidRPr="00AE25C3" w:rsidRDefault="00B81136" w:rsidP="00A827E8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B81136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野田 裕子</w:t>
            </w:r>
          </w:p>
        </w:tc>
        <w:tc>
          <w:tcPr>
            <w:tcW w:w="1710" w:type="dxa"/>
            <w:shd w:val="clear" w:color="auto" w:fill="auto"/>
          </w:tcPr>
          <w:p w14:paraId="76D67B5B" w14:textId="77777777" w:rsidR="000D677B" w:rsidRPr="00AE25C3" w:rsidRDefault="000D677B" w:rsidP="00A827E8">
            <w:pPr>
              <w:ind w:left="20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実施期限:</w:t>
            </w:r>
          </w:p>
        </w:tc>
        <w:tc>
          <w:tcPr>
            <w:tcW w:w="3078" w:type="dxa"/>
            <w:shd w:val="clear" w:color="auto" w:fill="auto"/>
          </w:tcPr>
          <w:p w14:paraId="1D47478C" w14:textId="3606917A" w:rsidR="000D677B" w:rsidRPr="00AE25C3" w:rsidRDefault="000F0792" w:rsidP="00A827E8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0F0792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2016 年 3 月 3 日 (木)</w:t>
            </w:r>
          </w:p>
        </w:tc>
      </w:tr>
    </w:tbl>
    <w:p w14:paraId="1037741E" w14:textId="324C3DAB" w:rsidR="000D677B" w:rsidRPr="00AE25C3" w:rsidRDefault="00A85766" w:rsidP="000D677B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>
        <w:rPr>
          <w:rFonts w:ascii="MS UI Gothic" w:eastAsia="MS UI Gothic" w:hAnsi="Arial"/>
          <w:color w:val="000000"/>
          <w:sz w:val="18"/>
          <w:szCs w:val="18"/>
        </w:rPr>
        <w:t>内容</w:t>
      </w:r>
      <w:r w:rsidR="000D677B" w:rsidRPr="00AE25C3">
        <w:rPr>
          <w:rFonts w:ascii="MS UI Gothic" w:eastAsia="MS UI Gothic" w:hAnsi="Arial"/>
          <w:color w:val="000000"/>
          <w:sz w:val="18"/>
          <w:szCs w:val="18"/>
        </w:rPr>
        <w:br/>
      </w:r>
    </w:p>
    <w:p w14:paraId="3A6E61EA" w14:textId="297DEF29" w:rsidR="000D677B" w:rsidRPr="00AE25C3" w:rsidRDefault="002E71FC" w:rsidP="000D677B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>
        <w:rPr>
          <w:rFonts w:ascii="MS UI Gothic" w:eastAsia="MS UI Gothic" w:hAnsi="Arial" w:hint="eastAsia"/>
          <w:b/>
          <w:color w:val="4472C4"/>
          <w:sz w:val="22"/>
          <w:szCs w:val="22"/>
        </w:rPr>
        <w:t>議題</w:t>
      </w:r>
      <w:r w:rsidR="000D677B" w:rsidRPr="00AE25C3">
        <w:rPr>
          <w:rFonts w:ascii="MS UI Gothic" w:eastAsia="MS UI Gothic" w:hAnsi="Arial"/>
          <w:b/>
          <w:color w:val="4472C4"/>
          <w:sz w:val="22"/>
          <w:szCs w:val="22"/>
        </w:rPr>
        <w:t xml:space="preserve"> 1: 管理上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A827E8" w:rsidRPr="00AE25C3" w14:paraId="6912E970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37AF1EA2" w14:textId="77777777" w:rsidR="000D677B" w:rsidRPr="00AE25C3" w:rsidRDefault="000D677B" w:rsidP="00A827E8">
            <w:pPr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割り当て時間:</w:t>
            </w:r>
          </w:p>
        </w:tc>
        <w:tc>
          <w:tcPr>
            <w:tcW w:w="1332" w:type="dxa"/>
            <w:shd w:val="clear" w:color="auto" w:fill="auto"/>
          </w:tcPr>
          <w:p w14:paraId="5436F169" w14:textId="77777777" w:rsidR="000D677B" w:rsidRPr="00AE25C3" w:rsidRDefault="000D677B" w:rsidP="00A827E8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color w:val="000000"/>
                <w:sz w:val="18"/>
                <w:szCs w:val="18"/>
              </w:rPr>
              <w:t>5 分</w:t>
            </w:r>
          </w:p>
        </w:tc>
        <w:tc>
          <w:tcPr>
            <w:tcW w:w="1530" w:type="dxa"/>
            <w:shd w:val="clear" w:color="auto" w:fill="auto"/>
          </w:tcPr>
          <w:p w14:paraId="5AD82AB3" w14:textId="77777777" w:rsidR="000D677B" w:rsidRPr="00AE25C3" w:rsidRDefault="000D677B" w:rsidP="00A827E8">
            <w:pPr>
              <w:ind w:left="20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実施担当者:</w:t>
            </w:r>
          </w:p>
        </w:tc>
        <w:tc>
          <w:tcPr>
            <w:tcW w:w="1980" w:type="dxa"/>
            <w:shd w:val="clear" w:color="auto" w:fill="auto"/>
          </w:tcPr>
          <w:p w14:paraId="31EB01E6" w14:textId="6818D684" w:rsidR="000D677B" w:rsidRPr="00AE25C3" w:rsidRDefault="00B81136" w:rsidP="00A827E8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B81136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山口 ひとみ</w:t>
            </w:r>
          </w:p>
        </w:tc>
        <w:tc>
          <w:tcPr>
            <w:tcW w:w="1710" w:type="dxa"/>
            <w:shd w:val="clear" w:color="auto" w:fill="auto"/>
          </w:tcPr>
          <w:p w14:paraId="1FB4AB79" w14:textId="77777777" w:rsidR="000D677B" w:rsidRPr="00AE25C3" w:rsidRDefault="000D677B" w:rsidP="00A827E8">
            <w:pPr>
              <w:ind w:left="20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実施期限:</w:t>
            </w:r>
          </w:p>
        </w:tc>
        <w:tc>
          <w:tcPr>
            <w:tcW w:w="3078" w:type="dxa"/>
            <w:shd w:val="clear" w:color="auto" w:fill="auto"/>
          </w:tcPr>
          <w:p w14:paraId="71230F67" w14:textId="2AA8FE2F" w:rsidR="000D677B" w:rsidRPr="00AE25C3" w:rsidRDefault="000A4043" w:rsidP="00A827E8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0F0792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2016 年 3 月 3 日 (木)</w:t>
            </w:r>
          </w:p>
        </w:tc>
      </w:tr>
    </w:tbl>
    <w:p w14:paraId="159253D1" w14:textId="78FDBDEA" w:rsidR="000D677B" w:rsidRPr="00AE25C3" w:rsidRDefault="00A85766" w:rsidP="000D677B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>
        <w:rPr>
          <w:rFonts w:ascii="MS UI Gothic" w:eastAsia="MS UI Gothic" w:hAnsi="Arial"/>
          <w:color w:val="000000"/>
          <w:sz w:val="18"/>
          <w:szCs w:val="18"/>
        </w:rPr>
        <w:t>内容</w:t>
      </w:r>
      <w:r w:rsidR="000D677B" w:rsidRPr="00AE25C3">
        <w:rPr>
          <w:rFonts w:ascii="MS UI Gothic" w:eastAsia="MS UI Gothic" w:hAnsi="Arial"/>
          <w:color w:val="000000"/>
          <w:sz w:val="18"/>
          <w:szCs w:val="18"/>
        </w:rPr>
        <w:br/>
      </w:r>
    </w:p>
    <w:p w14:paraId="29A64282" w14:textId="427FCB53" w:rsidR="000D677B" w:rsidRPr="00AE25C3" w:rsidRDefault="002E71FC" w:rsidP="005532CA">
      <w:pPr>
        <w:spacing w:line="360" w:lineRule="auto"/>
        <w:rPr>
          <w:rFonts w:ascii="MS UI Gothic" w:eastAsia="MS UI Gothic" w:hAnsi="Arial"/>
          <w:color w:val="000000"/>
          <w:sz w:val="18"/>
          <w:szCs w:val="18"/>
        </w:rPr>
      </w:pPr>
      <w:r>
        <w:rPr>
          <w:rFonts w:ascii="MS UI Gothic" w:eastAsia="MS UI Gothic" w:hAnsi="Arial" w:hint="eastAsia"/>
          <w:b/>
          <w:color w:val="4472C4"/>
          <w:sz w:val="22"/>
          <w:szCs w:val="22"/>
        </w:rPr>
        <w:t>議題</w:t>
      </w:r>
      <w:r w:rsidR="000D677B" w:rsidRPr="00AE25C3">
        <w:rPr>
          <w:rFonts w:ascii="MS UI Gothic" w:eastAsia="MS UI Gothic" w:hAnsi="Arial"/>
          <w:b/>
          <w:color w:val="4472C4"/>
          <w:sz w:val="22"/>
          <w:szCs w:val="22"/>
        </w:rPr>
        <w:t xml:space="preserve"> 2: 労働安全衛生上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A827E8" w:rsidRPr="00AE25C3" w14:paraId="41222F60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6A5236F0" w14:textId="77777777" w:rsidR="000D677B" w:rsidRPr="00AE25C3" w:rsidRDefault="000D677B" w:rsidP="00A827E8">
            <w:pPr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割り当て時間:</w:t>
            </w:r>
          </w:p>
        </w:tc>
        <w:tc>
          <w:tcPr>
            <w:tcW w:w="1332" w:type="dxa"/>
            <w:shd w:val="clear" w:color="auto" w:fill="auto"/>
          </w:tcPr>
          <w:p w14:paraId="6F127A7D" w14:textId="77777777" w:rsidR="000D677B" w:rsidRPr="00AE25C3" w:rsidRDefault="000D677B" w:rsidP="00A827E8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color w:val="000000"/>
                <w:sz w:val="18"/>
                <w:szCs w:val="18"/>
              </w:rPr>
              <w:t>5 分</w:t>
            </w:r>
          </w:p>
        </w:tc>
        <w:tc>
          <w:tcPr>
            <w:tcW w:w="1530" w:type="dxa"/>
            <w:shd w:val="clear" w:color="auto" w:fill="auto"/>
          </w:tcPr>
          <w:p w14:paraId="32F1FD6E" w14:textId="77777777" w:rsidR="000D677B" w:rsidRPr="00AE25C3" w:rsidRDefault="000D677B" w:rsidP="00A827E8">
            <w:pPr>
              <w:ind w:left="20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実施担当者:</w:t>
            </w:r>
          </w:p>
        </w:tc>
        <w:tc>
          <w:tcPr>
            <w:tcW w:w="1980" w:type="dxa"/>
            <w:shd w:val="clear" w:color="auto" w:fill="auto"/>
          </w:tcPr>
          <w:p w14:paraId="08942DB8" w14:textId="7351D16B" w:rsidR="000D677B" w:rsidRPr="00AE25C3" w:rsidRDefault="00B81136" w:rsidP="00A827E8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B81136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井上 沙織</w:t>
            </w:r>
          </w:p>
        </w:tc>
        <w:tc>
          <w:tcPr>
            <w:tcW w:w="1710" w:type="dxa"/>
            <w:shd w:val="clear" w:color="auto" w:fill="auto"/>
          </w:tcPr>
          <w:p w14:paraId="37AAADA2" w14:textId="77777777" w:rsidR="000D677B" w:rsidRPr="00AE25C3" w:rsidRDefault="000D677B" w:rsidP="00A827E8">
            <w:pPr>
              <w:ind w:left="20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実施期限:</w:t>
            </w:r>
          </w:p>
        </w:tc>
        <w:tc>
          <w:tcPr>
            <w:tcW w:w="3078" w:type="dxa"/>
            <w:shd w:val="clear" w:color="auto" w:fill="auto"/>
          </w:tcPr>
          <w:p w14:paraId="29D3E5C3" w14:textId="2805C54D" w:rsidR="000D677B" w:rsidRPr="00AE25C3" w:rsidRDefault="000A4043" w:rsidP="00A827E8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0F0792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2016 年 3 月 3 日 (木)</w:t>
            </w:r>
          </w:p>
        </w:tc>
      </w:tr>
    </w:tbl>
    <w:p w14:paraId="57803EEE" w14:textId="73638BEA" w:rsidR="00C967C2" w:rsidRPr="00AE25C3" w:rsidRDefault="00A85766" w:rsidP="000D677B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>
        <w:rPr>
          <w:rFonts w:ascii="MS UI Gothic" w:eastAsia="MS UI Gothic" w:hAnsi="Arial"/>
          <w:color w:val="000000"/>
          <w:sz w:val="18"/>
          <w:szCs w:val="18"/>
        </w:rPr>
        <w:lastRenderedPageBreak/>
        <w:t>内容</w:t>
      </w:r>
      <w:r w:rsidR="000D677B" w:rsidRPr="00AE25C3">
        <w:rPr>
          <w:rFonts w:ascii="MS UI Gothic" w:eastAsia="MS UI Gothic" w:hAnsi="Arial"/>
          <w:color w:val="000000"/>
          <w:sz w:val="18"/>
          <w:szCs w:val="18"/>
        </w:rPr>
        <w:br/>
      </w:r>
    </w:p>
    <w:p w14:paraId="6DFB0E1E" w14:textId="376275F9" w:rsidR="000D677B" w:rsidRPr="00AE25C3" w:rsidRDefault="002E71FC" w:rsidP="000D677B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>
        <w:rPr>
          <w:rFonts w:ascii="MS UI Gothic" w:eastAsia="MS UI Gothic" w:hAnsi="Arial" w:hint="eastAsia"/>
          <w:b/>
          <w:color w:val="4472C4"/>
          <w:sz w:val="22"/>
          <w:szCs w:val="22"/>
        </w:rPr>
        <w:t>議題</w:t>
      </w:r>
      <w:r w:rsidR="000D677B" w:rsidRPr="00AE25C3">
        <w:rPr>
          <w:rFonts w:ascii="MS UI Gothic" w:eastAsia="MS UI Gothic" w:hAnsi="Arial"/>
          <w:b/>
          <w:color w:val="4472C4"/>
          <w:sz w:val="22"/>
          <w:szCs w:val="22"/>
        </w:rPr>
        <w:t xml:space="preserve"> 3: 教育・研修上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0D677B" w:rsidRPr="00AE25C3" w14:paraId="0FBB7EB6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5359970C" w14:textId="77777777" w:rsidR="000D677B" w:rsidRPr="00AE25C3" w:rsidRDefault="000D677B" w:rsidP="00A827E8">
            <w:pPr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割り当て時間:</w:t>
            </w:r>
          </w:p>
        </w:tc>
        <w:tc>
          <w:tcPr>
            <w:tcW w:w="1332" w:type="dxa"/>
            <w:shd w:val="clear" w:color="auto" w:fill="auto"/>
          </w:tcPr>
          <w:p w14:paraId="2F0494D5" w14:textId="77777777" w:rsidR="000D677B" w:rsidRPr="00AE25C3" w:rsidRDefault="000D677B" w:rsidP="00A827E8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color w:val="000000"/>
                <w:sz w:val="18"/>
                <w:szCs w:val="18"/>
              </w:rPr>
              <w:t>5 分</w:t>
            </w:r>
          </w:p>
        </w:tc>
        <w:tc>
          <w:tcPr>
            <w:tcW w:w="1530" w:type="dxa"/>
            <w:shd w:val="clear" w:color="auto" w:fill="auto"/>
          </w:tcPr>
          <w:p w14:paraId="5DCE7150" w14:textId="77777777" w:rsidR="000D677B" w:rsidRPr="00AE25C3" w:rsidRDefault="000D677B" w:rsidP="00A827E8">
            <w:pPr>
              <w:ind w:left="20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実施担当者:</w:t>
            </w:r>
          </w:p>
        </w:tc>
        <w:tc>
          <w:tcPr>
            <w:tcW w:w="1980" w:type="dxa"/>
            <w:shd w:val="clear" w:color="auto" w:fill="auto"/>
          </w:tcPr>
          <w:p w14:paraId="53DE0445" w14:textId="337B7E1D" w:rsidR="000D677B" w:rsidRPr="00AE25C3" w:rsidRDefault="00B81136" w:rsidP="00A827E8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B81136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松本 亮太</w:t>
            </w:r>
          </w:p>
        </w:tc>
        <w:tc>
          <w:tcPr>
            <w:tcW w:w="1710" w:type="dxa"/>
            <w:shd w:val="clear" w:color="auto" w:fill="auto"/>
          </w:tcPr>
          <w:p w14:paraId="0756AEBA" w14:textId="77777777" w:rsidR="000D677B" w:rsidRPr="00AE25C3" w:rsidRDefault="000D677B" w:rsidP="00A827E8">
            <w:pPr>
              <w:ind w:left="20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実施期限:</w:t>
            </w:r>
          </w:p>
        </w:tc>
        <w:tc>
          <w:tcPr>
            <w:tcW w:w="3078" w:type="dxa"/>
            <w:shd w:val="clear" w:color="auto" w:fill="auto"/>
          </w:tcPr>
          <w:p w14:paraId="2379B903" w14:textId="37A0A01E" w:rsidR="000D677B" w:rsidRPr="00AE25C3" w:rsidRDefault="000A4043" w:rsidP="00A827E8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0F0792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2016 年 3 月 3 日 (木)</w:t>
            </w:r>
          </w:p>
        </w:tc>
      </w:tr>
    </w:tbl>
    <w:p w14:paraId="26F8BEB2" w14:textId="69625EBD" w:rsidR="000D677B" w:rsidRPr="00AE25C3" w:rsidRDefault="00A85766" w:rsidP="000D677B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>
        <w:rPr>
          <w:rFonts w:ascii="MS UI Gothic" w:eastAsia="MS UI Gothic" w:hAnsi="Arial"/>
          <w:color w:val="000000"/>
          <w:sz w:val="18"/>
          <w:szCs w:val="18"/>
        </w:rPr>
        <w:t>内容</w:t>
      </w:r>
      <w:r w:rsidR="000D677B" w:rsidRPr="00AE25C3">
        <w:rPr>
          <w:rFonts w:ascii="MS UI Gothic" w:eastAsia="MS UI Gothic" w:hAnsi="Arial"/>
          <w:color w:val="000000"/>
          <w:sz w:val="18"/>
          <w:szCs w:val="18"/>
        </w:rPr>
        <w:br/>
      </w:r>
    </w:p>
    <w:p w14:paraId="2FB87D72" w14:textId="19B71B2A" w:rsidR="000D677B" w:rsidRPr="00AE25C3" w:rsidRDefault="00AE25C3" w:rsidP="000D677B">
      <w:pPr>
        <w:spacing w:line="360" w:lineRule="auto"/>
        <w:rPr>
          <w:rFonts w:ascii="MS UI Gothic" w:eastAsia="MS UI Gothic" w:hAnsi="Arial"/>
          <w:color w:val="000000"/>
          <w:sz w:val="18"/>
          <w:szCs w:val="18"/>
        </w:rPr>
      </w:pPr>
      <w:r w:rsidRPr="00AE25C3">
        <w:rPr>
          <w:rFonts w:ascii="MS UI Gothic" w:eastAsia="MS UI Gothic" w:hAnsi="Arial" w:hint="eastAsia"/>
          <w:b/>
          <w:color w:val="4472C4"/>
          <w:sz w:val="22"/>
          <w:szCs w:val="22"/>
        </w:rPr>
        <w:t>新規事項</w:t>
      </w:r>
      <w:r w:rsidR="000D677B" w:rsidRPr="00AE25C3">
        <w:rPr>
          <w:rFonts w:ascii="MS UI Gothic" w:eastAsia="MS UI Gothic" w:hAnsi="Arial"/>
          <w:b/>
          <w:color w:val="4472C4"/>
          <w:sz w:val="22"/>
          <w:szCs w:val="22"/>
        </w:rPr>
        <w:t xml:space="preserve"> / 次回への継続事項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0D677B" w:rsidRPr="00AE25C3" w14:paraId="31A0BD72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53B13C87" w14:textId="77777777" w:rsidR="000D677B" w:rsidRPr="00AE25C3" w:rsidRDefault="000D677B" w:rsidP="00A827E8">
            <w:pPr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割り当て時間:</w:t>
            </w:r>
          </w:p>
        </w:tc>
        <w:tc>
          <w:tcPr>
            <w:tcW w:w="1332" w:type="dxa"/>
            <w:shd w:val="clear" w:color="auto" w:fill="auto"/>
          </w:tcPr>
          <w:p w14:paraId="516BF723" w14:textId="77777777" w:rsidR="000D677B" w:rsidRPr="00AE25C3" w:rsidRDefault="000D677B" w:rsidP="00A827E8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color w:val="000000"/>
                <w:sz w:val="18"/>
                <w:szCs w:val="18"/>
              </w:rPr>
              <w:t>5 分</w:t>
            </w:r>
          </w:p>
        </w:tc>
        <w:tc>
          <w:tcPr>
            <w:tcW w:w="1530" w:type="dxa"/>
            <w:shd w:val="clear" w:color="auto" w:fill="auto"/>
          </w:tcPr>
          <w:p w14:paraId="35F4C95D" w14:textId="77777777" w:rsidR="000D677B" w:rsidRPr="00AE25C3" w:rsidRDefault="000D677B" w:rsidP="00A827E8">
            <w:pPr>
              <w:ind w:left="20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実施担当者:</w:t>
            </w:r>
          </w:p>
        </w:tc>
        <w:tc>
          <w:tcPr>
            <w:tcW w:w="1980" w:type="dxa"/>
            <w:shd w:val="clear" w:color="auto" w:fill="auto"/>
          </w:tcPr>
          <w:p w14:paraId="0ADDD1DA" w14:textId="5F760CA8" w:rsidR="000D677B" w:rsidRPr="00AE25C3" w:rsidRDefault="00B81136" w:rsidP="00A827E8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B81136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林 悠人</w:t>
            </w:r>
          </w:p>
        </w:tc>
        <w:tc>
          <w:tcPr>
            <w:tcW w:w="1710" w:type="dxa"/>
            <w:shd w:val="clear" w:color="auto" w:fill="auto"/>
          </w:tcPr>
          <w:p w14:paraId="7AC83C3C" w14:textId="77777777" w:rsidR="000D677B" w:rsidRPr="00AE25C3" w:rsidRDefault="000D677B" w:rsidP="00A827E8">
            <w:pPr>
              <w:ind w:left="20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実施期限:</w:t>
            </w:r>
          </w:p>
        </w:tc>
        <w:tc>
          <w:tcPr>
            <w:tcW w:w="3078" w:type="dxa"/>
            <w:shd w:val="clear" w:color="auto" w:fill="auto"/>
          </w:tcPr>
          <w:p w14:paraId="6EBBB1CB" w14:textId="31F400C9" w:rsidR="000D677B" w:rsidRPr="00AE25C3" w:rsidRDefault="000F0792" w:rsidP="00AE25C3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color w:val="000000"/>
                <w:sz w:val="18"/>
                <w:szCs w:val="18"/>
              </w:rPr>
              <w:t>2016 年 4 月 22 日 (金)</w:t>
            </w:r>
          </w:p>
        </w:tc>
      </w:tr>
    </w:tbl>
    <w:p w14:paraId="7E908C43" w14:textId="19973820" w:rsidR="005532CA" w:rsidRPr="00AE25C3" w:rsidRDefault="00A85766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>
        <w:rPr>
          <w:rFonts w:ascii="MS UI Gothic" w:eastAsia="MS UI Gothic" w:hAnsi="Arial"/>
          <w:color w:val="000000"/>
          <w:sz w:val="18"/>
          <w:szCs w:val="18"/>
        </w:rPr>
        <w:t>内容</w:t>
      </w:r>
      <w:r w:rsidR="000D677B" w:rsidRPr="00AE25C3">
        <w:rPr>
          <w:rFonts w:ascii="MS UI Gothic" w:eastAsia="MS UI Gothic" w:hAnsi="Arial"/>
          <w:color w:val="000000"/>
          <w:sz w:val="18"/>
          <w:szCs w:val="18"/>
        </w:rPr>
        <w:br/>
      </w:r>
    </w:p>
    <w:p w14:paraId="0A61DBFB" w14:textId="0FBFF672" w:rsidR="00C0292E" w:rsidRPr="00AE25C3" w:rsidRDefault="004966B3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 w:rsidRPr="00AE25C3">
        <w:rPr>
          <w:rFonts w:ascii="MS UI Gothic" w:eastAsia="MS UI Gothic" w:hAnsi="Arial"/>
          <w:b/>
          <w:color w:val="4472C4"/>
          <w:sz w:val="22"/>
          <w:szCs w:val="22"/>
        </w:rPr>
        <w:t>閉会</w:t>
      </w:r>
      <w:r w:rsidR="00C0292E" w:rsidRPr="00AE25C3">
        <w:rPr>
          <w:rFonts w:ascii="MS UI Gothic" w:eastAsia="MS UI Gothic" w:hAnsi="Arial"/>
          <w:b/>
          <w:color w:val="4472C4"/>
          <w:sz w:val="22"/>
          <w:szCs w:val="22"/>
        </w:rPr>
        <w:br/>
      </w:r>
      <w:r w:rsidR="00A85766">
        <w:rPr>
          <w:rFonts w:ascii="MS UI Gothic" w:eastAsia="MS UI Gothic" w:hAnsi="Arial"/>
          <w:color w:val="000000"/>
          <w:sz w:val="18"/>
          <w:szCs w:val="18"/>
        </w:rPr>
        <w:t>内容</w:t>
      </w:r>
      <w:r w:rsidR="00C0292E" w:rsidRPr="00AE25C3">
        <w:rPr>
          <w:rFonts w:ascii="MS UI Gothic" w:eastAsia="MS UI Gothic" w:hAnsi="Arial"/>
          <w:color w:val="000000"/>
          <w:sz w:val="18"/>
          <w:szCs w:val="18"/>
        </w:rPr>
        <w:br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AE25C3" w14:paraId="1A48FB82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6740E68D" w14:textId="154A8260" w:rsidR="00EE639C" w:rsidRPr="00AE25C3" w:rsidRDefault="007F0E8C" w:rsidP="005532CA">
            <w:pPr>
              <w:ind w:left="-173"/>
              <w:jc w:val="right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議事録承認者</w:t>
            </w:r>
            <w:r w:rsidR="004966B3" w:rsidRPr="00AE25C3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:</w:t>
            </w:r>
            <w:r w:rsidR="00EE639C" w:rsidRPr="00AE25C3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br/>
            </w:r>
            <w:r w:rsidR="004966B3" w:rsidRPr="00AE25C3">
              <w:rPr>
                <w:rFonts w:ascii="MS UI Gothic" w:eastAsia="MS UI Gothic" w:hAnsi="Arial"/>
                <w:color w:val="000000"/>
                <w:sz w:val="16"/>
                <w:szCs w:val="16"/>
              </w:rPr>
              <w:t>（</w:t>
            </w:r>
            <w:r>
              <w:rPr>
                <w:rFonts w:ascii="MS UI Gothic" w:eastAsia="MS UI Gothic" w:hAnsi="Arial"/>
                <w:color w:val="000000"/>
                <w:sz w:val="16"/>
                <w:szCs w:val="16"/>
              </w:rPr>
              <w:t>氏名・承認日・承認印</w:t>
            </w:r>
            <w:r w:rsidR="004966B3" w:rsidRPr="00AE25C3">
              <w:rPr>
                <w:rFonts w:ascii="MS UI Gothic" w:eastAsia="MS UI Gothic" w:hAnsi="Arial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D99C2B" w14:textId="77777777" w:rsidR="00EE639C" w:rsidRPr="00AE25C3" w:rsidRDefault="00EE639C" w:rsidP="005532CA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</w:p>
        </w:tc>
      </w:tr>
    </w:tbl>
    <w:p w14:paraId="7CE5748D" w14:textId="77777777" w:rsidR="00EE639C" w:rsidRPr="00AE25C3" w:rsidRDefault="00EE639C" w:rsidP="00C0292E">
      <w:pPr>
        <w:spacing w:line="360" w:lineRule="auto"/>
        <w:rPr>
          <w:rFonts w:ascii="MS UI Gothic" w:eastAsia="MS UI Gothic" w:hAnsi="Arial"/>
          <w:b/>
          <w:caps/>
          <w:color w:val="4472C4"/>
          <w:sz w:val="22"/>
          <w:szCs w:val="22"/>
        </w:rPr>
      </w:pPr>
    </w:p>
    <w:p w14:paraId="09B54C9F" w14:textId="77777777" w:rsidR="00B131F4" w:rsidRPr="00AE25C3" w:rsidRDefault="00B131F4" w:rsidP="00C0292E">
      <w:pPr>
        <w:spacing w:line="360" w:lineRule="auto"/>
        <w:rPr>
          <w:rFonts w:ascii="MS UI Gothic" w:eastAsia="MS UI Gothic" w:hAnsi="Arial"/>
          <w:b/>
          <w:caps/>
          <w:color w:val="4472C4"/>
          <w:sz w:val="22"/>
          <w:szCs w:val="22"/>
        </w:rPr>
      </w:pPr>
    </w:p>
    <w:p w14:paraId="0B492BEF" w14:textId="77777777" w:rsidR="00B131F4" w:rsidRPr="00AE25C3" w:rsidRDefault="00B131F4" w:rsidP="00C0292E">
      <w:pPr>
        <w:spacing w:line="360" w:lineRule="auto"/>
        <w:rPr>
          <w:rFonts w:ascii="MS UI Gothic" w:eastAsia="MS UI Gothic" w:hAnsi="Arial"/>
          <w:b/>
          <w:caps/>
          <w:color w:val="4472C4"/>
          <w:sz w:val="22"/>
          <w:szCs w:val="22"/>
        </w:rPr>
      </w:pPr>
      <w:bookmarkStart w:id="0" w:name="_GoBack"/>
      <w:r w:rsidRPr="00AE25C3">
        <w:rPr>
          <w:rFonts w:ascii="MS UI Gothic" w:eastAsia="MS UI Gothic" w:hAnsi="Arial"/>
          <w:b/>
          <w:caps/>
          <w:noProof/>
          <w:color w:val="4472C4"/>
          <w:sz w:val="22"/>
          <w:szCs w:val="22"/>
          <w:lang w:val="pt-BR" w:eastAsia="pt-BR" w:bidi="ar-SA"/>
        </w:rPr>
        <w:drawing>
          <wp:inline distT="0" distB="0" distL="0" distR="0" wp14:anchorId="17FDEB51" wp14:editId="104FF379">
            <wp:extent cx="6834016" cy="1153795"/>
            <wp:effectExtent l="0" t="0" r="5080" b="8255"/>
            <wp:docPr id="3" name="Pictur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016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31F4" w:rsidRPr="00AE25C3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5AF86" w14:textId="77777777" w:rsidR="00246B9B" w:rsidRDefault="00246B9B" w:rsidP="007240E0">
      <w:r>
        <w:separator/>
      </w:r>
    </w:p>
  </w:endnote>
  <w:endnote w:type="continuationSeparator" w:id="0">
    <w:p w14:paraId="03D4AD8C" w14:textId="77777777" w:rsidR="00246B9B" w:rsidRDefault="00246B9B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C29EC" w14:textId="77777777" w:rsidR="00246B9B" w:rsidRDefault="00246B9B" w:rsidP="007240E0">
      <w:r>
        <w:separator/>
      </w:r>
    </w:p>
  </w:footnote>
  <w:footnote w:type="continuationSeparator" w:id="0">
    <w:p w14:paraId="3BB653EE" w14:textId="77777777" w:rsidR="00246B9B" w:rsidRDefault="00246B9B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AA"/>
    <w:rsid w:val="00014854"/>
    <w:rsid w:val="00073E52"/>
    <w:rsid w:val="000A4043"/>
    <w:rsid w:val="000D677B"/>
    <w:rsid w:val="000F0792"/>
    <w:rsid w:val="00212E81"/>
    <w:rsid w:val="00246B9B"/>
    <w:rsid w:val="00253619"/>
    <w:rsid w:val="00280008"/>
    <w:rsid w:val="002E71FC"/>
    <w:rsid w:val="003003C9"/>
    <w:rsid w:val="00345427"/>
    <w:rsid w:val="003810CE"/>
    <w:rsid w:val="003D029E"/>
    <w:rsid w:val="00471C74"/>
    <w:rsid w:val="004937B7"/>
    <w:rsid w:val="004966B3"/>
    <w:rsid w:val="00541681"/>
    <w:rsid w:val="005532CA"/>
    <w:rsid w:val="005617C7"/>
    <w:rsid w:val="005C27C7"/>
    <w:rsid w:val="005F3074"/>
    <w:rsid w:val="006317B6"/>
    <w:rsid w:val="00652163"/>
    <w:rsid w:val="00663C96"/>
    <w:rsid w:val="007240E0"/>
    <w:rsid w:val="007F0E8C"/>
    <w:rsid w:val="00893061"/>
    <w:rsid w:val="0091306E"/>
    <w:rsid w:val="009C4139"/>
    <w:rsid w:val="00A205C3"/>
    <w:rsid w:val="00A36ACD"/>
    <w:rsid w:val="00A827E8"/>
    <w:rsid w:val="00A85766"/>
    <w:rsid w:val="00AE25C3"/>
    <w:rsid w:val="00B131F4"/>
    <w:rsid w:val="00B81136"/>
    <w:rsid w:val="00BA3EAA"/>
    <w:rsid w:val="00BF5429"/>
    <w:rsid w:val="00C015E6"/>
    <w:rsid w:val="00C0292E"/>
    <w:rsid w:val="00C16EE4"/>
    <w:rsid w:val="00C967C2"/>
    <w:rsid w:val="00D21A81"/>
    <w:rsid w:val="00D24FE1"/>
    <w:rsid w:val="00EE4DFF"/>
    <w:rsid w:val="00EE639C"/>
    <w:rsid w:val="00EF4F26"/>
    <w:rsid w:val="00F5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EC8"/>
  <w15:docId w15:val="{C820D22F-980E-4498-B14E-5EBB1789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ja-JP" w:eastAsia="ja-JP" w:bidi="ja-J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1F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1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=ja_JP&amp;trp=77026&amp;lx=AV8hWFXdlPOu4k-DKObMBV2F3tjZfBYMXSEruozjq1E&amp;utm_language=JA&amp;utm_source=integrated+content&amp;utm_campaign=/meeting-minutes-templates-word&amp;utm_medium=staff+meeting+minutes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Staff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826133-35E4-4B2B-9002-440121C8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Temp_MeetingMinutesStaff-1</Template>
  <TotalTime>0</TotalTime>
  <Pages>2</Pages>
  <Words>110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2016-10-17T18:49:00Z</dcterms:created>
  <dcterms:modified xsi:type="dcterms:W3CDTF">2016-10-17T18:49:00Z</dcterms:modified>
</cp:coreProperties>
</file>