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F30A" w14:textId="6100F3B7" w:rsidR="003C7519" w:rsidRPr="001D7539" w:rsidRDefault="00953DEC" w:rsidP="001D7539">
      <w:pPr>
        <w:pStyle w:val="Header"/>
        <w:autoSpaceDE w:val="0"/>
        <w:autoSpaceDN w:val="0"/>
        <w:ind w:left="-18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 w:rsidRPr="00953DEC">
        <w:rPr>
          <w:rFonts w:eastAsia="MS PGothi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A384645" wp14:editId="52EF7589">
            <wp:simplePos x="0" y="0"/>
            <wp:positionH relativeFrom="column">
              <wp:posOffset>4457700</wp:posOffset>
            </wp:positionH>
            <wp:positionV relativeFrom="paragraph">
              <wp:posOffset>-194310</wp:posOffset>
            </wp:positionV>
            <wp:extent cx="2527300" cy="478907"/>
            <wp:effectExtent l="0" t="0" r="0" b="3810"/>
            <wp:wrapNone/>
            <wp:docPr id="10569135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9135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7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 w:rsidRPr="001D7539">
        <w:rPr>
          <w:rFonts w:ascii="Century Gothic" w:eastAsia="MS PGothic" w:hAnsi="Century Gothic"/>
          <w:b/>
          <w:color w:val="808080" w:themeColor="background1" w:themeShade="80"/>
          <w:sz w:val="44"/>
        </w:rPr>
        <w:t>在庫移転フォーム</w:t>
      </w:r>
      <w:r w:rsidR="003657D0" w:rsidRPr="001D7539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  <w:r w:rsidR="003657D0" w:rsidRPr="001D7539">
        <w:rPr>
          <w:rFonts w:ascii="Century Gothic" w:eastAsia="MS PGothic" w:hAnsi="Century Gothic"/>
          <w:b/>
          <w:color w:val="808080" w:themeColor="background1" w:themeShade="80"/>
          <w:sz w:val="44"/>
        </w:rPr>
        <w:t>テンプレート</w:t>
      </w:r>
      <w:r w:rsidR="008A7F1D" w:rsidRPr="001D7539">
        <w:rPr>
          <w:rFonts w:eastAsia="MS PGothic"/>
          <w:sz w:val="44"/>
          <w:szCs w:val="44"/>
        </w:rPr>
        <w:t xml:space="preserve"> </w:t>
      </w:r>
    </w:p>
    <w:p w14:paraId="78E97E3A" w14:textId="77777777" w:rsidR="00C85885" w:rsidRPr="001D7539" w:rsidRDefault="00C85885" w:rsidP="001D7539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1D7539" w14:paraId="1366F2BF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09C6EBB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bookmarkStart w:id="0" w:name="RANGE!B2:F30"/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50D8EB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9E992B" w14:textId="0D2BB665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BFBFBF" w:themeColor="background1" w:themeShade="BF"/>
                <w:sz w:val="40"/>
                <w:szCs w:val="40"/>
              </w:rPr>
            </w:pPr>
            <w:r w:rsidRPr="001D7539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注文フォーム</w:t>
            </w:r>
          </w:p>
        </w:tc>
      </w:tr>
      <w:tr w:rsidR="008E77B7" w:rsidRPr="001D7539" w14:paraId="06B12EF1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F7B40FB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連絡担当者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78D4D8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3F74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BFBFBF"/>
                <w:sz w:val="56"/>
                <w:szCs w:val="72"/>
              </w:rPr>
            </w:pPr>
            <w:r w:rsidRPr="001D7539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自社の</w:t>
            </w:r>
            <w:r w:rsidRPr="001D7539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 w:rsidRPr="001D7539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ロゴ</w:t>
            </w:r>
          </w:p>
        </w:tc>
      </w:tr>
      <w:tr w:rsidR="008E77B7" w:rsidRPr="001D7539" w14:paraId="4318C836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662994F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連絡先電話番号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A049A9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6336A9B1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1D7539" w14:paraId="05213B39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8C5A273" w14:textId="02F1EE11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連絡先メール</w:t>
            </w: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="00364F2F">
              <w:rPr>
                <w:rFonts w:ascii="Century Gothic" w:eastAsia="MS PGothic" w:hAnsi="Century Gothic"/>
                <w:color w:val="000000"/>
                <w:sz w:val="18"/>
              </w:rPr>
              <w:br/>
            </w: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F5DFA8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33920D9E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1D7539" w14:paraId="758693DA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6E99E7F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部門長</w:t>
            </w:r>
            <w:r w:rsidRPr="001D7539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の承認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24F18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2734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59EDC6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注文日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3B6BF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2DF3FD7B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E30390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予算承認</w:t>
            </w:r>
            <w:r w:rsidRPr="001D7539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による承認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C7E69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467B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24EA955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承認日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31B1D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206E2297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501847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受領者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FFEF0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F7EE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46B4EE2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18"/>
              </w:rPr>
              <w:t>受領日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E23BF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232641CD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CA48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F450" w14:textId="77777777" w:rsidR="008E77B7" w:rsidRPr="001D7539" w:rsidRDefault="008E77B7" w:rsidP="001D753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77D5" w14:textId="77777777" w:rsidR="008E77B7" w:rsidRPr="001D7539" w:rsidRDefault="008E77B7" w:rsidP="001D753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E6E4" w14:textId="77777777" w:rsidR="008E77B7" w:rsidRPr="001D7539" w:rsidRDefault="008E77B7" w:rsidP="001D753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A1BA" w14:textId="77777777" w:rsidR="008E77B7" w:rsidRPr="001D7539" w:rsidRDefault="008E77B7" w:rsidP="001D753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E77B7" w:rsidRPr="001D7539" w14:paraId="2BA2C021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B7182A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b/>
                <w:color w:val="000000"/>
                <w:sz w:val="18"/>
              </w:rPr>
              <w:t>商品番号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6A9B2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48F279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b/>
                <w:color w:val="000000"/>
                <w:sz w:val="18"/>
              </w:rPr>
              <w:t>数量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AD981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b/>
                <w:color w:val="000000"/>
                <w:sz w:val="18"/>
              </w:rPr>
              <w:t>ユニット単価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729FE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b/>
                <w:color w:val="000000"/>
                <w:sz w:val="18"/>
              </w:rPr>
              <w:t>合計</w:t>
            </w:r>
          </w:p>
        </w:tc>
      </w:tr>
      <w:tr w:rsidR="008E77B7" w:rsidRPr="001D7539" w14:paraId="44DBB33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17713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1D983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2469D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BCE93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00B990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1471481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6052A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0F619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DDEEC1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D3B80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809217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7DA9F61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82626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C60AF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E61475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BA226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27856E3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54EAAD5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2AFF6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567E2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DEF1CA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E9E0F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E3290D2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1C52186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9CA43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14161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562CA8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C2424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9033D43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1629FC9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F9BFD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FE796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B46BE9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9CC4C1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34E45F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200EDA7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AD0F0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E82F7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B340A2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346EA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6846477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5D80717D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FA14D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C0F44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228D21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CF444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F83C744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1D4F4C6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B6EE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C9F3B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455AF2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EDED0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876B6CB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3E5FB22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40B21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BAB6F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0C8EE1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20123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F828CC8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727EAA9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2E978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3963B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A7362B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5D634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18766C6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52C497D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476CC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E2C47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657429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6455A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D3F5C4C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29AE0A1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1F0D7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14ADC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21C333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A36F1" w14:textId="77777777" w:rsidR="008E77B7" w:rsidRPr="001D7539" w:rsidRDefault="008E77B7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32ABD53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1D7539" w14:paraId="4E2B529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41E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2A0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904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FFB7" w14:textId="77777777" w:rsidR="008E77B7" w:rsidRPr="001D7539" w:rsidRDefault="008E77B7" w:rsidP="001D7539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84F156" w14:textId="77777777" w:rsidR="008E77B7" w:rsidRPr="001D7539" w:rsidRDefault="008E77B7" w:rsidP="001D75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1D7539" w14:paraId="391192B4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F0D8AA1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595959"/>
                <w:sz w:val="20"/>
              </w:rPr>
              <w:t>コメント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58C3FC4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0773705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867530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4A7904" w14:textId="77777777" w:rsidR="008E77B7" w:rsidRPr="001D7539" w:rsidRDefault="008E77B7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1D7539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1D7539" w14:paraId="1524CCC0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5CDCB" w14:textId="77777777" w:rsidR="008E77B7" w:rsidRPr="001D7539" w:rsidRDefault="008E77B7" w:rsidP="001D7539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FCF99B9" w14:textId="77777777" w:rsidR="00C85885" w:rsidRPr="001D7539" w:rsidRDefault="00C85885" w:rsidP="001D7539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1A491BFC" w14:textId="77777777" w:rsidR="005620D4" w:rsidRPr="001D7539" w:rsidRDefault="005620D4" w:rsidP="001D7539">
      <w:pPr>
        <w:autoSpaceDE w:val="0"/>
        <w:autoSpaceDN w:val="0"/>
        <w:rPr>
          <w:rFonts w:ascii="Century Gothic" w:eastAsia="MS PGothic" w:hAnsi="Century Gothic" w:cs="Arial"/>
          <w:sz w:val="13"/>
          <w:szCs w:val="20"/>
        </w:rPr>
      </w:pPr>
    </w:p>
    <w:p w14:paraId="01C35ADB" w14:textId="77777777" w:rsidR="009E7D34" w:rsidRPr="001D7539" w:rsidRDefault="009E7D34" w:rsidP="001D7539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3E8141E6" w14:textId="77777777" w:rsidR="00EC210E" w:rsidRPr="001D7539" w:rsidRDefault="00EC210E" w:rsidP="001D7539">
      <w:pPr>
        <w:autoSpaceDE w:val="0"/>
        <w:autoSpaceDN w:val="0"/>
        <w:rPr>
          <w:rFonts w:ascii="Century Gothic" w:eastAsia="MS PGothic" w:hAnsi="Century Gothic" w:cs="Arial"/>
          <w:color w:val="222222"/>
          <w:sz w:val="10"/>
          <w:shd w:val="clear" w:color="auto" w:fill="FFFFFF"/>
        </w:rPr>
      </w:pPr>
    </w:p>
    <w:p w14:paraId="7FC9F330" w14:textId="77777777" w:rsidR="001E6E07" w:rsidRPr="001D7539" w:rsidRDefault="001E6E07" w:rsidP="001D7539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:rsidRPr="001D7539" w14:paraId="353B0D6A" w14:textId="77777777" w:rsidTr="00402DD3">
        <w:trPr>
          <w:trHeight w:val="2687"/>
        </w:trPr>
        <w:tc>
          <w:tcPr>
            <w:tcW w:w="10669" w:type="dxa"/>
          </w:tcPr>
          <w:p w14:paraId="01837918" w14:textId="77777777" w:rsidR="003657D0" w:rsidRPr="001D7539" w:rsidRDefault="003657D0" w:rsidP="001D75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1D7539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1D7539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BC93C8D" w14:textId="77777777" w:rsidR="003657D0" w:rsidRPr="001D7539" w:rsidRDefault="003657D0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224B4DB" w14:textId="77777777" w:rsidR="003657D0" w:rsidRPr="001D7539" w:rsidRDefault="003657D0" w:rsidP="001D753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7539">
              <w:rPr>
                <w:rFonts w:ascii="Century Gothic" w:eastAsia="MS PGothic" w:hAnsi="Century Gothic"/>
              </w:rPr>
              <w:t xml:space="preserve">Smartsheet </w:t>
            </w:r>
            <w:r w:rsidRPr="001D7539">
              <w:rPr>
                <w:rFonts w:ascii="Century Gothic" w:eastAsia="MS PGothic" w:hAnsi="Century Gothic"/>
              </w:rPr>
              <w:t>がこの</w:t>
            </w:r>
            <w:r w:rsidRPr="001D7539">
              <w:rPr>
                <w:rFonts w:ascii="Century Gothic" w:eastAsia="MS PGothic" w:hAnsi="Century Gothic"/>
              </w:rPr>
              <w:t xml:space="preserve"> Web </w:t>
            </w:r>
            <w:r w:rsidRPr="001D753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1D7539">
              <w:rPr>
                <w:rFonts w:ascii="Century Gothic" w:eastAsia="MS PGothic" w:hAnsi="Century Gothic"/>
              </w:rPr>
              <w:t xml:space="preserve">Smartsheet </w:t>
            </w:r>
            <w:r w:rsidRPr="001D753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1D7539">
              <w:rPr>
                <w:rFonts w:ascii="Century Gothic" w:eastAsia="MS PGothic" w:hAnsi="Century Gothic"/>
              </w:rPr>
              <w:t xml:space="preserve"> Web </w:t>
            </w:r>
            <w:r w:rsidRPr="001D7539">
              <w:rPr>
                <w:rFonts w:ascii="Century Gothic" w:eastAsia="MS PGothic" w:hAnsi="Century Gothic"/>
              </w:rPr>
              <w:t>サイトまたは本</w:t>
            </w:r>
            <w:r w:rsidRPr="001D7539">
              <w:rPr>
                <w:rFonts w:ascii="Century Gothic" w:eastAsia="MS PGothic" w:hAnsi="Century Gothic"/>
              </w:rPr>
              <w:t xml:space="preserve"> Web </w:t>
            </w:r>
            <w:r w:rsidRPr="001D753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D7539">
              <w:rPr>
                <w:rFonts w:ascii="Century Gothic" w:eastAsia="MS PGothic" w:hAnsi="Century Gothic"/>
              </w:rPr>
              <w:t xml:space="preserve"> Smartsheet </w:t>
            </w:r>
            <w:r w:rsidRPr="001D753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57E6131" w14:textId="77777777" w:rsidR="003657D0" w:rsidRPr="001D7539" w:rsidRDefault="003657D0" w:rsidP="001D7539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C636BCB" w14:textId="77777777" w:rsidR="003657D0" w:rsidRPr="001D7539" w:rsidRDefault="003657D0" w:rsidP="001D7539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D2B202B" w14:textId="77777777" w:rsidR="00122EFB" w:rsidRPr="001D7539" w:rsidRDefault="00122EFB" w:rsidP="001D7539">
      <w:pPr>
        <w:autoSpaceDE w:val="0"/>
        <w:autoSpaceDN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D7539" w:rsidSect="00E12636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443C" w14:textId="77777777" w:rsidR="00E12636" w:rsidRDefault="00E12636" w:rsidP="00B01A05">
      <w:r>
        <w:separator/>
      </w:r>
    </w:p>
  </w:endnote>
  <w:endnote w:type="continuationSeparator" w:id="0">
    <w:p w14:paraId="765231EE" w14:textId="77777777" w:rsidR="00E12636" w:rsidRDefault="00E1263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89FB" w14:textId="77777777" w:rsidR="00E12636" w:rsidRDefault="00E12636" w:rsidP="00B01A05">
      <w:r>
        <w:separator/>
      </w:r>
    </w:p>
  </w:footnote>
  <w:footnote w:type="continuationSeparator" w:id="0">
    <w:p w14:paraId="30327A7C" w14:textId="77777777" w:rsidR="00E12636" w:rsidRDefault="00E1263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21706270">
    <w:abstractNumId w:val="7"/>
  </w:num>
  <w:num w:numId="2" w16cid:durableId="1259557815">
    <w:abstractNumId w:val="8"/>
  </w:num>
  <w:num w:numId="3" w16cid:durableId="1164323297">
    <w:abstractNumId w:val="5"/>
  </w:num>
  <w:num w:numId="4" w16cid:durableId="1456827675">
    <w:abstractNumId w:val="9"/>
  </w:num>
  <w:num w:numId="5" w16cid:durableId="1416853783">
    <w:abstractNumId w:val="12"/>
  </w:num>
  <w:num w:numId="6" w16cid:durableId="1040320614">
    <w:abstractNumId w:val="3"/>
  </w:num>
  <w:num w:numId="7" w16cid:durableId="1124346732">
    <w:abstractNumId w:val="6"/>
  </w:num>
  <w:num w:numId="8" w16cid:durableId="1594245483">
    <w:abstractNumId w:val="2"/>
  </w:num>
  <w:num w:numId="9" w16cid:durableId="1250194330">
    <w:abstractNumId w:val="11"/>
  </w:num>
  <w:num w:numId="10" w16cid:durableId="583148901">
    <w:abstractNumId w:val="0"/>
  </w:num>
  <w:num w:numId="11" w16cid:durableId="1029527859">
    <w:abstractNumId w:val="10"/>
  </w:num>
  <w:num w:numId="12" w16cid:durableId="1437213425">
    <w:abstractNumId w:val="4"/>
  </w:num>
  <w:num w:numId="13" w16cid:durableId="91089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4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4FC0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D7539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4F2F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A2E91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77F40"/>
    <w:rsid w:val="00781CE1"/>
    <w:rsid w:val="00782BD5"/>
    <w:rsid w:val="007872BC"/>
    <w:rsid w:val="007B5B34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53DEC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383F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84011"/>
    <w:rsid w:val="00DB74D0"/>
    <w:rsid w:val="00DC1026"/>
    <w:rsid w:val="00DE6C8B"/>
    <w:rsid w:val="00DF00E4"/>
    <w:rsid w:val="00DF1B42"/>
    <w:rsid w:val="00DF2717"/>
    <w:rsid w:val="00DF38D0"/>
    <w:rsid w:val="00DF5617"/>
    <w:rsid w:val="00E03853"/>
    <w:rsid w:val="00E12636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62049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19737"/>
  <w14:defaultImageDpi w14:val="32767"/>
  <w15:chartTrackingRefBased/>
  <w15:docId w15:val="{74D8B364-2E79-4668-8017-B144952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26&amp;utm_language=JP&amp;utm_source=template-word&amp;utm_medium=content&amp;utm_campaign=ic-Inventory+Transfer+Form-word-78026-jp&amp;lpa=ic+Inventory+Transfer+Form+word+7802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Inventory-Form-Templates_Aaron_Bannister\IC-Inventory-Order-Form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C:\Users\Bess\Desktop\Free-Inventory-Form-Templates_Aaron_Bannister\IC-Inventory-Order-Form-Template_WORD.dotx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cp:lastPrinted>2016-11-18T18:21:00Z</cp:lastPrinted>
  <dcterms:created xsi:type="dcterms:W3CDTF">2022-03-20T14:50:00Z</dcterms:created>
  <dcterms:modified xsi:type="dcterms:W3CDTF">2024-04-01T14:59:00Z</dcterms:modified>
</cp:coreProperties>
</file>