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0FA3" w14:textId="06F8B7C8" w:rsidR="00BE6195" w:rsidRPr="00ED0562" w:rsidRDefault="00D13028" w:rsidP="0045153B">
      <w:pPr>
        <w:spacing w:after="0" w:line="240" w:lineRule="auto"/>
        <w:rPr>
          <w:rFonts w:eastAsia="MS PGothic"/>
          <w:b/>
          <w:color w:val="595959" w:themeColor="text1" w:themeTint="A6"/>
          <w:sz w:val="44"/>
          <w:szCs w:val="44"/>
        </w:rPr>
      </w:pPr>
      <w:r w:rsidRPr="00D13028">
        <w:rPr>
          <w:rFonts w:eastAsia="MS PGothic"/>
          <w:b/>
          <w:color w:val="595959" w:themeColor="text1" w:themeTint="A6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0EAF20D5" wp14:editId="05F449EB">
            <wp:simplePos x="0" y="0"/>
            <wp:positionH relativeFrom="column">
              <wp:posOffset>3804920</wp:posOffset>
            </wp:positionH>
            <wp:positionV relativeFrom="paragraph">
              <wp:posOffset>-429260</wp:posOffset>
            </wp:positionV>
            <wp:extent cx="3276600" cy="433987"/>
            <wp:effectExtent l="0" t="0" r="0" b="0"/>
            <wp:wrapNone/>
            <wp:docPr id="1996377777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377777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33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D4E17" w14:textId="77777777" w:rsidR="00BE6195" w:rsidRPr="00ED0562" w:rsidRDefault="00BE6195" w:rsidP="0045153B">
      <w:pPr>
        <w:spacing w:after="0" w:line="240" w:lineRule="auto"/>
        <w:rPr>
          <w:rFonts w:eastAsia="MS PGothic"/>
          <w:b/>
          <w:color w:val="595959" w:themeColor="text1" w:themeTint="A6"/>
          <w:sz w:val="44"/>
          <w:szCs w:val="44"/>
        </w:rPr>
      </w:pPr>
    </w:p>
    <w:p w14:paraId="5011E969" w14:textId="6C0EBD53" w:rsidR="00A32F89" w:rsidRPr="00ED0562" w:rsidRDefault="00BE6195" w:rsidP="0045153B">
      <w:pPr>
        <w:spacing w:after="0" w:line="240" w:lineRule="auto"/>
        <w:rPr>
          <w:rFonts w:eastAsia="MS PGothic"/>
          <w:b/>
          <w:color w:val="595959" w:themeColor="text1" w:themeTint="A6"/>
          <w:sz w:val="44"/>
          <w:szCs w:val="44"/>
        </w:rPr>
      </w:pPr>
      <w:r w:rsidRPr="00ED0562">
        <w:rPr>
          <w:rFonts w:eastAsia="MS PGothic"/>
          <w:noProof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anchorId="6C75A73E" wp14:editId="169204E9">
                <wp:simplePos x="0" y="0"/>
                <wp:positionH relativeFrom="margin">
                  <wp:posOffset>-3810</wp:posOffset>
                </wp:positionH>
                <wp:positionV relativeFrom="page">
                  <wp:posOffset>184785</wp:posOffset>
                </wp:positionV>
                <wp:extent cx="2755900" cy="5405120"/>
                <wp:effectExtent l="0" t="0" r="0" b="508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540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BB9FA" w14:textId="77777777" w:rsidR="00A32F89" w:rsidRPr="00ED0562" w:rsidRDefault="00A32F89" w:rsidP="00A32F89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eastAsia="MS P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ED0562">
                              <w:rPr>
                                <w:rFonts w:ascii="Century Gothic" w:eastAsia="MS PGothic" w:hAnsi="Century Gothic"/>
                                <w:color w:val="44546A" w:themeColor="text2"/>
                                <w:sz w:val="72"/>
                              </w:rPr>
                              <w:t>プロジェクト名</w:t>
                            </w:r>
                          </w:p>
                          <w:p w14:paraId="5A0A9EFC" w14:textId="77777777" w:rsidR="00A32F89" w:rsidRPr="00ED0562" w:rsidRDefault="00A32F89" w:rsidP="00A32F89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eastAsia="MS P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ED0562">
                              <w:rPr>
                                <w:rFonts w:ascii="Century Gothic" w:eastAsia="MS PGothic" w:hAnsi="Century Gothic"/>
                                <w:color w:val="44546A" w:themeColor="text2"/>
                                <w:sz w:val="48"/>
                              </w:rPr>
                              <w:t>プロジェクト</w:t>
                            </w:r>
                            <w:r w:rsidRPr="00ED0562">
                              <w:rPr>
                                <w:rFonts w:ascii="Century Gothic" w:eastAsia="MS PGothic" w:hAnsi="Century Gothic"/>
                                <w:color w:val="44546A" w:themeColor="text2"/>
                                <w:sz w:val="48"/>
                              </w:rPr>
                              <w:t xml:space="preserve"> ID</w:t>
                            </w:r>
                          </w:p>
                          <w:p w14:paraId="64820A5A" w14:textId="77777777" w:rsidR="00A32F89" w:rsidRPr="00ED0562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6BD4129B" w14:textId="77777777" w:rsidR="00A32F89" w:rsidRPr="00ED0562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ED0562"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lang w:eastAsia="zh-CN"/>
                              </w:rPr>
                              <w:t>組織</w:t>
                            </w:r>
                            <w:r w:rsidRPr="00ED0562"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lang w:eastAsia="zh-CN"/>
                              </w:rPr>
                              <w:t>/</w:t>
                            </w:r>
                            <w:r w:rsidRPr="00ED0562"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lang w:eastAsia="zh-CN"/>
                              </w:rPr>
                              <w:t>団体名</w:t>
                            </w:r>
                          </w:p>
                          <w:p w14:paraId="41DAC470" w14:textId="77777777" w:rsidR="00A32F89" w:rsidRPr="00ED0562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ED0562"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lang w:eastAsia="zh-CN"/>
                              </w:rPr>
                              <w:t>番地</w:t>
                            </w:r>
                          </w:p>
                          <w:p w14:paraId="00AEC78C" w14:textId="12CDD716" w:rsidR="00A32F89" w:rsidRPr="00ED0562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ED0562"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lang w:eastAsia="zh-CN"/>
                              </w:rPr>
                              <w:t>市区町村、都道府県、郵便番号</w:t>
                            </w:r>
                          </w:p>
                          <w:p w14:paraId="7DC12674" w14:textId="77777777" w:rsidR="00BE6195" w:rsidRPr="00ED0562" w:rsidRDefault="00BE6195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4C29E494" w14:textId="77777777" w:rsidR="00A32F89" w:rsidRPr="00ED0562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7E32EDBC" w14:textId="77777777" w:rsidR="00A32F89" w:rsidRPr="00ED0562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ED0562"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</w:rPr>
                              <w:t>webaddress.com</w:t>
                            </w:r>
                          </w:p>
                          <w:p w14:paraId="02D74727" w14:textId="77777777" w:rsidR="00A32F89" w:rsidRPr="00ED0562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53B997D7" w14:textId="62FA23F6" w:rsidR="00A32F89" w:rsidRPr="00ED0562" w:rsidRDefault="00A32F89" w:rsidP="00A32F89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 w:rsidRPr="00ED0562"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バージョン</w:t>
                            </w:r>
                            <w:r w:rsidRPr="00ED0562"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 xml:space="preserve"> 0.0.0</w:t>
                            </w:r>
                          </w:p>
                          <w:p w14:paraId="508CE040" w14:textId="31427CE5" w:rsidR="00A32F89" w:rsidRPr="00ED0562" w:rsidRDefault="00A32F89" w:rsidP="00A32F89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 w:rsidRPr="00ED0562"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00/00/0000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5A73E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-.3pt;margin-top:14.55pt;width:217pt;height:425.6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" filled="f" stroked="f" strokeweight=".5pt">
                <v:textbox inset="0,0,0,0">
                  <w:txbxContent>
                    <w:p w14:paraId="5FABB9FA" w14:textId="77777777" w:rsidR="00A32F89" w:rsidRPr="00ED0562" w:rsidRDefault="00A32F89" w:rsidP="00A32F89">
                      <w:pPr>
                        <w:pStyle w:val="af"/>
                        <w:spacing w:after="100" w:afterAutospacing="1"/>
                        <w:rPr>
                          <w:rFonts w:ascii="Century Gothic" w:eastAsia="MS P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 w:rsidRPr="00ED0562">
                        <w:rPr>
                          <w:rFonts w:ascii="Century Gothic" w:eastAsia="MS PGothic" w:hAnsi="Century Gothic"/>
                          <w:color w:val="44546A" w:themeColor="text2"/>
                          <w:sz w:val="72"/>
                        </w:rPr>
                        <w:t>プロジェクト名</w:t>
                      </w:r>
                    </w:p>
                    <w:p w14:paraId="5A0A9EFC" w14:textId="77777777" w:rsidR="00A32F89" w:rsidRPr="00ED0562" w:rsidRDefault="00A32F89" w:rsidP="00A32F89">
                      <w:pPr>
                        <w:pStyle w:val="af"/>
                        <w:spacing w:after="100" w:afterAutospacing="1"/>
                        <w:rPr>
                          <w:rFonts w:ascii="Century Gothic" w:eastAsia="MS P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 w:rsidRPr="00ED0562">
                        <w:rPr>
                          <w:rFonts w:ascii="Century Gothic" w:eastAsia="MS PGothic" w:hAnsi="Century Gothic"/>
                          <w:color w:val="44546A" w:themeColor="text2"/>
                          <w:sz w:val="48"/>
                        </w:rPr>
                        <w:t>プロジェクト</w:t>
                      </w:r>
                      <w:r w:rsidRPr="00ED0562">
                        <w:rPr>
                          <w:rFonts w:ascii="Century Gothic" w:eastAsia="MS PGothic" w:hAnsi="Century Gothic"/>
                          <w:color w:val="44546A" w:themeColor="text2"/>
                          <w:sz w:val="48"/>
                        </w:rPr>
                        <w:t xml:space="preserve"> ID</w:t>
                      </w:r>
                    </w:p>
                    <w:p w14:paraId="64820A5A" w14:textId="77777777" w:rsidR="00A32F89" w:rsidRPr="00ED0562" w:rsidRDefault="00A32F89" w:rsidP="00A32F89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6BD4129B" w14:textId="77777777" w:rsidR="00A32F89" w:rsidRPr="00ED0562" w:rsidRDefault="00A32F89" w:rsidP="00A32F89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eastAsia="zh-CN"/>
                        </w:rPr>
                      </w:pPr>
                      <w:r w:rsidRPr="00ED0562"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lang w:eastAsia="zh-CN"/>
                        </w:rPr>
                        <w:t>組織</w:t>
                      </w:r>
                      <w:r w:rsidRPr="00ED0562"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lang w:eastAsia="zh-CN"/>
                        </w:rPr>
                        <w:t>/</w:t>
                      </w:r>
                      <w:proofErr w:type="gramStart"/>
                      <w:r w:rsidRPr="00ED0562"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lang w:eastAsia="zh-CN"/>
                        </w:rPr>
                        <w:t>団</w:t>
                      </w:r>
                      <w:proofErr w:type="gramEnd"/>
                      <w:r w:rsidRPr="00ED0562"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lang w:eastAsia="zh-CN"/>
                        </w:rPr>
                        <w:t>体名</w:t>
                      </w:r>
                    </w:p>
                    <w:p w14:paraId="41DAC470" w14:textId="77777777" w:rsidR="00A32F89" w:rsidRPr="00ED0562" w:rsidRDefault="00A32F89" w:rsidP="00A32F89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szCs w:val="28"/>
                          <w:lang w:eastAsia="zh-CN"/>
                        </w:rPr>
                      </w:pPr>
                      <w:r w:rsidRPr="00ED0562"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lang w:eastAsia="zh-CN"/>
                        </w:rPr>
                        <w:t>番地</w:t>
                      </w:r>
                    </w:p>
                    <w:p w14:paraId="00AEC78C" w14:textId="12CDD716" w:rsidR="00A32F89" w:rsidRPr="00ED0562" w:rsidRDefault="00A32F89" w:rsidP="00A32F89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szCs w:val="28"/>
                          <w:lang w:eastAsia="zh-CN"/>
                        </w:rPr>
                      </w:pPr>
                      <w:r w:rsidRPr="00ED0562"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lang w:eastAsia="zh-CN"/>
                        </w:rPr>
                        <w:t>市区</w:t>
                      </w:r>
                      <w:proofErr w:type="gramStart"/>
                      <w:r w:rsidRPr="00ED0562"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lang w:eastAsia="zh-CN"/>
                        </w:rPr>
                        <w:t>町</w:t>
                      </w:r>
                      <w:proofErr w:type="gramEnd"/>
                      <w:r w:rsidRPr="00ED0562"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lang w:eastAsia="zh-CN"/>
                        </w:rPr>
                        <w:t>村、都道府県、郵便番号</w:t>
                      </w:r>
                    </w:p>
                    <w:p w14:paraId="7DC12674" w14:textId="77777777" w:rsidR="00BE6195" w:rsidRPr="00ED0562" w:rsidRDefault="00BE6195" w:rsidP="00A32F89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szCs w:val="28"/>
                          <w:lang w:eastAsia="zh-CN"/>
                        </w:rPr>
                      </w:pPr>
                    </w:p>
                    <w:p w14:paraId="4C29E494" w14:textId="77777777" w:rsidR="00A32F89" w:rsidRPr="00ED0562" w:rsidRDefault="00A32F89" w:rsidP="00A32F89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szCs w:val="28"/>
                          <w:lang w:eastAsia="zh-CN"/>
                        </w:rPr>
                      </w:pPr>
                    </w:p>
                    <w:p w14:paraId="7E32EDBC" w14:textId="77777777" w:rsidR="00A32F89" w:rsidRPr="00ED0562" w:rsidRDefault="00A32F89" w:rsidP="00A32F89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ED0562"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</w:rPr>
                        <w:t>webaddress.com</w:t>
                      </w:r>
                    </w:p>
                    <w:p w14:paraId="02D74727" w14:textId="77777777" w:rsidR="00A32F89" w:rsidRPr="00ED0562" w:rsidRDefault="00A32F89" w:rsidP="00A32F89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53B997D7" w14:textId="62FA23F6" w:rsidR="00A32F89" w:rsidRPr="00ED0562" w:rsidRDefault="00A32F89" w:rsidP="00A32F89">
                      <w:pPr>
                        <w:pStyle w:val="af"/>
                        <w:spacing w:before="80" w:after="40"/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 w:rsidRPr="00ED0562"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</w:rPr>
                        <w:t>バージョン</w:t>
                      </w:r>
                      <w:r w:rsidRPr="00ED0562"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</w:rPr>
                        <w:t xml:space="preserve"> 0.0.0</w:t>
                      </w:r>
                    </w:p>
                    <w:p w14:paraId="508CE040" w14:textId="31427CE5" w:rsidR="00A32F89" w:rsidRPr="00ED0562" w:rsidRDefault="00A32F89" w:rsidP="00A32F89">
                      <w:pPr>
                        <w:pStyle w:val="af"/>
                        <w:spacing w:before="80" w:after="40"/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 w:rsidRPr="00ED0562"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</w:rPr>
                        <w:t>00/00/0000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ED0562">
        <w:rPr>
          <w:rFonts w:eastAsia="MS PGothic"/>
          <w:b/>
          <w:color w:val="595959" w:themeColor="text1" w:themeTint="A6"/>
          <w:sz w:val="44"/>
        </w:rPr>
        <w:t>請負業者</w:t>
      </w:r>
      <w:r w:rsidR="006D1BE5" w:rsidRPr="00ED0562">
        <w:rPr>
          <w:rFonts w:eastAsia="MS PGothic"/>
          <w:b/>
          <w:color w:val="595959" w:themeColor="text1" w:themeTint="A6"/>
          <w:sz w:val="44"/>
          <w:szCs w:val="44"/>
        </w:rPr>
        <w:br/>
      </w:r>
      <w:r w:rsidRPr="00ED0562">
        <w:rPr>
          <w:rFonts w:eastAsia="MS PGothic"/>
          <w:b/>
          <w:color w:val="595959" w:themeColor="text1" w:themeTint="A6"/>
          <w:sz w:val="44"/>
        </w:rPr>
        <w:t>作業範囲テンプレート</w:t>
      </w:r>
    </w:p>
    <w:p w14:paraId="20CD66F6" w14:textId="77777777" w:rsidR="00C805C2" w:rsidRPr="00ED0562" w:rsidRDefault="00C805C2" w:rsidP="00C805C2">
      <w:pPr>
        <w:rPr>
          <w:rFonts w:eastAsia="MS PGothic"/>
          <w:b/>
          <w:color w:val="808080" w:themeColor="background1" w:themeShade="80"/>
          <w:sz w:val="10"/>
          <w:szCs w:val="18"/>
        </w:rPr>
      </w:pPr>
    </w:p>
    <w:tbl>
      <w:tblPr>
        <w:tblW w:w="484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3"/>
        <w:gridCol w:w="2386"/>
        <w:gridCol w:w="1367"/>
        <w:gridCol w:w="3501"/>
        <w:gridCol w:w="1983"/>
      </w:tblGrid>
      <w:tr w:rsidR="00A32F89" w:rsidRPr="00ED0562" w14:paraId="5375892C" w14:textId="77777777" w:rsidTr="00A63EC1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B93E2ED" w14:textId="77777777" w:rsidR="00A32F89" w:rsidRPr="00ED0562" w:rsidRDefault="00A32F89" w:rsidP="00717E63">
            <w:pPr>
              <w:pStyle w:val="TableHeading"/>
              <w:rPr>
                <w:rFonts w:ascii="Century Gothic" w:eastAsia="MS PGothic" w:hAnsi="Century Gothic"/>
                <w:color w:val="323E4F" w:themeColor="text2" w:themeShade="BF"/>
                <w:sz w:val="16"/>
              </w:rPr>
            </w:pPr>
            <w:r w:rsidRPr="00ED0562">
              <w:rPr>
                <w:rFonts w:ascii="Century Gothic" w:eastAsia="MS PGothic" w:hAnsi="Century Gothic"/>
                <w:color w:val="FFFFFF" w:themeColor="background1"/>
                <w:sz w:val="16"/>
              </w:rPr>
              <w:t>バージョン履歴</w:t>
            </w:r>
          </w:p>
        </w:tc>
      </w:tr>
      <w:tr w:rsidR="00A32F89" w:rsidRPr="00ED0562" w14:paraId="3AB59E7C" w14:textId="77777777" w:rsidTr="00A63EC1">
        <w:trPr>
          <w:cantSplit/>
          <w:tblHeader/>
        </w:trPr>
        <w:tc>
          <w:tcPr>
            <w:tcW w:w="4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F1C3D1E" w14:textId="77777777" w:rsidR="00A32F89" w:rsidRPr="00ED0562" w:rsidRDefault="00A32F89" w:rsidP="00717E63">
            <w:pPr>
              <w:pStyle w:val="TableHeading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 w:rsidRPr="00ED0562">
              <w:rPr>
                <w:rFonts w:ascii="Century Gothic" w:eastAsia="MS PGothic" w:hAnsi="Century Gothic"/>
                <w:color w:val="000000" w:themeColor="text1"/>
                <w:sz w:val="16"/>
              </w:rPr>
              <w:t>バージョン</w:t>
            </w:r>
          </w:p>
        </w:tc>
        <w:tc>
          <w:tcPr>
            <w:tcW w:w="11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59618376" w14:textId="77777777" w:rsidR="00A32F89" w:rsidRPr="00ED0562" w:rsidRDefault="00A32F89" w:rsidP="00717E63">
            <w:pPr>
              <w:pStyle w:val="TableHeading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ED0562">
              <w:rPr>
                <w:rFonts w:ascii="Century Gothic" w:eastAsia="MS PGothic" w:hAnsi="Century Gothic"/>
                <w:color w:val="000000" w:themeColor="text1"/>
                <w:sz w:val="16"/>
              </w:rPr>
              <w:t>承認者</w:t>
            </w:r>
          </w:p>
        </w:tc>
        <w:tc>
          <w:tcPr>
            <w:tcW w:w="6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CFD1E5C" w14:textId="77777777" w:rsidR="00A32F89" w:rsidRPr="00ED0562" w:rsidRDefault="00A32F89" w:rsidP="00717E63">
            <w:pPr>
              <w:pStyle w:val="TableHeading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ED0562">
              <w:rPr>
                <w:rFonts w:ascii="Century Gothic" w:eastAsia="MS PGothic" w:hAnsi="Century Gothic"/>
                <w:color w:val="000000" w:themeColor="text1"/>
                <w:sz w:val="16"/>
              </w:rPr>
              <w:t>改訂日</w:t>
            </w:r>
          </w:p>
        </w:tc>
        <w:tc>
          <w:tcPr>
            <w:tcW w:w="17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58276C0" w14:textId="77777777" w:rsidR="00A32F89" w:rsidRPr="00ED0562" w:rsidRDefault="00A32F89" w:rsidP="00717E63">
            <w:pPr>
              <w:pStyle w:val="TableHeading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ED0562">
              <w:rPr>
                <w:rFonts w:ascii="Century Gothic" w:eastAsia="MS PGothic" w:hAnsi="Century Gothic"/>
                <w:color w:val="000000" w:themeColor="text1"/>
                <w:sz w:val="16"/>
              </w:rPr>
              <w:t>変更の説明</w:t>
            </w:r>
          </w:p>
        </w:tc>
        <w:tc>
          <w:tcPr>
            <w:tcW w:w="9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12A0F4" w14:textId="77777777" w:rsidR="00A32F89" w:rsidRPr="00ED0562" w:rsidRDefault="00A32F89" w:rsidP="00717E63">
            <w:pPr>
              <w:pStyle w:val="TableHeading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ED0562">
              <w:rPr>
                <w:rFonts w:ascii="Century Gothic" w:eastAsia="MS PGothic" w:hAnsi="Century Gothic"/>
                <w:color w:val="000000" w:themeColor="text1"/>
                <w:sz w:val="16"/>
              </w:rPr>
              <w:t>著者</w:t>
            </w:r>
          </w:p>
        </w:tc>
      </w:tr>
      <w:tr w:rsidR="00A32F89" w:rsidRPr="00ED0562" w14:paraId="3C9CE77F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DDFD3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08742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1AE25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279A4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144E5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ED0562" w14:paraId="0DF28B60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9D8F6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54FCC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33DAB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1AD00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6B7B6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ED0562" w14:paraId="62D81A0B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99594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C0EFB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78036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E66F8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0F949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ED0562" w14:paraId="52DA2B4F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BFE80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F3A8F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6536B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B170D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005C5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ED0562" w14:paraId="5EFB37E6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C6040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535F7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41FD8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67683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D5FA5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ED0562" w14:paraId="2C96860C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C4F2A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5EB95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B6721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03914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A70CE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ED0562" w14:paraId="399D5098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153E7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C7AB8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CA85B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377C9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733DD" w14:textId="77777777" w:rsidR="00A32F89" w:rsidRPr="00ED0562" w:rsidRDefault="00A32F89" w:rsidP="00717E63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</w:tbl>
    <w:p w14:paraId="6329B09B" w14:textId="77777777" w:rsidR="00A32F89" w:rsidRPr="00ED0562" w:rsidRDefault="00A32F89" w:rsidP="00A32F89">
      <w:pPr>
        <w:rPr>
          <w:rFonts w:eastAsia="MS PGothic"/>
        </w:rPr>
      </w:pPr>
    </w:p>
    <w:tbl>
      <w:tblPr>
        <w:tblpPr w:leftFromText="180" w:rightFromText="180" w:vertAnchor="text" w:horzAnchor="margin" w:tblpY="119"/>
        <w:tblW w:w="4840" w:type="pct"/>
        <w:tblLook w:val="04A0" w:firstRow="1" w:lastRow="0" w:firstColumn="1" w:lastColumn="0" w:noHBand="0" w:noVBand="1"/>
      </w:tblPr>
      <w:tblGrid>
        <w:gridCol w:w="1309"/>
        <w:gridCol w:w="2720"/>
        <w:gridCol w:w="787"/>
        <w:gridCol w:w="3188"/>
        <w:gridCol w:w="844"/>
        <w:gridCol w:w="1318"/>
      </w:tblGrid>
      <w:tr w:rsidR="00A32F89" w:rsidRPr="00ED0562" w14:paraId="0621471A" w14:textId="77777777" w:rsidTr="00ED0562">
        <w:trPr>
          <w:trHeight w:val="432"/>
        </w:trPr>
        <w:tc>
          <w:tcPr>
            <w:tcW w:w="64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1691EE5" w14:textId="77777777" w:rsidR="00A32F89" w:rsidRPr="00ED0562" w:rsidRDefault="00A32F89" w:rsidP="00A32F89">
            <w:pPr>
              <w:spacing w:after="0"/>
              <w:rPr>
                <w:rFonts w:eastAsia="MS PGothic"/>
                <w:b/>
                <w:sz w:val="16"/>
              </w:rPr>
            </w:pPr>
            <w:r w:rsidRPr="00ED0562">
              <w:rPr>
                <w:rFonts w:eastAsia="MS PGothic"/>
                <w:b/>
                <w:sz w:val="16"/>
              </w:rPr>
              <w:t>準備担当者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8D3294F" w14:textId="77777777" w:rsidR="00A32F89" w:rsidRPr="00ED0562" w:rsidRDefault="00A32F89" w:rsidP="00A32F89">
            <w:pPr>
              <w:spacing w:after="0"/>
              <w:rPr>
                <w:rFonts w:eastAsia="MS PGothic"/>
              </w:rPr>
            </w:pPr>
          </w:p>
        </w:tc>
        <w:tc>
          <w:tcPr>
            <w:tcW w:w="387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67E487AD" w14:textId="77777777" w:rsidR="00A32F89" w:rsidRPr="00ED0562" w:rsidRDefault="00A32F89" w:rsidP="00A32F89">
            <w:pPr>
              <w:spacing w:after="0"/>
              <w:rPr>
                <w:rFonts w:eastAsia="MS PGothic"/>
                <w:b/>
                <w:sz w:val="16"/>
              </w:rPr>
            </w:pPr>
            <w:r w:rsidRPr="00ED0562">
              <w:rPr>
                <w:rFonts w:eastAsia="MS PGothic"/>
                <w:b/>
                <w:sz w:val="16"/>
              </w:rPr>
              <w:t>役職</w:t>
            </w:r>
          </w:p>
        </w:tc>
        <w:tc>
          <w:tcPr>
            <w:tcW w:w="1568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535D8BB" w14:textId="77777777" w:rsidR="00A32F89" w:rsidRPr="00ED0562" w:rsidRDefault="00A32F89" w:rsidP="00A32F89">
            <w:pPr>
              <w:spacing w:after="0"/>
              <w:rPr>
                <w:rFonts w:eastAsia="MS PGothic"/>
              </w:rPr>
            </w:pPr>
          </w:p>
        </w:tc>
        <w:tc>
          <w:tcPr>
            <w:tcW w:w="41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DC85274" w14:textId="77777777" w:rsidR="00A32F89" w:rsidRPr="00ED0562" w:rsidRDefault="00A32F89" w:rsidP="00A32F89">
            <w:pPr>
              <w:spacing w:after="0"/>
              <w:rPr>
                <w:rFonts w:eastAsia="MS PGothic"/>
                <w:b/>
                <w:sz w:val="16"/>
              </w:rPr>
            </w:pPr>
            <w:r w:rsidRPr="00ED0562">
              <w:rPr>
                <w:rFonts w:eastAsia="MS PGothic"/>
                <w:b/>
                <w:sz w:val="16"/>
              </w:rPr>
              <w:t>日付</w:t>
            </w:r>
          </w:p>
        </w:tc>
        <w:tc>
          <w:tcPr>
            <w:tcW w:w="648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91001C9" w14:textId="77777777" w:rsidR="00A32F89" w:rsidRPr="00ED0562" w:rsidRDefault="00A32F89" w:rsidP="00A32F89">
            <w:pPr>
              <w:spacing w:after="0"/>
              <w:rPr>
                <w:rFonts w:eastAsia="MS PGothic"/>
              </w:rPr>
            </w:pPr>
          </w:p>
        </w:tc>
      </w:tr>
      <w:tr w:rsidR="00A32F89" w:rsidRPr="00ED0562" w14:paraId="0B1B0A9B" w14:textId="77777777" w:rsidTr="00ED0562">
        <w:trPr>
          <w:trHeight w:val="432"/>
        </w:trPr>
        <w:tc>
          <w:tcPr>
            <w:tcW w:w="64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45B16412" w14:textId="77777777" w:rsidR="00A32F89" w:rsidRPr="00ED0562" w:rsidRDefault="00A32F89" w:rsidP="00A32F89">
            <w:pPr>
              <w:spacing w:after="0"/>
              <w:rPr>
                <w:rFonts w:eastAsia="MS PGothic"/>
                <w:b/>
                <w:color w:val="FFFFFF" w:themeColor="background1"/>
                <w:sz w:val="16"/>
              </w:rPr>
            </w:pPr>
            <w:r w:rsidRPr="00ED0562">
              <w:rPr>
                <w:rFonts w:eastAsia="MS PGothic"/>
                <w:b/>
                <w:color w:val="FFFFFF" w:themeColor="background1"/>
                <w:sz w:val="16"/>
              </w:rPr>
              <w:t>承認者</w:t>
            </w:r>
          </w:p>
        </w:tc>
        <w:tc>
          <w:tcPr>
            <w:tcW w:w="1338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158E626" w14:textId="77777777" w:rsidR="00A32F89" w:rsidRPr="00ED0562" w:rsidRDefault="00A32F89" w:rsidP="00A32F89">
            <w:pPr>
              <w:spacing w:after="0"/>
              <w:rPr>
                <w:rFonts w:eastAsia="MS PGothic"/>
              </w:rPr>
            </w:pPr>
          </w:p>
        </w:tc>
        <w:tc>
          <w:tcPr>
            <w:tcW w:w="387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0A8210F5" w14:textId="77777777" w:rsidR="00A32F89" w:rsidRPr="00ED0562" w:rsidRDefault="00A32F89" w:rsidP="00A32F89">
            <w:pPr>
              <w:spacing w:after="0"/>
              <w:rPr>
                <w:rFonts w:eastAsia="MS PGothic"/>
                <w:b/>
                <w:sz w:val="16"/>
              </w:rPr>
            </w:pPr>
            <w:r w:rsidRPr="00ED0562">
              <w:rPr>
                <w:rFonts w:eastAsia="MS PGothic"/>
                <w:b/>
                <w:color w:val="FFFFFF" w:themeColor="background1"/>
                <w:sz w:val="16"/>
              </w:rPr>
              <w:t>タイトル</w:t>
            </w:r>
          </w:p>
        </w:tc>
        <w:tc>
          <w:tcPr>
            <w:tcW w:w="1568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AD12F9E" w14:textId="77777777" w:rsidR="00A32F89" w:rsidRPr="00ED0562" w:rsidRDefault="00A32F89" w:rsidP="00A32F89">
            <w:pPr>
              <w:spacing w:after="0"/>
              <w:rPr>
                <w:rFonts w:eastAsia="MS PGothic"/>
              </w:rPr>
            </w:pPr>
          </w:p>
        </w:tc>
        <w:tc>
          <w:tcPr>
            <w:tcW w:w="41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061C851D" w14:textId="77777777" w:rsidR="00A32F89" w:rsidRPr="00ED0562" w:rsidRDefault="00A32F89" w:rsidP="00A32F89">
            <w:pPr>
              <w:spacing w:after="0"/>
              <w:rPr>
                <w:rFonts w:eastAsia="MS PGothic"/>
                <w:b/>
                <w:sz w:val="16"/>
              </w:rPr>
            </w:pPr>
            <w:r w:rsidRPr="00ED0562">
              <w:rPr>
                <w:rFonts w:eastAsia="MS PGothic"/>
                <w:b/>
                <w:color w:val="FFFFFF" w:themeColor="background1"/>
                <w:sz w:val="16"/>
              </w:rPr>
              <w:t>日付</w:t>
            </w:r>
          </w:p>
        </w:tc>
        <w:tc>
          <w:tcPr>
            <w:tcW w:w="648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F2B4C4E" w14:textId="77777777" w:rsidR="00A32F89" w:rsidRPr="00ED0562" w:rsidRDefault="00A32F89" w:rsidP="00A32F89">
            <w:pPr>
              <w:spacing w:after="0"/>
              <w:rPr>
                <w:rFonts w:eastAsia="MS PGothic"/>
              </w:rPr>
            </w:pPr>
          </w:p>
        </w:tc>
      </w:tr>
    </w:tbl>
    <w:p w14:paraId="27728D9D" w14:textId="77777777" w:rsidR="00A32F89" w:rsidRPr="00ED0562" w:rsidRDefault="00A32F89" w:rsidP="00A32F89">
      <w:pPr>
        <w:rPr>
          <w:rFonts w:eastAsia="MS PGothic"/>
        </w:rPr>
      </w:pPr>
    </w:p>
    <w:p w14:paraId="70AF8770" w14:textId="77777777" w:rsidR="00CB693F" w:rsidRPr="00ED0562" w:rsidRDefault="00CB693F" w:rsidP="00C805C2">
      <w:pPr>
        <w:spacing w:line="240" w:lineRule="auto"/>
        <w:rPr>
          <w:rFonts w:eastAsia="MS PGothic" w:cs="Times New Roman (Body CS)"/>
          <w:caps/>
          <w:color w:val="595959" w:themeColor="text1" w:themeTint="A6"/>
          <w:sz w:val="20"/>
          <w:szCs w:val="20"/>
        </w:rPr>
      </w:pPr>
    </w:p>
    <w:p w14:paraId="18EBD7DD" w14:textId="77777777" w:rsidR="00A32F89" w:rsidRPr="00ED0562" w:rsidRDefault="00A32F89" w:rsidP="00A32F89">
      <w:pPr>
        <w:rPr>
          <w:rFonts w:eastAsia="MS PGothic"/>
        </w:rPr>
        <w:sectPr w:rsidR="00A32F89" w:rsidRPr="00ED0562" w:rsidSect="00C805C2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="MS PGothic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2AC4FCA6" w14:textId="77777777" w:rsidR="0027725D" w:rsidRPr="00ED0562" w:rsidRDefault="0027725D" w:rsidP="00BC4FB8">
          <w:pPr>
            <w:pStyle w:val="TOCHeading"/>
            <w:spacing w:line="360" w:lineRule="auto"/>
            <w:rPr>
              <w:rFonts w:ascii="Century Gothic" w:eastAsia="MS PGothic" w:hAnsi="Century Gothic" w:cstheme="minorHAnsi"/>
              <w:color w:val="808080" w:themeColor="background1" w:themeShade="80"/>
              <w:sz w:val="18"/>
              <w:szCs w:val="18"/>
            </w:rPr>
          </w:pPr>
          <w:r w:rsidRPr="00ED0562">
            <w:rPr>
              <w:rFonts w:ascii="Century Gothic" w:eastAsia="MS PGothic" w:hAnsi="Century Gothic"/>
              <w:color w:val="808080" w:themeColor="background1" w:themeShade="80"/>
              <w:sz w:val="28"/>
            </w:rPr>
            <w:t>目次</w:t>
          </w:r>
        </w:p>
        <w:p w14:paraId="2EDE3B69" w14:textId="2AA40B4C" w:rsidR="00ED0562" w:rsidRDefault="0027725D">
          <w:pPr>
            <w:pStyle w:val="TOC1"/>
            <w:tabs>
              <w:tab w:val="left" w:pos="4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r w:rsidRPr="00ED0562">
            <w:rPr>
              <w:rFonts w:eastAsia="MS PGothic"/>
              <w:b/>
              <w:bCs/>
              <w:sz w:val="20"/>
              <w:szCs w:val="20"/>
            </w:rPr>
            <w:fldChar w:fldCharType="begin"/>
          </w:r>
          <w:r w:rsidRPr="00ED0562">
            <w:rPr>
              <w:rFonts w:eastAsia="MS PGothic"/>
              <w:b/>
              <w:bCs/>
              <w:sz w:val="20"/>
              <w:szCs w:val="20"/>
            </w:rPr>
            <w:instrText xml:space="preserve"> TOC \o "1-3" \h \z \u </w:instrText>
          </w:r>
          <w:r w:rsidRPr="00ED0562">
            <w:rPr>
              <w:rFonts w:eastAsia="MS PGothic"/>
              <w:b/>
              <w:bCs/>
              <w:sz w:val="20"/>
              <w:szCs w:val="20"/>
            </w:rPr>
            <w:fldChar w:fldCharType="separate"/>
          </w:r>
          <w:hyperlink w:anchor="_Toc144745306" w:history="1">
            <w:r w:rsidR="00ED0562" w:rsidRPr="00491A83">
              <w:rPr>
                <w:rStyle w:val="Hyperlink"/>
                <w:rFonts w:eastAsia="MS PGothic"/>
                <w:noProof/>
              </w:rPr>
              <w:t>1.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プロジェクト概要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_Toc144745306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3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1E99F22E" w14:textId="34554897" w:rsidR="00ED0562" w:rsidRDefault="00000000">
          <w:pPr>
            <w:pStyle w:val="TOC2"/>
            <w:tabs>
              <w:tab w:val="left" w:pos="8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07" w:history="1">
            <w:r w:rsidR="00ED0562" w:rsidRPr="00491A83">
              <w:rPr>
                <w:rStyle w:val="Hyperlink"/>
                <w:rFonts w:eastAsia="MS PGothic"/>
                <w:noProof/>
              </w:rPr>
              <w:t>1.1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一般情報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_Toc144745307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3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12EC89AF" w14:textId="08F23F33" w:rsidR="00ED0562" w:rsidRDefault="00000000">
          <w:pPr>
            <w:pStyle w:val="TOC2"/>
            <w:tabs>
              <w:tab w:val="left" w:pos="8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08" w:history="1">
            <w:r w:rsidR="00ED0562" w:rsidRPr="00491A83">
              <w:rPr>
                <w:rStyle w:val="Hyperlink"/>
                <w:rFonts w:eastAsia="MS PGothic"/>
                <w:noProof/>
              </w:rPr>
              <w:t>1.2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場所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_Toc144745308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3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176AB02E" w14:textId="61792949" w:rsidR="00ED0562" w:rsidRDefault="00000000">
          <w:pPr>
            <w:pStyle w:val="TOC2"/>
            <w:tabs>
              <w:tab w:val="left" w:pos="8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09" w:history="1">
            <w:r w:rsidR="00ED0562" w:rsidRPr="00491A83">
              <w:rPr>
                <w:rStyle w:val="Hyperlink"/>
                <w:rFonts w:eastAsia="MS PGothic"/>
                <w:noProof/>
              </w:rPr>
              <w:t>1.3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当事者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_Toc144745309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3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72F591A0" w14:textId="2F52C531" w:rsidR="00ED0562" w:rsidRDefault="00000000">
          <w:pPr>
            <w:pStyle w:val="TOC1"/>
            <w:tabs>
              <w:tab w:val="left" w:pos="4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10" w:history="1">
            <w:r w:rsidR="00ED0562" w:rsidRPr="00491A83">
              <w:rPr>
                <w:rStyle w:val="Hyperlink"/>
                <w:rFonts w:eastAsia="MS PGothic"/>
                <w:noProof/>
              </w:rPr>
              <w:t>2.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作業範囲の概要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_Toc144745310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4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51E09AD0" w14:textId="67E32877" w:rsidR="00ED0562" w:rsidRDefault="00000000">
          <w:pPr>
            <w:pStyle w:val="TOC1"/>
            <w:tabs>
              <w:tab w:val="left" w:pos="4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11" w:history="1">
            <w:r w:rsidR="00ED0562" w:rsidRPr="00491A83">
              <w:rPr>
                <w:rStyle w:val="Hyperlink"/>
                <w:rFonts w:eastAsia="MS PGothic"/>
                <w:noProof/>
              </w:rPr>
              <w:t>3.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作業範囲の内訳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_Toc144745311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5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30A008C9" w14:textId="18D0E557" w:rsidR="00ED0562" w:rsidRDefault="00000000">
          <w:pPr>
            <w:pStyle w:val="TOC2"/>
            <w:tabs>
              <w:tab w:val="left" w:pos="8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12" w:history="1">
            <w:r w:rsidR="00ED0562" w:rsidRPr="00491A83">
              <w:rPr>
                <w:rStyle w:val="Hyperlink"/>
                <w:rFonts w:eastAsia="MS PGothic"/>
                <w:noProof/>
              </w:rPr>
              <w:t>3.1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設計とエンジニアリング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_Toc144745312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5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067DDE17" w14:textId="76FAD5E3" w:rsidR="00ED0562" w:rsidRDefault="00000000">
          <w:pPr>
            <w:pStyle w:val="TOC2"/>
            <w:tabs>
              <w:tab w:val="left" w:pos="8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13" w:history="1">
            <w:r w:rsidR="00ED0562" w:rsidRPr="00491A83">
              <w:rPr>
                <w:rStyle w:val="Hyperlink"/>
                <w:rFonts w:eastAsia="MS PGothic"/>
                <w:noProof/>
              </w:rPr>
              <w:t>3.2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プロジェクト管理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_Toc144745313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6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25BDCE61" w14:textId="526E4987" w:rsidR="00ED0562" w:rsidRDefault="00000000">
          <w:pPr>
            <w:pStyle w:val="TOC2"/>
            <w:tabs>
              <w:tab w:val="left" w:pos="8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14" w:history="1">
            <w:r w:rsidR="00ED0562" w:rsidRPr="00491A83">
              <w:rPr>
                <w:rStyle w:val="Hyperlink"/>
                <w:rFonts w:eastAsia="MS PGothic"/>
                <w:noProof/>
              </w:rPr>
              <w:t>3.3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調達</w:t>
            </w:r>
            <w:r w:rsidR="00ED0562" w:rsidRPr="00491A83">
              <w:rPr>
                <w:rStyle w:val="Hyperlink"/>
                <w:rFonts w:eastAsia="MS PGothic"/>
                <w:noProof/>
              </w:rPr>
              <w:t>/</w:t>
            </w:r>
            <w:r w:rsidR="00ED0562" w:rsidRPr="00491A83">
              <w:rPr>
                <w:rStyle w:val="Hyperlink"/>
                <w:rFonts w:eastAsia="MS PGothic"/>
                <w:noProof/>
              </w:rPr>
              <w:t>迅速化</w:t>
            </w:r>
            <w:r w:rsidR="00ED0562" w:rsidRPr="00491A83">
              <w:rPr>
                <w:rStyle w:val="Hyperlink"/>
                <w:rFonts w:eastAsia="MS PGothic"/>
                <w:noProof/>
              </w:rPr>
              <w:t>/</w:t>
            </w:r>
            <w:r w:rsidR="00ED0562" w:rsidRPr="00491A83">
              <w:rPr>
                <w:rStyle w:val="Hyperlink"/>
                <w:rFonts w:eastAsia="MS PGothic"/>
                <w:noProof/>
              </w:rPr>
              <w:t>物流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_Toc144745314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7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7DA337A6" w14:textId="7F70A91A" w:rsidR="00ED0562" w:rsidRDefault="00000000">
          <w:pPr>
            <w:pStyle w:val="TOC2"/>
            <w:tabs>
              <w:tab w:val="left" w:pos="8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15" w:history="1">
            <w:r w:rsidR="00ED0562" w:rsidRPr="00491A83">
              <w:rPr>
                <w:rStyle w:val="Hyperlink"/>
                <w:rFonts w:eastAsia="MS PGothic"/>
                <w:noProof/>
              </w:rPr>
              <w:t>3.4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業務委託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_Toc144745315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7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799AE864" w14:textId="1A22A9B5" w:rsidR="00ED0562" w:rsidRDefault="00000000">
          <w:pPr>
            <w:pStyle w:val="TOC2"/>
            <w:tabs>
              <w:tab w:val="left" w:pos="8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16" w:history="1">
            <w:r w:rsidR="00ED0562" w:rsidRPr="00491A83">
              <w:rPr>
                <w:rStyle w:val="Hyperlink"/>
                <w:rFonts w:eastAsia="MS PGothic"/>
                <w:noProof/>
              </w:rPr>
              <w:t>3.5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建設</w:t>
            </w:r>
            <w:r w:rsidR="00ED0562" w:rsidRPr="00491A83">
              <w:rPr>
                <w:rStyle w:val="Hyperlink"/>
                <w:rFonts w:eastAsia="MS PGothic"/>
                <w:noProof/>
              </w:rPr>
              <w:t>/</w:t>
            </w:r>
            <w:r w:rsidR="00ED0562" w:rsidRPr="00491A83">
              <w:rPr>
                <w:rStyle w:val="Hyperlink"/>
                <w:rFonts w:eastAsia="MS PGothic"/>
                <w:noProof/>
              </w:rPr>
              <w:t>建築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_Toc144745316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8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46D245BB" w14:textId="16D58A4D" w:rsidR="00ED0562" w:rsidRDefault="00000000">
          <w:pPr>
            <w:pStyle w:val="TOC2"/>
            <w:tabs>
              <w:tab w:val="left" w:pos="8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17" w:history="1">
            <w:r w:rsidR="00ED0562" w:rsidRPr="00491A83">
              <w:rPr>
                <w:rStyle w:val="Hyperlink"/>
                <w:rFonts w:eastAsia="MS PGothic"/>
                <w:noProof/>
              </w:rPr>
              <w:t>3.6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当事者の責任と除外事項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_Toc144745317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8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0BC9E516" w14:textId="49D9E899" w:rsidR="00ED0562" w:rsidRDefault="00000000">
          <w:pPr>
            <w:pStyle w:val="TOC2"/>
            <w:tabs>
              <w:tab w:val="left" w:pos="8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18" w:history="1">
            <w:r w:rsidR="00ED0562" w:rsidRPr="00491A83">
              <w:rPr>
                <w:rStyle w:val="Hyperlink"/>
                <w:rFonts w:eastAsia="MS PGothic"/>
                <w:noProof/>
              </w:rPr>
              <w:t>3.7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サイト</w:t>
            </w:r>
            <w:r w:rsidR="00ED0562" w:rsidRPr="00491A83">
              <w:rPr>
                <w:rStyle w:val="Hyperlink"/>
                <w:rFonts w:eastAsia="MS PGothic"/>
                <w:noProof/>
              </w:rPr>
              <w:t xml:space="preserve"> </w:t>
            </w:r>
            <w:r w:rsidR="00ED0562" w:rsidRPr="00491A83">
              <w:rPr>
                <w:rStyle w:val="Hyperlink"/>
                <w:rFonts w:eastAsia="MS PGothic"/>
                <w:noProof/>
              </w:rPr>
              <w:t>サービスと物流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_Toc144745318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8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5B6641C6" w14:textId="5D2348BC" w:rsidR="00ED0562" w:rsidRDefault="00000000">
          <w:pPr>
            <w:pStyle w:val="TOC1"/>
            <w:tabs>
              <w:tab w:val="left" w:pos="4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19" w:history="1">
            <w:r w:rsidR="00ED0562" w:rsidRPr="00491A83">
              <w:rPr>
                <w:rStyle w:val="Hyperlink"/>
                <w:rFonts w:eastAsia="MS PGothic"/>
                <w:noProof/>
              </w:rPr>
              <w:t>4.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スケジュールとマイルストーン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_Toc144745319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9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7CF63F63" w14:textId="347FF49F" w:rsidR="00ED0562" w:rsidRDefault="00000000">
          <w:pPr>
            <w:pStyle w:val="TOC2"/>
            <w:tabs>
              <w:tab w:val="left" w:pos="8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20" w:history="1">
            <w:r w:rsidR="00ED0562" w:rsidRPr="00491A83">
              <w:rPr>
                <w:rStyle w:val="Hyperlink"/>
                <w:rFonts w:eastAsia="MS PGothic"/>
                <w:noProof/>
              </w:rPr>
              <w:t>4.1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スケジュールの概要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_Toc144745320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9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0DEABFD7" w14:textId="4B1DBBD9" w:rsidR="00ED0562" w:rsidRDefault="00000000">
          <w:pPr>
            <w:pStyle w:val="TOC2"/>
            <w:tabs>
              <w:tab w:val="left" w:pos="8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21" w:history="1">
            <w:r w:rsidR="00ED0562" w:rsidRPr="00491A83">
              <w:rPr>
                <w:rStyle w:val="Hyperlink"/>
                <w:rFonts w:eastAsia="MS PGothic"/>
                <w:noProof/>
              </w:rPr>
              <w:t>4.2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マイルストーンの日付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_Toc144745321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9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01CE4CC9" w14:textId="76094731" w:rsidR="00ED0562" w:rsidRDefault="00000000">
          <w:pPr>
            <w:pStyle w:val="TOC1"/>
            <w:tabs>
              <w:tab w:val="left" w:pos="4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22" w:history="1">
            <w:r w:rsidR="00ED0562" w:rsidRPr="00491A83">
              <w:rPr>
                <w:rStyle w:val="Hyperlink"/>
                <w:rFonts w:eastAsia="MS PGothic"/>
                <w:noProof/>
              </w:rPr>
              <w:t>5.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成果物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_Toc144745322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10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62647EE7" w14:textId="6053C3CE" w:rsidR="00ED0562" w:rsidRDefault="00000000">
          <w:pPr>
            <w:pStyle w:val="TOC2"/>
            <w:tabs>
              <w:tab w:val="left" w:pos="8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23" w:history="1">
            <w:r w:rsidR="00ED0562" w:rsidRPr="00491A83">
              <w:rPr>
                <w:rStyle w:val="Hyperlink"/>
                <w:rFonts w:eastAsia="MS PGothic"/>
                <w:noProof/>
              </w:rPr>
              <w:t>5.1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成果物の概要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_Toc144745323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10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4465537D" w14:textId="562C5F18" w:rsidR="00ED0562" w:rsidRDefault="00000000">
          <w:pPr>
            <w:pStyle w:val="TOC2"/>
            <w:tabs>
              <w:tab w:val="left" w:pos="8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24" w:history="1">
            <w:r w:rsidR="00ED0562" w:rsidRPr="00491A83">
              <w:rPr>
                <w:rStyle w:val="Hyperlink"/>
                <w:rFonts w:eastAsia="MS PGothic"/>
                <w:noProof/>
              </w:rPr>
              <w:t>5.2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成果物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_Toc144745324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10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7E40BEA5" w14:textId="105955E0" w:rsidR="00ED0562" w:rsidRDefault="00000000">
          <w:pPr>
            <w:pStyle w:val="TOC1"/>
            <w:tabs>
              <w:tab w:val="left" w:pos="4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25" w:history="1">
            <w:r w:rsidR="00ED0562" w:rsidRPr="00491A83">
              <w:rPr>
                <w:rStyle w:val="Hyperlink"/>
                <w:rFonts w:eastAsia="MS PGothic"/>
                <w:noProof/>
              </w:rPr>
              <w:t>6.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環境安全衛生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_Toc144745325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11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14DEB0C9" w14:textId="7A6A2595" w:rsidR="00ED0562" w:rsidRDefault="00000000">
          <w:pPr>
            <w:pStyle w:val="TOC1"/>
            <w:tabs>
              <w:tab w:val="left" w:pos="4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26" w:history="1">
            <w:r w:rsidR="00ED0562" w:rsidRPr="00491A83">
              <w:rPr>
                <w:rStyle w:val="Hyperlink"/>
                <w:rFonts w:eastAsia="MS PGothic"/>
                <w:noProof/>
              </w:rPr>
              <w:t>7.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品質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_Toc144745326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11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3E30D7C6" w14:textId="14BAA92B" w:rsidR="00ED0562" w:rsidRDefault="00000000">
          <w:pPr>
            <w:pStyle w:val="TOC1"/>
            <w:tabs>
              <w:tab w:val="left" w:pos="440"/>
              <w:tab w:val="right" w:leader="dot" w:pos="10502"/>
            </w:tabs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4745327" w:history="1">
            <w:r w:rsidR="00ED0562" w:rsidRPr="00491A83">
              <w:rPr>
                <w:rStyle w:val="Hyperlink"/>
                <w:rFonts w:eastAsia="MS PGothic"/>
                <w:noProof/>
              </w:rPr>
              <w:t>8.</w:t>
            </w:r>
            <w:r w:rsidR="00ED0562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ED0562" w:rsidRPr="00491A83">
              <w:rPr>
                <w:rStyle w:val="Hyperlink"/>
                <w:rFonts w:eastAsia="MS PGothic"/>
                <w:noProof/>
              </w:rPr>
              <w:t>添付ファイル</w:t>
            </w:r>
            <w:r w:rsidR="00ED0562" w:rsidRPr="00491A83">
              <w:rPr>
                <w:rStyle w:val="Hyperlink"/>
                <w:rFonts w:eastAsia="MS PGothic"/>
                <w:noProof/>
              </w:rPr>
              <w:t>/</w:t>
            </w:r>
            <w:r w:rsidR="00ED0562" w:rsidRPr="00491A83">
              <w:rPr>
                <w:rStyle w:val="Hyperlink"/>
                <w:rFonts w:eastAsia="MS PGothic"/>
                <w:noProof/>
              </w:rPr>
              <w:t>リンク</w:t>
            </w:r>
            <w:r w:rsidR="00ED0562">
              <w:rPr>
                <w:noProof/>
                <w:webHidden/>
              </w:rPr>
              <w:tab/>
            </w:r>
            <w:r w:rsidR="00ED0562">
              <w:rPr>
                <w:noProof/>
                <w:webHidden/>
              </w:rPr>
              <w:fldChar w:fldCharType="begin"/>
            </w:r>
            <w:r w:rsidR="00ED0562">
              <w:rPr>
                <w:noProof/>
                <w:webHidden/>
              </w:rPr>
              <w:instrText xml:space="preserve"> PAGEREF _Toc144745327 \h </w:instrText>
            </w:r>
            <w:r w:rsidR="00ED0562">
              <w:rPr>
                <w:noProof/>
                <w:webHidden/>
              </w:rPr>
            </w:r>
            <w:r w:rsidR="00ED0562">
              <w:rPr>
                <w:noProof/>
                <w:webHidden/>
              </w:rPr>
              <w:fldChar w:fldCharType="separate"/>
            </w:r>
            <w:r w:rsidR="00ED0562">
              <w:rPr>
                <w:noProof/>
                <w:webHidden/>
              </w:rPr>
              <w:t>12</w:t>
            </w:r>
            <w:r w:rsidR="00ED0562">
              <w:rPr>
                <w:noProof/>
                <w:webHidden/>
              </w:rPr>
              <w:fldChar w:fldCharType="end"/>
            </w:r>
          </w:hyperlink>
        </w:p>
        <w:p w14:paraId="5BA0F1FE" w14:textId="72D2AF14" w:rsidR="0027725D" w:rsidRPr="00ED0562" w:rsidRDefault="0027725D" w:rsidP="00BC4FB8">
          <w:pPr>
            <w:spacing w:line="360" w:lineRule="auto"/>
            <w:ind w:left="-540"/>
            <w:rPr>
              <w:rFonts w:eastAsia="MS PGothic"/>
              <w:sz w:val="20"/>
              <w:szCs w:val="20"/>
            </w:rPr>
          </w:pPr>
          <w:r w:rsidRPr="00ED0562">
            <w:rPr>
              <w:rFonts w:eastAsia="MS PGothic"/>
              <w:b/>
              <w:bCs/>
              <w:sz w:val="20"/>
              <w:szCs w:val="20"/>
            </w:rPr>
            <w:fldChar w:fldCharType="end"/>
          </w:r>
        </w:p>
      </w:sdtContent>
    </w:sdt>
    <w:p w14:paraId="487091A3" w14:textId="77777777" w:rsidR="00692B21" w:rsidRPr="00ED0562" w:rsidRDefault="00692B21" w:rsidP="00C805C2">
      <w:pPr>
        <w:spacing w:line="240" w:lineRule="auto"/>
        <w:rPr>
          <w:rFonts w:eastAsia="MS PGothic"/>
          <w:sz w:val="20"/>
          <w:szCs w:val="20"/>
        </w:rPr>
        <w:sectPr w:rsidR="00692B21" w:rsidRPr="00ED0562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18FF76E" w14:textId="77777777" w:rsidR="006A0235" w:rsidRPr="00ED0562" w:rsidRDefault="008047D3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0"/>
        </w:rPr>
      </w:pPr>
      <w:bookmarkStart w:id="1" w:name="_Toc144745306"/>
      <w:r w:rsidRPr="00ED0562">
        <w:rPr>
          <w:rFonts w:eastAsia="MS PGothic"/>
        </w:rPr>
        <w:lastRenderedPageBreak/>
        <w:t>プロジェクト概要</w:t>
      </w:r>
      <w:bookmarkEnd w:id="1"/>
    </w:p>
    <w:p w14:paraId="2B13E8F1" w14:textId="77777777" w:rsidR="0040361B" w:rsidRPr="00ED0562" w:rsidRDefault="00066D26" w:rsidP="00066D26">
      <w:pPr>
        <w:pStyle w:val="Heading2"/>
        <w:numPr>
          <w:ilvl w:val="1"/>
          <w:numId w:val="1"/>
        </w:numPr>
        <w:rPr>
          <w:rFonts w:eastAsia="MS PGothic"/>
        </w:rPr>
      </w:pPr>
      <w:r w:rsidRPr="00ED0562">
        <w:rPr>
          <w:rFonts w:eastAsia="MS PGothic"/>
        </w:rPr>
        <w:t xml:space="preserve"> </w:t>
      </w:r>
      <w:bookmarkStart w:id="2" w:name="_Toc144745307"/>
      <w:r w:rsidRPr="00ED0562">
        <w:rPr>
          <w:rFonts w:eastAsia="MS PGothic"/>
        </w:rPr>
        <w:t>一般情報</w:t>
      </w:r>
      <w:bookmarkEnd w:id="2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8047D3" w:rsidRPr="00ED0562" w14:paraId="75120BBB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35DC1EF2" w14:textId="77777777" w:rsidR="008047D3" w:rsidRPr="00ED0562" w:rsidRDefault="0040361B" w:rsidP="00717E63">
            <w:pPr>
              <w:rPr>
                <w:rFonts w:eastAsia="MS PGothic"/>
                <w:sz w:val="20"/>
                <w:szCs w:val="20"/>
              </w:rPr>
            </w:pPr>
            <w:r w:rsidRPr="00ED0562">
              <w:rPr>
                <w:rFonts w:eastAsia="MS PGothic"/>
                <w:sz w:val="20"/>
              </w:rPr>
              <w:t>プロジェクト所有者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589C08FF" w14:textId="77777777" w:rsidR="008047D3" w:rsidRPr="00ED0562" w:rsidRDefault="008047D3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  <w:tr w:rsidR="008047D3" w:rsidRPr="00ED0562" w14:paraId="7DD3C9F6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058F0C1" w14:textId="77777777" w:rsidR="008047D3" w:rsidRPr="00ED0562" w:rsidRDefault="0040361B" w:rsidP="00717E63">
            <w:pPr>
              <w:rPr>
                <w:rFonts w:eastAsia="MS PGothic"/>
                <w:sz w:val="20"/>
                <w:szCs w:val="20"/>
              </w:rPr>
            </w:pPr>
            <w:r w:rsidRPr="00ED0562">
              <w:rPr>
                <w:rFonts w:eastAsia="MS PGothic"/>
                <w:sz w:val="20"/>
              </w:rPr>
              <w:t>プロジェクト</w:t>
            </w:r>
            <w:r w:rsidRPr="00ED0562">
              <w:rPr>
                <w:rFonts w:eastAsia="MS PGothic"/>
                <w:sz w:val="20"/>
              </w:rPr>
              <w:t xml:space="preserve"> </w:t>
            </w:r>
            <w:r w:rsidRPr="00ED0562">
              <w:rPr>
                <w:rFonts w:eastAsia="MS PGothic"/>
                <w:sz w:val="20"/>
              </w:rPr>
              <w:t>請負業者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F1904A2" w14:textId="77777777" w:rsidR="008047D3" w:rsidRPr="00ED0562" w:rsidRDefault="008047D3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  <w:tr w:rsidR="008047D3" w:rsidRPr="00ED0562" w14:paraId="76DEDEE0" w14:textId="77777777" w:rsidTr="00066D26">
        <w:trPr>
          <w:trHeight w:val="2448"/>
        </w:trPr>
        <w:tc>
          <w:tcPr>
            <w:tcW w:w="2250" w:type="dxa"/>
            <w:shd w:val="clear" w:color="auto" w:fill="EAEEF3"/>
            <w:vAlign w:val="center"/>
          </w:tcPr>
          <w:p w14:paraId="40F7E02C" w14:textId="77777777" w:rsidR="008047D3" w:rsidRPr="00ED0562" w:rsidRDefault="0040361B" w:rsidP="00717E63">
            <w:pPr>
              <w:rPr>
                <w:rFonts w:eastAsia="MS PGothic"/>
                <w:sz w:val="20"/>
                <w:szCs w:val="20"/>
              </w:rPr>
            </w:pPr>
            <w:r w:rsidRPr="00ED0562">
              <w:rPr>
                <w:rFonts w:eastAsia="MS PGothic"/>
                <w:sz w:val="20"/>
              </w:rPr>
              <w:t>プロジェクトの説明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005FD0EE" w14:textId="77777777" w:rsidR="008047D3" w:rsidRPr="00ED0562" w:rsidRDefault="008047D3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</w:tbl>
    <w:p w14:paraId="5F191BDB" w14:textId="77777777" w:rsidR="008047D3" w:rsidRPr="00ED0562" w:rsidRDefault="008047D3" w:rsidP="008047D3">
      <w:pPr>
        <w:rPr>
          <w:rFonts w:eastAsia="MS PGothic"/>
        </w:rPr>
      </w:pPr>
    </w:p>
    <w:p w14:paraId="614E78BF" w14:textId="77777777" w:rsidR="0040361B" w:rsidRPr="00ED0562" w:rsidRDefault="0040361B" w:rsidP="00066D26">
      <w:pPr>
        <w:pStyle w:val="Heading2"/>
        <w:numPr>
          <w:ilvl w:val="1"/>
          <w:numId w:val="1"/>
        </w:numPr>
        <w:rPr>
          <w:rFonts w:eastAsia="MS PGothic"/>
        </w:rPr>
      </w:pPr>
      <w:bookmarkStart w:id="3" w:name="_Toc144745308"/>
      <w:r w:rsidRPr="00ED0562">
        <w:rPr>
          <w:rFonts w:eastAsia="MS PGothic"/>
        </w:rPr>
        <w:t>場所</w:t>
      </w:r>
      <w:bookmarkEnd w:id="3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40361B" w:rsidRPr="00ED0562" w14:paraId="6DD86B21" w14:textId="77777777" w:rsidTr="00066D26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1A7B2F93" w14:textId="77777777" w:rsidR="0040361B" w:rsidRPr="00ED0562" w:rsidRDefault="0040361B" w:rsidP="00717E63">
            <w:pPr>
              <w:rPr>
                <w:rFonts w:eastAsia="MS PGothic"/>
                <w:sz w:val="20"/>
                <w:szCs w:val="20"/>
              </w:rPr>
            </w:pPr>
            <w:r w:rsidRPr="00ED0562">
              <w:rPr>
                <w:rFonts w:eastAsia="MS PGothic"/>
                <w:sz w:val="20"/>
              </w:rPr>
              <w:t>プロジェクトの場所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02DCDB5F" w14:textId="77777777" w:rsidR="0040361B" w:rsidRPr="00ED0562" w:rsidRDefault="0040361B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  <w:tr w:rsidR="0040361B" w:rsidRPr="00ED0562" w14:paraId="3E97D11B" w14:textId="77777777" w:rsidTr="00066D26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2292C3DC" w14:textId="77777777" w:rsidR="0040361B" w:rsidRPr="00ED0562" w:rsidRDefault="0040361B" w:rsidP="00717E63">
            <w:pPr>
              <w:rPr>
                <w:rFonts w:eastAsia="MS PGothic"/>
                <w:sz w:val="20"/>
                <w:szCs w:val="20"/>
              </w:rPr>
            </w:pPr>
            <w:r w:rsidRPr="00ED0562">
              <w:rPr>
                <w:rFonts w:eastAsia="MS PGothic"/>
                <w:sz w:val="20"/>
              </w:rPr>
              <w:t>法的住所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370847E" w14:textId="77777777" w:rsidR="0040361B" w:rsidRPr="00ED0562" w:rsidRDefault="0040361B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  <w:tr w:rsidR="0040361B" w:rsidRPr="00ED0562" w14:paraId="498A3016" w14:textId="77777777" w:rsidTr="00066D26">
        <w:trPr>
          <w:trHeight w:val="244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13DD20C" w14:textId="77777777" w:rsidR="0040361B" w:rsidRPr="00ED0562" w:rsidRDefault="0040361B" w:rsidP="00717E63">
            <w:pPr>
              <w:rPr>
                <w:rFonts w:eastAsia="MS PGothic"/>
                <w:sz w:val="20"/>
                <w:szCs w:val="20"/>
              </w:rPr>
            </w:pPr>
            <w:r w:rsidRPr="00ED0562">
              <w:rPr>
                <w:rFonts w:eastAsia="MS PGothic"/>
                <w:sz w:val="20"/>
              </w:rPr>
              <w:t>作業現場の説明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1BAFFD04" w14:textId="77777777" w:rsidR="0040361B" w:rsidRPr="00ED0562" w:rsidRDefault="0040361B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</w:tbl>
    <w:p w14:paraId="55638738" w14:textId="77777777" w:rsidR="0040361B" w:rsidRPr="00ED0562" w:rsidRDefault="0040361B" w:rsidP="008047D3">
      <w:pPr>
        <w:rPr>
          <w:rFonts w:eastAsia="MS PGothic"/>
        </w:rPr>
      </w:pPr>
    </w:p>
    <w:p w14:paraId="66475744" w14:textId="77777777" w:rsidR="0040361B" w:rsidRPr="00ED0562" w:rsidRDefault="0040361B" w:rsidP="00066D26">
      <w:pPr>
        <w:pStyle w:val="Heading2"/>
        <w:numPr>
          <w:ilvl w:val="1"/>
          <w:numId w:val="1"/>
        </w:numPr>
        <w:rPr>
          <w:rFonts w:eastAsia="MS PGothic"/>
        </w:rPr>
      </w:pPr>
      <w:bookmarkStart w:id="4" w:name="_Toc144745309"/>
      <w:r w:rsidRPr="00ED0562">
        <w:rPr>
          <w:rFonts w:eastAsia="MS PGothic"/>
        </w:rPr>
        <w:t>当事者</w:t>
      </w:r>
      <w:bookmarkEnd w:id="4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40361B" w:rsidRPr="00ED0562" w14:paraId="788647A3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9EBC96E" w14:textId="77777777" w:rsidR="0040361B" w:rsidRPr="00ED0562" w:rsidRDefault="0040361B" w:rsidP="00717E63">
            <w:pPr>
              <w:rPr>
                <w:rFonts w:eastAsia="MS PGothic"/>
                <w:sz w:val="20"/>
                <w:szCs w:val="20"/>
              </w:rPr>
            </w:pPr>
            <w:r w:rsidRPr="00ED0562">
              <w:rPr>
                <w:rFonts w:eastAsia="MS PGothic"/>
                <w:sz w:val="20"/>
              </w:rPr>
              <w:t>請負業者</w:t>
            </w:r>
            <w:r w:rsidRPr="00ED0562">
              <w:rPr>
                <w:rFonts w:eastAsia="MS PGothic"/>
                <w:sz w:val="20"/>
              </w:rPr>
              <w:t>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459B7939" w14:textId="77777777" w:rsidR="0040361B" w:rsidRPr="00ED0562" w:rsidRDefault="0040361B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  <w:tr w:rsidR="0040361B" w:rsidRPr="00ED0562" w14:paraId="70EA5ABE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2772070" w14:textId="77777777" w:rsidR="0040361B" w:rsidRPr="00ED0562" w:rsidRDefault="0040361B" w:rsidP="00717E63">
            <w:pPr>
              <w:rPr>
                <w:rFonts w:eastAsia="MS PGothic"/>
                <w:sz w:val="20"/>
                <w:szCs w:val="20"/>
              </w:rPr>
            </w:pPr>
            <w:r w:rsidRPr="00ED0562">
              <w:rPr>
                <w:rFonts w:eastAsia="MS PGothic"/>
                <w:sz w:val="20"/>
              </w:rPr>
              <w:t>所有者</w:t>
            </w:r>
            <w:r w:rsidRPr="00ED0562">
              <w:rPr>
                <w:rFonts w:eastAsia="MS PGothic"/>
                <w:sz w:val="20"/>
              </w:rPr>
              <w:t>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3F245C01" w14:textId="77777777" w:rsidR="0040361B" w:rsidRPr="00ED0562" w:rsidRDefault="0040361B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  <w:tr w:rsidR="0040361B" w:rsidRPr="00ED0562" w14:paraId="4DB3D93E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69A816B1" w14:textId="77777777" w:rsidR="0040361B" w:rsidRPr="00ED0562" w:rsidRDefault="0040361B" w:rsidP="00717E63">
            <w:pPr>
              <w:rPr>
                <w:rFonts w:eastAsia="MS PGothic"/>
                <w:sz w:val="20"/>
                <w:szCs w:val="20"/>
              </w:rPr>
            </w:pPr>
            <w:r w:rsidRPr="00ED0562">
              <w:rPr>
                <w:rFonts w:eastAsia="MS PGothic"/>
                <w:sz w:val="20"/>
              </w:rPr>
              <w:t>プロジェクト所有者</w:t>
            </w:r>
            <w:r w:rsidRPr="00ED0562">
              <w:rPr>
                <w:rFonts w:eastAsia="MS PGothic"/>
                <w:sz w:val="20"/>
              </w:rPr>
              <w:t>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07B8540" w14:textId="77777777" w:rsidR="0040361B" w:rsidRPr="00ED0562" w:rsidRDefault="0040361B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</w:tbl>
    <w:p w14:paraId="07A1F612" w14:textId="77777777" w:rsidR="0040361B" w:rsidRPr="00ED0562" w:rsidRDefault="0040361B" w:rsidP="008047D3">
      <w:pPr>
        <w:rPr>
          <w:rFonts w:eastAsia="MS PGothic"/>
        </w:rPr>
      </w:pPr>
    </w:p>
    <w:p w14:paraId="6B69BC25" w14:textId="77777777" w:rsidR="008047D3" w:rsidRPr="00ED0562" w:rsidRDefault="008047D3" w:rsidP="008047D3">
      <w:pPr>
        <w:rPr>
          <w:rFonts w:eastAsia="MS PGothic"/>
        </w:rPr>
      </w:pPr>
    </w:p>
    <w:p w14:paraId="5263CCB4" w14:textId="77777777" w:rsidR="00C06EC0" w:rsidRPr="00ED0562" w:rsidRDefault="00C06EC0" w:rsidP="00C805C2">
      <w:pPr>
        <w:spacing w:line="240" w:lineRule="auto"/>
        <w:rPr>
          <w:rFonts w:eastAsia="MS PGothic"/>
          <w:i/>
          <w:sz w:val="20"/>
          <w:szCs w:val="20"/>
        </w:rPr>
        <w:sectPr w:rsidR="00C06EC0" w:rsidRPr="00ED0562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9B0F992" w14:textId="77777777" w:rsidR="0045153B" w:rsidRPr="00ED0562" w:rsidRDefault="0045153B" w:rsidP="00C805C2">
      <w:pPr>
        <w:spacing w:line="240" w:lineRule="auto"/>
        <w:rPr>
          <w:rFonts w:eastAsia="MS PGothic"/>
          <w:i/>
          <w:sz w:val="20"/>
          <w:szCs w:val="20"/>
        </w:rPr>
      </w:pPr>
    </w:p>
    <w:p w14:paraId="75632A41" w14:textId="77777777" w:rsidR="0027725D" w:rsidRPr="00ED0562" w:rsidRDefault="0040361B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8"/>
        </w:rPr>
      </w:pPr>
      <w:bookmarkStart w:id="5" w:name="_Toc144745310"/>
      <w:r w:rsidRPr="00ED0562">
        <w:rPr>
          <w:rFonts w:eastAsia="MS PGothic"/>
        </w:rPr>
        <w:t>作業範囲の概要</w:t>
      </w:r>
      <w:bookmarkEnd w:id="5"/>
    </w:p>
    <w:p w14:paraId="7859061B" w14:textId="77777777" w:rsidR="0045153B" w:rsidRPr="00ED0562" w:rsidRDefault="0040361B" w:rsidP="00A63EC1">
      <w:pPr>
        <w:tabs>
          <w:tab w:val="left" w:pos="450"/>
        </w:tabs>
        <w:spacing w:line="240" w:lineRule="auto"/>
        <w:ind w:left="360"/>
        <w:rPr>
          <w:rFonts w:eastAsia="MS PGothic"/>
          <w:iCs/>
          <w:sz w:val="20"/>
          <w:szCs w:val="20"/>
        </w:rPr>
      </w:pPr>
      <w:r w:rsidRPr="00ED0562">
        <w:rPr>
          <w:rFonts w:eastAsia="MS PGothic"/>
          <w:sz w:val="20"/>
        </w:rPr>
        <w:t>請負業者が、労働、監督、設備、ツール、材料、テスト、設置および消耗品、サービスを提供するすべての活動をリストアップします。</w:t>
      </w:r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AF0690" w:rsidRPr="00ED0562" w14:paraId="299F53BC" w14:textId="77777777" w:rsidTr="00A63EC1">
        <w:trPr>
          <w:trHeight w:val="11520"/>
        </w:trPr>
        <w:tc>
          <w:tcPr>
            <w:tcW w:w="9720" w:type="dxa"/>
            <w:shd w:val="clear" w:color="auto" w:fill="auto"/>
            <w:vAlign w:val="center"/>
          </w:tcPr>
          <w:p w14:paraId="0A4C3BD0" w14:textId="77777777" w:rsidR="00AF0690" w:rsidRPr="00ED0562" w:rsidRDefault="00AF0690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</w:tbl>
    <w:p w14:paraId="605C1D79" w14:textId="77777777" w:rsidR="00C06EC0" w:rsidRPr="00ED0562" w:rsidRDefault="00C06EC0" w:rsidP="00C805C2">
      <w:pPr>
        <w:spacing w:line="240" w:lineRule="auto"/>
        <w:rPr>
          <w:rFonts w:eastAsia="MS PGothic"/>
          <w:i/>
          <w:sz w:val="20"/>
          <w:szCs w:val="20"/>
        </w:rPr>
        <w:sectPr w:rsidR="00C06EC0" w:rsidRPr="00ED0562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8E3A46A" w14:textId="77777777" w:rsidR="00066D26" w:rsidRPr="00ED0562" w:rsidRDefault="00066D26" w:rsidP="00066D26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</w:rPr>
      </w:pPr>
      <w:bookmarkStart w:id="6" w:name="_Toc144745311"/>
      <w:r w:rsidRPr="00ED0562">
        <w:rPr>
          <w:rFonts w:eastAsia="MS PGothic"/>
        </w:rPr>
        <w:lastRenderedPageBreak/>
        <w:t>作業範囲の内訳</w:t>
      </w:r>
      <w:bookmarkEnd w:id="6"/>
    </w:p>
    <w:p w14:paraId="60276134" w14:textId="77777777" w:rsidR="00066D26" w:rsidRPr="00ED0562" w:rsidRDefault="00066D26" w:rsidP="00A63EC1">
      <w:pPr>
        <w:ind w:left="360"/>
        <w:rPr>
          <w:rFonts w:eastAsia="MS PGothic"/>
        </w:rPr>
      </w:pPr>
      <w:r w:rsidRPr="00ED0562">
        <w:rPr>
          <w:rFonts w:eastAsia="MS PGothic"/>
        </w:rPr>
        <w:t>以下に、作業に含まれるサービスを定義します。</w:t>
      </w:r>
    </w:p>
    <w:p w14:paraId="61C8FAE7" w14:textId="77777777" w:rsidR="00066D26" w:rsidRPr="00ED0562" w:rsidRDefault="00066D26" w:rsidP="00066D26">
      <w:pPr>
        <w:rPr>
          <w:rFonts w:eastAsia="MS PGothic"/>
          <w:sz w:val="10"/>
          <w:szCs w:val="10"/>
        </w:rPr>
      </w:pPr>
    </w:p>
    <w:p w14:paraId="764E6926" w14:textId="77777777" w:rsidR="00066D26" w:rsidRPr="00ED0562" w:rsidRDefault="00066D26" w:rsidP="00066D26">
      <w:pPr>
        <w:pStyle w:val="Heading2"/>
        <w:numPr>
          <w:ilvl w:val="1"/>
          <w:numId w:val="1"/>
        </w:numPr>
        <w:rPr>
          <w:rFonts w:eastAsia="MS PGothic"/>
        </w:rPr>
      </w:pPr>
      <w:bookmarkStart w:id="7" w:name="_Toc144745312"/>
      <w:r w:rsidRPr="00ED0562">
        <w:rPr>
          <w:rFonts w:eastAsia="MS PGothic"/>
        </w:rPr>
        <w:t>設計とエンジニアリング</w:t>
      </w:r>
      <w:bookmarkEnd w:id="7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066D26" w:rsidRPr="00ED0562" w14:paraId="54BE0075" w14:textId="77777777" w:rsidTr="00A63EC1">
        <w:trPr>
          <w:trHeight w:val="11520"/>
        </w:trPr>
        <w:tc>
          <w:tcPr>
            <w:tcW w:w="9720" w:type="dxa"/>
            <w:shd w:val="clear" w:color="auto" w:fill="auto"/>
            <w:vAlign w:val="center"/>
          </w:tcPr>
          <w:p w14:paraId="3924D2F6" w14:textId="77777777" w:rsidR="00066D26" w:rsidRPr="00ED0562" w:rsidRDefault="00066D26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</w:tbl>
    <w:p w14:paraId="18246139" w14:textId="77777777" w:rsidR="00066D26" w:rsidRPr="00ED0562" w:rsidRDefault="00066D26" w:rsidP="00066D26">
      <w:pPr>
        <w:rPr>
          <w:rFonts w:eastAsia="MS PGothic"/>
          <w:sz w:val="20"/>
          <w:szCs w:val="20"/>
        </w:rPr>
      </w:pPr>
    </w:p>
    <w:p w14:paraId="4888879C" w14:textId="77777777" w:rsidR="00066D26" w:rsidRPr="00ED0562" w:rsidRDefault="00410889" w:rsidP="00066D26">
      <w:pPr>
        <w:pStyle w:val="Heading2"/>
        <w:numPr>
          <w:ilvl w:val="1"/>
          <w:numId w:val="1"/>
        </w:numPr>
        <w:rPr>
          <w:rFonts w:eastAsia="MS PGothic"/>
        </w:rPr>
      </w:pPr>
      <w:bookmarkStart w:id="8" w:name="_Toc144745313"/>
      <w:r w:rsidRPr="00ED0562">
        <w:rPr>
          <w:rFonts w:eastAsia="MS PGothic"/>
        </w:rPr>
        <w:lastRenderedPageBreak/>
        <w:t>プロジェクト管理</w:t>
      </w:r>
      <w:bookmarkEnd w:id="8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066D26" w:rsidRPr="00ED0562" w14:paraId="4D2D6202" w14:textId="77777777" w:rsidTr="001D4CF6">
        <w:trPr>
          <w:trHeight w:val="12240"/>
        </w:trPr>
        <w:tc>
          <w:tcPr>
            <w:tcW w:w="9720" w:type="dxa"/>
            <w:shd w:val="clear" w:color="auto" w:fill="auto"/>
            <w:vAlign w:val="center"/>
          </w:tcPr>
          <w:p w14:paraId="38C73447" w14:textId="77777777" w:rsidR="00066D26" w:rsidRPr="00ED0562" w:rsidRDefault="00066D26" w:rsidP="00410889">
            <w:pPr>
              <w:rPr>
                <w:rFonts w:eastAsia="MS PGothic"/>
                <w:sz w:val="20"/>
                <w:szCs w:val="20"/>
              </w:rPr>
            </w:pPr>
          </w:p>
        </w:tc>
      </w:tr>
    </w:tbl>
    <w:p w14:paraId="6115B4E0" w14:textId="77777777" w:rsidR="00066D26" w:rsidRPr="00ED0562" w:rsidRDefault="00066D26" w:rsidP="00066D26">
      <w:pPr>
        <w:rPr>
          <w:rFonts w:eastAsia="MS PGothic"/>
          <w:sz w:val="20"/>
          <w:szCs w:val="20"/>
        </w:rPr>
      </w:pPr>
    </w:p>
    <w:p w14:paraId="18C8E086" w14:textId="77777777" w:rsidR="00066D26" w:rsidRPr="00ED0562" w:rsidRDefault="00066D26" w:rsidP="00066D26">
      <w:pPr>
        <w:rPr>
          <w:rFonts w:eastAsia="MS PGothic"/>
        </w:rPr>
      </w:pPr>
    </w:p>
    <w:p w14:paraId="6D5A44C7" w14:textId="77777777" w:rsidR="00410889" w:rsidRPr="00ED0562" w:rsidRDefault="00410889" w:rsidP="00410889">
      <w:pPr>
        <w:pStyle w:val="Heading2"/>
        <w:numPr>
          <w:ilvl w:val="1"/>
          <w:numId w:val="1"/>
        </w:numPr>
        <w:rPr>
          <w:rFonts w:eastAsia="MS PGothic"/>
        </w:rPr>
      </w:pPr>
      <w:bookmarkStart w:id="9" w:name="_Toc144745314"/>
      <w:r w:rsidRPr="00ED0562">
        <w:rPr>
          <w:rFonts w:eastAsia="MS PGothic"/>
        </w:rPr>
        <w:lastRenderedPageBreak/>
        <w:t>調達</w:t>
      </w:r>
      <w:r w:rsidRPr="00ED0562">
        <w:rPr>
          <w:rFonts w:eastAsia="MS PGothic"/>
        </w:rPr>
        <w:t>/</w:t>
      </w:r>
      <w:r w:rsidRPr="00ED0562">
        <w:rPr>
          <w:rFonts w:eastAsia="MS PGothic"/>
        </w:rPr>
        <w:t>迅速化</w:t>
      </w:r>
      <w:r w:rsidRPr="00ED0562">
        <w:rPr>
          <w:rFonts w:eastAsia="MS PGothic"/>
        </w:rPr>
        <w:t>/</w:t>
      </w:r>
      <w:r w:rsidRPr="00ED0562">
        <w:rPr>
          <w:rFonts w:eastAsia="MS PGothic"/>
        </w:rPr>
        <w:t>物流</w:t>
      </w:r>
      <w:bookmarkEnd w:id="9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ED0562" w14:paraId="0C2D9E84" w14:textId="77777777" w:rsidTr="00A63EC1">
        <w:trPr>
          <w:trHeight w:val="5760"/>
        </w:trPr>
        <w:tc>
          <w:tcPr>
            <w:tcW w:w="9810" w:type="dxa"/>
            <w:shd w:val="clear" w:color="auto" w:fill="auto"/>
            <w:vAlign w:val="center"/>
          </w:tcPr>
          <w:p w14:paraId="3B0D66CD" w14:textId="77777777" w:rsidR="00410889" w:rsidRPr="00ED0562" w:rsidRDefault="00410889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</w:tbl>
    <w:p w14:paraId="4D26F1D6" w14:textId="77777777" w:rsidR="00410889" w:rsidRPr="00ED0562" w:rsidRDefault="00410889" w:rsidP="00066D26">
      <w:pPr>
        <w:rPr>
          <w:rFonts w:eastAsia="MS PGothic"/>
        </w:rPr>
      </w:pPr>
    </w:p>
    <w:p w14:paraId="6A188E4F" w14:textId="77777777" w:rsidR="00410889" w:rsidRPr="00ED0562" w:rsidRDefault="00410889" w:rsidP="00410889">
      <w:pPr>
        <w:pStyle w:val="Heading2"/>
        <w:numPr>
          <w:ilvl w:val="1"/>
          <w:numId w:val="1"/>
        </w:numPr>
        <w:rPr>
          <w:rFonts w:eastAsia="MS PGothic"/>
        </w:rPr>
      </w:pPr>
      <w:bookmarkStart w:id="10" w:name="_Toc144745315"/>
      <w:r w:rsidRPr="00ED0562">
        <w:rPr>
          <w:rFonts w:eastAsia="MS PGothic"/>
        </w:rPr>
        <w:t>業務委託</w:t>
      </w:r>
      <w:bookmarkEnd w:id="10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ED0562" w14:paraId="00002F29" w14:textId="77777777" w:rsidTr="00A63EC1">
        <w:trPr>
          <w:trHeight w:val="5760"/>
        </w:trPr>
        <w:tc>
          <w:tcPr>
            <w:tcW w:w="9810" w:type="dxa"/>
            <w:shd w:val="clear" w:color="auto" w:fill="auto"/>
            <w:vAlign w:val="center"/>
          </w:tcPr>
          <w:p w14:paraId="4B18584C" w14:textId="77777777" w:rsidR="00410889" w:rsidRPr="00ED0562" w:rsidRDefault="00410889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</w:tbl>
    <w:p w14:paraId="221DD951" w14:textId="77777777" w:rsidR="00410889" w:rsidRPr="00ED0562" w:rsidRDefault="00410889" w:rsidP="00066D26">
      <w:pPr>
        <w:rPr>
          <w:rFonts w:eastAsia="MS PGothic"/>
        </w:rPr>
        <w:sectPr w:rsidR="00410889" w:rsidRPr="00ED0562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6E26AC5A" w14:textId="77777777" w:rsidR="00410889" w:rsidRPr="00ED0562" w:rsidRDefault="00410889" w:rsidP="00410889">
      <w:pPr>
        <w:pStyle w:val="Heading2"/>
        <w:numPr>
          <w:ilvl w:val="1"/>
          <w:numId w:val="1"/>
        </w:numPr>
        <w:rPr>
          <w:rFonts w:eastAsia="MS PGothic"/>
        </w:rPr>
      </w:pPr>
      <w:bookmarkStart w:id="11" w:name="_Toc144745316"/>
      <w:r w:rsidRPr="00ED0562">
        <w:rPr>
          <w:rFonts w:eastAsia="MS PGothic"/>
        </w:rPr>
        <w:lastRenderedPageBreak/>
        <w:t>建設</w:t>
      </w:r>
      <w:r w:rsidRPr="00ED0562">
        <w:rPr>
          <w:rFonts w:eastAsia="MS PGothic"/>
        </w:rPr>
        <w:t>/</w:t>
      </w:r>
      <w:r w:rsidRPr="00ED0562">
        <w:rPr>
          <w:rFonts w:eastAsia="MS PGothic"/>
        </w:rPr>
        <w:t>建築</w:t>
      </w:r>
      <w:bookmarkEnd w:id="11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ED0562" w14:paraId="3B2B73CB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5CAEDB99" w14:textId="77777777" w:rsidR="00410889" w:rsidRPr="00ED0562" w:rsidRDefault="00410889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</w:tbl>
    <w:p w14:paraId="0D060C37" w14:textId="77777777" w:rsidR="00410889" w:rsidRPr="00ED0562" w:rsidRDefault="00410889" w:rsidP="00C805C2">
      <w:pPr>
        <w:pStyle w:val="BodyText2"/>
        <w:spacing w:line="240" w:lineRule="auto"/>
        <w:rPr>
          <w:rFonts w:eastAsia="MS PGothic"/>
          <w:sz w:val="20"/>
          <w:szCs w:val="20"/>
        </w:rPr>
      </w:pPr>
    </w:p>
    <w:p w14:paraId="3C0F48D0" w14:textId="77777777" w:rsidR="00410889" w:rsidRPr="00ED0562" w:rsidRDefault="00410889" w:rsidP="00410889">
      <w:pPr>
        <w:pStyle w:val="Heading2"/>
        <w:numPr>
          <w:ilvl w:val="1"/>
          <w:numId w:val="1"/>
        </w:numPr>
        <w:rPr>
          <w:rFonts w:eastAsia="MS PGothic"/>
        </w:rPr>
      </w:pPr>
      <w:bookmarkStart w:id="12" w:name="_Toc144745317"/>
      <w:r w:rsidRPr="00ED0562">
        <w:rPr>
          <w:rFonts w:eastAsia="MS PGothic"/>
        </w:rPr>
        <w:t>当事者の責任と除外事項</w:t>
      </w:r>
      <w:bookmarkEnd w:id="12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ED0562" w14:paraId="28451985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31691B32" w14:textId="77777777" w:rsidR="00410889" w:rsidRPr="00ED0562" w:rsidRDefault="00410889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</w:tbl>
    <w:p w14:paraId="7DF0BA4F" w14:textId="77777777" w:rsidR="009749F6" w:rsidRPr="00ED0562" w:rsidRDefault="009749F6" w:rsidP="009749F6">
      <w:pPr>
        <w:pStyle w:val="BodyText2"/>
        <w:spacing w:line="240" w:lineRule="auto"/>
        <w:rPr>
          <w:rFonts w:eastAsia="MS PGothic"/>
          <w:sz w:val="20"/>
          <w:szCs w:val="20"/>
        </w:rPr>
      </w:pPr>
    </w:p>
    <w:p w14:paraId="17287558" w14:textId="77777777" w:rsidR="009749F6" w:rsidRPr="00ED0562" w:rsidRDefault="009749F6" w:rsidP="009749F6">
      <w:pPr>
        <w:pStyle w:val="Heading2"/>
        <w:numPr>
          <w:ilvl w:val="1"/>
          <w:numId w:val="1"/>
        </w:numPr>
        <w:rPr>
          <w:rFonts w:eastAsia="MS PGothic"/>
        </w:rPr>
      </w:pPr>
      <w:bookmarkStart w:id="13" w:name="_Toc144745318"/>
      <w:r w:rsidRPr="00ED0562">
        <w:rPr>
          <w:rFonts w:eastAsia="MS PGothic"/>
        </w:rPr>
        <w:t>サイト</w:t>
      </w:r>
      <w:r w:rsidRPr="00ED0562">
        <w:rPr>
          <w:rFonts w:eastAsia="MS PGothic"/>
        </w:rPr>
        <w:t xml:space="preserve"> </w:t>
      </w:r>
      <w:r w:rsidRPr="00ED0562">
        <w:rPr>
          <w:rFonts w:eastAsia="MS PGothic"/>
        </w:rPr>
        <w:t>サービスと物流</w:t>
      </w:r>
      <w:bookmarkEnd w:id="13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9749F6" w:rsidRPr="00ED0562" w14:paraId="2305FEF8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062A6233" w14:textId="77777777" w:rsidR="009749F6" w:rsidRPr="00ED0562" w:rsidRDefault="009749F6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</w:tbl>
    <w:p w14:paraId="38132BAA" w14:textId="77777777" w:rsidR="00410889" w:rsidRPr="00ED0562" w:rsidRDefault="00410889" w:rsidP="00C805C2">
      <w:pPr>
        <w:pStyle w:val="BodyText2"/>
        <w:spacing w:line="240" w:lineRule="auto"/>
        <w:rPr>
          <w:rFonts w:eastAsia="MS PGothic"/>
          <w:sz w:val="20"/>
          <w:szCs w:val="20"/>
        </w:rPr>
      </w:pPr>
    </w:p>
    <w:p w14:paraId="527EDBBE" w14:textId="77777777" w:rsidR="006224C1" w:rsidRPr="00ED0562" w:rsidRDefault="006224C1" w:rsidP="00C805C2">
      <w:pPr>
        <w:pStyle w:val="BodyText2"/>
        <w:spacing w:line="240" w:lineRule="auto"/>
        <w:rPr>
          <w:rFonts w:eastAsia="MS PGothic"/>
          <w:sz w:val="20"/>
          <w:szCs w:val="20"/>
        </w:rPr>
        <w:sectPr w:rsidR="006224C1" w:rsidRPr="00ED0562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id="14" w:name="_Hlk536359919"/>
    </w:p>
    <w:p w14:paraId="67C0F0B2" w14:textId="77777777" w:rsidR="008A2B06" w:rsidRPr="00ED0562" w:rsidRDefault="009749F6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8"/>
        </w:rPr>
      </w:pPr>
      <w:bookmarkStart w:id="15" w:name="_Toc144745319"/>
      <w:bookmarkStart w:id="16" w:name="_Hlk536359920"/>
      <w:bookmarkEnd w:id="14"/>
      <w:r w:rsidRPr="00ED0562">
        <w:rPr>
          <w:rFonts w:eastAsia="MS PGothic"/>
        </w:rPr>
        <w:lastRenderedPageBreak/>
        <w:t>スケジュールとマイルストーン</w:t>
      </w:r>
      <w:bookmarkEnd w:id="15"/>
    </w:p>
    <w:p w14:paraId="6FDED359" w14:textId="77777777" w:rsidR="009749F6" w:rsidRPr="00ED0562" w:rsidRDefault="009749F6" w:rsidP="009749F6">
      <w:pPr>
        <w:pStyle w:val="Heading2"/>
        <w:tabs>
          <w:tab w:val="left" w:pos="990"/>
        </w:tabs>
        <w:ind w:left="450"/>
        <w:rPr>
          <w:rFonts w:eastAsia="MS PGothic"/>
        </w:rPr>
      </w:pPr>
      <w:bookmarkStart w:id="17" w:name="_Toc144745320"/>
      <w:bookmarkStart w:id="18" w:name="_Hlk536359921"/>
      <w:bookmarkEnd w:id="16"/>
      <w:r w:rsidRPr="00ED0562">
        <w:rPr>
          <w:rFonts w:eastAsia="MS PGothic"/>
        </w:rPr>
        <w:t>4.1</w:t>
      </w:r>
      <w:r w:rsidRPr="00ED0562">
        <w:rPr>
          <w:rFonts w:eastAsia="MS PGothic"/>
        </w:rPr>
        <w:tab/>
      </w:r>
      <w:r w:rsidRPr="00ED0562">
        <w:rPr>
          <w:rFonts w:eastAsia="MS PGothic"/>
        </w:rPr>
        <w:t>スケジュールの概要</w:t>
      </w:r>
      <w:bookmarkEnd w:id="17"/>
    </w:p>
    <w:tbl>
      <w:tblPr>
        <w:tblStyle w:val="TableGrid"/>
        <w:tblW w:w="1269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90"/>
      </w:tblGrid>
      <w:tr w:rsidR="009749F6" w:rsidRPr="00ED0562" w14:paraId="1F935524" w14:textId="77777777" w:rsidTr="00A63EC1">
        <w:trPr>
          <w:trHeight w:val="2016"/>
        </w:trPr>
        <w:tc>
          <w:tcPr>
            <w:tcW w:w="12690" w:type="dxa"/>
            <w:shd w:val="clear" w:color="auto" w:fill="auto"/>
            <w:vAlign w:val="center"/>
          </w:tcPr>
          <w:p w14:paraId="525EF2BE" w14:textId="77777777" w:rsidR="009749F6" w:rsidRPr="00ED0562" w:rsidRDefault="009749F6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</w:tbl>
    <w:p w14:paraId="7236120D" w14:textId="77777777" w:rsidR="00C345FD" w:rsidRPr="00ED0562" w:rsidRDefault="00C345FD" w:rsidP="00C345FD">
      <w:pPr>
        <w:pStyle w:val="ListParagraph"/>
        <w:spacing w:after="0"/>
        <w:ind w:left="0"/>
        <w:rPr>
          <w:rFonts w:ascii="Century Gothic" w:eastAsia="MS PGothic" w:hAnsi="Century Gothic"/>
          <w:sz w:val="18"/>
          <w:szCs w:val="18"/>
        </w:rPr>
      </w:pPr>
    </w:p>
    <w:p w14:paraId="1F5F83F8" w14:textId="77777777" w:rsidR="009749F6" w:rsidRPr="00ED0562" w:rsidRDefault="009749F6" w:rsidP="009749F6">
      <w:pPr>
        <w:pStyle w:val="Heading2"/>
        <w:tabs>
          <w:tab w:val="left" w:pos="990"/>
        </w:tabs>
        <w:ind w:left="450"/>
        <w:rPr>
          <w:rFonts w:eastAsia="MS PGothic"/>
        </w:rPr>
      </w:pPr>
      <w:bookmarkStart w:id="19" w:name="_Toc144745321"/>
      <w:r w:rsidRPr="00ED0562">
        <w:rPr>
          <w:rFonts w:eastAsia="MS PGothic"/>
        </w:rPr>
        <w:t>4.2</w:t>
      </w:r>
      <w:r w:rsidRPr="00ED0562">
        <w:rPr>
          <w:rFonts w:eastAsia="MS PGothic"/>
        </w:rPr>
        <w:tab/>
      </w:r>
      <w:r w:rsidRPr="00ED0562">
        <w:rPr>
          <w:rFonts w:eastAsia="MS PGothic"/>
        </w:rPr>
        <w:t>マイルストーンの日付</w:t>
      </w:r>
      <w:bookmarkEnd w:id="19"/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60"/>
        <w:gridCol w:w="2520"/>
        <w:gridCol w:w="2610"/>
      </w:tblGrid>
      <w:tr w:rsidR="009749F6" w:rsidRPr="00ED0562" w14:paraId="67080C13" w14:textId="77777777" w:rsidTr="00A63EC1">
        <w:trPr>
          <w:trHeight w:val="432"/>
        </w:trPr>
        <w:tc>
          <w:tcPr>
            <w:tcW w:w="7560" w:type="dxa"/>
            <w:shd w:val="clear" w:color="auto" w:fill="EAEEF3"/>
            <w:vAlign w:val="center"/>
          </w:tcPr>
          <w:p w14:paraId="2E5695B0" w14:textId="77777777" w:rsidR="009749F6" w:rsidRPr="00ED0562" w:rsidRDefault="009749F6" w:rsidP="00C345FD">
            <w:pPr>
              <w:pStyle w:val="BodyText2"/>
              <w:rPr>
                <w:rFonts w:eastAsia="MS PGothic"/>
                <w:bCs/>
                <w:i w:val="0"/>
                <w:iCs/>
                <w:sz w:val="20"/>
                <w:szCs w:val="20"/>
              </w:rPr>
            </w:pPr>
            <w:r w:rsidRPr="00ED0562">
              <w:rPr>
                <w:rFonts w:eastAsia="MS PGothic"/>
                <w:i w:val="0"/>
                <w:sz w:val="20"/>
              </w:rPr>
              <w:t>マイルストーンの説明</w:t>
            </w:r>
          </w:p>
        </w:tc>
        <w:tc>
          <w:tcPr>
            <w:tcW w:w="2520" w:type="dxa"/>
            <w:shd w:val="clear" w:color="auto" w:fill="EAEEF3"/>
            <w:vAlign w:val="center"/>
          </w:tcPr>
          <w:p w14:paraId="4AB95D8C" w14:textId="77777777" w:rsidR="009749F6" w:rsidRPr="00ED0562" w:rsidRDefault="009749F6" w:rsidP="00C345FD">
            <w:pPr>
              <w:pStyle w:val="BodyText2"/>
              <w:rPr>
                <w:rFonts w:eastAsia="MS PGothic"/>
                <w:bCs/>
                <w:i w:val="0"/>
                <w:iCs/>
                <w:sz w:val="20"/>
                <w:szCs w:val="20"/>
              </w:rPr>
            </w:pPr>
            <w:r w:rsidRPr="00ED0562">
              <w:rPr>
                <w:rFonts w:eastAsia="MS PGothic"/>
                <w:i w:val="0"/>
                <w:sz w:val="20"/>
              </w:rPr>
              <w:t>開始日</w:t>
            </w:r>
          </w:p>
        </w:tc>
        <w:tc>
          <w:tcPr>
            <w:tcW w:w="2610" w:type="dxa"/>
            <w:shd w:val="clear" w:color="auto" w:fill="EAEEF3"/>
            <w:vAlign w:val="center"/>
          </w:tcPr>
          <w:p w14:paraId="4446B12E" w14:textId="77777777" w:rsidR="009749F6" w:rsidRPr="00ED0562" w:rsidRDefault="009749F6" w:rsidP="00C345FD">
            <w:pPr>
              <w:pStyle w:val="BodyText2"/>
              <w:rPr>
                <w:rFonts w:eastAsia="MS PGothic"/>
                <w:bCs/>
                <w:i w:val="0"/>
                <w:iCs/>
                <w:sz w:val="20"/>
                <w:szCs w:val="20"/>
              </w:rPr>
            </w:pPr>
            <w:r w:rsidRPr="00ED0562">
              <w:rPr>
                <w:rFonts w:eastAsia="MS PGothic"/>
                <w:i w:val="0"/>
                <w:sz w:val="20"/>
              </w:rPr>
              <w:t>完了日</w:t>
            </w:r>
          </w:p>
        </w:tc>
      </w:tr>
      <w:tr w:rsidR="009749F6" w:rsidRPr="00ED0562" w14:paraId="19115B66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3AC410FD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0ECC9CD2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5AA8CEC6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</w:tr>
      <w:tr w:rsidR="009749F6" w:rsidRPr="00ED0562" w14:paraId="456848C3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49EC06E2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7ED0FA18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32175D6F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</w:tr>
      <w:tr w:rsidR="009749F6" w:rsidRPr="00ED0562" w14:paraId="26B10DB3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4CBC27B9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694CB79A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3F2C6F27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</w:tr>
      <w:tr w:rsidR="009749F6" w:rsidRPr="00ED0562" w14:paraId="4201AA01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71676065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25E9F0C3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1AC63C3D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</w:tr>
      <w:tr w:rsidR="009749F6" w:rsidRPr="00ED0562" w14:paraId="6DC8FE22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54E3CAE5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41EB8790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03BC6706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</w:tr>
      <w:tr w:rsidR="009749F6" w:rsidRPr="00ED0562" w14:paraId="78EDECA4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52CA5DF4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3883405E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1E49311D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</w:tr>
      <w:tr w:rsidR="009749F6" w:rsidRPr="00ED0562" w14:paraId="3F4F19D3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5A9C37E1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36188695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65EFE5C8" w14:textId="77777777" w:rsidR="009749F6" w:rsidRPr="00ED0562" w:rsidRDefault="009749F6" w:rsidP="00C345FD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</w:tr>
    </w:tbl>
    <w:p w14:paraId="589E8A45" w14:textId="77777777" w:rsidR="00C345FD" w:rsidRPr="00ED0562" w:rsidRDefault="00C345FD" w:rsidP="00C345FD">
      <w:pPr>
        <w:pStyle w:val="ListParagraph"/>
        <w:spacing w:after="0"/>
        <w:ind w:left="0"/>
        <w:rPr>
          <w:rFonts w:ascii="Century Gothic" w:eastAsia="MS PGothic" w:hAnsi="Century Gothic"/>
          <w:sz w:val="18"/>
          <w:szCs w:val="18"/>
        </w:rPr>
      </w:pPr>
    </w:p>
    <w:p w14:paraId="552B5201" w14:textId="77777777" w:rsidR="00C345FD" w:rsidRPr="00ED0562" w:rsidRDefault="00C345FD" w:rsidP="00C805C2">
      <w:pPr>
        <w:pStyle w:val="BodyText2"/>
        <w:spacing w:line="240" w:lineRule="auto"/>
        <w:rPr>
          <w:rFonts w:eastAsia="MS PGothic"/>
          <w:sz w:val="20"/>
          <w:szCs w:val="20"/>
        </w:rPr>
      </w:pPr>
    </w:p>
    <w:p w14:paraId="79F5E180" w14:textId="77777777" w:rsidR="009749F6" w:rsidRPr="00ED0562" w:rsidRDefault="009749F6" w:rsidP="00C805C2">
      <w:pPr>
        <w:pStyle w:val="BodyText2"/>
        <w:spacing w:line="240" w:lineRule="auto"/>
        <w:rPr>
          <w:rFonts w:eastAsia="MS PGothic"/>
          <w:sz w:val="20"/>
          <w:szCs w:val="20"/>
        </w:rPr>
      </w:pPr>
    </w:p>
    <w:p w14:paraId="68D8F657" w14:textId="77777777" w:rsidR="009749F6" w:rsidRPr="00ED0562" w:rsidRDefault="009749F6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8"/>
        </w:rPr>
      </w:pPr>
      <w:bookmarkStart w:id="20" w:name="_Toc144745322"/>
      <w:r w:rsidRPr="00ED0562">
        <w:rPr>
          <w:rFonts w:eastAsia="MS PGothic"/>
        </w:rPr>
        <w:lastRenderedPageBreak/>
        <w:t>成果物</w:t>
      </w:r>
      <w:bookmarkEnd w:id="20"/>
    </w:p>
    <w:p w14:paraId="666F57C5" w14:textId="77777777" w:rsidR="009749F6" w:rsidRPr="00ED0562" w:rsidRDefault="009749F6" w:rsidP="009749F6">
      <w:pPr>
        <w:pStyle w:val="Heading2"/>
        <w:tabs>
          <w:tab w:val="left" w:pos="990"/>
        </w:tabs>
        <w:ind w:left="450"/>
        <w:rPr>
          <w:rFonts w:eastAsia="MS PGothic"/>
        </w:rPr>
      </w:pPr>
      <w:bookmarkStart w:id="21" w:name="_Toc144745323"/>
      <w:r w:rsidRPr="00ED0562">
        <w:rPr>
          <w:rFonts w:eastAsia="MS PGothic"/>
        </w:rPr>
        <w:t>5.1</w:t>
      </w:r>
      <w:r w:rsidRPr="00ED0562">
        <w:rPr>
          <w:rFonts w:eastAsia="MS PGothic"/>
        </w:rPr>
        <w:tab/>
      </w:r>
      <w:r w:rsidRPr="00ED0562">
        <w:rPr>
          <w:rFonts w:eastAsia="MS PGothic"/>
        </w:rPr>
        <w:t>成果物の概要</w:t>
      </w:r>
      <w:bookmarkEnd w:id="21"/>
    </w:p>
    <w:tbl>
      <w:tblPr>
        <w:tblStyle w:val="TableGrid"/>
        <w:tblW w:w="1269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90"/>
      </w:tblGrid>
      <w:tr w:rsidR="009749F6" w:rsidRPr="00ED0562" w14:paraId="52855CCC" w14:textId="77777777" w:rsidTr="00A63EC1">
        <w:trPr>
          <w:trHeight w:val="2016"/>
        </w:trPr>
        <w:tc>
          <w:tcPr>
            <w:tcW w:w="12690" w:type="dxa"/>
            <w:shd w:val="clear" w:color="auto" w:fill="auto"/>
            <w:vAlign w:val="center"/>
          </w:tcPr>
          <w:p w14:paraId="58871D8C" w14:textId="77777777" w:rsidR="009749F6" w:rsidRPr="00ED0562" w:rsidRDefault="009749F6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</w:tbl>
    <w:p w14:paraId="6145EF40" w14:textId="77777777" w:rsidR="009749F6" w:rsidRPr="00ED0562" w:rsidRDefault="009749F6" w:rsidP="009749F6">
      <w:pPr>
        <w:pStyle w:val="ListParagraph"/>
        <w:spacing w:after="0"/>
        <w:ind w:left="0"/>
        <w:rPr>
          <w:rFonts w:ascii="Century Gothic" w:eastAsia="MS PGothic" w:hAnsi="Century Gothic"/>
          <w:sz w:val="18"/>
          <w:szCs w:val="18"/>
        </w:rPr>
      </w:pPr>
    </w:p>
    <w:p w14:paraId="52F84EBA" w14:textId="77777777" w:rsidR="009749F6" w:rsidRPr="00ED0562" w:rsidRDefault="009749F6" w:rsidP="009749F6">
      <w:pPr>
        <w:pStyle w:val="Heading2"/>
        <w:tabs>
          <w:tab w:val="left" w:pos="990"/>
        </w:tabs>
        <w:ind w:left="450"/>
        <w:rPr>
          <w:rFonts w:eastAsia="MS PGothic"/>
        </w:rPr>
      </w:pPr>
      <w:bookmarkStart w:id="22" w:name="_Toc144745324"/>
      <w:r w:rsidRPr="00ED0562">
        <w:rPr>
          <w:rFonts w:eastAsia="MS PGothic"/>
        </w:rPr>
        <w:t>5.2</w:t>
      </w:r>
      <w:r w:rsidRPr="00ED0562">
        <w:rPr>
          <w:rFonts w:eastAsia="MS PGothic"/>
        </w:rPr>
        <w:tab/>
      </w:r>
      <w:r w:rsidRPr="00ED0562">
        <w:rPr>
          <w:rFonts w:eastAsia="MS PGothic"/>
        </w:rPr>
        <w:t>成果物</w:t>
      </w:r>
      <w:bookmarkEnd w:id="22"/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80"/>
        <w:gridCol w:w="2925"/>
        <w:gridCol w:w="1845"/>
        <w:gridCol w:w="1440"/>
      </w:tblGrid>
      <w:tr w:rsidR="009749F6" w:rsidRPr="00ED0562" w14:paraId="468EFF16" w14:textId="77777777" w:rsidTr="00A63EC1">
        <w:trPr>
          <w:trHeight w:val="432"/>
        </w:trPr>
        <w:tc>
          <w:tcPr>
            <w:tcW w:w="6480" w:type="dxa"/>
            <w:shd w:val="clear" w:color="auto" w:fill="EAEEF3"/>
            <w:vAlign w:val="center"/>
          </w:tcPr>
          <w:p w14:paraId="1AF125AA" w14:textId="77777777" w:rsidR="009749F6" w:rsidRPr="00ED0562" w:rsidRDefault="009749F6" w:rsidP="00717E63">
            <w:pPr>
              <w:pStyle w:val="BodyText2"/>
              <w:rPr>
                <w:rFonts w:eastAsia="MS PGothic"/>
                <w:bCs/>
                <w:i w:val="0"/>
                <w:iCs/>
                <w:sz w:val="20"/>
                <w:szCs w:val="20"/>
              </w:rPr>
            </w:pPr>
            <w:r w:rsidRPr="00ED0562">
              <w:rPr>
                <w:rFonts w:eastAsia="MS PGothic"/>
                <w:i w:val="0"/>
                <w:sz w:val="20"/>
              </w:rPr>
              <w:t>成果物</w:t>
            </w:r>
          </w:p>
        </w:tc>
        <w:tc>
          <w:tcPr>
            <w:tcW w:w="2925" w:type="dxa"/>
            <w:shd w:val="clear" w:color="auto" w:fill="EAEEF3"/>
            <w:vAlign w:val="center"/>
          </w:tcPr>
          <w:p w14:paraId="303EBA68" w14:textId="77777777" w:rsidR="009749F6" w:rsidRPr="00ED0562" w:rsidRDefault="009749F6" w:rsidP="00717E63">
            <w:pPr>
              <w:pStyle w:val="BodyText2"/>
              <w:rPr>
                <w:rFonts w:eastAsia="MS PGothic"/>
                <w:bCs/>
                <w:i w:val="0"/>
                <w:iCs/>
                <w:sz w:val="20"/>
                <w:szCs w:val="20"/>
              </w:rPr>
            </w:pPr>
            <w:r w:rsidRPr="00ED0562">
              <w:rPr>
                <w:rFonts w:eastAsia="MS PGothic"/>
                <w:i w:val="0"/>
                <w:sz w:val="20"/>
              </w:rPr>
              <w:t>添付ファイル</w:t>
            </w:r>
            <w:r w:rsidRPr="00ED0562">
              <w:rPr>
                <w:rFonts w:eastAsia="MS PGothic"/>
                <w:i w:val="0"/>
                <w:sz w:val="20"/>
              </w:rPr>
              <w:t>/</w:t>
            </w:r>
            <w:r w:rsidRPr="00ED0562">
              <w:rPr>
                <w:rFonts w:eastAsia="MS PGothic"/>
                <w:i w:val="0"/>
                <w:sz w:val="20"/>
              </w:rPr>
              <w:t>リンク</w:t>
            </w:r>
          </w:p>
        </w:tc>
        <w:tc>
          <w:tcPr>
            <w:tcW w:w="1845" w:type="dxa"/>
            <w:shd w:val="clear" w:color="auto" w:fill="EAEEF3"/>
            <w:vAlign w:val="center"/>
          </w:tcPr>
          <w:p w14:paraId="718204D7" w14:textId="77777777" w:rsidR="009749F6" w:rsidRPr="00ED0562" w:rsidRDefault="009749F6" w:rsidP="00717E63">
            <w:pPr>
              <w:pStyle w:val="BodyText2"/>
              <w:rPr>
                <w:rFonts w:eastAsia="MS PGothic"/>
                <w:bCs/>
                <w:i w:val="0"/>
                <w:iCs/>
                <w:sz w:val="20"/>
                <w:szCs w:val="20"/>
              </w:rPr>
            </w:pPr>
            <w:r w:rsidRPr="00ED0562">
              <w:rPr>
                <w:rFonts w:eastAsia="MS PGothic"/>
                <w:i w:val="0"/>
                <w:sz w:val="20"/>
              </w:rPr>
              <w:t>日数</w:t>
            </w:r>
          </w:p>
        </w:tc>
        <w:tc>
          <w:tcPr>
            <w:tcW w:w="1440" w:type="dxa"/>
            <w:shd w:val="clear" w:color="auto" w:fill="EAEEF3"/>
            <w:vAlign w:val="center"/>
          </w:tcPr>
          <w:p w14:paraId="24009CE0" w14:textId="77777777" w:rsidR="009749F6" w:rsidRPr="00ED0562" w:rsidRDefault="009749F6" w:rsidP="00717E63">
            <w:pPr>
              <w:pStyle w:val="BodyText2"/>
              <w:rPr>
                <w:rFonts w:eastAsia="MS PGothic"/>
                <w:bCs/>
                <w:i w:val="0"/>
                <w:iCs/>
                <w:sz w:val="20"/>
                <w:szCs w:val="20"/>
              </w:rPr>
            </w:pPr>
            <w:r w:rsidRPr="00ED0562">
              <w:rPr>
                <w:rFonts w:eastAsia="MS PGothic"/>
                <w:i w:val="0"/>
                <w:sz w:val="20"/>
              </w:rPr>
              <w:t>ステータス</w:t>
            </w:r>
          </w:p>
        </w:tc>
      </w:tr>
      <w:tr w:rsidR="009749F6" w:rsidRPr="00ED0562" w14:paraId="60E918F0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76DCD44B" w14:textId="77777777" w:rsidR="009749F6" w:rsidRPr="00ED0562" w:rsidRDefault="00F86879" w:rsidP="00717E63">
            <w:pPr>
              <w:pStyle w:val="BodyText2"/>
              <w:rPr>
                <w:rFonts w:eastAsia="MS PGothic"/>
                <w:i w:val="0"/>
                <w:iCs/>
              </w:rPr>
            </w:pPr>
            <w:r w:rsidRPr="00ED0562">
              <w:rPr>
                <w:rFonts w:eastAsia="MS PGothic"/>
                <w:i w:val="0"/>
              </w:rPr>
              <w:t>プロジェクトの実行計画</w:t>
            </w:r>
          </w:p>
        </w:tc>
        <w:tc>
          <w:tcPr>
            <w:tcW w:w="2925" w:type="dxa"/>
            <w:vAlign w:val="center"/>
          </w:tcPr>
          <w:p w14:paraId="10C93144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1173C676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1915EA8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</w:tr>
      <w:tr w:rsidR="009749F6" w:rsidRPr="00ED0562" w14:paraId="367EBE57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696E9B15" w14:textId="77777777" w:rsidR="009749F6" w:rsidRPr="00ED0562" w:rsidRDefault="00F86879" w:rsidP="00717E63">
            <w:pPr>
              <w:pStyle w:val="BodyText2"/>
              <w:rPr>
                <w:rFonts w:eastAsia="MS PGothic"/>
                <w:i w:val="0"/>
                <w:iCs/>
                <w:lang w:eastAsia="zh-CN"/>
              </w:rPr>
            </w:pPr>
            <w:r w:rsidRPr="00ED0562">
              <w:rPr>
                <w:rFonts w:eastAsia="MS PGothic"/>
                <w:i w:val="0"/>
                <w:lang w:eastAsia="zh-CN"/>
              </w:rPr>
              <w:t>安全計画</w:t>
            </w:r>
            <w:r w:rsidRPr="00ED0562">
              <w:rPr>
                <w:rFonts w:eastAsia="MS PGothic"/>
                <w:i w:val="0"/>
                <w:lang w:eastAsia="zh-CN"/>
              </w:rPr>
              <w:t>/</w:t>
            </w:r>
            <w:r w:rsidRPr="00ED0562">
              <w:rPr>
                <w:rFonts w:eastAsia="MS PGothic"/>
                <w:i w:val="0"/>
                <w:lang w:eastAsia="zh-CN"/>
              </w:rPr>
              <w:t>環境安全衛生計画</w:t>
            </w:r>
          </w:p>
        </w:tc>
        <w:tc>
          <w:tcPr>
            <w:tcW w:w="2925" w:type="dxa"/>
            <w:vAlign w:val="center"/>
          </w:tcPr>
          <w:p w14:paraId="5340640C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  <w:lang w:eastAsia="zh-CN"/>
              </w:rPr>
            </w:pPr>
          </w:p>
        </w:tc>
        <w:tc>
          <w:tcPr>
            <w:tcW w:w="1845" w:type="dxa"/>
            <w:vAlign w:val="center"/>
          </w:tcPr>
          <w:p w14:paraId="684AFE05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1FFFE19B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  <w:lang w:eastAsia="zh-CN"/>
              </w:rPr>
            </w:pPr>
          </w:p>
        </w:tc>
      </w:tr>
      <w:tr w:rsidR="009749F6" w:rsidRPr="00ED0562" w14:paraId="43EBE3AB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3758F0F0" w14:textId="77777777" w:rsidR="009749F6" w:rsidRPr="00ED0562" w:rsidRDefault="00F86879" w:rsidP="00717E63">
            <w:pPr>
              <w:pStyle w:val="BodyText2"/>
              <w:rPr>
                <w:rFonts w:eastAsia="MS PGothic"/>
                <w:i w:val="0"/>
                <w:iCs/>
              </w:rPr>
            </w:pPr>
            <w:r w:rsidRPr="00ED0562">
              <w:rPr>
                <w:rFonts w:eastAsia="MS PGothic"/>
                <w:i w:val="0"/>
              </w:rPr>
              <w:t>品質計画</w:t>
            </w:r>
          </w:p>
        </w:tc>
        <w:tc>
          <w:tcPr>
            <w:tcW w:w="2925" w:type="dxa"/>
            <w:vAlign w:val="center"/>
          </w:tcPr>
          <w:p w14:paraId="6A1FFF27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88C5E72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6C102F1A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</w:tr>
      <w:tr w:rsidR="009749F6" w:rsidRPr="00ED0562" w14:paraId="0706B841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4B89EE43" w14:textId="77777777" w:rsidR="009749F6" w:rsidRPr="00ED0562" w:rsidRDefault="00F86879" w:rsidP="00717E63">
            <w:pPr>
              <w:pStyle w:val="BodyText2"/>
              <w:rPr>
                <w:rFonts w:eastAsia="MS PGothic"/>
                <w:i w:val="0"/>
                <w:iCs/>
              </w:rPr>
            </w:pPr>
            <w:r w:rsidRPr="00ED0562">
              <w:rPr>
                <w:rFonts w:eastAsia="MS PGothic"/>
                <w:i w:val="0"/>
              </w:rPr>
              <w:t>環境安全衛生計画</w:t>
            </w:r>
          </w:p>
        </w:tc>
        <w:tc>
          <w:tcPr>
            <w:tcW w:w="2925" w:type="dxa"/>
            <w:vAlign w:val="center"/>
          </w:tcPr>
          <w:p w14:paraId="058663B3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0FAB77F6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4025D91B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</w:tr>
      <w:tr w:rsidR="009749F6" w:rsidRPr="00ED0562" w14:paraId="45B44BC1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27D7481E" w14:textId="77777777" w:rsidR="009749F6" w:rsidRPr="00ED0562" w:rsidRDefault="00F86879" w:rsidP="00717E63">
            <w:pPr>
              <w:pStyle w:val="BodyText2"/>
              <w:rPr>
                <w:rFonts w:eastAsia="MS PGothic"/>
                <w:i w:val="0"/>
                <w:iCs/>
              </w:rPr>
            </w:pPr>
            <w:r w:rsidRPr="00ED0562">
              <w:rPr>
                <w:rFonts w:eastAsia="MS PGothic"/>
                <w:i w:val="0"/>
              </w:rPr>
              <w:t>勤務スケジュール</w:t>
            </w:r>
          </w:p>
        </w:tc>
        <w:tc>
          <w:tcPr>
            <w:tcW w:w="2925" w:type="dxa"/>
            <w:vAlign w:val="center"/>
          </w:tcPr>
          <w:p w14:paraId="08F66AB6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70688A5A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75908E69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</w:tr>
      <w:tr w:rsidR="009749F6" w:rsidRPr="00ED0562" w14:paraId="06C044E0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30CAFD76" w14:textId="77777777" w:rsidR="009749F6" w:rsidRPr="00ED0562" w:rsidRDefault="00F86879" w:rsidP="00717E63">
            <w:pPr>
              <w:pStyle w:val="BodyText2"/>
              <w:rPr>
                <w:rFonts w:eastAsia="MS PGothic"/>
                <w:i w:val="0"/>
                <w:iCs/>
              </w:rPr>
            </w:pPr>
            <w:r w:rsidRPr="00ED0562">
              <w:rPr>
                <w:rFonts w:eastAsia="MS PGothic"/>
                <w:i w:val="0"/>
              </w:rPr>
              <w:t>レポート管理計画のスケジュール</w:t>
            </w:r>
          </w:p>
        </w:tc>
        <w:tc>
          <w:tcPr>
            <w:tcW w:w="2925" w:type="dxa"/>
            <w:vAlign w:val="center"/>
          </w:tcPr>
          <w:p w14:paraId="766A633E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A6E3762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14FA02B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</w:tr>
      <w:tr w:rsidR="009749F6" w:rsidRPr="00ED0562" w14:paraId="46E5806E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191F0225" w14:textId="77777777" w:rsidR="009749F6" w:rsidRPr="00ED0562" w:rsidRDefault="00F86879" w:rsidP="00717E63">
            <w:pPr>
              <w:pStyle w:val="BodyText2"/>
              <w:rPr>
                <w:rFonts w:eastAsia="MS PGothic"/>
                <w:i w:val="0"/>
                <w:iCs/>
              </w:rPr>
            </w:pPr>
            <w:r w:rsidRPr="00ED0562">
              <w:rPr>
                <w:rFonts w:eastAsia="MS PGothic"/>
                <w:i w:val="0"/>
              </w:rPr>
              <w:t>問題解決ログ</w:t>
            </w:r>
          </w:p>
        </w:tc>
        <w:tc>
          <w:tcPr>
            <w:tcW w:w="2925" w:type="dxa"/>
            <w:vAlign w:val="center"/>
          </w:tcPr>
          <w:p w14:paraId="55A204D4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43A02C7B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72D74100" w14:textId="77777777" w:rsidR="009749F6" w:rsidRPr="00ED0562" w:rsidRDefault="009749F6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</w:tr>
      <w:tr w:rsidR="00F86879" w:rsidRPr="00ED0562" w14:paraId="7681FD38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6D7CD74C" w14:textId="77777777" w:rsidR="00F86879" w:rsidRPr="00ED0562" w:rsidRDefault="00F86879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2925" w:type="dxa"/>
            <w:vAlign w:val="center"/>
          </w:tcPr>
          <w:p w14:paraId="695C688E" w14:textId="77777777" w:rsidR="00F86879" w:rsidRPr="00ED0562" w:rsidRDefault="00F86879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192409CC" w14:textId="77777777" w:rsidR="00F86879" w:rsidRPr="00ED0562" w:rsidRDefault="00F86879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16989467" w14:textId="77777777" w:rsidR="00F86879" w:rsidRPr="00ED0562" w:rsidRDefault="00F86879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</w:tr>
      <w:tr w:rsidR="00F86879" w:rsidRPr="00ED0562" w14:paraId="43252F05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73DC4A52" w14:textId="77777777" w:rsidR="00F86879" w:rsidRPr="00ED0562" w:rsidRDefault="00F86879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2925" w:type="dxa"/>
            <w:vAlign w:val="center"/>
          </w:tcPr>
          <w:p w14:paraId="651C2B17" w14:textId="77777777" w:rsidR="00F86879" w:rsidRPr="00ED0562" w:rsidRDefault="00F86879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04AE0293" w14:textId="77777777" w:rsidR="00F86879" w:rsidRPr="00ED0562" w:rsidRDefault="00F86879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2A5867D" w14:textId="77777777" w:rsidR="00F86879" w:rsidRPr="00ED0562" w:rsidRDefault="00F86879" w:rsidP="00717E63">
            <w:pPr>
              <w:pStyle w:val="BodyText2"/>
              <w:rPr>
                <w:rFonts w:eastAsia="MS PGothic"/>
                <w:i w:val="0"/>
                <w:iCs/>
              </w:rPr>
            </w:pPr>
          </w:p>
        </w:tc>
      </w:tr>
    </w:tbl>
    <w:p w14:paraId="0489A2D8" w14:textId="77777777" w:rsidR="009749F6" w:rsidRPr="00ED0562" w:rsidRDefault="009749F6" w:rsidP="009749F6">
      <w:pPr>
        <w:pStyle w:val="ListParagraph"/>
        <w:spacing w:after="0"/>
        <w:ind w:left="0"/>
        <w:rPr>
          <w:rFonts w:ascii="Century Gothic" w:eastAsia="MS PGothic" w:hAnsi="Century Gothic"/>
          <w:sz w:val="18"/>
          <w:szCs w:val="18"/>
        </w:rPr>
      </w:pPr>
    </w:p>
    <w:p w14:paraId="2F38EBA5" w14:textId="77777777" w:rsidR="009749F6" w:rsidRPr="00ED0562" w:rsidRDefault="009749F6" w:rsidP="00C805C2">
      <w:pPr>
        <w:pStyle w:val="BodyText2"/>
        <w:spacing w:line="240" w:lineRule="auto"/>
        <w:rPr>
          <w:rFonts w:eastAsia="MS PGothic"/>
          <w:sz w:val="20"/>
          <w:szCs w:val="20"/>
        </w:rPr>
        <w:sectPr w:rsidR="009749F6" w:rsidRPr="00ED0562" w:rsidSect="00F02752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14:paraId="35B4F51B" w14:textId="77777777" w:rsidR="00AF0690" w:rsidRPr="00ED0562" w:rsidRDefault="00BC4FB8" w:rsidP="00BC4FB8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8"/>
        </w:rPr>
      </w:pPr>
      <w:bookmarkStart w:id="23" w:name="_Hlk536359922"/>
      <w:bookmarkStart w:id="24" w:name="_Toc144745325"/>
      <w:bookmarkEnd w:id="18"/>
      <w:r w:rsidRPr="00ED0562">
        <w:rPr>
          <w:rFonts w:eastAsia="MS PGothic"/>
        </w:rPr>
        <w:lastRenderedPageBreak/>
        <w:t>環境安全衛生</w:t>
      </w:r>
      <w:bookmarkEnd w:id="23"/>
      <w:bookmarkEnd w:id="24"/>
    </w:p>
    <w:tbl>
      <w:tblPr>
        <w:tblStyle w:val="TableGrid"/>
        <w:tblW w:w="98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AF0690" w:rsidRPr="00ED0562" w14:paraId="7DE3A683" w14:textId="77777777" w:rsidTr="00A63EC1">
        <w:trPr>
          <w:trHeight w:val="5904"/>
        </w:trPr>
        <w:tc>
          <w:tcPr>
            <w:tcW w:w="9810" w:type="dxa"/>
            <w:shd w:val="clear" w:color="auto" w:fill="auto"/>
            <w:vAlign w:val="center"/>
          </w:tcPr>
          <w:p w14:paraId="7A2BD051" w14:textId="77777777" w:rsidR="00AF0690" w:rsidRPr="00ED0562" w:rsidRDefault="00AF0690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</w:tbl>
    <w:p w14:paraId="2177EFCB" w14:textId="77777777" w:rsidR="00BC4FB8" w:rsidRPr="00ED0562" w:rsidRDefault="00BC4FB8" w:rsidP="00C805C2">
      <w:pPr>
        <w:spacing w:line="240" w:lineRule="auto"/>
        <w:rPr>
          <w:rFonts w:eastAsia="MS PGothic"/>
          <w:sz w:val="20"/>
          <w:szCs w:val="20"/>
        </w:rPr>
      </w:pPr>
      <w:bookmarkStart w:id="25" w:name="_Hlk536359923"/>
    </w:p>
    <w:p w14:paraId="1137107F" w14:textId="77777777" w:rsidR="00BC4FB8" w:rsidRPr="00ED0562" w:rsidRDefault="00BC4FB8" w:rsidP="00BC4FB8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8"/>
        </w:rPr>
      </w:pPr>
      <w:bookmarkStart w:id="26" w:name="_Toc144745326"/>
      <w:r w:rsidRPr="00ED0562">
        <w:rPr>
          <w:rFonts w:eastAsia="MS PGothic"/>
        </w:rPr>
        <w:t>品質</w:t>
      </w:r>
      <w:bookmarkEnd w:id="26"/>
    </w:p>
    <w:tbl>
      <w:tblPr>
        <w:tblStyle w:val="TableGrid"/>
        <w:tblW w:w="98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BC4FB8" w:rsidRPr="00ED0562" w14:paraId="4772EC75" w14:textId="77777777" w:rsidTr="00A63EC1">
        <w:trPr>
          <w:trHeight w:val="5904"/>
        </w:trPr>
        <w:tc>
          <w:tcPr>
            <w:tcW w:w="9810" w:type="dxa"/>
            <w:shd w:val="clear" w:color="auto" w:fill="auto"/>
            <w:vAlign w:val="center"/>
          </w:tcPr>
          <w:p w14:paraId="08809223" w14:textId="77777777" w:rsidR="00BC4FB8" w:rsidRPr="00ED0562" w:rsidRDefault="00BC4FB8" w:rsidP="00717E63">
            <w:pPr>
              <w:rPr>
                <w:rFonts w:eastAsia="MS PGothic"/>
                <w:sz w:val="20"/>
                <w:szCs w:val="20"/>
              </w:rPr>
            </w:pPr>
          </w:p>
        </w:tc>
      </w:tr>
    </w:tbl>
    <w:p w14:paraId="1EE610A2" w14:textId="77777777" w:rsidR="00BC4FB8" w:rsidRPr="00ED0562" w:rsidRDefault="00BC4FB8" w:rsidP="00C805C2">
      <w:pPr>
        <w:spacing w:line="240" w:lineRule="auto"/>
        <w:rPr>
          <w:rFonts w:eastAsia="MS PGothic"/>
          <w:sz w:val="20"/>
          <w:szCs w:val="20"/>
        </w:rPr>
        <w:sectPr w:rsidR="00BC4FB8" w:rsidRPr="00ED0562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B18DF4E" w14:textId="77777777" w:rsidR="00615CFE" w:rsidRPr="00ED0562" w:rsidRDefault="00BC4FB8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8"/>
        </w:rPr>
      </w:pPr>
      <w:bookmarkStart w:id="27" w:name="_Toc144745327"/>
      <w:bookmarkStart w:id="28" w:name="_Hlk536359931"/>
      <w:bookmarkEnd w:id="25"/>
      <w:r w:rsidRPr="00ED0562">
        <w:rPr>
          <w:rFonts w:eastAsia="MS PGothic"/>
        </w:rPr>
        <w:lastRenderedPageBreak/>
        <w:t>添付ファイル</w:t>
      </w:r>
      <w:r w:rsidRPr="00ED0562">
        <w:rPr>
          <w:rFonts w:eastAsia="MS PGothic"/>
        </w:rPr>
        <w:t>/</w:t>
      </w:r>
      <w:r w:rsidRPr="00ED0562">
        <w:rPr>
          <w:rFonts w:eastAsia="MS PGothic"/>
        </w:rPr>
        <w:t>リンク</w:t>
      </w:r>
      <w:bookmarkEnd w:id="27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:rsidRPr="00ED0562" w14:paraId="6A7447C1" w14:textId="77777777" w:rsidTr="00BC4FB8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14:paraId="043BA5FB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  <w:r w:rsidRPr="00ED0562">
              <w:rPr>
                <w:rFonts w:eastAsia="MS PGothic"/>
              </w:rPr>
              <w:t>添付ファイル</w:t>
            </w:r>
            <w:r w:rsidRPr="00ED0562">
              <w:rPr>
                <w:rFonts w:eastAsia="MS PGothic"/>
              </w:rPr>
              <w:t>/</w:t>
            </w:r>
            <w:r w:rsidRPr="00ED0562">
              <w:rPr>
                <w:rFonts w:eastAsia="MS PGothic"/>
              </w:rPr>
              <w:t>リンク名</w:t>
            </w:r>
          </w:p>
        </w:tc>
        <w:tc>
          <w:tcPr>
            <w:tcW w:w="6748" w:type="dxa"/>
            <w:shd w:val="clear" w:color="auto" w:fill="EAEEF3"/>
            <w:vAlign w:val="center"/>
          </w:tcPr>
          <w:p w14:paraId="7F5B3E5C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  <w:r w:rsidRPr="00ED0562">
              <w:rPr>
                <w:rFonts w:eastAsia="MS PGothic"/>
              </w:rPr>
              <w:t>場所</w:t>
            </w:r>
            <w:r w:rsidRPr="00ED0562">
              <w:rPr>
                <w:rFonts w:eastAsia="MS PGothic"/>
              </w:rPr>
              <w:t>/</w:t>
            </w:r>
            <w:r w:rsidRPr="00ED0562">
              <w:rPr>
                <w:rFonts w:eastAsia="MS PGothic"/>
              </w:rPr>
              <w:t>リンク</w:t>
            </w:r>
          </w:p>
        </w:tc>
      </w:tr>
      <w:tr w:rsidR="00BC4FB8" w:rsidRPr="00ED0562" w14:paraId="6BC7B837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09F1AC88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77482B9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</w:tr>
      <w:tr w:rsidR="00BC4FB8" w:rsidRPr="00ED0562" w14:paraId="054A8478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67F2FAFB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6F9369B0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</w:tr>
      <w:tr w:rsidR="00BC4FB8" w:rsidRPr="00ED0562" w14:paraId="542FF742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6C8A911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B0AB0DE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</w:tr>
      <w:tr w:rsidR="00BC4FB8" w:rsidRPr="00ED0562" w14:paraId="550D0D2F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F2D8B2C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140FBEA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</w:tr>
      <w:tr w:rsidR="00BC4FB8" w:rsidRPr="00ED0562" w14:paraId="081A5293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0BFA15B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029E25BC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</w:tr>
      <w:tr w:rsidR="00BC4FB8" w:rsidRPr="00ED0562" w14:paraId="3B9720C5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4DE8A7F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8742AB5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</w:tr>
      <w:tr w:rsidR="00BC4FB8" w:rsidRPr="00ED0562" w14:paraId="483FFCFA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2FD0F631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7E817A5B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</w:tr>
      <w:tr w:rsidR="00BC4FB8" w:rsidRPr="00ED0562" w14:paraId="31837694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59D8EFD7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7275EFF5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</w:tr>
      <w:tr w:rsidR="00BC4FB8" w:rsidRPr="00ED0562" w14:paraId="0593AB68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B68C6E3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DA2B202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</w:tr>
      <w:tr w:rsidR="00BC4FB8" w:rsidRPr="00ED0562" w14:paraId="3CA931D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0D235C7F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0A031F4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</w:tr>
      <w:tr w:rsidR="00BC4FB8" w:rsidRPr="00ED0562" w14:paraId="3FD8E9C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1EAA50E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61CAE5A6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</w:tr>
      <w:tr w:rsidR="00BC4FB8" w:rsidRPr="00ED0562" w14:paraId="5D4017BF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F8DFE70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05670BE6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</w:tr>
      <w:tr w:rsidR="00BC4FB8" w:rsidRPr="00ED0562" w14:paraId="291FDC5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EDBE621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51887D5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</w:tr>
      <w:tr w:rsidR="00BC4FB8" w:rsidRPr="00ED0562" w14:paraId="52EACD8B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6557111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6DF6321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</w:tr>
      <w:tr w:rsidR="00BC4FB8" w:rsidRPr="00ED0562" w14:paraId="395576BD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4DC1E32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B7F2FB1" w14:textId="77777777" w:rsidR="00BC4FB8" w:rsidRPr="00ED0562" w:rsidRDefault="00BC4FB8" w:rsidP="00615CFE">
            <w:pPr>
              <w:rPr>
                <w:rFonts w:eastAsia="MS PGothic"/>
                <w:bCs/>
                <w:iCs/>
              </w:rPr>
            </w:pPr>
          </w:p>
        </w:tc>
      </w:tr>
    </w:tbl>
    <w:p w14:paraId="1EB8F78B" w14:textId="77777777" w:rsidR="00615CFE" w:rsidRPr="00ED0562" w:rsidRDefault="00615CFE" w:rsidP="00615CFE">
      <w:pPr>
        <w:pStyle w:val="ListParagraph"/>
        <w:spacing w:after="0"/>
        <w:ind w:left="0"/>
        <w:rPr>
          <w:rFonts w:ascii="Century Gothic" w:eastAsia="MS PGothic" w:hAnsi="Century Gothic"/>
          <w:i/>
          <w:sz w:val="20"/>
          <w:szCs w:val="20"/>
        </w:rPr>
      </w:pPr>
    </w:p>
    <w:p w14:paraId="38FD62E4" w14:textId="77777777" w:rsidR="00615CFE" w:rsidRPr="00ED0562" w:rsidRDefault="00615CFE" w:rsidP="00615CFE">
      <w:pPr>
        <w:pStyle w:val="ListParagraph"/>
        <w:spacing w:after="0"/>
        <w:ind w:left="0"/>
        <w:rPr>
          <w:rFonts w:ascii="Century Gothic" w:eastAsia="MS PGothic" w:hAnsi="Century Gothic"/>
          <w:sz w:val="18"/>
          <w:szCs w:val="18"/>
        </w:rPr>
      </w:pPr>
    </w:p>
    <w:p w14:paraId="6BC7A509" w14:textId="77777777" w:rsidR="00615CFE" w:rsidRPr="00ED0562" w:rsidRDefault="00615CFE" w:rsidP="00C805C2">
      <w:pPr>
        <w:spacing w:line="240" w:lineRule="auto"/>
        <w:rPr>
          <w:rFonts w:eastAsia="MS PGothic"/>
          <w:sz w:val="20"/>
          <w:szCs w:val="20"/>
        </w:rPr>
        <w:sectPr w:rsidR="00615CFE" w:rsidRPr="00ED0562" w:rsidSect="00615CFE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bookmarkEnd w:id="28"/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ED0562" w14:paraId="0E29F491" w14:textId="77777777" w:rsidTr="006A0235">
        <w:trPr>
          <w:trHeight w:val="3002"/>
        </w:trPr>
        <w:tc>
          <w:tcPr>
            <w:tcW w:w="9662" w:type="dxa"/>
          </w:tcPr>
          <w:p w14:paraId="65132CCC" w14:textId="77777777" w:rsidR="00A64F9A" w:rsidRPr="00ED0562" w:rsidRDefault="00A64F9A" w:rsidP="00717E63">
            <w:pPr>
              <w:jc w:val="center"/>
              <w:rPr>
                <w:rFonts w:eastAsia="MS PGothic"/>
                <w:b/>
                <w:sz w:val="20"/>
              </w:rPr>
            </w:pPr>
          </w:p>
          <w:p w14:paraId="2BAA88EB" w14:textId="77777777" w:rsidR="00A64F9A" w:rsidRPr="00ED0562" w:rsidRDefault="00A64F9A" w:rsidP="00717E63">
            <w:pPr>
              <w:jc w:val="center"/>
              <w:rPr>
                <w:rFonts w:eastAsia="MS PGothic"/>
                <w:b/>
                <w:sz w:val="20"/>
              </w:rPr>
            </w:pPr>
            <w:r w:rsidRPr="00ED0562">
              <w:rPr>
                <w:rFonts w:eastAsia="MS PGothic"/>
                <w:b/>
                <w:sz w:val="20"/>
              </w:rPr>
              <w:t xml:space="preserve">– </w:t>
            </w:r>
            <w:r w:rsidRPr="00ED0562">
              <w:rPr>
                <w:rFonts w:eastAsia="MS PGothic"/>
                <w:b/>
                <w:sz w:val="20"/>
              </w:rPr>
              <w:t>免責条項</w:t>
            </w:r>
            <w:r w:rsidRPr="00ED0562">
              <w:rPr>
                <w:rFonts w:eastAsia="MS PGothic"/>
                <w:b/>
                <w:sz w:val="20"/>
              </w:rPr>
              <w:t xml:space="preserve"> –</w:t>
            </w:r>
          </w:p>
          <w:p w14:paraId="48536E0C" w14:textId="77777777" w:rsidR="00A64F9A" w:rsidRPr="00ED0562" w:rsidRDefault="00A64F9A" w:rsidP="00717E63">
            <w:pPr>
              <w:rPr>
                <w:rFonts w:eastAsia="MS PGothic"/>
                <w:sz w:val="20"/>
              </w:rPr>
            </w:pPr>
          </w:p>
          <w:p w14:paraId="43B1918F" w14:textId="77777777" w:rsidR="00A64F9A" w:rsidRPr="00ED0562" w:rsidRDefault="00A64F9A" w:rsidP="00717E63">
            <w:pPr>
              <w:spacing w:line="276" w:lineRule="auto"/>
              <w:rPr>
                <w:rFonts w:eastAsia="MS PGothic"/>
                <w:sz w:val="20"/>
              </w:rPr>
            </w:pPr>
            <w:r w:rsidRPr="00ED0562">
              <w:rPr>
                <w:rFonts w:eastAsia="MS PGothic"/>
                <w:sz w:val="20"/>
              </w:rPr>
              <w:t xml:space="preserve">Smartsheet </w:t>
            </w:r>
            <w:r w:rsidRPr="00ED0562">
              <w:rPr>
                <w:rFonts w:eastAsia="MS PGothic"/>
                <w:sz w:val="20"/>
              </w:rPr>
              <w:t>がこの</w:t>
            </w:r>
            <w:r w:rsidRPr="00ED0562">
              <w:rPr>
                <w:rFonts w:eastAsia="MS PGothic"/>
                <w:sz w:val="20"/>
              </w:rPr>
              <w:t xml:space="preserve"> Web </w:t>
            </w:r>
            <w:r w:rsidRPr="00ED0562">
              <w:rPr>
                <w:rFonts w:eastAsia="MS PGothic"/>
                <w:sz w:val="20"/>
              </w:rPr>
              <w:t>サイトに掲載している記事、テンプレート、または情報などは、あくまで参考としてご利用ください。</w:t>
            </w:r>
            <w:r w:rsidRPr="00ED0562">
              <w:rPr>
                <w:rFonts w:eastAsia="MS PGothic"/>
                <w:sz w:val="20"/>
              </w:rPr>
              <w:t xml:space="preserve">Smartsheet </w:t>
            </w:r>
            <w:r w:rsidRPr="00ED0562">
              <w:rPr>
                <w:rFonts w:eastAsia="MS PGothic"/>
                <w:sz w:val="20"/>
              </w:rPr>
              <w:t>は、情報の最新性および正確性の確保に努めますが、本</w:t>
            </w:r>
            <w:r w:rsidRPr="00ED0562">
              <w:rPr>
                <w:rFonts w:eastAsia="MS PGothic"/>
                <w:sz w:val="20"/>
              </w:rPr>
              <w:t xml:space="preserve"> Web </w:t>
            </w:r>
            <w:r w:rsidRPr="00ED0562">
              <w:rPr>
                <w:rFonts w:eastAsia="MS PGothic"/>
                <w:sz w:val="20"/>
              </w:rPr>
              <w:t>サイトまたは本</w:t>
            </w:r>
            <w:r w:rsidRPr="00ED0562">
              <w:rPr>
                <w:rFonts w:eastAsia="MS PGothic"/>
                <w:sz w:val="20"/>
              </w:rPr>
              <w:t xml:space="preserve"> Web </w:t>
            </w:r>
            <w:r w:rsidRPr="00ED0562">
              <w:rPr>
                <w:rFonts w:eastAsia="MS PGothic"/>
                <w:sz w:val="20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D0562">
              <w:rPr>
                <w:rFonts w:eastAsia="MS PGothic"/>
                <w:sz w:val="20"/>
              </w:rPr>
              <w:t xml:space="preserve"> Smartsheet </w:t>
            </w:r>
            <w:r w:rsidRPr="00ED0562">
              <w:rPr>
                <w:rFonts w:eastAsia="MS PGothic"/>
                <w:sz w:val="20"/>
              </w:rPr>
              <w:t>は一切責任を負いませんので、各自の責任と判断のもとにご利用ください。</w:t>
            </w:r>
          </w:p>
        </w:tc>
      </w:tr>
    </w:tbl>
    <w:p w14:paraId="7A981B70" w14:textId="77777777" w:rsidR="00A64F9A" w:rsidRPr="00ED0562" w:rsidRDefault="00A64F9A" w:rsidP="00C805C2">
      <w:pPr>
        <w:spacing w:line="240" w:lineRule="auto"/>
        <w:rPr>
          <w:rFonts w:eastAsia="MS PGothic"/>
          <w:sz w:val="20"/>
          <w:szCs w:val="20"/>
        </w:rPr>
      </w:pPr>
    </w:p>
    <w:sectPr w:rsidR="00A64F9A" w:rsidRPr="00ED056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DA52" w14:textId="77777777" w:rsidR="007206F8" w:rsidRDefault="007206F8" w:rsidP="00480F66">
      <w:pPr>
        <w:spacing w:after="0" w:line="240" w:lineRule="auto"/>
      </w:pPr>
      <w:r>
        <w:separator/>
      </w:r>
    </w:p>
  </w:endnote>
  <w:endnote w:type="continuationSeparator" w:id="0">
    <w:p w14:paraId="1EF7D54A" w14:textId="77777777" w:rsidR="007206F8" w:rsidRDefault="007206F8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1EB4" w14:textId="77777777" w:rsidR="007E79B5" w:rsidRPr="00770091" w:rsidRDefault="00770091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ページ 3</w:t>
    </w:r>
    <w:r w:rsidRPr="00770091">
      <w:rPr>
        <w:bCs/>
        <w:sz w:val="20"/>
      </w:rPr>
      <w:fldChar w:fldCharType="end"/>
    </w:r>
    <w:r>
      <w:rPr>
        <w:sz w:val="20"/>
      </w:rPr>
      <w:t>/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9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232C" w14:textId="77777777" w:rsidR="007E79B5" w:rsidRPr="00C805C2" w:rsidRDefault="00A32F89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>
      <w:rPr>
        <w:bCs/>
        <w:sz w:val="20"/>
      </w:rPr>
      <w:tab/>
    </w:r>
    <w:r w:rsidR="007E79B5" w:rsidRPr="00C805C2">
      <w:rPr>
        <w:bCs/>
        <w:sz w:val="20"/>
      </w:rPr>
      <w:tab/>
    </w:r>
    <w:r w:rsidR="007E79B5" w:rsidRPr="00C805C2">
      <w:rPr>
        <w:bCs/>
        <w:sz w:val="20"/>
      </w:rPr>
      <w:fldChar w:fldCharType="begin"/>
    </w:r>
    <w:r w:rsidR="007E79B5" w:rsidRPr="00C805C2">
      <w:rPr>
        <w:bCs/>
        <w:sz w:val="20"/>
      </w:rPr>
      <w:instrText xml:space="preserve"> PAGE  \* Arabic  \* MERGEFORMAT </w:instrText>
    </w:r>
    <w:r w:rsidR="007E79B5" w:rsidRPr="00C805C2">
      <w:rPr>
        <w:bCs/>
        <w:sz w:val="20"/>
      </w:rPr>
      <w:fldChar w:fldCharType="separate"/>
    </w:r>
    <w:r>
      <w:rPr>
        <w:sz w:val="20"/>
      </w:rPr>
      <w:t>ページ 2</w:t>
    </w:r>
    <w:r w:rsidR="007E79B5" w:rsidRPr="00C805C2">
      <w:rPr>
        <w:bCs/>
        <w:sz w:val="20"/>
      </w:rPr>
      <w:fldChar w:fldCharType="end"/>
    </w:r>
    <w:r>
      <w:rPr>
        <w:sz w:val="20"/>
      </w:rPr>
      <w:t>/</w:t>
    </w:r>
    <w:r w:rsidR="007E79B5" w:rsidRPr="00C805C2">
      <w:rPr>
        <w:bCs/>
        <w:sz w:val="20"/>
      </w:rPr>
      <w:fldChar w:fldCharType="begin"/>
    </w:r>
    <w:r w:rsidR="007E79B5" w:rsidRPr="00C805C2">
      <w:rPr>
        <w:bCs/>
        <w:sz w:val="20"/>
      </w:rPr>
      <w:instrText xml:space="preserve"> NUMPAGES  \* Arabic  \* MERGEFORMAT </w:instrText>
    </w:r>
    <w:r w:rsidR="007E79B5" w:rsidRPr="00C805C2">
      <w:rPr>
        <w:bCs/>
        <w:sz w:val="20"/>
      </w:rPr>
      <w:fldChar w:fldCharType="separate"/>
    </w:r>
    <w:r>
      <w:rPr>
        <w:sz w:val="20"/>
      </w:rPr>
      <w:t>2</w:t>
    </w:r>
    <w:r w:rsidR="007E79B5"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BA67" w14:textId="77777777" w:rsidR="007206F8" w:rsidRDefault="007206F8" w:rsidP="00480F66">
      <w:pPr>
        <w:spacing w:after="0" w:line="240" w:lineRule="auto"/>
      </w:pPr>
      <w:r>
        <w:separator/>
      </w:r>
    </w:p>
  </w:footnote>
  <w:footnote w:type="continuationSeparator" w:id="0">
    <w:p w14:paraId="462EFF29" w14:textId="77777777" w:rsidR="007206F8" w:rsidRDefault="007206F8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E205" w14:textId="77777777" w:rsidR="007E79B5" w:rsidRPr="00C805C2" w:rsidRDefault="007E79B5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FD34" w14:textId="77777777" w:rsidR="007E79B5" w:rsidRPr="00C805C2" w:rsidRDefault="007E79B5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42570843">
    <w:abstractNumId w:val="3"/>
  </w:num>
  <w:num w:numId="2" w16cid:durableId="733626609">
    <w:abstractNumId w:val="1"/>
  </w:num>
  <w:num w:numId="3" w16cid:durableId="1121071378">
    <w:abstractNumId w:val="0"/>
  </w:num>
  <w:num w:numId="4" w16cid:durableId="947470449">
    <w:abstractNumId w:val="7"/>
  </w:num>
  <w:num w:numId="5" w16cid:durableId="1331522864">
    <w:abstractNumId w:val="8"/>
  </w:num>
  <w:num w:numId="6" w16cid:durableId="2044401295">
    <w:abstractNumId w:val="6"/>
  </w:num>
  <w:num w:numId="7" w16cid:durableId="1494371379">
    <w:abstractNumId w:val="5"/>
  </w:num>
  <w:num w:numId="8" w16cid:durableId="1752433781">
    <w:abstractNumId w:val="2"/>
  </w:num>
  <w:num w:numId="9" w16cid:durableId="610286972">
    <w:abstractNumId w:val="4"/>
  </w:num>
  <w:num w:numId="10" w16cid:durableId="586891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23226C"/>
    <w:rsid w:val="000124C0"/>
    <w:rsid w:val="00043B56"/>
    <w:rsid w:val="0004771F"/>
    <w:rsid w:val="000555F6"/>
    <w:rsid w:val="00066D26"/>
    <w:rsid w:val="00084DC6"/>
    <w:rsid w:val="000D0CF8"/>
    <w:rsid w:val="000E13F9"/>
    <w:rsid w:val="00104901"/>
    <w:rsid w:val="00104E3A"/>
    <w:rsid w:val="001228CB"/>
    <w:rsid w:val="00130D91"/>
    <w:rsid w:val="001355B0"/>
    <w:rsid w:val="00143339"/>
    <w:rsid w:val="00144067"/>
    <w:rsid w:val="00184DC6"/>
    <w:rsid w:val="00186202"/>
    <w:rsid w:val="001A628F"/>
    <w:rsid w:val="001C6DA8"/>
    <w:rsid w:val="001D4CF6"/>
    <w:rsid w:val="00223549"/>
    <w:rsid w:val="0023226C"/>
    <w:rsid w:val="00250EF4"/>
    <w:rsid w:val="00272103"/>
    <w:rsid w:val="00274428"/>
    <w:rsid w:val="0027725D"/>
    <w:rsid w:val="002B385A"/>
    <w:rsid w:val="002D5E3D"/>
    <w:rsid w:val="002E065B"/>
    <w:rsid w:val="00335259"/>
    <w:rsid w:val="00341FCC"/>
    <w:rsid w:val="00397DBE"/>
    <w:rsid w:val="003B37F1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D75D3"/>
    <w:rsid w:val="005160CA"/>
    <w:rsid w:val="00517CA8"/>
    <w:rsid w:val="00523CAB"/>
    <w:rsid w:val="00541C9F"/>
    <w:rsid w:val="00541D2D"/>
    <w:rsid w:val="00570608"/>
    <w:rsid w:val="005F3691"/>
    <w:rsid w:val="00615CFE"/>
    <w:rsid w:val="00621B2C"/>
    <w:rsid w:val="006224C1"/>
    <w:rsid w:val="00632CB7"/>
    <w:rsid w:val="0064485A"/>
    <w:rsid w:val="00647EEB"/>
    <w:rsid w:val="00667375"/>
    <w:rsid w:val="00671A46"/>
    <w:rsid w:val="00692B21"/>
    <w:rsid w:val="006A0235"/>
    <w:rsid w:val="006C5F2C"/>
    <w:rsid w:val="006D1BE5"/>
    <w:rsid w:val="006F58C5"/>
    <w:rsid w:val="00717E63"/>
    <w:rsid w:val="007206F8"/>
    <w:rsid w:val="00722E71"/>
    <w:rsid w:val="00727EB9"/>
    <w:rsid w:val="00744401"/>
    <w:rsid w:val="00744FCE"/>
    <w:rsid w:val="00770091"/>
    <w:rsid w:val="0077063E"/>
    <w:rsid w:val="00773199"/>
    <w:rsid w:val="007C2D33"/>
    <w:rsid w:val="007E79B5"/>
    <w:rsid w:val="007F744B"/>
    <w:rsid w:val="00801DF5"/>
    <w:rsid w:val="00802E66"/>
    <w:rsid w:val="008047D3"/>
    <w:rsid w:val="008106B4"/>
    <w:rsid w:val="00865101"/>
    <w:rsid w:val="008752AF"/>
    <w:rsid w:val="008939B0"/>
    <w:rsid w:val="008A2B06"/>
    <w:rsid w:val="008D3852"/>
    <w:rsid w:val="008F7553"/>
    <w:rsid w:val="00906570"/>
    <w:rsid w:val="0092169A"/>
    <w:rsid w:val="00947186"/>
    <w:rsid w:val="00955D6F"/>
    <w:rsid w:val="009749F6"/>
    <w:rsid w:val="009A177A"/>
    <w:rsid w:val="009B1C98"/>
    <w:rsid w:val="009B24E9"/>
    <w:rsid w:val="009D4B4D"/>
    <w:rsid w:val="009E4124"/>
    <w:rsid w:val="009F740D"/>
    <w:rsid w:val="00A11A26"/>
    <w:rsid w:val="00A122C8"/>
    <w:rsid w:val="00A15E56"/>
    <w:rsid w:val="00A32F89"/>
    <w:rsid w:val="00A41CC8"/>
    <w:rsid w:val="00A47181"/>
    <w:rsid w:val="00A54153"/>
    <w:rsid w:val="00A63EC1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C4FB8"/>
    <w:rsid w:val="00BE210B"/>
    <w:rsid w:val="00BE6195"/>
    <w:rsid w:val="00BF08D2"/>
    <w:rsid w:val="00C06EC0"/>
    <w:rsid w:val="00C24B15"/>
    <w:rsid w:val="00C264F2"/>
    <w:rsid w:val="00C3274A"/>
    <w:rsid w:val="00C345FD"/>
    <w:rsid w:val="00C41E1D"/>
    <w:rsid w:val="00C454ED"/>
    <w:rsid w:val="00C4718F"/>
    <w:rsid w:val="00C642BB"/>
    <w:rsid w:val="00C72135"/>
    <w:rsid w:val="00C73C81"/>
    <w:rsid w:val="00C73FC3"/>
    <w:rsid w:val="00C805C2"/>
    <w:rsid w:val="00C94911"/>
    <w:rsid w:val="00CA207F"/>
    <w:rsid w:val="00CA5F14"/>
    <w:rsid w:val="00CB693F"/>
    <w:rsid w:val="00CD45D0"/>
    <w:rsid w:val="00CF25AC"/>
    <w:rsid w:val="00CF7D4E"/>
    <w:rsid w:val="00D13028"/>
    <w:rsid w:val="00D15EE8"/>
    <w:rsid w:val="00D46F77"/>
    <w:rsid w:val="00D550C5"/>
    <w:rsid w:val="00D56FC8"/>
    <w:rsid w:val="00D75CFD"/>
    <w:rsid w:val="00D81548"/>
    <w:rsid w:val="00D93AA6"/>
    <w:rsid w:val="00D95479"/>
    <w:rsid w:val="00E11F8E"/>
    <w:rsid w:val="00E63191"/>
    <w:rsid w:val="00E8459A"/>
    <w:rsid w:val="00ED0562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22BDA"/>
  <w15:docId w15:val="{F134C6E3-693D-4FC9-80C9-5CCFC7B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eastAsia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30&amp;utm_language=JP&amp;utm_source=template-word&amp;utm_medium=content&amp;utm_campaign=ic-Contractor+Scope+of+Work-word-77930-jp&amp;lpa=ic+Contractor+Scope+of+Work+word+77930+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Construction-Scope-of-Work-Templates_Hannah_Dubois\REF\IC-Construction-Project-Scope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BC27-93ED-3A45-BB34-C96698D3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C:\Users\Bess\Desktop\Free-Construction-Scope-of-Work-Templates_Hannah_Dubois\REF\IC-Construction-Project-Scope-Template_WORD.dotx</Template>
  <TotalTime>31</TotalTime>
  <Pages>13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8</cp:revision>
  <cp:lastPrinted>2019-01-22T01:48:00Z</cp:lastPrinted>
  <dcterms:created xsi:type="dcterms:W3CDTF">2022-03-21T00:24:00Z</dcterms:created>
  <dcterms:modified xsi:type="dcterms:W3CDTF">2023-12-14T23:36:00Z</dcterms:modified>
  <cp:category/>
</cp:coreProperties>
</file>