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2340" w14:textId="02AF5ED8" w:rsidR="003153D3" w:rsidRPr="00A322B3" w:rsidRDefault="00656C21" w:rsidP="00A322B3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44"/>
        </w:rPr>
      </w:pPr>
      <w:r w:rsidRPr="00656C21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62336" behindDoc="0" locked="0" layoutInCell="1" allowOverlap="1" wp14:anchorId="1C372852" wp14:editId="1CD647FB">
            <wp:simplePos x="0" y="0"/>
            <wp:positionH relativeFrom="column">
              <wp:posOffset>4262120</wp:posOffset>
            </wp:positionH>
            <wp:positionV relativeFrom="paragraph">
              <wp:posOffset>-414655</wp:posOffset>
            </wp:positionV>
            <wp:extent cx="2738120" cy="457135"/>
            <wp:effectExtent l="0" t="0" r="0" b="635"/>
            <wp:wrapNone/>
            <wp:docPr id="149969324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69324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4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B3" w:rsidRPr="00A322B3">
        <w:rPr>
          <w:rFonts w:eastAsia="MS PGothic"/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77C5E3D5">
                <wp:simplePos x="0" y="0"/>
                <wp:positionH relativeFrom="margin">
                  <wp:align>left</wp:align>
                </wp:positionH>
                <wp:positionV relativeFrom="page">
                  <wp:posOffset>190500</wp:posOffset>
                </wp:positionV>
                <wp:extent cx="2755900" cy="3639820"/>
                <wp:effectExtent l="0" t="0" r="635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640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Pr="00A322B3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72"/>
                              </w:rPr>
                              <w:t>プロジェクト名</w:t>
                            </w:r>
                          </w:p>
                          <w:p w14:paraId="5A0A9EFC" w14:textId="77777777" w:rsidR="00A32F89" w:rsidRPr="00A322B3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</w:rPr>
                              <w:t>プロジェクト</w:t>
                            </w:r>
                            <w:r w:rsidRPr="00A322B3">
                              <w:rPr>
                                <w:rFonts w:ascii="Century Gothic" w:eastAsia="MS PGothic" w:hAnsi="Century Gothic"/>
                                <w:color w:val="44546A" w:themeColor="text2"/>
                                <w:sz w:val="48"/>
                              </w:rPr>
                              <w:t xml:space="preserve"> ID</w:t>
                            </w:r>
                          </w:p>
                          <w:p w14:paraId="64820A5A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15"/>
                                <w:szCs w:val="15"/>
                              </w:rPr>
                            </w:pPr>
                          </w:p>
                          <w:p w14:paraId="6BD4129B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TW"/>
                              </w:rPr>
                              <w:t>組織</w:t>
                            </w: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TW"/>
                              </w:rPr>
                              <w:t>/</w:t>
                            </w: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lang w:eastAsia="zh-TW"/>
                              </w:rPr>
                              <w:t>団体名</w:t>
                            </w:r>
                          </w:p>
                          <w:p w14:paraId="41DAC470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TW"/>
                              </w:rPr>
                              <w:t>番地</w:t>
                            </w:r>
                          </w:p>
                          <w:p w14:paraId="00AEC78C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lang w:eastAsia="zh-TW"/>
                              </w:rPr>
                              <w:t>市区町村、都道府県、郵便番号</w:t>
                            </w:r>
                          </w:p>
                          <w:p w14:paraId="4C29E494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15"/>
                                <w:szCs w:val="15"/>
                                <w:lang w:eastAsia="zh-TW"/>
                              </w:rPr>
                            </w:pPr>
                          </w:p>
                          <w:p w14:paraId="7E32EDBC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02D74727" w14:textId="77777777" w:rsidR="00A32F89" w:rsidRPr="00A322B3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eastAsia="MS P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Pr="00A322B3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バージョン</w:t>
                            </w: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 xml:space="preserve"> 0.0.0</w:t>
                            </w:r>
                          </w:p>
                          <w:p w14:paraId="508CE040" w14:textId="31427CE5" w:rsidR="00A32F89" w:rsidRPr="00A322B3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 w:rsidRPr="00A322B3">
                              <w:rPr>
                                <w:rFonts w:ascii="Century Gothic" w:eastAsia="MS P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15pt;width:217pt;height:286.6pt;z-index:251661312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" filled="f" stroked="f" strokeweight=".5pt">
                <v:textbox inset="0,0,0,0">
                  <w:txbxContent>
                    <w:p w14:paraId="5FABB9FA" w14:textId="77777777" w:rsidR="00A32F89" w:rsidRPr="00A322B3" w:rsidRDefault="00A32F89" w:rsidP="00A32F89">
                      <w:pPr>
                        <w:pStyle w:val="af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olor w:val="44546A" w:themeColor="text2"/>
                          <w:sz w:val="72"/>
                        </w:rPr>
                        <w:t>プロジェクト名</w:t>
                      </w:r>
                    </w:p>
                    <w:p w14:paraId="5A0A9EFC" w14:textId="77777777" w:rsidR="00A32F89" w:rsidRPr="00A322B3" w:rsidRDefault="00A32F89" w:rsidP="00A32F89">
                      <w:pPr>
                        <w:pStyle w:val="af"/>
                        <w:spacing w:after="100" w:afterAutospacing="1"/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</w:rPr>
                        <w:t>プロジェクト</w:t>
                      </w:r>
                      <w:r w:rsidRPr="00A322B3">
                        <w:rPr>
                          <w:rFonts w:ascii="Century Gothic" w:eastAsia="MS PGothic" w:hAnsi="Century Gothic"/>
                          <w:color w:val="44546A" w:themeColor="text2"/>
                          <w:sz w:val="48"/>
                        </w:rPr>
                        <w:t xml:space="preserve"> ID</w:t>
                      </w:r>
                    </w:p>
                    <w:p w14:paraId="64820A5A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15"/>
                          <w:szCs w:val="15"/>
                        </w:rPr>
                      </w:pPr>
                    </w:p>
                    <w:p w14:paraId="6BD4129B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zh-TW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TW"/>
                        </w:rPr>
                        <w:t>組織</w:t>
                      </w:r>
                      <w:r w:rsidRPr="00A322B3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TW"/>
                        </w:rPr>
                        <w:t>/</w:t>
                      </w:r>
                      <w:r w:rsidRPr="00A322B3"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lang w:eastAsia="zh-TW"/>
                        </w:rPr>
                        <w:t>団体名</w:t>
                      </w:r>
                    </w:p>
                    <w:p w14:paraId="41DAC470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TW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TW"/>
                        </w:rPr>
                        <w:t>番地</w:t>
                      </w:r>
                    </w:p>
                    <w:p w14:paraId="00AEC78C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  <w:lang w:eastAsia="zh-TW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lang w:eastAsia="zh-TW"/>
                        </w:rPr>
                        <w:t>市区町村、都道府県、郵便番号</w:t>
                      </w:r>
                    </w:p>
                    <w:p w14:paraId="4C29E494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15"/>
                          <w:szCs w:val="15"/>
                          <w:lang w:eastAsia="zh-TW"/>
                        </w:rPr>
                      </w:pPr>
                    </w:p>
                    <w:p w14:paraId="7E32EDBC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02D74727" w14:textId="77777777" w:rsidR="00A32F89" w:rsidRPr="00A322B3" w:rsidRDefault="00A32F89" w:rsidP="00A32F89">
                      <w:pPr>
                        <w:pStyle w:val="af"/>
                        <w:spacing w:before="40" w:after="40"/>
                        <w:rPr>
                          <w:rFonts w:ascii="Century Gothic" w:eastAsia="MS P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Pr="00A322B3" w:rsidRDefault="00A32F89" w:rsidP="00A32F89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バージョン</w:t>
                      </w:r>
                      <w:r w:rsidRPr="00A322B3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 xml:space="preserve"> 0.0.0</w:t>
                      </w:r>
                    </w:p>
                    <w:p w14:paraId="508CE040" w14:textId="31427CE5" w:rsidR="00A32F89" w:rsidRPr="00A322B3" w:rsidRDefault="00A32F89" w:rsidP="00A32F89">
                      <w:pPr>
                        <w:pStyle w:val="af"/>
                        <w:spacing w:before="80" w:after="40"/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 w:rsidRPr="00A322B3">
                        <w:rPr>
                          <w:rFonts w:ascii="Century Gothic" w:eastAsia="MS P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153D3" w:rsidRPr="00A322B3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5011E969" w14:textId="7F7CB88C" w:rsidR="00A32F89" w:rsidRPr="00A322B3" w:rsidRDefault="00A47181" w:rsidP="00A322B3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44"/>
        </w:rPr>
      </w:pPr>
      <w:r w:rsidRPr="00A322B3">
        <w:rPr>
          <w:rFonts w:eastAsia="MS PGothic"/>
          <w:b/>
          <w:color w:val="595959" w:themeColor="text1" w:themeTint="A6"/>
          <w:sz w:val="44"/>
        </w:rPr>
        <w:t>請負業者作業</w:t>
      </w:r>
      <w:r w:rsidR="006D1BE5" w:rsidRPr="00A322B3">
        <w:rPr>
          <w:rFonts w:eastAsia="MS PGothic"/>
          <w:b/>
          <w:color w:val="595959" w:themeColor="text1" w:themeTint="A6"/>
          <w:sz w:val="44"/>
          <w:szCs w:val="44"/>
        </w:rPr>
        <w:br/>
      </w:r>
      <w:r w:rsidRPr="00A322B3">
        <w:rPr>
          <w:rFonts w:eastAsia="MS PGothic"/>
          <w:b/>
          <w:color w:val="595959" w:themeColor="text1" w:themeTint="A6"/>
          <w:sz w:val="44"/>
        </w:rPr>
        <w:t>範囲テンプレート</w:t>
      </w:r>
    </w:p>
    <w:p w14:paraId="20CD66F6" w14:textId="3E454686" w:rsidR="00C805C2" w:rsidRPr="00A322B3" w:rsidRDefault="00C805C2" w:rsidP="00A322B3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"/>
        <w:gridCol w:w="2386"/>
        <w:gridCol w:w="1501"/>
        <w:gridCol w:w="3366"/>
        <w:gridCol w:w="1983"/>
      </w:tblGrid>
      <w:tr w:rsidR="00A32F89" w:rsidRPr="00A322B3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A322B3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A32F89" w:rsidRPr="00A322B3" w14:paraId="3AB59E7C" w14:textId="77777777" w:rsidTr="00A322B3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77777777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A322B3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A322B3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7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44BB0736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A322B3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A322B3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A322B3" w:rsidRDefault="00A32F89" w:rsidP="00A322B3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A322B3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A32F89" w:rsidRPr="00A322B3" w14:paraId="3C9CE77F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0DF28B60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62D81A0B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52DA2B4F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5EFB37E6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2C96860C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A322B3" w14:paraId="399D5098" w14:textId="77777777" w:rsidTr="00A322B3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7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A322B3" w:rsidRDefault="00A32F89" w:rsidP="00A322B3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Pr="00A322B3" w:rsidRDefault="00A32F89" w:rsidP="00A322B3">
      <w:pPr>
        <w:autoSpaceDE w:val="0"/>
        <w:autoSpaceDN w:val="0"/>
        <w:rPr>
          <w:rFonts w:eastAsia="MS PGothic"/>
        </w:rPr>
      </w:pPr>
    </w:p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309"/>
        <w:gridCol w:w="2720"/>
        <w:gridCol w:w="787"/>
        <w:gridCol w:w="3188"/>
        <w:gridCol w:w="844"/>
        <w:gridCol w:w="1318"/>
      </w:tblGrid>
      <w:tr w:rsidR="00A32F89" w:rsidRPr="00A322B3" w14:paraId="0621471A" w14:textId="77777777" w:rsidTr="00A322B3">
        <w:trPr>
          <w:trHeight w:val="432"/>
        </w:trPr>
        <w:tc>
          <w:tcPr>
            <w:tcW w:w="64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A322B3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8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A322B3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56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41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A322B3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648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  <w:tr w:rsidR="00A32F89" w:rsidRPr="00A322B3" w14:paraId="0B1B0A9B" w14:textId="77777777" w:rsidTr="00A322B3">
        <w:trPr>
          <w:trHeight w:val="432"/>
        </w:trPr>
        <w:tc>
          <w:tcPr>
            <w:tcW w:w="64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A322B3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33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8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A322B3">
              <w:rPr>
                <w:rFonts w:eastAsia="MS PGothic"/>
                <w:b/>
                <w:color w:val="FFFFFF" w:themeColor="background1"/>
                <w:sz w:val="16"/>
              </w:rPr>
              <w:t>タイトル</w:t>
            </w:r>
          </w:p>
        </w:tc>
        <w:tc>
          <w:tcPr>
            <w:tcW w:w="156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41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A322B3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648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A322B3" w:rsidRDefault="00A32F89" w:rsidP="00A322B3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</w:tbl>
    <w:p w14:paraId="27728D9D" w14:textId="77777777" w:rsidR="00A32F89" w:rsidRPr="00A322B3" w:rsidRDefault="00A32F89" w:rsidP="00A322B3">
      <w:pPr>
        <w:autoSpaceDE w:val="0"/>
        <w:autoSpaceDN w:val="0"/>
        <w:rPr>
          <w:rFonts w:eastAsia="MS PGothic"/>
        </w:rPr>
      </w:pPr>
    </w:p>
    <w:p w14:paraId="70AF8770" w14:textId="77777777" w:rsidR="00CB693F" w:rsidRPr="00A322B3" w:rsidRDefault="00CB693F" w:rsidP="00A322B3">
      <w:pPr>
        <w:autoSpaceDE w:val="0"/>
        <w:autoSpaceDN w:val="0"/>
        <w:spacing w:line="240" w:lineRule="auto"/>
        <w:rPr>
          <w:rFonts w:eastAsia="MS PGothic"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2B3" w:rsidRDefault="00A32F89" w:rsidP="00A322B3">
      <w:pPr>
        <w:autoSpaceDE w:val="0"/>
        <w:autoSpaceDN w:val="0"/>
        <w:rPr>
          <w:rFonts w:eastAsia="MS PGothic"/>
        </w:rPr>
        <w:sectPr w:rsidR="00A32F89" w:rsidRPr="00A322B3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A322B3" w:rsidRDefault="0027725D" w:rsidP="00A322B3">
          <w:pPr>
            <w:pStyle w:val="TOCHeading"/>
            <w:autoSpaceDE w:val="0"/>
            <w:autoSpaceDN w:val="0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A322B3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5625F278" w14:textId="1DEF3089" w:rsidR="00A322B3" w:rsidRDefault="0027725D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r w:rsidRPr="00A322B3">
            <w:rPr>
              <w:rFonts w:eastAsia="MS PGothic"/>
              <w:b/>
              <w:bCs/>
              <w:sz w:val="20"/>
              <w:szCs w:val="20"/>
            </w:rPr>
            <w:fldChar w:fldCharType="begin"/>
          </w:r>
          <w:r w:rsidRPr="00A322B3">
            <w:rPr>
              <w:rFonts w:eastAsia="MS PGothic"/>
              <w:b/>
              <w:bCs/>
              <w:sz w:val="20"/>
              <w:szCs w:val="20"/>
            </w:rPr>
            <w:instrText xml:space="preserve"> TOC \o "1-3" \h \z \u </w:instrText>
          </w:r>
          <w:r w:rsidRPr="00A322B3">
            <w:rPr>
              <w:rFonts w:eastAsia="MS PGothic"/>
              <w:b/>
              <w:bCs/>
              <w:sz w:val="20"/>
              <w:szCs w:val="20"/>
            </w:rPr>
            <w:fldChar w:fldCharType="separate"/>
          </w:r>
          <w:hyperlink w:anchor="_Toc142036093" w:history="1">
            <w:r w:rsidR="00A322B3" w:rsidRPr="009E5AF7">
              <w:rPr>
                <w:rStyle w:val="Hyperlink"/>
                <w:rFonts w:eastAsia="MS PGothic"/>
                <w:noProof/>
              </w:rPr>
              <w:t>1.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プロジェクト概要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_Toc142036093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3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08D3CC2D" w14:textId="647A2C91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4" w:history="1">
            <w:r w:rsidR="00A322B3" w:rsidRPr="009E5AF7">
              <w:rPr>
                <w:rStyle w:val="Hyperlink"/>
                <w:rFonts w:eastAsia="MS PGothic"/>
                <w:noProof/>
              </w:rPr>
              <w:t>1.1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一般情報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_Toc142036094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3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404C8103" w14:textId="0566CEBB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5" w:history="1">
            <w:r w:rsidR="00A322B3" w:rsidRPr="009E5AF7">
              <w:rPr>
                <w:rStyle w:val="Hyperlink"/>
                <w:rFonts w:eastAsia="MS PGothic"/>
                <w:noProof/>
              </w:rPr>
              <w:t>1.2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場所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_Toc142036095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3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51FE1F70" w14:textId="5820585A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6" w:history="1">
            <w:r w:rsidR="00A322B3" w:rsidRPr="009E5AF7">
              <w:rPr>
                <w:rStyle w:val="Hyperlink"/>
                <w:rFonts w:eastAsia="MS PGothic"/>
                <w:noProof/>
              </w:rPr>
              <w:t>1.3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当事者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_Toc142036096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3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1D08F33E" w14:textId="19ED0BC0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7" w:history="1">
            <w:r w:rsidR="00A322B3" w:rsidRPr="009E5AF7">
              <w:rPr>
                <w:rStyle w:val="Hyperlink"/>
                <w:rFonts w:eastAsia="MS PGothic"/>
                <w:noProof/>
              </w:rPr>
              <w:t>2.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作業範囲の概要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_Toc142036097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4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7B68460B" w14:textId="345303FB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8" w:history="1">
            <w:r w:rsidR="00A322B3" w:rsidRPr="009E5AF7">
              <w:rPr>
                <w:rStyle w:val="Hyperlink"/>
                <w:rFonts w:eastAsia="MS PGothic"/>
                <w:noProof/>
              </w:rPr>
              <w:t>3.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作業範囲の内訳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_Toc142036098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5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6A5420DC" w14:textId="15EA086C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099" w:history="1">
            <w:r w:rsidR="00A322B3" w:rsidRPr="009E5AF7">
              <w:rPr>
                <w:rStyle w:val="Hyperlink"/>
                <w:rFonts w:eastAsia="MS PGothic"/>
                <w:noProof/>
              </w:rPr>
              <w:t>3.1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設計とエンジニアリング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_Toc142036099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5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387D8458" w14:textId="3597DA3C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0" w:history="1">
            <w:r w:rsidR="00A322B3" w:rsidRPr="009E5AF7">
              <w:rPr>
                <w:rStyle w:val="Hyperlink"/>
                <w:rFonts w:eastAsia="MS PGothic"/>
                <w:noProof/>
              </w:rPr>
              <w:t>3.2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プロジェクト管理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_Toc142036100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6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424AF770" w14:textId="04E2D2A2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1" w:history="1">
            <w:r w:rsidR="00A322B3" w:rsidRPr="009E5AF7">
              <w:rPr>
                <w:rStyle w:val="Hyperlink"/>
                <w:rFonts w:eastAsia="MS PGothic"/>
                <w:noProof/>
              </w:rPr>
              <w:t>3.3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調達</w:t>
            </w:r>
            <w:r w:rsidR="00A322B3" w:rsidRPr="009E5AF7">
              <w:rPr>
                <w:rStyle w:val="Hyperlink"/>
                <w:rFonts w:eastAsia="MS PGothic"/>
                <w:noProof/>
              </w:rPr>
              <w:t>/</w:t>
            </w:r>
            <w:r w:rsidR="00A322B3" w:rsidRPr="009E5AF7">
              <w:rPr>
                <w:rStyle w:val="Hyperlink"/>
                <w:rFonts w:eastAsia="MS PGothic"/>
                <w:noProof/>
              </w:rPr>
              <w:t>迅速化</w:t>
            </w:r>
            <w:r w:rsidR="00A322B3" w:rsidRPr="009E5AF7">
              <w:rPr>
                <w:rStyle w:val="Hyperlink"/>
                <w:rFonts w:eastAsia="MS PGothic"/>
                <w:noProof/>
              </w:rPr>
              <w:t>/</w:t>
            </w:r>
            <w:r w:rsidR="00A322B3" w:rsidRPr="009E5AF7">
              <w:rPr>
                <w:rStyle w:val="Hyperlink"/>
                <w:rFonts w:eastAsia="MS PGothic"/>
                <w:noProof/>
              </w:rPr>
              <w:t>物流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_Toc142036101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7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51036ADD" w14:textId="6F1E0CAA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2" w:history="1">
            <w:r w:rsidR="00A322B3" w:rsidRPr="009E5AF7">
              <w:rPr>
                <w:rStyle w:val="Hyperlink"/>
                <w:rFonts w:eastAsia="MS PGothic"/>
                <w:noProof/>
              </w:rPr>
              <w:t>3.4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業務委託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_Toc142036102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7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0B277EB3" w14:textId="1024C9A7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3" w:history="1">
            <w:r w:rsidR="00A322B3" w:rsidRPr="009E5AF7">
              <w:rPr>
                <w:rStyle w:val="Hyperlink"/>
                <w:rFonts w:eastAsia="MS PGothic"/>
                <w:noProof/>
              </w:rPr>
              <w:t>3.5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建設</w:t>
            </w:r>
            <w:r w:rsidR="00A322B3" w:rsidRPr="009E5AF7">
              <w:rPr>
                <w:rStyle w:val="Hyperlink"/>
                <w:rFonts w:eastAsia="MS PGothic"/>
                <w:noProof/>
              </w:rPr>
              <w:t>/</w:t>
            </w:r>
            <w:r w:rsidR="00A322B3" w:rsidRPr="009E5AF7">
              <w:rPr>
                <w:rStyle w:val="Hyperlink"/>
                <w:rFonts w:eastAsia="MS PGothic"/>
                <w:noProof/>
              </w:rPr>
              <w:t>建築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_Toc142036103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8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05344769" w14:textId="5C848D4E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4" w:history="1">
            <w:r w:rsidR="00A322B3" w:rsidRPr="009E5AF7">
              <w:rPr>
                <w:rStyle w:val="Hyperlink"/>
                <w:rFonts w:eastAsia="MS PGothic"/>
                <w:noProof/>
              </w:rPr>
              <w:t>3.6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当事者の責任と除外事項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_Toc142036104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8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41A44B54" w14:textId="4A54EAA4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5" w:history="1">
            <w:r w:rsidR="00A322B3" w:rsidRPr="009E5AF7">
              <w:rPr>
                <w:rStyle w:val="Hyperlink"/>
                <w:rFonts w:eastAsia="MS PGothic"/>
                <w:noProof/>
              </w:rPr>
              <w:t>3.7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サイト</w:t>
            </w:r>
            <w:r w:rsidR="00A322B3" w:rsidRPr="009E5AF7">
              <w:rPr>
                <w:rStyle w:val="Hyperlink"/>
                <w:rFonts w:eastAsia="MS PGothic"/>
                <w:noProof/>
              </w:rPr>
              <w:t xml:space="preserve"> </w:t>
            </w:r>
            <w:r w:rsidR="00A322B3" w:rsidRPr="009E5AF7">
              <w:rPr>
                <w:rStyle w:val="Hyperlink"/>
                <w:rFonts w:eastAsia="MS PGothic"/>
                <w:noProof/>
              </w:rPr>
              <w:t>サービスと物流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_Toc142036105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8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56EABA98" w14:textId="294B6DCE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6" w:history="1">
            <w:r w:rsidR="00A322B3" w:rsidRPr="009E5AF7">
              <w:rPr>
                <w:rStyle w:val="Hyperlink"/>
                <w:rFonts w:eastAsia="MS PGothic"/>
                <w:noProof/>
              </w:rPr>
              <w:t>4.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スケジュールとマイルストーン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_Toc142036106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9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06053456" w14:textId="61756048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7" w:history="1">
            <w:r w:rsidR="00A322B3" w:rsidRPr="009E5AF7">
              <w:rPr>
                <w:rStyle w:val="Hyperlink"/>
                <w:rFonts w:eastAsia="MS PGothic"/>
                <w:noProof/>
              </w:rPr>
              <w:t>4.1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スケジュールの概要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_Toc142036107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9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10B575ED" w14:textId="46B52940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8" w:history="1">
            <w:r w:rsidR="00A322B3" w:rsidRPr="009E5AF7">
              <w:rPr>
                <w:rStyle w:val="Hyperlink"/>
                <w:rFonts w:eastAsia="MS PGothic"/>
                <w:noProof/>
              </w:rPr>
              <w:t>4.2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マイルストーンの日付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_Toc142036108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9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1C79BECC" w14:textId="21FDFC57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09" w:history="1">
            <w:r w:rsidR="00A322B3" w:rsidRPr="009E5AF7">
              <w:rPr>
                <w:rStyle w:val="Hyperlink"/>
                <w:rFonts w:eastAsia="MS PGothic"/>
                <w:noProof/>
              </w:rPr>
              <w:t>5.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成果物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_Toc142036109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10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05994658" w14:textId="7E6FAAF8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10" w:history="1">
            <w:r w:rsidR="00A322B3" w:rsidRPr="009E5AF7">
              <w:rPr>
                <w:rStyle w:val="Hyperlink"/>
                <w:rFonts w:eastAsia="MS PGothic"/>
                <w:noProof/>
              </w:rPr>
              <w:t>5.1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成果物の概要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_Toc142036110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10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642C5437" w14:textId="78660C41" w:rsidR="00A322B3" w:rsidRDefault="00000000" w:rsidP="00A322B3">
          <w:pPr>
            <w:pStyle w:val="TOC2"/>
            <w:tabs>
              <w:tab w:val="left" w:pos="8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11" w:history="1">
            <w:r w:rsidR="00A322B3" w:rsidRPr="009E5AF7">
              <w:rPr>
                <w:rStyle w:val="Hyperlink"/>
                <w:rFonts w:eastAsia="MS PGothic"/>
                <w:noProof/>
              </w:rPr>
              <w:t>5.2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成果物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_Toc142036111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10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13A7AF4E" w14:textId="22AC78F4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12" w:history="1">
            <w:r w:rsidR="00A322B3" w:rsidRPr="009E5AF7">
              <w:rPr>
                <w:rStyle w:val="Hyperlink"/>
                <w:rFonts w:eastAsia="MS PGothic"/>
                <w:noProof/>
              </w:rPr>
              <w:t>6.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環境安全衛生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_Toc142036112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11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22FCF757" w14:textId="62A6B5D8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13" w:history="1">
            <w:r w:rsidR="00A322B3" w:rsidRPr="009E5AF7">
              <w:rPr>
                <w:rStyle w:val="Hyperlink"/>
                <w:rFonts w:eastAsia="MS PGothic"/>
                <w:noProof/>
              </w:rPr>
              <w:t>7.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品質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_Toc142036113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11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5DA97A54" w14:textId="46AB42BB" w:rsidR="00A322B3" w:rsidRDefault="00000000" w:rsidP="00A322B3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2036114" w:history="1">
            <w:r w:rsidR="00A322B3" w:rsidRPr="009E5AF7">
              <w:rPr>
                <w:rStyle w:val="Hyperlink"/>
                <w:rFonts w:eastAsia="MS PGothic"/>
                <w:noProof/>
              </w:rPr>
              <w:t>8.</w:t>
            </w:r>
            <w:r w:rsidR="00A322B3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A322B3" w:rsidRPr="009E5AF7">
              <w:rPr>
                <w:rStyle w:val="Hyperlink"/>
                <w:rFonts w:eastAsia="MS PGothic"/>
                <w:noProof/>
              </w:rPr>
              <w:t>添付ファイル</w:t>
            </w:r>
            <w:r w:rsidR="00A322B3" w:rsidRPr="009E5AF7">
              <w:rPr>
                <w:rStyle w:val="Hyperlink"/>
                <w:rFonts w:eastAsia="MS PGothic"/>
                <w:noProof/>
              </w:rPr>
              <w:t>/</w:t>
            </w:r>
            <w:r w:rsidR="00A322B3" w:rsidRPr="009E5AF7">
              <w:rPr>
                <w:rStyle w:val="Hyperlink"/>
                <w:rFonts w:eastAsia="MS PGothic"/>
                <w:noProof/>
              </w:rPr>
              <w:t>リンク</w:t>
            </w:r>
            <w:r w:rsidR="00A322B3">
              <w:rPr>
                <w:noProof/>
                <w:webHidden/>
              </w:rPr>
              <w:tab/>
            </w:r>
            <w:r w:rsidR="00A322B3">
              <w:rPr>
                <w:noProof/>
                <w:webHidden/>
              </w:rPr>
              <w:fldChar w:fldCharType="begin"/>
            </w:r>
            <w:r w:rsidR="00A322B3">
              <w:rPr>
                <w:noProof/>
                <w:webHidden/>
              </w:rPr>
              <w:instrText xml:space="preserve"> PAGEREF _Toc142036114 \h </w:instrText>
            </w:r>
            <w:r w:rsidR="00A322B3">
              <w:rPr>
                <w:noProof/>
                <w:webHidden/>
              </w:rPr>
            </w:r>
            <w:r w:rsidR="00A322B3">
              <w:rPr>
                <w:noProof/>
                <w:webHidden/>
              </w:rPr>
              <w:fldChar w:fldCharType="separate"/>
            </w:r>
            <w:r w:rsidR="00521484">
              <w:rPr>
                <w:noProof/>
                <w:webHidden/>
              </w:rPr>
              <w:t>12</w:t>
            </w:r>
            <w:r w:rsidR="00A322B3">
              <w:rPr>
                <w:noProof/>
                <w:webHidden/>
              </w:rPr>
              <w:fldChar w:fldCharType="end"/>
            </w:r>
          </w:hyperlink>
        </w:p>
        <w:p w14:paraId="5BA0F1FE" w14:textId="49C6CB6C" w:rsidR="0027725D" w:rsidRPr="00A322B3" w:rsidRDefault="0027725D" w:rsidP="00A322B3">
          <w:pPr>
            <w:autoSpaceDE w:val="0"/>
            <w:autoSpaceDN w:val="0"/>
            <w:spacing w:line="360" w:lineRule="auto"/>
            <w:ind w:left="-540"/>
            <w:rPr>
              <w:rFonts w:eastAsia="MS PGothic"/>
              <w:sz w:val="20"/>
              <w:szCs w:val="20"/>
            </w:rPr>
          </w:pPr>
          <w:r w:rsidRPr="00A322B3">
            <w:rPr>
              <w:rFonts w:eastAsia="MS PGothic"/>
              <w:b/>
              <w:bC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Pr="00A322B3" w:rsidRDefault="00692B21" w:rsidP="00A322B3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692B21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Pr="00A322B3" w:rsidRDefault="008047D3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0"/>
        </w:rPr>
      </w:pPr>
      <w:bookmarkStart w:id="1" w:name="_Toc142036093"/>
      <w:r w:rsidRPr="00A322B3">
        <w:rPr>
          <w:rFonts w:eastAsia="MS PGothic"/>
        </w:rPr>
        <w:lastRenderedPageBreak/>
        <w:t>プロジェクト概要</w:t>
      </w:r>
      <w:bookmarkEnd w:id="1"/>
    </w:p>
    <w:p w14:paraId="2B13E8F1" w14:textId="77777777" w:rsidR="0040361B" w:rsidRPr="00A322B3" w:rsidRDefault="00066D26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r w:rsidRPr="00A322B3">
        <w:rPr>
          <w:rFonts w:eastAsia="MS PGothic"/>
        </w:rPr>
        <w:t xml:space="preserve"> </w:t>
      </w:r>
      <w:bookmarkStart w:id="2" w:name="_Toc142036094"/>
      <w:r w:rsidRPr="00A322B3">
        <w:rPr>
          <w:rFonts w:eastAsia="MS PGothic"/>
        </w:rPr>
        <w:t>一般情報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A322B3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プロジェクト所有者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322B3" w:rsidRDefault="008047D3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047D3" w:rsidRPr="00A322B3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プロジェクト請負業者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322B3" w:rsidRDefault="008047D3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047D3" w:rsidRPr="00A322B3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プロジェクトの説明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322B3" w:rsidRDefault="008047D3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5F191BDB" w14:textId="77777777" w:rsidR="008047D3" w:rsidRPr="00A322B3" w:rsidRDefault="008047D3" w:rsidP="00A322B3">
      <w:pPr>
        <w:autoSpaceDE w:val="0"/>
        <w:autoSpaceDN w:val="0"/>
        <w:rPr>
          <w:rFonts w:eastAsia="MS PGothic"/>
        </w:rPr>
      </w:pPr>
    </w:p>
    <w:p w14:paraId="614E78BF" w14:textId="77777777" w:rsidR="0040361B" w:rsidRPr="00A322B3" w:rsidRDefault="0040361B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3" w:name="_Toc142036095"/>
      <w:r w:rsidRPr="00A322B3">
        <w:rPr>
          <w:rFonts w:eastAsia="MS PGothic"/>
        </w:rPr>
        <w:t>場所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A322B3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プロジェクトの場所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A322B3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法的住所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A322B3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作業現場の説明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55638738" w14:textId="77777777" w:rsidR="0040361B" w:rsidRPr="00A322B3" w:rsidRDefault="0040361B" w:rsidP="00A322B3">
      <w:pPr>
        <w:autoSpaceDE w:val="0"/>
        <w:autoSpaceDN w:val="0"/>
        <w:rPr>
          <w:rFonts w:eastAsia="MS PGothic"/>
        </w:rPr>
      </w:pPr>
    </w:p>
    <w:p w14:paraId="66475744" w14:textId="77777777" w:rsidR="0040361B" w:rsidRPr="00A322B3" w:rsidRDefault="0040361B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4" w:name="_Toc142036096"/>
      <w:r w:rsidRPr="00A322B3">
        <w:rPr>
          <w:rFonts w:eastAsia="MS PGothic"/>
        </w:rPr>
        <w:t>当事者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A322B3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請負業者</w:t>
            </w:r>
            <w:r w:rsidRPr="00A322B3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A322B3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所有者</w:t>
            </w:r>
            <w:r w:rsidRPr="00A322B3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40361B" w:rsidRPr="00A322B3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A322B3">
              <w:rPr>
                <w:rFonts w:eastAsia="MS PGothic"/>
                <w:sz w:val="20"/>
              </w:rPr>
              <w:t>プロジェクト所有者</w:t>
            </w:r>
            <w:r w:rsidRPr="00A322B3">
              <w:rPr>
                <w:rFonts w:eastAsia="MS PGothic"/>
                <w:sz w:val="20"/>
              </w:rPr>
              <w:t>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322B3" w:rsidRDefault="0040361B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07A1F612" w14:textId="77777777" w:rsidR="0040361B" w:rsidRPr="00A322B3" w:rsidRDefault="0040361B" w:rsidP="00A322B3">
      <w:pPr>
        <w:autoSpaceDE w:val="0"/>
        <w:autoSpaceDN w:val="0"/>
        <w:rPr>
          <w:rFonts w:eastAsia="MS PGothic"/>
        </w:rPr>
      </w:pPr>
    </w:p>
    <w:p w14:paraId="6B69BC25" w14:textId="77777777" w:rsidR="008047D3" w:rsidRPr="00A322B3" w:rsidRDefault="008047D3" w:rsidP="00A322B3">
      <w:pPr>
        <w:autoSpaceDE w:val="0"/>
        <w:autoSpaceDN w:val="0"/>
        <w:rPr>
          <w:rFonts w:eastAsia="MS PGothic"/>
        </w:rPr>
      </w:pPr>
    </w:p>
    <w:p w14:paraId="5263CCB4" w14:textId="77777777" w:rsidR="00C06EC0" w:rsidRPr="00A322B3" w:rsidRDefault="00C06EC0" w:rsidP="00A322B3">
      <w:pPr>
        <w:autoSpaceDE w:val="0"/>
        <w:autoSpaceDN w:val="0"/>
        <w:spacing w:line="240" w:lineRule="auto"/>
        <w:rPr>
          <w:rFonts w:eastAsia="MS PGothic"/>
          <w:i/>
          <w:sz w:val="20"/>
          <w:szCs w:val="20"/>
        </w:rPr>
        <w:sectPr w:rsidR="00C06EC0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A322B3" w:rsidRDefault="0045153B" w:rsidP="00A322B3">
      <w:pPr>
        <w:autoSpaceDE w:val="0"/>
        <w:autoSpaceDN w:val="0"/>
        <w:spacing w:line="240" w:lineRule="auto"/>
        <w:rPr>
          <w:rFonts w:eastAsia="MS PGothic"/>
          <w:i/>
          <w:sz w:val="20"/>
          <w:szCs w:val="20"/>
        </w:rPr>
      </w:pPr>
    </w:p>
    <w:p w14:paraId="75632A41" w14:textId="77777777" w:rsidR="0027725D" w:rsidRPr="00A322B3" w:rsidRDefault="0040361B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5" w:name="_Toc142036097"/>
      <w:r w:rsidRPr="00A322B3">
        <w:rPr>
          <w:rFonts w:eastAsia="MS PGothic"/>
        </w:rPr>
        <w:t>作業範囲の概要</w:t>
      </w:r>
      <w:bookmarkEnd w:id="5"/>
    </w:p>
    <w:p w14:paraId="7859061B" w14:textId="77777777" w:rsidR="0045153B" w:rsidRPr="00A322B3" w:rsidRDefault="0040361B" w:rsidP="00A322B3">
      <w:pPr>
        <w:tabs>
          <w:tab w:val="left" w:pos="450"/>
        </w:tabs>
        <w:autoSpaceDE w:val="0"/>
        <w:autoSpaceDN w:val="0"/>
        <w:spacing w:line="240" w:lineRule="auto"/>
        <w:ind w:left="360"/>
        <w:rPr>
          <w:rFonts w:eastAsia="MS PGothic"/>
          <w:iCs/>
          <w:sz w:val="20"/>
          <w:szCs w:val="20"/>
        </w:rPr>
      </w:pPr>
      <w:r w:rsidRPr="00A322B3">
        <w:rPr>
          <w:rFonts w:eastAsia="MS PGothic"/>
          <w:sz w:val="20"/>
        </w:rPr>
        <w:t>請負業者が、労働、監督、設備、ツール、材料、テスト、設置および消耗品、サービスを提供するすべての活動をリストアップします。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A322B3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322B3" w:rsidRDefault="00AF0690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605C1D79" w14:textId="77777777" w:rsidR="00C06EC0" w:rsidRPr="00A322B3" w:rsidRDefault="00C06EC0" w:rsidP="00A322B3">
      <w:pPr>
        <w:autoSpaceDE w:val="0"/>
        <w:autoSpaceDN w:val="0"/>
        <w:spacing w:line="240" w:lineRule="auto"/>
        <w:rPr>
          <w:rFonts w:eastAsia="MS PGothic"/>
          <w:i/>
          <w:sz w:val="20"/>
          <w:szCs w:val="20"/>
        </w:rPr>
        <w:sectPr w:rsidR="00C06EC0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Pr="00A322B3" w:rsidRDefault="00066D26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</w:rPr>
      </w:pPr>
      <w:bookmarkStart w:id="6" w:name="_Toc142036098"/>
      <w:r w:rsidRPr="00A322B3">
        <w:rPr>
          <w:rFonts w:eastAsia="MS PGothic"/>
        </w:rPr>
        <w:lastRenderedPageBreak/>
        <w:t>作業範囲の内訳</w:t>
      </w:r>
      <w:bookmarkEnd w:id="6"/>
    </w:p>
    <w:p w14:paraId="60276134" w14:textId="77777777" w:rsidR="00066D26" w:rsidRPr="00A322B3" w:rsidRDefault="00066D26" w:rsidP="00A322B3">
      <w:pPr>
        <w:autoSpaceDE w:val="0"/>
        <w:autoSpaceDN w:val="0"/>
        <w:ind w:left="360"/>
        <w:rPr>
          <w:rFonts w:eastAsia="MS PGothic"/>
        </w:rPr>
      </w:pPr>
      <w:r w:rsidRPr="00A322B3">
        <w:rPr>
          <w:rFonts w:eastAsia="MS PGothic"/>
        </w:rPr>
        <w:t>以下に、作業に含まれるサービスを定義します。</w:t>
      </w:r>
    </w:p>
    <w:p w14:paraId="61C8FAE7" w14:textId="77777777" w:rsidR="00066D26" w:rsidRPr="00A322B3" w:rsidRDefault="00066D26" w:rsidP="00A322B3">
      <w:pPr>
        <w:autoSpaceDE w:val="0"/>
        <w:autoSpaceDN w:val="0"/>
        <w:rPr>
          <w:rFonts w:eastAsia="MS PGothic"/>
          <w:sz w:val="10"/>
          <w:szCs w:val="10"/>
        </w:rPr>
      </w:pPr>
    </w:p>
    <w:p w14:paraId="764E6926" w14:textId="77777777" w:rsidR="00066D26" w:rsidRPr="00A322B3" w:rsidRDefault="00066D26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7" w:name="_Toc142036099"/>
      <w:r w:rsidRPr="00A322B3">
        <w:rPr>
          <w:rFonts w:eastAsia="MS PGothic"/>
        </w:rPr>
        <w:t>設計とエンジニアリング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A322B3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322B3" w:rsidRDefault="00066D26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18246139" w14:textId="77777777" w:rsidR="00066D26" w:rsidRPr="00A322B3" w:rsidRDefault="00066D26" w:rsidP="00A322B3">
      <w:pPr>
        <w:autoSpaceDE w:val="0"/>
        <w:autoSpaceDN w:val="0"/>
        <w:rPr>
          <w:rFonts w:eastAsia="MS PGothic"/>
          <w:sz w:val="20"/>
          <w:szCs w:val="20"/>
        </w:rPr>
      </w:pPr>
    </w:p>
    <w:p w14:paraId="4888879C" w14:textId="77777777" w:rsidR="00066D26" w:rsidRPr="00A322B3" w:rsidRDefault="00410889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8" w:name="_Toc142036100"/>
      <w:r w:rsidRPr="00A322B3">
        <w:rPr>
          <w:rFonts w:eastAsia="MS PGothic"/>
        </w:rPr>
        <w:lastRenderedPageBreak/>
        <w:t>プロジェクト管理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A322B3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A322B3" w:rsidRDefault="00066D26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6115B4E0" w14:textId="77777777" w:rsidR="00066D26" w:rsidRPr="00A322B3" w:rsidRDefault="00066D26" w:rsidP="00A322B3">
      <w:pPr>
        <w:autoSpaceDE w:val="0"/>
        <w:autoSpaceDN w:val="0"/>
        <w:rPr>
          <w:rFonts w:eastAsia="MS PGothic"/>
          <w:sz w:val="20"/>
          <w:szCs w:val="20"/>
        </w:rPr>
      </w:pPr>
    </w:p>
    <w:p w14:paraId="18C8E086" w14:textId="77777777" w:rsidR="00066D26" w:rsidRPr="00A322B3" w:rsidRDefault="00066D26" w:rsidP="00A322B3">
      <w:pPr>
        <w:autoSpaceDE w:val="0"/>
        <w:autoSpaceDN w:val="0"/>
        <w:rPr>
          <w:rFonts w:eastAsia="MS PGothic"/>
        </w:rPr>
      </w:pPr>
    </w:p>
    <w:p w14:paraId="6D5A44C7" w14:textId="77777777" w:rsidR="00410889" w:rsidRPr="00A322B3" w:rsidRDefault="00410889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9" w:name="_Toc142036101"/>
      <w:r w:rsidRPr="00A322B3">
        <w:rPr>
          <w:rFonts w:eastAsia="MS PGothic"/>
        </w:rPr>
        <w:lastRenderedPageBreak/>
        <w:t>調達</w:t>
      </w:r>
      <w:r w:rsidRPr="00A322B3">
        <w:rPr>
          <w:rFonts w:eastAsia="MS PGothic"/>
        </w:rPr>
        <w:t>/</w:t>
      </w:r>
      <w:r w:rsidRPr="00A322B3">
        <w:rPr>
          <w:rFonts w:eastAsia="MS PGothic"/>
        </w:rPr>
        <w:t>迅速化</w:t>
      </w:r>
      <w:r w:rsidRPr="00A322B3">
        <w:rPr>
          <w:rFonts w:eastAsia="MS PGothic"/>
        </w:rPr>
        <w:t>/</w:t>
      </w:r>
      <w:r w:rsidRPr="00A322B3">
        <w:rPr>
          <w:rFonts w:eastAsia="MS PGothic"/>
        </w:rPr>
        <w:t>物流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A322B3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A322B3" w:rsidRDefault="00410889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4D26F1D6" w14:textId="77777777" w:rsidR="00410889" w:rsidRPr="00A322B3" w:rsidRDefault="00410889" w:rsidP="00A322B3">
      <w:pPr>
        <w:autoSpaceDE w:val="0"/>
        <w:autoSpaceDN w:val="0"/>
        <w:rPr>
          <w:rFonts w:eastAsia="MS PGothic"/>
        </w:rPr>
      </w:pPr>
    </w:p>
    <w:p w14:paraId="6A188E4F" w14:textId="77777777" w:rsidR="00410889" w:rsidRPr="00A322B3" w:rsidRDefault="00410889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0" w:name="_Toc142036102"/>
      <w:r w:rsidRPr="00A322B3">
        <w:rPr>
          <w:rFonts w:eastAsia="MS PGothic"/>
        </w:rPr>
        <w:t>業務委託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A322B3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A322B3" w:rsidRDefault="00410889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221DD951" w14:textId="77777777" w:rsidR="00410889" w:rsidRPr="00A322B3" w:rsidRDefault="00410889" w:rsidP="00A322B3">
      <w:pPr>
        <w:autoSpaceDE w:val="0"/>
        <w:autoSpaceDN w:val="0"/>
        <w:rPr>
          <w:rFonts w:eastAsia="MS PGothic"/>
        </w:rPr>
        <w:sectPr w:rsidR="00410889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Pr="00A322B3" w:rsidRDefault="00410889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1" w:name="_Toc142036103"/>
      <w:r w:rsidRPr="00A322B3">
        <w:rPr>
          <w:rFonts w:eastAsia="MS PGothic"/>
        </w:rPr>
        <w:lastRenderedPageBreak/>
        <w:t>建設</w:t>
      </w:r>
      <w:r w:rsidRPr="00A322B3">
        <w:rPr>
          <w:rFonts w:eastAsia="MS PGothic"/>
        </w:rPr>
        <w:t>/</w:t>
      </w:r>
      <w:r w:rsidRPr="00A322B3">
        <w:rPr>
          <w:rFonts w:eastAsia="MS PGothic"/>
        </w:rPr>
        <w:t>建築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A322B3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A322B3" w:rsidRDefault="00410889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0D060C37" w14:textId="77777777" w:rsidR="00410889" w:rsidRPr="00A322B3" w:rsidRDefault="00410889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3C0F48D0" w14:textId="77777777" w:rsidR="00410889" w:rsidRPr="00A322B3" w:rsidRDefault="00410889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2" w:name="_Toc142036104"/>
      <w:r w:rsidRPr="00A322B3">
        <w:rPr>
          <w:rFonts w:eastAsia="MS PGothic"/>
        </w:rPr>
        <w:t>当事者の責任と除外事項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A322B3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A322B3" w:rsidRDefault="00410889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7DF0BA4F" w14:textId="77777777" w:rsidR="009749F6" w:rsidRPr="00A322B3" w:rsidRDefault="009749F6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17287558" w14:textId="77777777" w:rsidR="009749F6" w:rsidRPr="00A322B3" w:rsidRDefault="009749F6" w:rsidP="00A322B3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3" w:name="_Toc142036105"/>
      <w:r w:rsidRPr="00A322B3">
        <w:rPr>
          <w:rFonts w:eastAsia="MS PGothic"/>
        </w:rPr>
        <w:t>サイト</w:t>
      </w:r>
      <w:r w:rsidRPr="00A322B3">
        <w:rPr>
          <w:rFonts w:eastAsia="MS PGothic"/>
        </w:rPr>
        <w:t xml:space="preserve"> </w:t>
      </w:r>
      <w:r w:rsidRPr="00A322B3">
        <w:rPr>
          <w:rFonts w:eastAsia="MS PGothic"/>
        </w:rPr>
        <w:t>サービスと物流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A322B3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A322B3" w:rsidRDefault="009749F6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38132BAA" w14:textId="77777777" w:rsidR="00410889" w:rsidRPr="00A322B3" w:rsidRDefault="00410889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527EDBBE" w14:textId="77777777" w:rsidR="006224C1" w:rsidRPr="00A322B3" w:rsidRDefault="006224C1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6224C1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A322B3" w:rsidRDefault="009749F6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15" w:name="_Toc142036106"/>
      <w:bookmarkStart w:id="16" w:name="_Hlk536359920"/>
      <w:bookmarkEnd w:id="14"/>
      <w:r w:rsidRPr="00A322B3">
        <w:rPr>
          <w:rFonts w:eastAsia="MS PGothic"/>
        </w:rPr>
        <w:lastRenderedPageBreak/>
        <w:t>スケジュールとマイルストーン</w:t>
      </w:r>
      <w:bookmarkEnd w:id="15"/>
    </w:p>
    <w:p w14:paraId="6FDED359" w14:textId="77777777" w:rsidR="009749F6" w:rsidRPr="00A322B3" w:rsidRDefault="009749F6" w:rsidP="00A322B3">
      <w:pPr>
        <w:pStyle w:val="Heading2"/>
        <w:tabs>
          <w:tab w:val="left" w:pos="990"/>
        </w:tabs>
        <w:autoSpaceDE w:val="0"/>
        <w:autoSpaceDN w:val="0"/>
        <w:ind w:left="450"/>
        <w:rPr>
          <w:rFonts w:eastAsia="MS PGothic"/>
        </w:rPr>
      </w:pPr>
      <w:bookmarkStart w:id="17" w:name="_Toc142036107"/>
      <w:bookmarkStart w:id="18" w:name="_Hlk536359921"/>
      <w:bookmarkEnd w:id="16"/>
      <w:r w:rsidRPr="00A322B3">
        <w:rPr>
          <w:rFonts w:eastAsia="MS PGothic"/>
        </w:rPr>
        <w:t>4.1</w:t>
      </w:r>
      <w:r w:rsidRPr="00A322B3">
        <w:rPr>
          <w:rFonts w:eastAsia="MS PGothic"/>
        </w:rPr>
        <w:tab/>
      </w:r>
      <w:r w:rsidRPr="00A322B3">
        <w:rPr>
          <w:rFonts w:eastAsia="MS PGothic"/>
        </w:rPr>
        <w:t>スケジュールの概要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A322B3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322B3" w:rsidRDefault="009749F6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7236120D" w14:textId="77777777" w:rsidR="00C345FD" w:rsidRPr="00A322B3" w:rsidRDefault="00C345FD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1F5F83F8" w14:textId="77777777" w:rsidR="009749F6" w:rsidRPr="00A322B3" w:rsidRDefault="009749F6" w:rsidP="00A322B3">
      <w:pPr>
        <w:pStyle w:val="Heading2"/>
        <w:tabs>
          <w:tab w:val="left" w:pos="990"/>
        </w:tabs>
        <w:autoSpaceDE w:val="0"/>
        <w:autoSpaceDN w:val="0"/>
        <w:ind w:left="450"/>
        <w:rPr>
          <w:rFonts w:eastAsia="MS PGothic"/>
        </w:rPr>
      </w:pPr>
      <w:bookmarkStart w:id="19" w:name="_Toc142036108"/>
      <w:r w:rsidRPr="00A322B3">
        <w:rPr>
          <w:rFonts w:eastAsia="MS PGothic"/>
        </w:rPr>
        <w:t>4.2</w:t>
      </w:r>
      <w:r w:rsidRPr="00A322B3">
        <w:rPr>
          <w:rFonts w:eastAsia="MS PGothic"/>
        </w:rPr>
        <w:tab/>
      </w:r>
      <w:r w:rsidRPr="00A322B3">
        <w:rPr>
          <w:rFonts w:eastAsia="MS PGothic"/>
        </w:rPr>
        <w:t>マイルストーンの日付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2520"/>
        <w:gridCol w:w="2610"/>
      </w:tblGrid>
      <w:tr w:rsidR="009749F6" w:rsidRPr="00A322B3" w14:paraId="67080C13" w14:textId="77777777" w:rsidTr="00A63EC1">
        <w:trPr>
          <w:trHeight w:val="432"/>
        </w:trPr>
        <w:tc>
          <w:tcPr>
            <w:tcW w:w="7560" w:type="dxa"/>
            <w:shd w:val="clear" w:color="auto" w:fill="EAEEF3"/>
            <w:vAlign w:val="center"/>
          </w:tcPr>
          <w:p w14:paraId="2E5695B0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マイルストーンの説明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開始日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4446B12E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完了日</w:t>
            </w:r>
          </w:p>
        </w:tc>
      </w:tr>
      <w:tr w:rsidR="009749F6" w:rsidRPr="00A322B3" w14:paraId="19115B66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3AC410FD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5AA8CEC6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456848C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9EC06E2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2175D6F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26B10DB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CBC27B9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F2C6F27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4201AA01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71676065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AC63C3D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6DC8FE22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4E3CAE5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03BC6706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78EDECA4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2CA5DF4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E49311D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3F4F19D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A9C37E1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65EFE5C8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</w:tbl>
    <w:p w14:paraId="589E8A45" w14:textId="77777777" w:rsidR="00C345FD" w:rsidRPr="00A322B3" w:rsidRDefault="00C345FD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552B5201" w14:textId="77777777" w:rsidR="00C345FD" w:rsidRPr="00A322B3" w:rsidRDefault="00C345FD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79F5E180" w14:textId="5D327E72" w:rsidR="009749F6" w:rsidRPr="00A322B3" w:rsidRDefault="00081F6A" w:rsidP="00081F6A">
      <w:pPr>
        <w:pStyle w:val="BodyText2"/>
        <w:tabs>
          <w:tab w:val="left" w:pos="11208"/>
        </w:tabs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  <w:r>
        <w:rPr>
          <w:rFonts w:eastAsia="MS PGothic"/>
          <w:sz w:val="20"/>
          <w:szCs w:val="20"/>
        </w:rPr>
        <w:tab/>
      </w:r>
    </w:p>
    <w:p w14:paraId="68D8F657" w14:textId="77777777" w:rsidR="009749F6" w:rsidRPr="00A322B3" w:rsidRDefault="009749F6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20" w:name="_Toc142036109"/>
      <w:r w:rsidRPr="00A322B3">
        <w:rPr>
          <w:rFonts w:eastAsia="MS PGothic"/>
        </w:rPr>
        <w:lastRenderedPageBreak/>
        <w:t>成果物</w:t>
      </w:r>
      <w:bookmarkEnd w:id="20"/>
    </w:p>
    <w:p w14:paraId="666F57C5" w14:textId="77777777" w:rsidR="009749F6" w:rsidRPr="00A322B3" w:rsidRDefault="009749F6" w:rsidP="00A322B3">
      <w:pPr>
        <w:pStyle w:val="Heading2"/>
        <w:tabs>
          <w:tab w:val="left" w:pos="990"/>
        </w:tabs>
        <w:autoSpaceDE w:val="0"/>
        <w:autoSpaceDN w:val="0"/>
        <w:ind w:left="450"/>
        <w:rPr>
          <w:rFonts w:eastAsia="MS PGothic"/>
        </w:rPr>
      </w:pPr>
      <w:bookmarkStart w:id="21" w:name="_Toc142036110"/>
      <w:r w:rsidRPr="00A322B3">
        <w:rPr>
          <w:rFonts w:eastAsia="MS PGothic"/>
        </w:rPr>
        <w:t>5.1</w:t>
      </w:r>
      <w:r w:rsidRPr="00A322B3">
        <w:rPr>
          <w:rFonts w:eastAsia="MS PGothic"/>
        </w:rPr>
        <w:tab/>
      </w:r>
      <w:r w:rsidRPr="00A322B3">
        <w:rPr>
          <w:rFonts w:eastAsia="MS PGothic"/>
        </w:rPr>
        <w:t>成果物の概要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A322B3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322B3" w:rsidRDefault="009749F6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6145EF40" w14:textId="77777777" w:rsidR="009749F6" w:rsidRPr="00A322B3" w:rsidRDefault="009749F6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52F84EBA" w14:textId="77777777" w:rsidR="009749F6" w:rsidRPr="00A322B3" w:rsidRDefault="009749F6" w:rsidP="00A322B3">
      <w:pPr>
        <w:pStyle w:val="Heading2"/>
        <w:tabs>
          <w:tab w:val="left" w:pos="990"/>
        </w:tabs>
        <w:autoSpaceDE w:val="0"/>
        <w:autoSpaceDN w:val="0"/>
        <w:ind w:left="450"/>
        <w:rPr>
          <w:rFonts w:eastAsia="MS PGothic"/>
        </w:rPr>
      </w:pPr>
      <w:bookmarkStart w:id="22" w:name="_Toc142036111"/>
      <w:r w:rsidRPr="00A322B3">
        <w:rPr>
          <w:rFonts w:eastAsia="MS PGothic"/>
        </w:rPr>
        <w:t>5.2</w:t>
      </w:r>
      <w:r w:rsidRPr="00A322B3">
        <w:rPr>
          <w:rFonts w:eastAsia="MS PGothic"/>
        </w:rPr>
        <w:tab/>
      </w:r>
      <w:r w:rsidRPr="00A322B3">
        <w:rPr>
          <w:rFonts w:eastAsia="MS PGothic"/>
        </w:rPr>
        <w:t>成果物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:rsidRPr="00A322B3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成果物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添付ファイル</w:t>
            </w:r>
            <w:r w:rsidRPr="00A322B3">
              <w:rPr>
                <w:rFonts w:eastAsia="MS PGothic"/>
                <w:i w:val="0"/>
                <w:sz w:val="20"/>
              </w:rPr>
              <w:t>/</w:t>
            </w:r>
            <w:r w:rsidRPr="00A322B3">
              <w:rPr>
                <w:rFonts w:eastAsia="MS PGothic"/>
                <w:i w:val="0"/>
                <w:sz w:val="20"/>
              </w:rPr>
              <w:t>リンク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日数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bCs/>
                <w:i w:val="0"/>
                <w:iCs/>
                <w:sz w:val="20"/>
                <w:szCs w:val="20"/>
              </w:rPr>
            </w:pPr>
            <w:r w:rsidRPr="00A322B3">
              <w:rPr>
                <w:rFonts w:eastAsia="MS PGothic"/>
                <w:i w:val="0"/>
                <w:sz w:val="20"/>
              </w:rPr>
              <w:t>ステータス</w:t>
            </w:r>
          </w:p>
        </w:tc>
      </w:tr>
      <w:tr w:rsidR="009749F6" w:rsidRPr="00A322B3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プロジェクトの実行計画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  <w:lang w:eastAsia="zh-TW"/>
              </w:rPr>
            </w:pPr>
            <w:r w:rsidRPr="00A322B3">
              <w:rPr>
                <w:rFonts w:eastAsia="MS PGothic"/>
                <w:i w:val="0"/>
                <w:lang w:eastAsia="zh-TW"/>
              </w:rPr>
              <w:t>安全計画</w:t>
            </w:r>
            <w:r w:rsidRPr="00A322B3">
              <w:rPr>
                <w:rFonts w:eastAsia="MS PGothic"/>
                <w:i w:val="0"/>
                <w:lang w:eastAsia="zh-TW"/>
              </w:rPr>
              <w:t>/</w:t>
            </w:r>
            <w:r w:rsidRPr="00A322B3">
              <w:rPr>
                <w:rFonts w:eastAsia="MS PGothic"/>
                <w:i w:val="0"/>
                <w:lang w:eastAsia="zh-TW"/>
              </w:rPr>
              <w:t>環境安全衛生計画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  <w:lang w:eastAsia="zh-TW"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  <w:lang w:eastAsia="zh-TW"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  <w:lang w:eastAsia="zh-TW"/>
              </w:rPr>
            </w:pPr>
          </w:p>
        </w:tc>
      </w:tr>
      <w:tr w:rsidR="009749F6" w:rsidRPr="00A322B3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品質計画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環境安全衛生計画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勤務スケジュール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レポート管理計画のスケジュール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9749F6" w:rsidRPr="00A322B3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  <w:r w:rsidRPr="00A322B3">
              <w:rPr>
                <w:rFonts w:eastAsia="MS PGothic"/>
                <w:i w:val="0"/>
              </w:rPr>
              <w:t>問題解決ログ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A322B3" w:rsidRDefault="009749F6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F86879" w:rsidRPr="00A322B3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  <w:tr w:rsidR="00F86879" w:rsidRPr="00A322B3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A322B3" w:rsidRDefault="00F86879" w:rsidP="00A322B3">
            <w:pPr>
              <w:pStyle w:val="BodyText2"/>
              <w:autoSpaceDE w:val="0"/>
              <w:autoSpaceDN w:val="0"/>
              <w:rPr>
                <w:rFonts w:eastAsia="MS PGothic"/>
                <w:i w:val="0"/>
                <w:iCs/>
              </w:rPr>
            </w:pPr>
          </w:p>
        </w:tc>
      </w:tr>
    </w:tbl>
    <w:p w14:paraId="0489A2D8" w14:textId="77777777" w:rsidR="009749F6" w:rsidRPr="00A322B3" w:rsidRDefault="009749F6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2F38EBA5" w14:textId="77777777" w:rsidR="009749F6" w:rsidRPr="00A322B3" w:rsidRDefault="009749F6" w:rsidP="00A322B3">
      <w:pPr>
        <w:pStyle w:val="BodyText2"/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9749F6" w:rsidRPr="00A322B3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A322B3" w:rsidRDefault="00BC4FB8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23" w:name="_Hlk536359922"/>
      <w:bookmarkStart w:id="24" w:name="_Toc142036112"/>
      <w:bookmarkEnd w:id="18"/>
      <w:r w:rsidRPr="00A322B3">
        <w:rPr>
          <w:rFonts w:eastAsia="MS PGothic"/>
        </w:rPr>
        <w:lastRenderedPageBreak/>
        <w:t>環境安全衛生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A322B3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322B3" w:rsidRDefault="00AF0690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2177EFCB" w14:textId="77777777" w:rsidR="00BC4FB8" w:rsidRPr="00A322B3" w:rsidRDefault="00BC4FB8" w:rsidP="00A322B3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  <w:bookmarkStart w:id="25" w:name="_Hlk536359923"/>
    </w:p>
    <w:p w14:paraId="1137107F" w14:textId="77777777" w:rsidR="00BC4FB8" w:rsidRPr="00A322B3" w:rsidRDefault="00BC4FB8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26" w:name="_Toc142036113"/>
      <w:r w:rsidRPr="00A322B3">
        <w:rPr>
          <w:rFonts w:eastAsia="MS PGothic"/>
        </w:rPr>
        <w:t>品質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A322B3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1EE610A2" w14:textId="77777777" w:rsidR="00BC4FB8" w:rsidRPr="00A322B3" w:rsidRDefault="00BC4FB8" w:rsidP="00A322B3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BC4FB8" w:rsidRPr="00A322B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A322B3" w:rsidRDefault="00BC4FB8" w:rsidP="00A322B3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ind w:left="360"/>
        <w:rPr>
          <w:rFonts w:eastAsia="MS PGothic"/>
          <w:szCs w:val="28"/>
        </w:rPr>
      </w:pPr>
      <w:bookmarkStart w:id="27" w:name="_Toc142036114"/>
      <w:bookmarkStart w:id="28" w:name="_Hlk536359931"/>
      <w:bookmarkEnd w:id="25"/>
      <w:r w:rsidRPr="00A322B3">
        <w:rPr>
          <w:rFonts w:eastAsia="MS PGothic"/>
        </w:rPr>
        <w:lastRenderedPageBreak/>
        <w:t>添付ファイル</w:t>
      </w:r>
      <w:r w:rsidRPr="00A322B3">
        <w:rPr>
          <w:rFonts w:eastAsia="MS PGothic"/>
        </w:rPr>
        <w:t>/</w:t>
      </w:r>
      <w:r w:rsidRPr="00A322B3">
        <w:rPr>
          <w:rFonts w:eastAsia="MS PGothic"/>
        </w:rPr>
        <w:t>リンク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RPr="00A322B3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  <w:r w:rsidRPr="00A322B3">
              <w:rPr>
                <w:rFonts w:eastAsia="MS PGothic"/>
              </w:rPr>
              <w:t>添付ファイル</w:t>
            </w:r>
            <w:r w:rsidRPr="00A322B3">
              <w:rPr>
                <w:rFonts w:eastAsia="MS PGothic"/>
              </w:rPr>
              <w:t>/</w:t>
            </w:r>
            <w:r w:rsidRPr="00A322B3">
              <w:rPr>
                <w:rFonts w:eastAsia="MS PGothic"/>
              </w:rPr>
              <w:t>リンク名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  <w:r w:rsidRPr="00A322B3">
              <w:rPr>
                <w:rFonts w:eastAsia="MS PGothic"/>
              </w:rPr>
              <w:t>場所</w:t>
            </w:r>
            <w:r w:rsidRPr="00A322B3">
              <w:rPr>
                <w:rFonts w:eastAsia="MS PGothic"/>
              </w:rPr>
              <w:t>/</w:t>
            </w:r>
            <w:r w:rsidRPr="00A322B3">
              <w:rPr>
                <w:rFonts w:eastAsia="MS PGothic"/>
              </w:rPr>
              <w:t>リンク</w:t>
            </w:r>
          </w:p>
        </w:tc>
      </w:tr>
      <w:tr w:rsidR="00BC4FB8" w:rsidRPr="00A322B3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  <w:tr w:rsidR="00BC4FB8" w:rsidRPr="00A322B3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A322B3" w:rsidRDefault="00BC4FB8" w:rsidP="00A322B3">
            <w:pPr>
              <w:autoSpaceDE w:val="0"/>
              <w:autoSpaceDN w:val="0"/>
              <w:rPr>
                <w:rFonts w:eastAsia="MS PGothic"/>
                <w:bCs/>
                <w:iCs/>
              </w:rPr>
            </w:pPr>
          </w:p>
        </w:tc>
      </w:tr>
    </w:tbl>
    <w:p w14:paraId="1EB8F78B" w14:textId="77777777" w:rsidR="00615CFE" w:rsidRPr="00A322B3" w:rsidRDefault="00615CFE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i/>
          <w:sz w:val="20"/>
          <w:szCs w:val="20"/>
        </w:rPr>
      </w:pPr>
    </w:p>
    <w:p w14:paraId="38FD62E4" w14:textId="77777777" w:rsidR="00615CFE" w:rsidRPr="00A322B3" w:rsidRDefault="00615CFE" w:rsidP="00A322B3">
      <w:pPr>
        <w:pStyle w:val="ListParagraph"/>
        <w:autoSpaceDE w:val="0"/>
        <w:autoSpaceDN w:val="0"/>
        <w:spacing w:after="0"/>
        <w:ind w:left="0"/>
        <w:rPr>
          <w:rFonts w:ascii="Century Gothic" w:eastAsia="MS PGothic" w:hAnsi="Century Gothic"/>
          <w:sz w:val="18"/>
          <w:szCs w:val="18"/>
        </w:rPr>
      </w:pPr>
    </w:p>
    <w:p w14:paraId="6BC7A509" w14:textId="77777777" w:rsidR="00615CFE" w:rsidRPr="00A322B3" w:rsidRDefault="00615CFE" w:rsidP="00A322B3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615CFE" w:rsidRPr="00A322B3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322B3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A322B3" w:rsidRDefault="00A64F9A" w:rsidP="00A322B3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2BAA88EB" w14:textId="77777777" w:rsidR="00A64F9A" w:rsidRPr="00A322B3" w:rsidRDefault="00A64F9A" w:rsidP="00A322B3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A322B3">
              <w:rPr>
                <w:rFonts w:eastAsia="MS PGothic"/>
                <w:b/>
                <w:sz w:val="20"/>
              </w:rPr>
              <w:t xml:space="preserve">– </w:t>
            </w:r>
            <w:r w:rsidRPr="00A322B3">
              <w:rPr>
                <w:rFonts w:eastAsia="MS PGothic"/>
                <w:b/>
                <w:sz w:val="20"/>
              </w:rPr>
              <w:t>免責条項</w:t>
            </w:r>
            <w:r w:rsidRPr="00A322B3">
              <w:rPr>
                <w:rFonts w:eastAsia="MS PGothic"/>
                <w:b/>
                <w:sz w:val="20"/>
              </w:rPr>
              <w:t xml:space="preserve"> –</w:t>
            </w:r>
          </w:p>
          <w:p w14:paraId="48536E0C" w14:textId="77777777" w:rsidR="00A64F9A" w:rsidRPr="00A322B3" w:rsidRDefault="00A64F9A" w:rsidP="00A322B3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43B1918F" w14:textId="77777777" w:rsidR="00A64F9A" w:rsidRPr="00A322B3" w:rsidRDefault="00A64F9A" w:rsidP="00A322B3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A322B3">
              <w:rPr>
                <w:rFonts w:eastAsia="MS PGothic"/>
                <w:sz w:val="20"/>
              </w:rPr>
              <w:t xml:space="preserve">Smartsheet </w:t>
            </w:r>
            <w:r w:rsidRPr="00A322B3">
              <w:rPr>
                <w:rFonts w:eastAsia="MS PGothic"/>
                <w:sz w:val="20"/>
              </w:rPr>
              <w:t>がこの</w:t>
            </w:r>
            <w:r w:rsidRPr="00A322B3">
              <w:rPr>
                <w:rFonts w:eastAsia="MS PGothic"/>
                <w:sz w:val="20"/>
              </w:rPr>
              <w:t xml:space="preserve"> Web </w:t>
            </w:r>
            <w:r w:rsidRPr="00A322B3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A322B3">
              <w:rPr>
                <w:rFonts w:eastAsia="MS PGothic"/>
                <w:sz w:val="20"/>
              </w:rPr>
              <w:t xml:space="preserve">Smartsheet </w:t>
            </w:r>
            <w:r w:rsidRPr="00A322B3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A322B3">
              <w:rPr>
                <w:rFonts w:eastAsia="MS PGothic"/>
                <w:sz w:val="20"/>
              </w:rPr>
              <w:t xml:space="preserve"> Web </w:t>
            </w:r>
            <w:r w:rsidRPr="00A322B3">
              <w:rPr>
                <w:rFonts w:eastAsia="MS PGothic"/>
                <w:sz w:val="20"/>
              </w:rPr>
              <w:t>サイトまたは本</w:t>
            </w:r>
            <w:r w:rsidRPr="00A322B3">
              <w:rPr>
                <w:rFonts w:eastAsia="MS PGothic"/>
                <w:sz w:val="20"/>
              </w:rPr>
              <w:t xml:space="preserve"> Web </w:t>
            </w:r>
            <w:r w:rsidRPr="00A322B3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322B3">
              <w:rPr>
                <w:rFonts w:eastAsia="MS PGothic"/>
                <w:sz w:val="20"/>
              </w:rPr>
              <w:t xml:space="preserve"> Smartsheet </w:t>
            </w:r>
            <w:r w:rsidRPr="00A322B3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7A981B70" w14:textId="77777777" w:rsidR="00A64F9A" w:rsidRPr="00A322B3" w:rsidRDefault="00A64F9A" w:rsidP="00A322B3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A322B3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A351" w14:textId="77777777" w:rsidR="002510B0" w:rsidRDefault="002510B0" w:rsidP="00480F66">
      <w:pPr>
        <w:spacing w:after="0" w:line="240" w:lineRule="auto"/>
      </w:pPr>
      <w:r>
        <w:separator/>
      </w:r>
    </w:p>
  </w:endnote>
  <w:endnote w:type="continuationSeparator" w:id="0">
    <w:p w14:paraId="2C432482" w14:textId="77777777" w:rsidR="002510B0" w:rsidRDefault="002510B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6A3A52" w:rsidRDefault="00770091" w:rsidP="006A3A52">
    <w:pPr>
      <w:pStyle w:val="Footer"/>
      <w:tabs>
        <w:tab w:val="clear" w:pos="9360"/>
        <w:tab w:val="right" w:pos="13494"/>
      </w:tabs>
      <w:spacing w:line="360" w:lineRule="auto"/>
      <w:rPr>
        <w:rFonts w:eastAsia="MS PGothic"/>
        <w:bCs/>
        <w:sz w:val="20"/>
      </w:rPr>
    </w:pPr>
    <w:r w:rsidRPr="006A3A52">
      <w:rPr>
        <w:rFonts w:eastAsia="MS PGothic"/>
        <w:bCs/>
        <w:sz w:val="20"/>
      </w:rPr>
      <w:tab/>
    </w:r>
    <w:r w:rsidRPr="006A3A52">
      <w:rPr>
        <w:rFonts w:eastAsia="MS PGothic"/>
        <w:bCs/>
        <w:sz w:val="20"/>
      </w:rPr>
      <w:tab/>
    </w:r>
    <w:r w:rsidRPr="006A3A52">
      <w:rPr>
        <w:rFonts w:eastAsia="MS PGothic"/>
        <w:bCs/>
        <w:sz w:val="20"/>
      </w:rPr>
      <w:fldChar w:fldCharType="begin"/>
    </w:r>
    <w:r w:rsidRPr="006A3A52">
      <w:rPr>
        <w:rFonts w:eastAsia="MS PGothic"/>
        <w:bCs/>
        <w:sz w:val="20"/>
      </w:rPr>
      <w:instrText xml:space="preserve"> PAGE  \* Arabic  \* MERGEFORMAT </w:instrText>
    </w:r>
    <w:r w:rsidRPr="006A3A52">
      <w:rPr>
        <w:rFonts w:eastAsia="MS PGothic"/>
        <w:bCs/>
        <w:sz w:val="20"/>
      </w:rPr>
      <w:fldChar w:fldCharType="separate"/>
    </w:r>
    <w:r w:rsidRPr="006A3A52">
      <w:rPr>
        <w:rFonts w:eastAsia="MS PGothic" w:cs="SimSun" w:hint="eastAsia"/>
        <w:bCs/>
        <w:sz w:val="20"/>
      </w:rPr>
      <w:t>ページ</w:t>
    </w:r>
    <w:r w:rsidRPr="006A3A52">
      <w:rPr>
        <w:rFonts w:eastAsia="MS PGothic"/>
        <w:bCs/>
        <w:sz w:val="20"/>
      </w:rPr>
      <w:t xml:space="preserve"> 3</w:t>
    </w:r>
    <w:r w:rsidRPr="006A3A52">
      <w:rPr>
        <w:rFonts w:eastAsia="MS PGothic"/>
        <w:bCs/>
        <w:sz w:val="20"/>
      </w:rPr>
      <w:fldChar w:fldCharType="end"/>
    </w:r>
    <w:r w:rsidRPr="006A3A52">
      <w:rPr>
        <w:rFonts w:eastAsia="MS PGothic"/>
        <w:bCs/>
        <w:sz w:val="20"/>
      </w:rPr>
      <w:t>/</w:t>
    </w:r>
    <w:r w:rsidRPr="006A3A52">
      <w:rPr>
        <w:rFonts w:eastAsia="MS PGothic"/>
        <w:bCs/>
        <w:sz w:val="20"/>
      </w:rPr>
      <w:fldChar w:fldCharType="begin"/>
    </w:r>
    <w:r w:rsidRPr="006A3A52">
      <w:rPr>
        <w:rFonts w:eastAsia="MS PGothic"/>
        <w:bCs/>
        <w:sz w:val="20"/>
      </w:rPr>
      <w:instrText xml:space="preserve"> NUMPAGES  \* Arabic  \* MERGEFORMAT </w:instrText>
    </w:r>
    <w:r w:rsidRPr="006A3A52">
      <w:rPr>
        <w:rFonts w:eastAsia="MS PGothic"/>
        <w:bCs/>
        <w:sz w:val="20"/>
      </w:rPr>
      <w:fldChar w:fldCharType="separate"/>
    </w:r>
    <w:r w:rsidRPr="006A3A52">
      <w:rPr>
        <w:rFonts w:eastAsia="MS PGothic"/>
        <w:bCs/>
        <w:sz w:val="20"/>
      </w:rPr>
      <w:t>9</w:t>
    </w:r>
    <w:r w:rsidRPr="006A3A52">
      <w:rPr>
        <w:rFonts w:eastAsia="MS PGothic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6A3A52" w:rsidRDefault="00A32F89" w:rsidP="00A322B3">
    <w:pPr>
      <w:pStyle w:val="Footer"/>
      <w:tabs>
        <w:tab w:val="clear" w:pos="9360"/>
        <w:tab w:val="right" w:pos="13494"/>
      </w:tabs>
      <w:spacing w:line="360" w:lineRule="auto"/>
      <w:rPr>
        <w:rFonts w:eastAsia="MS PGothic"/>
        <w:bCs/>
        <w:sz w:val="20"/>
      </w:rPr>
    </w:pPr>
    <w:r w:rsidRPr="006A3A52">
      <w:rPr>
        <w:rFonts w:eastAsia="MS PGothic"/>
        <w:bCs/>
        <w:sz w:val="20"/>
      </w:rPr>
      <w:tab/>
    </w:r>
    <w:r w:rsidR="007E79B5" w:rsidRPr="006A3A52">
      <w:rPr>
        <w:rFonts w:eastAsia="MS PGothic"/>
        <w:bCs/>
        <w:sz w:val="20"/>
      </w:rPr>
      <w:tab/>
    </w:r>
    <w:r w:rsidR="007E79B5" w:rsidRPr="006A3A52">
      <w:rPr>
        <w:rFonts w:eastAsia="MS PGothic"/>
        <w:bCs/>
        <w:sz w:val="20"/>
      </w:rPr>
      <w:fldChar w:fldCharType="begin"/>
    </w:r>
    <w:r w:rsidR="007E79B5" w:rsidRPr="006A3A52">
      <w:rPr>
        <w:rFonts w:eastAsia="MS PGothic"/>
        <w:bCs/>
        <w:sz w:val="20"/>
      </w:rPr>
      <w:instrText xml:space="preserve"> PAGE  \* Arabic  \* MERGEFORMAT </w:instrText>
    </w:r>
    <w:r w:rsidR="007E79B5" w:rsidRPr="006A3A52">
      <w:rPr>
        <w:rFonts w:eastAsia="MS PGothic"/>
        <w:bCs/>
        <w:sz w:val="20"/>
      </w:rPr>
      <w:fldChar w:fldCharType="separate"/>
    </w:r>
    <w:r w:rsidRPr="006A3A52">
      <w:rPr>
        <w:rFonts w:eastAsia="MS PGothic" w:cs="SimSun" w:hint="eastAsia"/>
        <w:bCs/>
        <w:sz w:val="20"/>
      </w:rPr>
      <w:t>ページ</w:t>
    </w:r>
    <w:r w:rsidRPr="006A3A52">
      <w:rPr>
        <w:rFonts w:eastAsia="MS PGothic"/>
        <w:bCs/>
        <w:sz w:val="20"/>
      </w:rPr>
      <w:t xml:space="preserve"> 2</w:t>
    </w:r>
    <w:r w:rsidR="007E79B5" w:rsidRPr="006A3A52">
      <w:rPr>
        <w:rFonts w:eastAsia="MS PGothic"/>
        <w:bCs/>
        <w:sz w:val="20"/>
      </w:rPr>
      <w:fldChar w:fldCharType="end"/>
    </w:r>
    <w:r w:rsidRPr="006A3A52">
      <w:rPr>
        <w:rFonts w:eastAsia="MS PGothic"/>
        <w:bCs/>
        <w:sz w:val="20"/>
      </w:rPr>
      <w:t>/</w:t>
    </w:r>
    <w:r w:rsidR="007E79B5" w:rsidRPr="006A3A52">
      <w:rPr>
        <w:rFonts w:eastAsia="MS PGothic"/>
        <w:bCs/>
        <w:sz w:val="20"/>
      </w:rPr>
      <w:fldChar w:fldCharType="begin"/>
    </w:r>
    <w:r w:rsidR="007E79B5" w:rsidRPr="006A3A52">
      <w:rPr>
        <w:rFonts w:eastAsia="MS PGothic"/>
        <w:bCs/>
        <w:sz w:val="20"/>
      </w:rPr>
      <w:instrText xml:space="preserve"> NUMPAGES  \* Arabic  \* MERGEFORMAT </w:instrText>
    </w:r>
    <w:r w:rsidR="007E79B5" w:rsidRPr="006A3A52">
      <w:rPr>
        <w:rFonts w:eastAsia="MS PGothic"/>
        <w:bCs/>
        <w:sz w:val="20"/>
      </w:rPr>
      <w:fldChar w:fldCharType="separate"/>
    </w:r>
    <w:r w:rsidRPr="006A3A52">
      <w:rPr>
        <w:rFonts w:eastAsia="MS PGothic"/>
        <w:bCs/>
        <w:sz w:val="20"/>
      </w:rPr>
      <w:t>2</w:t>
    </w:r>
    <w:r w:rsidR="007E79B5" w:rsidRPr="006A3A52">
      <w:rPr>
        <w:rFonts w:eastAsia="MS PGothic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E0A1" w14:textId="77777777" w:rsidR="002510B0" w:rsidRDefault="002510B0" w:rsidP="00480F66">
      <w:pPr>
        <w:spacing w:after="0" w:line="240" w:lineRule="auto"/>
      </w:pPr>
      <w:r>
        <w:separator/>
      </w:r>
    </w:p>
  </w:footnote>
  <w:footnote w:type="continuationSeparator" w:id="0">
    <w:p w14:paraId="642CAD62" w14:textId="77777777" w:rsidR="002510B0" w:rsidRDefault="002510B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1F6A"/>
    <w:rsid w:val="00084DC6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510B0"/>
    <w:rsid w:val="00272103"/>
    <w:rsid w:val="00274428"/>
    <w:rsid w:val="0027725D"/>
    <w:rsid w:val="002B385A"/>
    <w:rsid w:val="002D5E3D"/>
    <w:rsid w:val="002E065B"/>
    <w:rsid w:val="002F4FC0"/>
    <w:rsid w:val="003153D3"/>
    <w:rsid w:val="00335259"/>
    <w:rsid w:val="00341FCC"/>
    <w:rsid w:val="00370744"/>
    <w:rsid w:val="00397DBE"/>
    <w:rsid w:val="003B37F1"/>
    <w:rsid w:val="003C6D62"/>
    <w:rsid w:val="0040361B"/>
    <w:rsid w:val="00410889"/>
    <w:rsid w:val="00414587"/>
    <w:rsid w:val="00417661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75D3"/>
    <w:rsid w:val="005160CA"/>
    <w:rsid w:val="00517CA8"/>
    <w:rsid w:val="00521484"/>
    <w:rsid w:val="00541C9F"/>
    <w:rsid w:val="00541D2D"/>
    <w:rsid w:val="00570608"/>
    <w:rsid w:val="005F3691"/>
    <w:rsid w:val="00615CFE"/>
    <w:rsid w:val="00621B2C"/>
    <w:rsid w:val="006224C1"/>
    <w:rsid w:val="00632CB7"/>
    <w:rsid w:val="0064485A"/>
    <w:rsid w:val="00647EEB"/>
    <w:rsid w:val="00656C21"/>
    <w:rsid w:val="00667375"/>
    <w:rsid w:val="00671A46"/>
    <w:rsid w:val="00692B21"/>
    <w:rsid w:val="006A0235"/>
    <w:rsid w:val="006A3A52"/>
    <w:rsid w:val="006C5F2C"/>
    <w:rsid w:val="006D1BE5"/>
    <w:rsid w:val="006F58C5"/>
    <w:rsid w:val="00717E63"/>
    <w:rsid w:val="00722E71"/>
    <w:rsid w:val="00727EB9"/>
    <w:rsid w:val="00744401"/>
    <w:rsid w:val="00744FCE"/>
    <w:rsid w:val="00770091"/>
    <w:rsid w:val="0077063E"/>
    <w:rsid w:val="00773199"/>
    <w:rsid w:val="007C2D33"/>
    <w:rsid w:val="007E79B5"/>
    <w:rsid w:val="007F1790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2B3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C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3281A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71&amp;utm_language=JP&amp;utm_source=template-word&amp;utm_medium=content&amp;utm_campaign=ic-Contractor+Scope+of+Work-word-77871-jp&amp;lpa=ic+Contractor+Scope+of+Work+word+77871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40</TotalTime>
  <Pages>13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12</cp:revision>
  <cp:lastPrinted>2023-08-04T02:17:00Z</cp:lastPrinted>
  <dcterms:created xsi:type="dcterms:W3CDTF">2022-03-21T00:24:00Z</dcterms:created>
  <dcterms:modified xsi:type="dcterms:W3CDTF">2023-11-09T19:21:00Z</dcterms:modified>
  <cp:category/>
</cp:coreProperties>
</file>