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A382F" w14:textId="01719B0F" w:rsidR="00B13307" w:rsidRPr="00885E78" w:rsidRDefault="00667E41" w:rsidP="00FD0D47">
      <w:pPr>
        <w:pStyle w:val="p1"/>
        <w:autoSpaceDE w:val="0"/>
        <w:autoSpaceDN w:val="0"/>
        <w:rPr>
          <w:rStyle w:val="s1"/>
          <w:rFonts w:eastAsia="MS PGothic"/>
          <w:b/>
          <w:bCs/>
          <w:color w:val="903D00" w:themeColor="accent5" w:themeShade="80"/>
          <w:sz w:val="32"/>
          <w:szCs w:val="32"/>
        </w:rPr>
      </w:pPr>
      <w:r w:rsidRPr="00885E78">
        <w:rPr>
          <w:rStyle w:val="s1"/>
          <w:rFonts w:eastAsia="MS PGothic"/>
          <w:b/>
          <w:color w:val="903D00" w:themeColor="accent5" w:themeShade="80"/>
          <w:sz w:val="32"/>
        </w:rPr>
        <w:t>情報セキュリティ</w:t>
      </w:r>
      <w:r w:rsidRPr="00885E78">
        <w:rPr>
          <w:rStyle w:val="s1"/>
          <w:rFonts w:eastAsia="MS PGothic"/>
          <w:b/>
          <w:color w:val="903D00" w:themeColor="accent5" w:themeShade="80"/>
          <w:sz w:val="32"/>
        </w:rPr>
        <w:t xml:space="preserve"> </w:t>
      </w:r>
      <w:r w:rsidRPr="00885E78">
        <w:rPr>
          <w:rStyle w:val="s1"/>
          <w:rFonts w:eastAsia="MS PGothic"/>
          <w:b/>
          <w:color w:val="903D00" w:themeColor="accent5" w:themeShade="80"/>
          <w:sz w:val="32"/>
        </w:rPr>
        <w:t>インシデント</w:t>
      </w:r>
      <w:r w:rsidRPr="00885E78">
        <w:rPr>
          <w:rStyle w:val="s1"/>
          <w:rFonts w:eastAsia="MS PGothic"/>
          <w:b/>
          <w:color w:val="903D00" w:themeColor="accent5" w:themeShade="80"/>
          <w:sz w:val="32"/>
        </w:rPr>
        <w:t xml:space="preserve"> </w:t>
      </w:r>
      <w:r w:rsidRPr="00885E78">
        <w:rPr>
          <w:rStyle w:val="s1"/>
          <w:rFonts w:eastAsia="MS PGothic"/>
          <w:b/>
          <w:color w:val="903D00" w:themeColor="accent5" w:themeShade="80"/>
          <w:sz w:val="32"/>
        </w:rPr>
        <w:t>レポート</w:t>
      </w:r>
      <w:r w:rsidRPr="00885E78">
        <w:rPr>
          <w:rStyle w:val="s1"/>
          <w:rFonts w:eastAsia="MS PGothic"/>
          <w:b/>
          <w:color w:val="903D00" w:themeColor="accent5" w:themeShade="80"/>
          <w:sz w:val="32"/>
        </w:rPr>
        <w:t xml:space="preserve"> </w:t>
      </w:r>
      <w:r w:rsidRPr="00885E78">
        <w:rPr>
          <w:rStyle w:val="s1"/>
          <w:rFonts w:eastAsia="MS PGothic"/>
          <w:b/>
          <w:color w:val="903D00" w:themeColor="accent5" w:themeShade="80"/>
          <w:sz w:val="32"/>
        </w:rPr>
        <w:t>テンプレート</w:t>
      </w:r>
      <w:r w:rsidR="00FD0D47">
        <w:rPr>
          <w:rStyle w:val="s1"/>
          <w:rFonts w:eastAsia="MS PGothic"/>
          <w:b/>
          <w:color w:val="903D00" w:themeColor="accent5" w:themeShade="80"/>
          <w:sz w:val="32"/>
        </w:rPr>
        <w:t xml:space="preserve">.    </w:t>
      </w:r>
      <w:r w:rsidR="00FD0D47" w:rsidRPr="00FD0D47">
        <w:rPr>
          <w:rStyle w:val="s1"/>
          <w:rFonts w:eastAsia="MS PGothic"/>
          <w:b/>
          <w:color w:val="903D00" w:themeColor="accent5" w:themeShade="80"/>
          <w:sz w:val="32"/>
        </w:rPr>
        <w:drawing>
          <wp:inline distT="0" distB="0" distL="0" distR="0" wp14:anchorId="1DD8811D" wp14:editId="7E563017">
            <wp:extent cx="2095500" cy="357768"/>
            <wp:effectExtent l="0" t="0" r="0" b="0"/>
            <wp:docPr id="1326296706" name="Picture 1" descr="A blue and white logo&#10;&#10;Description automatically generated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6296706" name="Picture 1" descr="A blue and white logo&#10;&#10;Description automatically generated">
                      <a:hlinkClick r:id="rId6"/>
                    </pic:cNvPr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59407" cy="368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108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82"/>
        <w:gridCol w:w="2647"/>
        <w:gridCol w:w="407"/>
        <w:gridCol w:w="2113"/>
        <w:gridCol w:w="3875"/>
      </w:tblGrid>
      <w:tr w:rsidR="00B94FC3" w:rsidRPr="00B13307" w14:paraId="7CEF25D4" w14:textId="77777777" w:rsidTr="00B94FC3">
        <w:trPr>
          <w:trHeight w:val="473"/>
        </w:trPr>
        <w:tc>
          <w:tcPr>
            <w:tcW w:w="1782" w:type="dxa"/>
            <w:vAlign w:val="bottom"/>
          </w:tcPr>
          <w:p w14:paraId="569A357F" w14:textId="77777777" w:rsidR="00BC4423" w:rsidRPr="00B13307" w:rsidRDefault="00BC4423" w:rsidP="00885E78">
            <w:pPr>
              <w:pStyle w:val="p1"/>
              <w:autoSpaceDE w:val="0"/>
              <w:autoSpaceDN w:val="0"/>
              <w:jc w:val="right"/>
              <w:rPr>
                <w:color w:val="903D00" w:themeColor="accent5" w:themeShade="80"/>
                <w:sz w:val="18"/>
                <w:szCs w:val="18"/>
              </w:rPr>
            </w:pPr>
            <w:r w:rsidRPr="00885E78">
              <w:rPr>
                <w:rFonts w:eastAsia="MS PGothic"/>
                <w:b/>
                <w:color w:val="903D00" w:themeColor="accent5" w:themeShade="80"/>
                <w:sz w:val="18"/>
              </w:rPr>
              <w:t>報告者</w:t>
            </w:r>
            <w:r w:rsidRPr="00885E78">
              <w:rPr>
                <w:rFonts w:eastAsia="MS PGothic"/>
                <w:b/>
                <w:color w:val="903D00" w:themeColor="accent5" w:themeShade="80"/>
                <w:sz w:val="18"/>
              </w:rPr>
              <w:t>:</w:t>
            </w:r>
          </w:p>
        </w:tc>
        <w:tc>
          <w:tcPr>
            <w:tcW w:w="2647" w:type="dxa"/>
            <w:tcBorders>
              <w:bottom w:val="single" w:sz="4" w:space="0" w:color="auto"/>
            </w:tcBorders>
            <w:vAlign w:val="bottom"/>
          </w:tcPr>
          <w:p w14:paraId="75031B7B" w14:textId="77777777" w:rsidR="00BC4423" w:rsidRPr="00B13307" w:rsidRDefault="00BC4423" w:rsidP="00885E78">
            <w:pPr>
              <w:pStyle w:val="p1"/>
              <w:autoSpaceDE w:val="0"/>
              <w:autoSpaceDN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07" w:type="dxa"/>
          </w:tcPr>
          <w:p w14:paraId="13422F6E" w14:textId="77777777" w:rsidR="00BC4423" w:rsidRPr="00B13307" w:rsidRDefault="00BC4423" w:rsidP="00885E78">
            <w:pPr>
              <w:pStyle w:val="p1"/>
              <w:autoSpaceDE w:val="0"/>
              <w:autoSpaceDN w:val="0"/>
              <w:rPr>
                <w:b/>
                <w:color w:val="903D00" w:themeColor="accent5" w:themeShade="80"/>
                <w:sz w:val="18"/>
                <w:szCs w:val="18"/>
              </w:rPr>
            </w:pPr>
          </w:p>
        </w:tc>
        <w:tc>
          <w:tcPr>
            <w:tcW w:w="2113" w:type="dxa"/>
            <w:vAlign w:val="bottom"/>
          </w:tcPr>
          <w:p w14:paraId="6D22383E" w14:textId="77777777" w:rsidR="00BC4423" w:rsidRPr="00B13307" w:rsidRDefault="00BC4423" w:rsidP="00885E78">
            <w:pPr>
              <w:pStyle w:val="p1"/>
              <w:autoSpaceDE w:val="0"/>
              <w:autoSpaceDN w:val="0"/>
              <w:jc w:val="right"/>
              <w:rPr>
                <w:b/>
                <w:color w:val="903D00" w:themeColor="accent5" w:themeShade="80"/>
                <w:sz w:val="18"/>
                <w:szCs w:val="18"/>
              </w:rPr>
            </w:pPr>
            <w:r w:rsidRPr="00885E78">
              <w:rPr>
                <w:rFonts w:eastAsia="MS PGothic"/>
                <w:b/>
                <w:color w:val="903D00" w:themeColor="accent5" w:themeShade="80"/>
                <w:sz w:val="18"/>
              </w:rPr>
              <w:t>報告日</w:t>
            </w:r>
            <w:r w:rsidRPr="00885E78">
              <w:rPr>
                <w:rFonts w:eastAsia="MS PGothic"/>
                <w:b/>
                <w:color w:val="903D00" w:themeColor="accent5" w:themeShade="80"/>
                <w:sz w:val="18"/>
              </w:rPr>
              <w:t>:</w:t>
            </w:r>
          </w:p>
        </w:tc>
        <w:tc>
          <w:tcPr>
            <w:tcW w:w="3875" w:type="dxa"/>
            <w:tcBorders>
              <w:bottom w:val="single" w:sz="4" w:space="0" w:color="auto"/>
            </w:tcBorders>
            <w:vAlign w:val="bottom"/>
          </w:tcPr>
          <w:p w14:paraId="54D4A5F2" w14:textId="77777777" w:rsidR="00BC4423" w:rsidRPr="00885E78" w:rsidRDefault="00BC4423" w:rsidP="00885E78">
            <w:pPr>
              <w:pStyle w:val="p1"/>
              <w:autoSpaceDE w:val="0"/>
              <w:autoSpaceDN w:val="0"/>
              <w:rPr>
                <w:rFonts w:eastAsia="MS PGothic"/>
                <w:color w:val="000000" w:themeColor="text1"/>
                <w:sz w:val="18"/>
                <w:szCs w:val="18"/>
              </w:rPr>
            </w:pPr>
          </w:p>
        </w:tc>
      </w:tr>
      <w:tr w:rsidR="00B94FC3" w:rsidRPr="00B13307" w14:paraId="36F277AF" w14:textId="77777777" w:rsidTr="00B94FC3">
        <w:trPr>
          <w:trHeight w:val="428"/>
        </w:trPr>
        <w:tc>
          <w:tcPr>
            <w:tcW w:w="1782" w:type="dxa"/>
            <w:vAlign w:val="bottom"/>
          </w:tcPr>
          <w:p w14:paraId="7D8B2BF3" w14:textId="77777777" w:rsidR="00BC4423" w:rsidRPr="00B13307" w:rsidRDefault="00BC4423" w:rsidP="00885E78">
            <w:pPr>
              <w:pStyle w:val="p1"/>
              <w:autoSpaceDE w:val="0"/>
              <w:autoSpaceDN w:val="0"/>
              <w:jc w:val="right"/>
              <w:rPr>
                <w:color w:val="903D00" w:themeColor="accent5" w:themeShade="80"/>
                <w:sz w:val="18"/>
                <w:szCs w:val="18"/>
              </w:rPr>
            </w:pPr>
            <w:r w:rsidRPr="00885E78">
              <w:rPr>
                <w:rFonts w:eastAsia="MS PGothic"/>
                <w:b/>
                <w:color w:val="903D00" w:themeColor="accent5" w:themeShade="80"/>
                <w:sz w:val="18"/>
              </w:rPr>
              <w:t>役職</w:t>
            </w:r>
            <w:r w:rsidRPr="00885E78">
              <w:rPr>
                <w:rFonts w:eastAsia="MS PGothic"/>
                <w:b/>
                <w:color w:val="903D00" w:themeColor="accent5" w:themeShade="80"/>
                <w:sz w:val="18"/>
              </w:rPr>
              <w:t>/</w:t>
            </w:r>
            <w:r w:rsidRPr="00885E78">
              <w:rPr>
                <w:rFonts w:eastAsia="MS PGothic"/>
                <w:b/>
                <w:color w:val="903D00" w:themeColor="accent5" w:themeShade="80"/>
                <w:sz w:val="18"/>
              </w:rPr>
              <w:t>役割</w:t>
            </w:r>
            <w:r w:rsidRPr="00885E78">
              <w:rPr>
                <w:rFonts w:eastAsia="MS PGothic"/>
                <w:b/>
                <w:color w:val="903D00" w:themeColor="accent5" w:themeShade="80"/>
                <w:sz w:val="18"/>
              </w:rPr>
              <w:t>:</w:t>
            </w:r>
          </w:p>
        </w:tc>
        <w:tc>
          <w:tcPr>
            <w:tcW w:w="264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F2205E2" w14:textId="77777777" w:rsidR="00BC4423" w:rsidRPr="00B13307" w:rsidRDefault="00BC4423" w:rsidP="00885E78">
            <w:pPr>
              <w:pStyle w:val="p1"/>
              <w:autoSpaceDE w:val="0"/>
              <w:autoSpaceDN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07" w:type="dxa"/>
          </w:tcPr>
          <w:p w14:paraId="37488BA4" w14:textId="77777777" w:rsidR="00BC4423" w:rsidRPr="00B13307" w:rsidRDefault="00BC4423" w:rsidP="00885E78">
            <w:pPr>
              <w:pStyle w:val="p1"/>
              <w:autoSpaceDE w:val="0"/>
              <w:autoSpaceDN w:val="0"/>
              <w:rPr>
                <w:b/>
                <w:color w:val="903D00" w:themeColor="accent5" w:themeShade="80"/>
                <w:sz w:val="18"/>
                <w:szCs w:val="18"/>
              </w:rPr>
            </w:pPr>
          </w:p>
        </w:tc>
        <w:tc>
          <w:tcPr>
            <w:tcW w:w="2113" w:type="dxa"/>
            <w:vAlign w:val="bottom"/>
          </w:tcPr>
          <w:p w14:paraId="7521D290" w14:textId="77777777" w:rsidR="00BC4423" w:rsidRPr="00B13307" w:rsidRDefault="00BC4423" w:rsidP="00885E78">
            <w:pPr>
              <w:pStyle w:val="p1"/>
              <w:autoSpaceDE w:val="0"/>
              <w:autoSpaceDN w:val="0"/>
              <w:jc w:val="right"/>
              <w:rPr>
                <w:b/>
                <w:color w:val="903D00" w:themeColor="accent5" w:themeShade="80"/>
                <w:sz w:val="18"/>
                <w:szCs w:val="18"/>
              </w:rPr>
            </w:pPr>
            <w:r w:rsidRPr="00885E78">
              <w:rPr>
                <w:rFonts w:eastAsia="MS PGothic"/>
                <w:b/>
                <w:color w:val="903D00" w:themeColor="accent5" w:themeShade="80"/>
                <w:sz w:val="18"/>
              </w:rPr>
              <w:t>インシデント番号</w:t>
            </w:r>
            <w:r w:rsidRPr="00885E78">
              <w:rPr>
                <w:rFonts w:eastAsia="MS PGothic"/>
                <w:b/>
                <w:color w:val="903D00" w:themeColor="accent5" w:themeShade="80"/>
                <w:sz w:val="18"/>
              </w:rPr>
              <w:t>:</w:t>
            </w:r>
          </w:p>
        </w:tc>
        <w:tc>
          <w:tcPr>
            <w:tcW w:w="38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D97E329" w14:textId="77777777" w:rsidR="00BC4423" w:rsidRPr="00885E78" w:rsidRDefault="00BC4423" w:rsidP="00885E78">
            <w:pPr>
              <w:pStyle w:val="p1"/>
              <w:autoSpaceDE w:val="0"/>
              <w:autoSpaceDN w:val="0"/>
              <w:rPr>
                <w:rFonts w:eastAsia="MS PGothic"/>
                <w:color w:val="000000" w:themeColor="text1"/>
                <w:sz w:val="18"/>
                <w:szCs w:val="18"/>
              </w:rPr>
            </w:pPr>
          </w:p>
        </w:tc>
      </w:tr>
    </w:tbl>
    <w:p w14:paraId="0EE63B9C" w14:textId="77777777" w:rsidR="00E90D2A" w:rsidRPr="00885E78" w:rsidRDefault="00E90D2A" w:rsidP="00885E78">
      <w:pPr>
        <w:pStyle w:val="p1"/>
        <w:autoSpaceDE w:val="0"/>
        <w:autoSpaceDN w:val="0"/>
        <w:rPr>
          <w:rFonts w:eastAsia="MS PGothic"/>
          <w:color w:val="903D00" w:themeColor="accent5" w:themeShade="80"/>
          <w:sz w:val="18"/>
          <w:szCs w:val="18"/>
        </w:rPr>
      </w:pPr>
    </w:p>
    <w:tbl>
      <w:tblPr>
        <w:tblStyle w:val="TableGrid"/>
        <w:tblW w:w="10789" w:type="dxa"/>
        <w:tblInd w:w="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1"/>
        <w:gridCol w:w="1710"/>
        <w:gridCol w:w="360"/>
        <w:gridCol w:w="1506"/>
        <w:gridCol w:w="425"/>
        <w:gridCol w:w="1849"/>
        <w:gridCol w:w="402"/>
        <w:gridCol w:w="1668"/>
        <w:gridCol w:w="358"/>
      </w:tblGrid>
      <w:tr w:rsidR="007D5EB8" w:rsidRPr="00561BFA" w14:paraId="7B1FCDC5" w14:textId="77777777" w:rsidTr="00952D41">
        <w:trPr>
          <w:trHeight w:val="359"/>
        </w:trPr>
        <w:tc>
          <w:tcPr>
            <w:tcW w:w="2511" w:type="dxa"/>
            <w:shd w:val="clear" w:color="auto" w:fill="auto"/>
            <w:vAlign w:val="bottom"/>
          </w:tcPr>
          <w:p w14:paraId="31898AA4" w14:textId="77777777" w:rsidR="00783C6B" w:rsidRPr="00B13307" w:rsidRDefault="00783C6B" w:rsidP="00885E78">
            <w:pPr>
              <w:pStyle w:val="p1"/>
              <w:autoSpaceDE w:val="0"/>
              <w:autoSpaceDN w:val="0"/>
              <w:rPr>
                <w:b/>
                <w:color w:val="903D00" w:themeColor="accent5" w:themeShade="80"/>
                <w:sz w:val="18"/>
                <w:szCs w:val="18"/>
              </w:rPr>
            </w:pPr>
            <w:r w:rsidRPr="00885E78">
              <w:rPr>
                <w:rFonts w:eastAsia="MS PGothic"/>
                <w:b/>
                <w:color w:val="903D00" w:themeColor="accent5" w:themeShade="80"/>
                <w:sz w:val="18"/>
              </w:rPr>
              <w:t>インシデント評価</w:t>
            </w:r>
            <w:r w:rsidRPr="00885E78">
              <w:rPr>
                <w:rFonts w:eastAsia="MS PGothic"/>
                <w:b/>
                <w:color w:val="903D00" w:themeColor="accent5" w:themeShade="80"/>
                <w:sz w:val="18"/>
              </w:rPr>
              <w:t>:</w:t>
            </w:r>
          </w:p>
        </w:tc>
        <w:tc>
          <w:tcPr>
            <w:tcW w:w="1710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04988D8C" w14:textId="77777777" w:rsidR="00783C6B" w:rsidRPr="00561BFA" w:rsidRDefault="007D5EB8" w:rsidP="00885E78">
            <w:pPr>
              <w:autoSpaceDE w:val="0"/>
              <w:autoSpaceDN w:val="0"/>
              <w:jc w:val="right"/>
              <w:rPr>
                <w:rFonts w:ascii="Arial" w:eastAsia="Arial" w:hAnsi="Arial" w:cs="Arial"/>
                <w:b/>
                <w:color w:val="903D00" w:themeColor="accent5" w:themeShade="80"/>
                <w:sz w:val="16"/>
                <w:szCs w:val="18"/>
              </w:rPr>
            </w:pPr>
            <w:r w:rsidRPr="00885E78">
              <w:rPr>
                <w:rFonts w:ascii="Arial" w:eastAsia="MS PGothic" w:hAnsi="Arial"/>
                <w:b/>
                <w:color w:val="903D00" w:themeColor="accent5" w:themeShade="80"/>
                <w:sz w:val="16"/>
              </w:rPr>
              <w:t>無視できる</w:t>
            </w:r>
            <w:r w:rsidRPr="00885E78">
              <w:rPr>
                <w:rFonts w:ascii="Arial" w:eastAsia="MS PGothic" w:hAnsi="Arial"/>
                <w:b/>
                <w:color w:val="903D00" w:themeColor="accent5" w:themeShade="80"/>
                <w:sz w:val="16"/>
              </w:rPr>
              <w:t>: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AF0C6" w14:textId="77777777" w:rsidR="00783C6B" w:rsidRPr="00561BFA" w:rsidRDefault="00783C6B" w:rsidP="00885E78">
            <w:pPr>
              <w:autoSpaceDE w:val="0"/>
              <w:autoSpaceDN w:val="0"/>
              <w:jc w:val="center"/>
              <w:rPr>
                <w:rFonts w:ascii="Arial" w:eastAsia="Arial" w:hAnsi="Arial" w:cs="Arial"/>
                <w:b/>
                <w:color w:val="903D00" w:themeColor="accent5" w:themeShade="80"/>
                <w:sz w:val="16"/>
                <w:szCs w:val="18"/>
              </w:rPr>
            </w:pPr>
          </w:p>
        </w:tc>
        <w:tc>
          <w:tcPr>
            <w:tcW w:w="15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73CF9E" w14:textId="77777777" w:rsidR="00783C6B" w:rsidRPr="00561BFA" w:rsidRDefault="007D5EB8" w:rsidP="00885E78">
            <w:pPr>
              <w:autoSpaceDE w:val="0"/>
              <w:autoSpaceDN w:val="0"/>
              <w:jc w:val="right"/>
              <w:rPr>
                <w:rFonts w:ascii="Arial" w:eastAsia="Arial" w:hAnsi="Arial" w:cs="Arial"/>
                <w:b/>
                <w:color w:val="903D00" w:themeColor="accent5" w:themeShade="80"/>
                <w:sz w:val="16"/>
                <w:szCs w:val="18"/>
              </w:rPr>
            </w:pPr>
            <w:r w:rsidRPr="00885E78">
              <w:rPr>
                <w:rFonts w:ascii="Arial" w:eastAsia="MS PGothic" w:hAnsi="Arial"/>
                <w:b/>
                <w:color w:val="903D00" w:themeColor="accent5" w:themeShade="80"/>
                <w:sz w:val="16"/>
              </w:rPr>
              <w:t>軽微</w:t>
            </w:r>
            <w:r w:rsidRPr="00885E78">
              <w:rPr>
                <w:rFonts w:ascii="Arial" w:eastAsia="MS PGothic" w:hAnsi="Arial"/>
                <w:b/>
                <w:color w:val="903D00" w:themeColor="accent5" w:themeShade="80"/>
                <w:sz w:val="16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0CBA0" w14:textId="77777777" w:rsidR="00783C6B" w:rsidRPr="00561BFA" w:rsidRDefault="00783C6B" w:rsidP="00885E78">
            <w:pPr>
              <w:autoSpaceDE w:val="0"/>
              <w:autoSpaceDN w:val="0"/>
              <w:jc w:val="center"/>
              <w:rPr>
                <w:rFonts w:ascii="Arial" w:eastAsia="Arial" w:hAnsi="Arial" w:cs="Arial"/>
                <w:b/>
                <w:color w:val="903D00" w:themeColor="accent5" w:themeShade="80"/>
                <w:sz w:val="16"/>
                <w:szCs w:val="18"/>
              </w:rPr>
            </w:pPr>
          </w:p>
        </w:tc>
        <w:tc>
          <w:tcPr>
            <w:tcW w:w="18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C069D4" w14:textId="77777777" w:rsidR="00783C6B" w:rsidRPr="00561BFA" w:rsidRDefault="007D5EB8" w:rsidP="00885E78">
            <w:pPr>
              <w:autoSpaceDE w:val="0"/>
              <w:autoSpaceDN w:val="0"/>
              <w:jc w:val="right"/>
              <w:rPr>
                <w:rFonts w:ascii="Arial" w:eastAsia="Arial" w:hAnsi="Arial" w:cs="Arial"/>
                <w:b/>
                <w:color w:val="903D00" w:themeColor="accent5" w:themeShade="80"/>
                <w:sz w:val="16"/>
                <w:szCs w:val="18"/>
              </w:rPr>
            </w:pPr>
            <w:r w:rsidRPr="00885E78">
              <w:rPr>
                <w:rFonts w:ascii="Arial" w:eastAsia="MS PGothic" w:hAnsi="Arial"/>
                <w:b/>
                <w:color w:val="903D00" w:themeColor="accent5" w:themeShade="80"/>
                <w:sz w:val="16"/>
              </w:rPr>
              <w:t>重大</w:t>
            </w:r>
            <w:r w:rsidRPr="00885E78">
              <w:rPr>
                <w:rFonts w:ascii="Arial" w:eastAsia="MS PGothic" w:hAnsi="Arial"/>
                <w:b/>
                <w:color w:val="903D00" w:themeColor="accent5" w:themeShade="80"/>
                <w:sz w:val="16"/>
              </w:rPr>
              <w:t>: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8C667" w14:textId="77777777" w:rsidR="00783C6B" w:rsidRPr="00561BFA" w:rsidRDefault="00783C6B" w:rsidP="00885E78">
            <w:pPr>
              <w:autoSpaceDE w:val="0"/>
              <w:autoSpaceDN w:val="0"/>
              <w:jc w:val="center"/>
              <w:rPr>
                <w:rFonts w:ascii="Arial" w:eastAsia="Arial" w:hAnsi="Arial" w:cs="Arial"/>
                <w:b/>
                <w:color w:val="903D00" w:themeColor="accent5" w:themeShade="80"/>
                <w:sz w:val="16"/>
                <w:szCs w:val="18"/>
              </w:rPr>
            </w:pPr>
          </w:p>
        </w:tc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D035D5" w14:textId="77777777" w:rsidR="00783C6B" w:rsidRPr="00561BFA" w:rsidRDefault="007D5EB8" w:rsidP="00885E78">
            <w:pPr>
              <w:autoSpaceDE w:val="0"/>
              <w:autoSpaceDN w:val="0"/>
              <w:jc w:val="right"/>
              <w:rPr>
                <w:rFonts w:ascii="Arial" w:eastAsia="Arial" w:hAnsi="Arial" w:cs="Arial"/>
                <w:b/>
                <w:color w:val="903D00" w:themeColor="accent5" w:themeShade="80"/>
                <w:sz w:val="16"/>
                <w:szCs w:val="18"/>
              </w:rPr>
            </w:pPr>
            <w:r w:rsidRPr="00885E78">
              <w:rPr>
                <w:rFonts w:ascii="Arial" w:eastAsia="MS PGothic" w:hAnsi="Arial"/>
                <w:b/>
                <w:color w:val="903D00" w:themeColor="accent5" w:themeShade="80"/>
                <w:sz w:val="16"/>
              </w:rPr>
              <w:t>極めて重大</w:t>
            </w:r>
            <w:r w:rsidRPr="00885E78">
              <w:rPr>
                <w:rFonts w:ascii="Arial" w:eastAsia="MS PGothic" w:hAnsi="Arial"/>
                <w:b/>
                <w:color w:val="903D00" w:themeColor="accent5" w:themeShade="80"/>
                <w:sz w:val="16"/>
              </w:rPr>
              <w:t>: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E131B" w14:textId="77777777" w:rsidR="00783C6B" w:rsidRPr="00885E78" w:rsidRDefault="00783C6B" w:rsidP="00885E78">
            <w:pPr>
              <w:autoSpaceDE w:val="0"/>
              <w:autoSpaceDN w:val="0"/>
              <w:jc w:val="center"/>
              <w:rPr>
                <w:rFonts w:ascii="Arial" w:eastAsia="MS PGothic" w:hAnsi="Arial" w:cs="Arial"/>
                <w:b/>
                <w:color w:val="903D00" w:themeColor="accent5" w:themeShade="80"/>
                <w:sz w:val="16"/>
                <w:szCs w:val="18"/>
              </w:rPr>
            </w:pPr>
          </w:p>
        </w:tc>
      </w:tr>
    </w:tbl>
    <w:p w14:paraId="0E25EC0A" w14:textId="77777777" w:rsidR="00AE4E4E" w:rsidRPr="00885E78" w:rsidRDefault="00AE4E4E" w:rsidP="00885E78">
      <w:pPr>
        <w:pStyle w:val="p1"/>
        <w:autoSpaceDE w:val="0"/>
        <w:autoSpaceDN w:val="0"/>
        <w:rPr>
          <w:rFonts w:eastAsia="MS PGothic"/>
          <w:color w:val="903D00" w:themeColor="accent5" w:themeShade="80"/>
          <w:sz w:val="18"/>
          <w:szCs w:val="18"/>
        </w:rPr>
      </w:pPr>
    </w:p>
    <w:tbl>
      <w:tblPr>
        <w:tblStyle w:val="TableGrid"/>
        <w:tblW w:w="10834" w:type="dxa"/>
        <w:tblInd w:w="-10" w:type="dxa"/>
        <w:tblLook w:val="04A0" w:firstRow="1" w:lastRow="0" w:firstColumn="1" w:lastColumn="0" w:noHBand="0" w:noVBand="1"/>
      </w:tblPr>
      <w:tblGrid>
        <w:gridCol w:w="1423"/>
        <w:gridCol w:w="334"/>
        <w:gridCol w:w="1934"/>
        <w:gridCol w:w="885"/>
        <w:gridCol w:w="505"/>
        <w:gridCol w:w="234"/>
        <w:gridCol w:w="211"/>
        <w:gridCol w:w="308"/>
        <w:gridCol w:w="1401"/>
        <w:gridCol w:w="619"/>
        <w:gridCol w:w="2964"/>
        <w:gridCol w:w="16"/>
      </w:tblGrid>
      <w:tr w:rsidR="00461262" w:rsidRPr="00B13307" w14:paraId="3BFB7DC1" w14:textId="77777777" w:rsidTr="00335085">
        <w:trPr>
          <w:gridAfter w:val="1"/>
          <w:wAfter w:w="16" w:type="dxa"/>
          <w:trHeight w:val="437"/>
        </w:trPr>
        <w:tc>
          <w:tcPr>
            <w:tcW w:w="10818" w:type="dxa"/>
            <w:gridSpan w:val="11"/>
            <w:tcBorders>
              <w:bottom w:val="nil"/>
            </w:tcBorders>
            <w:shd w:val="clear" w:color="auto" w:fill="903D00" w:themeFill="accent5" w:themeFillShade="80"/>
            <w:vAlign w:val="center"/>
          </w:tcPr>
          <w:p w14:paraId="5FDCFDA5" w14:textId="77777777" w:rsidR="00461262" w:rsidRPr="00885E78" w:rsidRDefault="00667E41" w:rsidP="00885E78">
            <w:pPr>
              <w:pStyle w:val="p1"/>
              <w:autoSpaceDE w:val="0"/>
              <w:autoSpaceDN w:val="0"/>
              <w:jc w:val="center"/>
              <w:rPr>
                <w:rFonts w:eastAsia="MS PGothic"/>
                <w:b/>
                <w:color w:val="903D00" w:themeColor="accent5" w:themeShade="80"/>
                <w:sz w:val="18"/>
                <w:szCs w:val="18"/>
              </w:rPr>
            </w:pPr>
            <w:r w:rsidRPr="00885E78">
              <w:rPr>
                <w:rFonts w:eastAsia="MS PGothic"/>
                <w:b/>
                <w:color w:val="FFFFFF" w:themeColor="background1"/>
                <w:sz w:val="18"/>
              </w:rPr>
              <w:t>情報セキュリティ</w:t>
            </w:r>
            <w:r w:rsidRPr="00885E78">
              <w:rPr>
                <w:rFonts w:eastAsia="MS PGothic"/>
                <w:b/>
                <w:color w:val="FFFFFF" w:themeColor="background1"/>
                <w:sz w:val="18"/>
              </w:rPr>
              <w:t xml:space="preserve"> </w:t>
            </w:r>
            <w:r w:rsidRPr="00885E78">
              <w:rPr>
                <w:rFonts w:eastAsia="MS PGothic"/>
                <w:b/>
                <w:color w:val="FFFFFF" w:themeColor="background1"/>
                <w:sz w:val="18"/>
              </w:rPr>
              <w:t>インシデント情報</w:t>
            </w:r>
          </w:p>
        </w:tc>
      </w:tr>
      <w:tr w:rsidR="00335085" w:rsidRPr="00B13307" w14:paraId="50BA79C9" w14:textId="77777777" w:rsidTr="00F834A7">
        <w:trPr>
          <w:gridAfter w:val="1"/>
          <w:wAfter w:w="16" w:type="dxa"/>
          <w:trHeight w:val="424"/>
        </w:trPr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1434A6" w14:textId="054BE604" w:rsidR="00795D3F" w:rsidRPr="00B13307" w:rsidRDefault="00795D3F" w:rsidP="00885E78">
            <w:pPr>
              <w:pStyle w:val="p1"/>
              <w:autoSpaceDE w:val="0"/>
              <w:autoSpaceDN w:val="0"/>
              <w:jc w:val="right"/>
              <w:rPr>
                <w:b/>
                <w:color w:val="903D00" w:themeColor="accent5" w:themeShade="80"/>
                <w:sz w:val="18"/>
                <w:szCs w:val="18"/>
              </w:rPr>
            </w:pPr>
            <w:r w:rsidRPr="00885E78">
              <w:rPr>
                <w:rFonts w:eastAsia="MS PGothic"/>
                <w:b/>
                <w:color w:val="903D00" w:themeColor="accent5" w:themeShade="80"/>
                <w:sz w:val="18"/>
              </w:rPr>
              <w:t>インシデント</w:t>
            </w:r>
            <w:r w:rsidR="00F834A7">
              <w:rPr>
                <w:rFonts w:eastAsia="MS PGothic"/>
                <w:b/>
                <w:color w:val="903D00" w:themeColor="accent5" w:themeShade="80"/>
                <w:sz w:val="18"/>
              </w:rPr>
              <w:br/>
            </w:r>
            <w:r w:rsidRPr="00885E78">
              <w:rPr>
                <w:rFonts w:eastAsia="MS PGothic"/>
                <w:b/>
                <w:color w:val="903D00" w:themeColor="accent5" w:themeShade="80"/>
                <w:sz w:val="18"/>
              </w:rPr>
              <w:t>発生日</w:t>
            </w:r>
            <w:r w:rsidRPr="00885E78">
              <w:rPr>
                <w:rFonts w:eastAsia="MS PGothic"/>
                <w:b/>
                <w:color w:val="903D00" w:themeColor="accent5" w:themeShade="80"/>
                <w:sz w:val="18"/>
              </w:rPr>
              <w:t>:</w:t>
            </w:r>
          </w:p>
        </w:tc>
        <w:tc>
          <w:tcPr>
            <w:tcW w:w="410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4348E7C" w14:textId="77777777" w:rsidR="00795D3F" w:rsidRPr="00B13307" w:rsidRDefault="00795D3F" w:rsidP="00885E78">
            <w:pPr>
              <w:pStyle w:val="p1"/>
              <w:autoSpaceDE w:val="0"/>
              <w:autoSpaceDN w:val="0"/>
              <w:rPr>
                <w:b/>
                <w:color w:val="903D00" w:themeColor="accent5" w:themeShade="80"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14:paraId="5F4AFE24" w14:textId="77777777" w:rsidR="00795D3F" w:rsidRPr="00B13307" w:rsidRDefault="00795D3F" w:rsidP="00885E78">
            <w:pPr>
              <w:pStyle w:val="p1"/>
              <w:autoSpaceDE w:val="0"/>
              <w:autoSpaceDN w:val="0"/>
              <w:rPr>
                <w:b/>
                <w:color w:val="903D00" w:themeColor="accent5" w:themeShade="80"/>
                <w:sz w:val="18"/>
                <w:szCs w:val="18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0495C6" w14:textId="77777777" w:rsidR="00795D3F" w:rsidRPr="00B13307" w:rsidRDefault="00795D3F" w:rsidP="00885E78">
            <w:pPr>
              <w:pStyle w:val="p1"/>
              <w:autoSpaceDE w:val="0"/>
              <w:autoSpaceDN w:val="0"/>
              <w:jc w:val="right"/>
              <w:rPr>
                <w:b/>
                <w:color w:val="903D00" w:themeColor="accent5" w:themeShade="80"/>
                <w:sz w:val="18"/>
                <w:szCs w:val="18"/>
              </w:rPr>
            </w:pPr>
            <w:r w:rsidRPr="00885E78">
              <w:rPr>
                <w:rFonts w:eastAsia="MS PGothic"/>
                <w:b/>
                <w:color w:val="903D00" w:themeColor="accent5" w:themeShade="80"/>
                <w:sz w:val="18"/>
              </w:rPr>
              <w:t>インシデント発生時刻</w:t>
            </w:r>
            <w:r w:rsidRPr="00885E78">
              <w:rPr>
                <w:rFonts w:eastAsia="MS PGothic"/>
                <w:b/>
                <w:color w:val="903D00" w:themeColor="accent5" w:themeShade="80"/>
                <w:sz w:val="18"/>
              </w:rPr>
              <w:t>: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9F2BFF1" w14:textId="77777777" w:rsidR="00795D3F" w:rsidRPr="00885E78" w:rsidRDefault="00795D3F" w:rsidP="00885E78">
            <w:pPr>
              <w:pStyle w:val="p1"/>
              <w:autoSpaceDE w:val="0"/>
              <w:autoSpaceDN w:val="0"/>
              <w:rPr>
                <w:rFonts w:eastAsia="MS PGothic"/>
                <w:b/>
                <w:color w:val="903D00" w:themeColor="accent5" w:themeShade="80"/>
                <w:sz w:val="18"/>
                <w:szCs w:val="18"/>
              </w:rPr>
            </w:pPr>
          </w:p>
        </w:tc>
      </w:tr>
      <w:tr w:rsidR="00335085" w:rsidRPr="00B13307" w14:paraId="10619CBB" w14:textId="77777777" w:rsidTr="00F834A7">
        <w:trPr>
          <w:gridAfter w:val="1"/>
          <w:wAfter w:w="16" w:type="dxa"/>
          <w:trHeight w:val="424"/>
        </w:trPr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DEE9D1" w14:textId="4A8FAF7B" w:rsidR="00962EFE" w:rsidRPr="00B13307" w:rsidRDefault="00962EFE" w:rsidP="00885E78">
            <w:pPr>
              <w:pStyle w:val="p1"/>
              <w:autoSpaceDE w:val="0"/>
              <w:autoSpaceDN w:val="0"/>
              <w:jc w:val="right"/>
              <w:rPr>
                <w:b/>
                <w:color w:val="903D00" w:themeColor="accent5" w:themeShade="80"/>
                <w:sz w:val="18"/>
                <w:szCs w:val="18"/>
              </w:rPr>
            </w:pPr>
            <w:r w:rsidRPr="00885E78">
              <w:rPr>
                <w:rFonts w:eastAsia="MS PGothic"/>
                <w:b/>
                <w:color w:val="903D00" w:themeColor="accent5" w:themeShade="80"/>
                <w:sz w:val="18"/>
              </w:rPr>
              <w:t>インシデント</w:t>
            </w:r>
            <w:r w:rsidR="00F834A7">
              <w:rPr>
                <w:rFonts w:eastAsia="MS PGothic"/>
                <w:b/>
                <w:color w:val="903D00" w:themeColor="accent5" w:themeShade="80"/>
                <w:sz w:val="18"/>
              </w:rPr>
              <w:br/>
            </w:r>
            <w:r w:rsidRPr="00885E78">
              <w:rPr>
                <w:rFonts w:eastAsia="MS PGothic"/>
                <w:b/>
                <w:color w:val="903D00" w:themeColor="accent5" w:themeShade="80"/>
                <w:sz w:val="18"/>
              </w:rPr>
              <w:t>マネージャー</w:t>
            </w:r>
            <w:r w:rsidRPr="00885E78">
              <w:rPr>
                <w:rFonts w:eastAsia="MS PGothic"/>
                <w:b/>
                <w:color w:val="903D00" w:themeColor="accent5" w:themeShade="80"/>
                <w:sz w:val="18"/>
              </w:rPr>
              <w:t>:</w:t>
            </w:r>
          </w:p>
        </w:tc>
        <w:tc>
          <w:tcPr>
            <w:tcW w:w="410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EBCA994" w14:textId="77777777" w:rsidR="00962EFE" w:rsidRPr="00B13307" w:rsidRDefault="00962EFE" w:rsidP="00885E78">
            <w:pPr>
              <w:pStyle w:val="p1"/>
              <w:autoSpaceDE w:val="0"/>
              <w:autoSpaceDN w:val="0"/>
              <w:rPr>
                <w:b/>
                <w:color w:val="903D00" w:themeColor="accent5" w:themeShade="80"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14:paraId="16C26484" w14:textId="77777777" w:rsidR="00962EFE" w:rsidRPr="00B13307" w:rsidRDefault="00962EFE" w:rsidP="00885E78">
            <w:pPr>
              <w:pStyle w:val="p1"/>
              <w:autoSpaceDE w:val="0"/>
              <w:autoSpaceDN w:val="0"/>
              <w:rPr>
                <w:b/>
                <w:color w:val="903D00" w:themeColor="accent5" w:themeShade="80"/>
                <w:sz w:val="18"/>
                <w:szCs w:val="18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96D5F3" w14:textId="77777777" w:rsidR="00962EFE" w:rsidRPr="00B13307" w:rsidRDefault="00962EFE" w:rsidP="00885E78">
            <w:pPr>
              <w:pStyle w:val="p1"/>
              <w:autoSpaceDE w:val="0"/>
              <w:autoSpaceDN w:val="0"/>
              <w:jc w:val="right"/>
              <w:rPr>
                <w:b/>
                <w:color w:val="903D00" w:themeColor="accent5" w:themeShade="80"/>
                <w:sz w:val="18"/>
                <w:szCs w:val="18"/>
              </w:rPr>
            </w:pPr>
            <w:r w:rsidRPr="00885E78">
              <w:rPr>
                <w:rFonts w:eastAsia="MS PGothic"/>
                <w:b/>
                <w:color w:val="903D00" w:themeColor="accent5" w:themeShade="80"/>
                <w:sz w:val="18"/>
              </w:rPr>
              <w:t>役職</w:t>
            </w:r>
            <w:r w:rsidRPr="00885E78">
              <w:rPr>
                <w:rFonts w:eastAsia="MS PGothic"/>
                <w:b/>
                <w:color w:val="903D00" w:themeColor="accent5" w:themeShade="80"/>
                <w:sz w:val="18"/>
              </w:rPr>
              <w:t>/</w:t>
            </w:r>
            <w:r w:rsidRPr="00885E78">
              <w:rPr>
                <w:rFonts w:eastAsia="MS PGothic"/>
                <w:b/>
                <w:color w:val="903D00" w:themeColor="accent5" w:themeShade="80"/>
                <w:sz w:val="18"/>
              </w:rPr>
              <w:t>役割</w:t>
            </w:r>
            <w:r w:rsidRPr="00885E78">
              <w:rPr>
                <w:rFonts w:eastAsia="MS PGothic"/>
                <w:b/>
                <w:color w:val="903D00" w:themeColor="accent5" w:themeShade="80"/>
                <w:sz w:val="18"/>
              </w:rPr>
              <w:t>: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79A9562" w14:textId="77777777" w:rsidR="00962EFE" w:rsidRPr="00885E78" w:rsidRDefault="00962EFE" w:rsidP="00885E78">
            <w:pPr>
              <w:pStyle w:val="p1"/>
              <w:autoSpaceDE w:val="0"/>
              <w:autoSpaceDN w:val="0"/>
              <w:rPr>
                <w:rFonts w:eastAsia="MS PGothic"/>
                <w:b/>
                <w:color w:val="903D00" w:themeColor="accent5" w:themeShade="80"/>
                <w:sz w:val="18"/>
                <w:szCs w:val="18"/>
              </w:rPr>
            </w:pPr>
          </w:p>
        </w:tc>
      </w:tr>
      <w:tr w:rsidR="00335085" w:rsidRPr="00B13307" w14:paraId="3CB82104" w14:textId="77777777" w:rsidTr="00F834A7">
        <w:trPr>
          <w:gridAfter w:val="1"/>
          <w:wAfter w:w="16" w:type="dxa"/>
          <w:trHeight w:val="424"/>
        </w:trPr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C67A65" w14:textId="77777777" w:rsidR="00962EFE" w:rsidRDefault="00962EFE" w:rsidP="00885E78">
            <w:pPr>
              <w:pStyle w:val="p1"/>
              <w:autoSpaceDE w:val="0"/>
              <w:autoSpaceDN w:val="0"/>
              <w:jc w:val="right"/>
              <w:rPr>
                <w:b/>
                <w:color w:val="903D00" w:themeColor="accent5" w:themeShade="80"/>
                <w:sz w:val="18"/>
                <w:szCs w:val="18"/>
              </w:rPr>
            </w:pPr>
            <w:r w:rsidRPr="00885E78">
              <w:rPr>
                <w:rFonts w:eastAsia="MS PGothic"/>
                <w:b/>
                <w:color w:val="903D00" w:themeColor="accent5" w:themeShade="80"/>
                <w:sz w:val="18"/>
              </w:rPr>
              <w:t>電話</w:t>
            </w:r>
            <w:r w:rsidRPr="00885E78">
              <w:rPr>
                <w:rFonts w:eastAsia="MS PGothic"/>
                <w:b/>
                <w:color w:val="903D00" w:themeColor="accent5" w:themeShade="80"/>
                <w:sz w:val="18"/>
              </w:rPr>
              <w:t>:</w:t>
            </w:r>
          </w:p>
        </w:tc>
        <w:tc>
          <w:tcPr>
            <w:tcW w:w="410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8521A9B" w14:textId="77777777" w:rsidR="00962EFE" w:rsidRPr="00B13307" w:rsidRDefault="00962EFE" w:rsidP="00885E78">
            <w:pPr>
              <w:pStyle w:val="p1"/>
              <w:autoSpaceDE w:val="0"/>
              <w:autoSpaceDN w:val="0"/>
              <w:rPr>
                <w:b/>
                <w:color w:val="903D00" w:themeColor="accent5" w:themeShade="80"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14:paraId="60D382B3" w14:textId="77777777" w:rsidR="00962EFE" w:rsidRPr="00B13307" w:rsidRDefault="00962EFE" w:rsidP="00885E78">
            <w:pPr>
              <w:pStyle w:val="p1"/>
              <w:autoSpaceDE w:val="0"/>
              <w:autoSpaceDN w:val="0"/>
              <w:rPr>
                <w:b/>
                <w:color w:val="903D00" w:themeColor="accent5" w:themeShade="80"/>
                <w:sz w:val="18"/>
                <w:szCs w:val="18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49F76D" w14:textId="77777777" w:rsidR="00962EFE" w:rsidRPr="00B13307" w:rsidRDefault="00962EFE" w:rsidP="00885E78">
            <w:pPr>
              <w:pStyle w:val="p1"/>
              <w:autoSpaceDE w:val="0"/>
              <w:autoSpaceDN w:val="0"/>
              <w:jc w:val="right"/>
              <w:rPr>
                <w:b/>
                <w:color w:val="903D00" w:themeColor="accent5" w:themeShade="80"/>
                <w:sz w:val="18"/>
                <w:szCs w:val="18"/>
              </w:rPr>
            </w:pPr>
            <w:r w:rsidRPr="00885E78">
              <w:rPr>
                <w:rFonts w:eastAsia="MS PGothic"/>
                <w:b/>
                <w:color w:val="903D00" w:themeColor="accent5" w:themeShade="80"/>
                <w:sz w:val="18"/>
              </w:rPr>
              <w:t>メール</w:t>
            </w:r>
            <w:r w:rsidRPr="00885E78">
              <w:rPr>
                <w:rFonts w:eastAsia="MS PGothic"/>
                <w:b/>
                <w:color w:val="903D00" w:themeColor="accent5" w:themeShade="80"/>
                <w:sz w:val="18"/>
              </w:rPr>
              <w:t xml:space="preserve"> </w:t>
            </w:r>
            <w:r w:rsidRPr="00885E78">
              <w:rPr>
                <w:rFonts w:eastAsia="MS PGothic"/>
                <w:b/>
                <w:color w:val="903D00" w:themeColor="accent5" w:themeShade="80"/>
                <w:sz w:val="18"/>
              </w:rPr>
              <w:t>アドレス</w:t>
            </w:r>
            <w:r w:rsidRPr="00885E78">
              <w:rPr>
                <w:rFonts w:eastAsia="MS PGothic"/>
                <w:b/>
                <w:color w:val="903D00" w:themeColor="accent5" w:themeShade="80"/>
                <w:sz w:val="18"/>
              </w:rPr>
              <w:t>: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9A5E7BE" w14:textId="77777777" w:rsidR="00962EFE" w:rsidRPr="00885E78" w:rsidRDefault="00962EFE" w:rsidP="00885E78">
            <w:pPr>
              <w:pStyle w:val="p1"/>
              <w:autoSpaceDE w:val="0"/>
              <w:autoSpaceDN w:val="0"/>
              <w:rPr>
                <w:rFonts w:eastAsia="MS PGothic"/>
                <w:b/>
                <w:color w:val="903D00" w:themeColor="accent5" w:themeShade="80"/>
                <w:sz w:val="18"/>
                <w:szCs w:val="18"/>
              </w:rPr>
            </w:pPr>
          </w:p>
        </w:tc>
      </w:tr>
      <w:tr w:rsidR="00335085" w:rsidRPr="00B13307" w14:paraId="597D7ADA" w14:textId="77777777" w:rsidTr="00F834A7">
        <w:trPr>
          <w:gridAfter w:val="1"/>
          <w:wAfter w:w="16" w:type="dxa"/>
          <w:trHeight w:val="424"/>
        </w:trPr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D76ABE" w14:textId="77777777" w:rsidR="00C66B85" w:rsidRPr="00B13307" w:rsidRDefault="00C66B85" w:rsidP="00885E78">
            <w:pPr>
              <w:pStyle w:val="p1"/>
              <w:autoSpaceDE w:val="0"/>
              <w:autoSpaceDN w:val="0"/>
              <w:rPr>
                <w:b/>
                <w:color w:val="903D00" w:themeColor="accent5" w:themeShade="80"/>
                <w:sz w:val="18"/>
                <w:szCs w:val="18"/>
              </w:rPr>
            </w:pPr>
            <w:r w:rsidRPr="00885E78">
              <w:rPr>
                <w:rFonts w:eastAsia="MS PGothic"/>
                <w:b/>
                <w:color w:val="903D00" w:themeColor="accent5" w:themeShade="80"/>
                <w:sz w:val="18"/>
              </w:rPr>
              <w:t>発生場所</w:t>
            </w:r>
            <w:r w:rsidRPr="00885E78">
              <w:rPr>
                <w:rFonts w:eastAsia="MS PGothic"/>
                <w:b/>
                <w:color w:val="903D00" w:themeColor="accent5" w:themeShade="80"/>
                <w:sz w:val="18"/>
              </w:rPr>
              <w:t>:</w:t>
            </w:r>
          </w:p>
        </w:tc>
        <w:tc>
          <w:tcPr>
            <w:tcW w:w="939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927087D" w14:textId="77777777" w:rsidR="00C66B85" w:rsidRPr="00885E78" w:rsidRDefault="00C66B85" w:rsidP="00885E78">
            <w:pPr>
              <w:pStyle w:val="p1"/>
              <w:autoSpaceDE w:val="0"/>
              <w:autoSpaceDN w:val="0"/>
              <w:rPr>
                <w:rFonts w:eastAsia="MS PGothic"/>
                <w:b/>
                <w:color w:val="903D00" w:themeColor="accent5" w:themeShade="80"/>
                <w:sz w:val="18"/>
                <w:szCs w:val="18"/>
              </w:rPr>
            </w:pPr>
          </w:p>
        </w:tc>
      </w:tr>
      <w:tr w:rsidR="00017608" w:rsidRPr="00B13307" w14:paraId="71B0A75C" w14:textId="77777777" w:rsidTr="00F834A7">
        <w:trPr>
          <w:gridAfter w:val="1"/>
          <w:wAfter w:w="16" w:type="dxa"/>
          <w:trHeight w:val="424"/>
        </w:trPr>
        <w:tc>
          <w:tcPr>
            <w:tcW w:w="36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DED610" w14:textId="77777777" w:rsidR="00C66B85" w:rsidRPr="00B13307" w:rsidRDefault="00C66B85" w:rsidP="00885E78">
            <w:pPr>
              <w:pStyle w:val="p1"/>
              <w:autoSpaceDE w:val="0"/>
              <w:autoSpaceDN w:val="0"/>
              <w:rPr>
                <w:b/>
                <w:color w:val="903D00" w:themeColor="accent5" w:themeShade="80"/>
                <w:sz w:val="18"/>
                <w:szCs w:val="18"/>
              </w:rPr>
            </w:pPr>
            <w:r w:rsidRPr="00885E78">
              <w:rPr>
                <w:rFonts w:eastAsia="MS PGothic"/>
                <w:b/>
                <w:color w:val="903D00" w:themeColor="accent5" w:themeShade="80"/>
                <w:sz w:val="18"/>
              </w:rPr>
              <w:t>発生場所の具体的なエリア</w:t>
            </w:r>
            <w:r w:rsidRPr="00885E78">
              <w:rPr>
                <w:rFonts w:eastAsia="MS PGothic"/>
                <w:b/>
                <w:color w:val="903D00" w:themeColor="accent5" w:themeShade="80"/>
                <w:sz w:val="18"/>
              </w:rPr>
              <w:t xml:space="preserve"> </w:t>
            </w:r>
            <w:r w:rsidRPr="00885E78">
              <w:rPr>
                <w:rFonts w:eastAsia="MS PGothic"/>
                <w:b/>
                <w:i/>
                <w:color w:val="903D00" w:themeColor="accent5" w:themeShade="80"/>
                <w:sz w:val="18"/>
                <w:szCs w:val="18"/>
              </w:rPr>
              <w:t>(</w:t>
            </w:r>
            <w:r w:rsidRPr="00885E78">
              <w:rPr>
                <w:rFonts w:eastAsia="MS PGothic"/>
                <w:b/>
                <w:i/>
                <w:color w:val="903D00" w:themeColor="accent5" w:themeShade="80"/>
                <w:sz w:val="18"/>
                <w:szCs w:val="18"/>
              </w:rPr>
              <w:t>該当する場合</w:t>
            </w:r>
            <w:r w:rsidRPr="00885E78">
              <w:rPr>
                <w:rFonts w:eastAsia="MS PGothic"/>
                <w:b/>
                <w:i/>
                <w:color w:val="903D00" w:themeColor="accent5" w:themeShade="80"/>
                <w:sz w:val="18"/>
                <w:szCs w:val="18"/>
              </w:rPr>
              <w:t>):</w:t>
            </w:r>
          </w:p>
        </w:tc>
        <w:tc>
          <w:tcPr>
            <w:tcW w:w="712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8C6E7A0" w14:textId="77777777" w:rsidR="00841DDF" w:rsidRPr="00885E78" w:rsidRDefault="00841DDF" w:rsidP="00885E78">
            <w:pPr>
              <w:pStyle w:val="p1"/>
              <w:autoSpaceDE w:val="0"/>
              <w:autoSpaceDN w:val="0"/>
              <w:rPr>
                <w:rFonts w:eastAsia="MS PGothic"/>
                <w:color w:val="000000" w:themeColor="text1"/>
                <w:sz w:val="18"/>
                <w:szCs w:val="18"/>
              </w:rPr>
            </w:pPr>
          </w:p>
        </w:tc>
      </w:tr>
      <w:tr w:rsidR="00335085" w:rsidRPr="00B13307" w14:paraId="0E831E6D" w14:textId="77777777" w:rsidTr="00335085">
        <w:trPr>
          <w:gridAfter w:val="1"/>
          <w:wAfter w:w="16" w:type="dxa"/>
          <w:trHeight w:val="424"/>
        </w:trPr>
        <w:tc>
          <w:tcPr>
            <w:tcW w:w="17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116424" w14:textId="77777777" w:rsidR="00335085" w:rsidRPr="00B13307" w:rsidRDefault="00335085" w:rsidP="00885E78">
            <w:pPr>
              <w:pStyle w:val="p1"/>
              <w:autoSpaceDE w:val="0"/>
              <w:autoSpaceDN w:val="0"/>
              <w:rPr>
                <w:b/>
                <w:color w:val="903D00" w:themeColor="accent5" w:themeShade="80"/>
                <w:sz w:val="18"/>
                <w:szCs w:val="18"/>
              </w:rPr>
            </w:pPr>
            <w:r w:rsidRPr="00885E78">
              <w:rPr>
                <w:rFonts w:eastAsia="MS PGothic"/>
                <w:b/>
                <w:color w:val="903D00" w:themeColor="accent5" w:themeShade="80"/>
                <w:sz w:val="18"/>
              </w:rPr>
              <w:t>インシデントの種類</w:t>
            </w:r>
            <w:r w:rsidRPr="00885E78">
              <w:rPr>
                <w:rFonts w:eastAsia="MS PGothic"/>
                <w:b/>
                <w:color w:val="903D00" w:themeColor="accent5" w:themeShade="80"/>
                <w:sz w:val="18"/>
              </w:rPr>
              <w:t>:</w:t>
            </w:r>
          </w:p>
        </w:tc>
        <w:tc>
          <w:tcPr>
            <w:tcW w:w="906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33B8C53" w14:textId="77777777" w:rsidR="00335085" w:rsidRPr="00885E78" w:rsidRDefault="00335085" w:rsidP="00885E78">
            <w:pPr>
              <w:pStyle w:val="p1"/>
              <w:autoSpaceDE w:val="0"/>
              <w:autoSpaceDN w:val="0"/>
              <w:rPr>
                <w:rFonts w:eastAsia="MS PGothic"/>
                <w:color w:val="000000" w:themeColor="text1"/>
                <w:sz w:val="18"/>
                <w:szCs w:val="18"/>
              </w:rPr>
            </w:pPr>
          </w:p>
        </w:tc>
      </w:tr>
      <w:tr w:rsidR="00841DDF" w:rsidRPr="00B13307" w14:paraId="7FA9C514" w14:textId="77777777" w:rsidTr="00F834A7">
        <w:trPr>
          <w:gridAfter w:val="1"/>
          <w:wAfter w:w="16" w:type="dxa"/>
          <w:trHeight w:val="363"/>
        </w:trPr>
        <w:tc>
          <w:tcPr>
            <w:tcW w:w="36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330002" w14:textId="77777777" w:rsidR="00841DDF" w:rsidRPr="00B13307" w:rsidRDefault="00841DDF" w:rsidP="00885E78">
            <w:pPr>
              <w:pStyle w:val="p1"/>
              <w:autoSpaceDE w:val="0"/>
              <w:autoSpaceDN w:val="0"/>
              <w:rPr>
                <w:b/>
                <w:color w:val="903D00" w:themeColor="accent5" w:themeShade="80"/>
                <w:sz w:val="18"/>
                <w:szCs w:val="18"/>
              </w:rPr>
            </w:pPr>
          </w:p>
        </w:tc>
        <w:tc>
          <w:tcPr>
            <w:tcW w:w="7127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A942058" w14:textId="77777777" w:rsidR="00841DDF" w:rsidRPr="00885E78" w:rsidRDefault="00841DDF" w:rsidP="00885E78">
            <w:pPr>
              <w:pStyle w:val="p1"/>
              <w:autoSpaceDE w:val="0"/>
              <w:autoSpaceDN w:val="0"/>
              <w:rPr>
                <w:rFonts w:eastAsia="MS PGothic"/>
                <w:color w:val="000000" w:themeColor="text1"/>
                <w:sz w:val="18"/>
                <w:szCs w:val="18"/>
              </w:rPr>
            </w:pPr>
          </w:p>
        </w:tc>
      </w:tr>
      <w:tr w:rsidR="00841DDF" w:rsidRPr="00B13307" w14:paraId="3B4C0E31" w14:textId="77777777" w:rsidTr="004456E3">
        <w:trPr>
          <w:gridAfter w:val="1"/>
          <w:wAfter w:w="16" w:type="dxa"/>
          <w:trHeight w:val="100"/>
        </w:trPr>
        <w:tc>
          <w:tcPr>
            <w:tcW w:w="1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E5D2" w:themeFill="accent5" w:themeFillTint="33"/>
            <w:vAlign w:val="bottom"/>
          </w:tcPr>
          <w:p w14:paraId="2EFA8CCC" w14:textId="77777777" w:rsidR="00841DDF" w:rsidRPr="00B13307" w:rsidRDefault="00841DDF" w:rsidP="00885E78">
            <w:pPr>
              <w:pStyle w:val="p1"/>
              <w:autoSpaceDE w:val="0"/>
              <w:autoSpaceDN w:val="0"/>
              <w:rPr>
                <w:b/>
                <w:color w:val="903D00" w:themeColor="accent5" w:themeShade="80"/>
                <w:sz w:val="18"/>
                <w:szCs w:val="18"/>
              </w:rPr>
            </w:pPr>
          </w:p>
        </w:tc>
        <w:tc>
          <w:tcPr>
            <w:tcW w:w="90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E5D2" w:themeFill="accent5" w:themeFillTint="33"/>
            <w:vAlign w:val="bottom"/>
          </w:tcPr>
          <w:p w14:paraId="5CF843C0" w14:textId="77777777" w:rsidR="00841DDF" w:rsidRPr="00885E78" w:rsidRDefault="00841DDF" w:rsidP="00885E78">
            <w:pPr>
              <w:pStyle w:val="p1"/>
              <w:autoSpaceDE w:val="0"/>
              <w:autoSpaceDN w:val="0"/>
              <w:rPr>
                <w:rFonts w:eastAsia="MS PGothic"/>
                <w:color w:val="000000" w:themeColor="text1"/>
                <w:sz w:val="18"/>
                <w:szCs w:val="18"/>
              </w:rPr>
            </w:pPr>
          </w:p>
        </w:tc>
      </w:tr>
      <w:tr w:rsidR="004456E3" w:rsidRPr="00B13307" w14:paraId="11943DA6" w14:textId="77777777" w:rsidTr="00F834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6" w:type="dxa"/>
          <w:trHeight w:val="491"/>
        </w:trPr>
        <w:tc>
          <w:tcPr>
            <w:tcW w:w="1757" w:type="dxa"/>
            <w:gridSpan w:val="2"/>
            <w:shd w:val="clear" w:color="auto" w:fill="FFE5D2" w:themeFill="accent5" w:themeFillTint="33"/>
            <w:vAlign w:val="bottom"/>
          </w:tcPr>
          <w:p w14:paraId="6FC947C9" w14:textId="77777777" w:rsidR="00841DDF" w:rsidRPr="00B13307" w:rsidRDefault="00841DDF" w:rsidP="00885E78">
            <w:pPr>
              <w:pStyle w:val="p1"/>
              <w:autoSpaceDE w:val="0"/>
              <w:autoSpaceDN w:val="0"/>
              <w:rPr>
                <w:color w:val="903D00" w:themeColor="accent5" w:themeShade="80"/>
                <w:sz w:val="18"/>
                <w:szCs w:val="18"/>
              </w:rPr>
            </w:pPr>
            <w:r w:rsidRPr="00885E78">
              <w:rPr>
                <w:rFonts w:eastAsia="MS PGothic"/>
                <w:b/>
                <w:color w:val="903D00" w:themeColor="accent5" w:themeShade="80"/>
                <w:sz w:val="18"/>
              </w:rPr>
              <w:t>番号影響を受けるホストの数</w:t>
            </w:r>
            <w:r w:rsidRPr="00885E78">
              <w:rPr>
                <w:rFonts w:eastAsia="MS PGothic"/>
                <w:b/>
                <w:color w:val="903D00" w:themeColor="accent5" w:themeShade="80"/>
                <w:sz w:val="18"/>
              </w:rPr>
              <w:t>:</w:t>
            </w:r>
          </w:p>
        </w:tc>
        <w:tc>
          <w:tcPr>
            <w:tcW w:w="3324" w:type="dxa"/>
            <w:gridSpan w:val="3"/>
            <w:tcBorders>
              <w:bottom w:val="single" w:sz="4" w:space="0" w:color="auto"/>
            </w:tcBorders>
            <w:shd w:val="clear" w:color="auto" w:fill="FFE5D2" w:themeFill="accent5" w:themeFillTint="33"/>
            <w:vAlign w:val="bottom"/>
          </w:tcPr>
          <w:p w14:paraId="17D3EFFE" w14:textId="77777777" w:rsidR="00841DDF" w:rsidRPr="00B13307" w:rsidRDefault="00841DDF" w:rsidP="00885E78">
            <w:pPr>
              <w:pStyle w:val="p1"/>
              <w:autoSpaceDE w:val="0"/>
              <w:autoSpaceDN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34" w:type="dxa"/>
            <w:shd w:val="clear" w:color="auto" w:fill="FFE5D2" w:themeFill="accent5" w:themeFillTint="33"/>
          </w:tcPr>
          <w:p w14:paraId="38AAB46C" w14:textId="77777777" w:rsidR="00841DDF" w:rsidRPr="00B13307" w:rsidRDefault="00841DDF" w:rsidP="00885E78">
            <w:pPr>
              <w:pStyle w:val="p1"/>
              <w:autoSpaceDE w:val="0"/>
              <w:autoSpaceDN w:val="0"/>
              <w:rPr>
                <w:b/>
                <w:color w:val="903D00" w:themeColor="accent5" w:themeShade="80"/>
                <w:sz w:val="18"/>
                <w:szCs w:val="18"/>
              </w:rPr>
            </w:pPr>
          </w:p>
        </w:tc>
        <w:tc>
          <w:tcPr>
            <w:tcW w:w="1920" w:type="dxa"/>
            <w:gridSpan w:val="3"/>
            <w:shd w:val="clear" w:color="auto" w:fill="FFE5D2" w:themeFill="accent5" w:themeFillTint="33"/>
            <w:vAlign w:val="bottom"/>
          </w:tcPr>
          <w:p w14:paraId="07D86236" w14:textId="77777777" w:rsidR="00841DDF" w:rsidRPr="00B13307" w:rsidRDefault="00841DDF" w:rsidP="00885E78">
            <w:pPr>
              <w:pStyle w:val="p1"/>
              <w:autoSpaceDE w:val="0"/>
              <w:autoSpaceDN w:val="0"/>
              <w:rPr>
                <w:b/>
                <w:color w:val="903D00" w:themeColor="accent5" w:themeShade="80"/>
                <w:sz w:val="18"/>
                <w:szCs w:val="18"/>
              </w:rPr>
            </w:pPr>
            <w:r w:rsidRPr="00885E78">
              <w:rPr>
                <w:rFonts w:eastAsia="MS PGothic"/>
                <w:b/>
                <w:color w:val="903D00" w:themeColor="accent5" w:themeShade="80"/>
                <w:sz w:val="18"/>
              </w:rPr>
              <w:t>送信元</w:t>
            </w:r>
            <w:r w:rsidRPr="00885E78">
              <w:rPr>
                <w:rFonts w:eastAsia="MS PGothic"/>
                <w:b/>
                <w:color w:val="903D00" w:themeColor="accent5" w:themeShade="80"/>
                <w:sz w:val="18"/>
              </w:rPr>
              <w:t xml:space="preserve"> IP </w:t>
            </w:r>
            <w:r w:rsidRPr="00885E78">
              <w:rPr>
                <w:rFonts w:eastAsia="MS PGothic"/>
                <w:b/>
                <w:color w:val="903D00" w:themeColor="accent5" w:themeShade="80"/>
                <w:sz w:val="18"/>
              </w:rPr>
              <w:t>アドレス</w:t>
            </w:r>
            <w:r w:rsidRPr="00885E78">
              <w:rPr>
                <w:rFonts w:eastAsia="MS PGothic"/>
                <w:b/>
                <w:color w:val="903D00" w:themeColor="accent5" w:themeShade="80"/>
                <w:sz w:val="18"/>
              </w:rPr>
              <w:t>:</w:t>
            </w:r>
          </w:p>
        </w:tc>
        <w:tc>
          <w:tcPr>
            <w:tcW w:w="3583" w:type="dxa"/>
            <w:gridSpan w:val="2"/>
            <w:tcBorders>
              <w:bottom w:val="single" w:sz="4" w:space="0" w:color="auto"/>
            </w:tcBorders>
            <w:shd w:val="clear" w:color="auto" w:fill="FFE5D2" w:themeFill="accent5" w:themeFillTint="33"/>
            <w:vAlign w:val="bottom"/>
          </w:tcPr>
          <w:p w14:paraId="133C7654" w14:textId="77777777" w:rsidR="00841DDF" w:rsidRPr="00885E78" w:rsidRDefault="00841DDF" w:rsidP="00885E78">
            <w:pPr>
              <w:pStyle w:val="p1"/>
              <w:autoSpaceDE w:val="0"/>
              <w:autoSpaceDN w:val="0"/>
              <w:rPr>
                <w:rFonts w:eastAsia="MS PGothic"/>
                <w:color w:val="000000" w:themeColor="text1"/>
                <w:sz w:val="18"/>
                <w:szCs w:val="18"/>
              </w:rPr>
            </w:pPr>
          </w:p>
        </w:tc>
      </w:tr>
      <w:tr w:rsidR="004456E3" w:rsidRPr="00B13307" w14:paraId="6BC4DD17" w14:textId="77777777" w:rsidTr="00F834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6" w:type="dxa"/>
          <w:trHeight w:val="484"/>
        </w:trPr>
        <w:tc>
          <w:tcPr>
            <w:tcW w:w="1757" w:type="dxa"/>
            <w:gridSpan w:val="2"/>
            <w:shd w:val="clear" w:color="auto" w:fill="FFE5D2" w:themeFill="accent5" w:themeFillTint="33"/>
            <w:vAlign w:val="bottom"/>
          </w:tcPr>
          <w:p w14:paraId="7F0DC791" w14:textId="77777777" w:rsidR="00841DDF" w:rsidRPr="00B13307" w:rsidRDefault="00841DDF" w:rsidP="00885E78">
            <w:pPr>
              <w:pStyle w:val="p1"/>
              <w:autoSpaceDE w:val="0"/>
              <w:autoSpaceDN w:val="0"/>
              <w:rPr>
                <w:color w:val="903D00" w:themeColor="accent5" w:themeShade="80"/>
                <w:sz w:val="18"/>
                <w:szCs w:val="18"/>
              </w:rPr>
            </w:pPr>
            <w:r w:rsidRPr="00885E78">
              <w:rPr>
                <w:rFonts w:eastAsia="MS PGothic"/>
                <w:b/>
                <w:color w:val="903D00" w:themeColor="accent5" w:themeShade="80"/>
                <w:sz w:val="18"/>
              </w:rPr>
              <w:t xml:space="preserve">IP </w:t>
            </w:r>
            <w:r w:rsidRPr="00885E78">
              <w:rPr>
                <w:rFonts w:eastAsia="MS PGothic"/>
                <w:b/>
                <w:color w:val="903D00" w:themeColor="accent5" w:themeShade="80"/>
                <w:sz w:val="18"/>
              </w:rPr>
              <w:t>アドレス</w:t>
            </w:r>
            <w:r w:rsidRPr="00885E78">
              <w:rPr>
                <w:rFonts w:eastAsia="MS PGothic"/>
                <w:b/>
                <w:color w:val="903D00" w:themeColor="accent5" w:themeShade="80"/>
                <w:sz w:val="18"/>
              </w:rPr>
              <w:t>:</w:t>
            </w:r>
          </w:p>
        </w:tc>
        <w:tc>
          <w:tcPr>
            <w:tcW w:w="332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E5D2" w:themeFill="accent5" w:themeFillTint="33"/>
            <w:vAlign w:val="bottom"/>
          </w:tcPr>
          <w:p w14:paraId="4EAE03B4" w14:textId="77777777" w:rsidR="00841DDF" w:rsidRPr="00B13307" w:rsidRDefault="00841DDF" w:rsidP="00885E78">
            <w:pPr>
              <w:pStyle w:val="p1"/>
              <w:autoSpaceDE w:val="0"/>
              <w:autoSpaceDN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34" w:type="dxa"/>
            <w:shd w:val="clear" w:color="auto" w:fill="FFE5D2" w:themeFill="accent5" w:themeFillTint="33"/>
          </w:tcPr>
          <w:p w14:paraId="04D0FE50" w14:textId="77777777" w:rsidR="00841DDF" w:rsidRPr="00B13307" w:rsidRDefault="00841DDF" w:rsidP="00885E78">
            <w:pPr>
              <w:pStyle w:val="p1"/>
              <w:autoSpaceDE w:val="0"/>
              <w:autoSpaceDN w:val="0"/>
              <w:rPr>
                <w:b/>
                <w:color w:val="903D00" w:themeColor="accent5" w:themeShade="80"/>
                <w:sz w:val="18"/>
                <w:szCs w:val="18"/>
              </w:rPr>
            </w:pPr>
          </w:p>
        </w:tc>
        <w:tc>
          <w:tcPr>
            <w:tcW w:w="1920" w:type="dxa"/>
            <w:gridSpan w:val="3"/>
            <w:shd w:val="clear" w:color="auto" w:fill="FFE5D2" w:themeFill="accent5" w:themeFillTint="33"/>
            <w:vAlign w:val="bottom"/>
          </w:tcPr>
          <w:p w14:paraId="60B90872" w14:textId="77777777" w:rsidR="00841DDF" w:rsidRPr="00B13307" w:rsidRDefault="00841DDF" w:rsidP="00885E78">
            <w:pPr>
              <w:pStyle w:val="p1"/>
              <w:autoSpaceDE w:val="0"/>
              <w:autoSpaceDN w:val="0"/>
              <w:rPr>
                <w:b/>
                <w:color w:val="903D00" w:themeColor="accent5" w:themeShade="80"/>
                <w:sz w:val="18"/>
                <w:szCs w:val="18"/>
              </w:rPr>
            </w:pPr>
            <w:r w:rsidRPr="00885E78">
              <w:rPr>
                <w:rFonts w:eastAsia="MS PGothic"/>
                <w:b/>
                <w:color w:val="903D00" w:themeColor="accent5" w:themeShade="80"/>
                <w:sz w:val="18"/>
              </w:rPr>
              <w:t>コンピューター</w:t>
            </w:r>
            <w:r w:rsidRPr="00885E78">
              <w:rPr>
                <w:rFonts w:eastAsia="MS PGothic"/>
                <w:b/>
                <w:color w:val="903D00" w:themeColor="accent5" w:themeShade="80"/>
                <w:sz w:val="18"/>
              </w:rPr>
              <w:t>/</w:t>
            </w:r>
            <w:r w:rsidRPr="00885E78">
              <w:rPr>
                <w:rFonts w:eastAsia="MS PGothic"/>
                <w:b/>
                <w:color w:val="903D00" w:themeColor="accent5" w:themeShade="80"/>
                <w:sz w:val="18"/>
              </w:rPr>
              <w:t>ホスト</w:t>
            </w:r>
            <w:r w:rsidRPr="00885E78">
              <w:rPr>
                <w:rFonts w:eastAsia="MS PGothic"/>
                <w:b/>
                <w:color w:val="903D00" w:themeColor="accent5" w:themeShade="80"/>
                <w:sz w:val="18"/>
              </w:rPr>
              <w:t>: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E5D2" w:themeFill="accent5" w:themeFillTint="33"/>
            <w:vAlign w:val="bottom"/>
          </w:tcPr>
          <w:p w14:paraId="3585DEE6" w14:textId="77777777" w:rsidR="00841DDF" w:rsidRPr="00885E78" w:rsidRDefault="00841DDF" w:rsidP="00885E78">
            <w:pPr>
              <w:pStyle w:val="p1"/>
              <w:autoSpaceDE w:val="0"/>
              <w:autoSpaceDN w:val="0"/>
              <w:rPr>
                <w:rFonts w:eastAsia="MS PGothic"/>
                <w:color w:val="000000" w:themeColor="text1"/>
                <w:sz w:val="18"/>
                <w:szCs w:val="18"/>
              </w:rPr>
            </w:pPr>
          </w:p>
        </w:tc>
      </w:tr>
      <w:tr w:rsidR="004456E3" w:rsidRPr="00B13307" w14:paraId="0709B236" w14:textId="77777777" w:rsidTr="00F834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6" w:type="dxa"/>
          <w:trHeight w:val="491"/>
        </w:trPr>
        <w:tc>
          <w:tcPr>
            <w:tcW w:w="1757" w:type="dxa"/>
            <w:gridSpan w:val="2"/>
            <w:shd w:val="clear" w:color="auto" w:fill="FFE5D2" w:themeFill="accent5" w:themeFillTint="33"/>
            <w:vAlign w:val="bottom"/>
          </w:tcPr>
          <w:p w14:paraId="7A62BCC1" w14:textId="53863372" w:rsidR="00841DDF" w:rsidRPr="00B13307" w:rsidRDefault="00841DDF" w:rsidP="00885E78">
            <w:pPr>
              <w:pStyle w:val="p1"/>
              <w:autoSpaceDE w:val="0"/>
              <w:autoSpaceDN w:val="0"/>
              <w:rPr>
                <w:color w:val="903D00" w:themeColor="accent5" w:themeShade="80"/>
                <w:sz w:val="18"/>
                <w:szCs w:val="18"/>
              </w:rPr>
            </w:pPr>
            <w:r w:rsidRPr="00885E78">
              <w:rPr>
                <w:rFonts w:eastAsia="MS PGothic"/>
                <w:b/>
                <w:color w:val="903D00" w:themeColor="accent5" w:themeShade="80"/>
                <w:sz w:val="18"/>
              </w:rPr>
              <w:t>オペレーティング</w:t>
            </w:r>
            <w:r w:rsidRPr="00885E78">
              <w:rPr>
                <w:rFonts w:eastAsia="MS PGothic"/>
                <w:b/>
                <w:color w:val="903D00" w:themeColor="accent5" w:themeShade="80"/>
                <w:sz w:val="18"/>
              </w:rPr>
              <w:t xml:space="preserve"> </w:t>
            </w:r>
            <w:r w:rsidR="00F834A7">
              <w:rPr>
                <w:rFonts w:eastAsia="MS PGothic"/>
                <w:b/>
                <w:color w:val="903D00" w:themeColor="accent5" w:themeShade="80"/>
                <w:sz w:val="18"/>
              </w:rPr>
              <w:br/>
            </w:r>
            <w:r w:rsidRPr="00885E78">
              <w:rPr>
                <w:rFonts w:eastAsia="MS PGothic"/>
                <w:b/>
                <w:color w:val="903D00" w:themeColor="accent5" w:themeShade="80"/>
                <w:sz w:val="18"/>
              </w:rPr>
              <w:t>システム</w:t>
            </w:r>
            <w:r w:rsidRPr="00885E78">
              <w:rPr>
                <w:rFonts w:eastAsia="MS PGothic"/>
                <w:b/>
                <w:color w:val="903D00" w:themeColor="accent5" w:themeShade="80"/>
                <w:sz w:val="18"/>
              </w:rPr>
              <w:t>:</w:t>
            </w:r>
          </w:p>
        </w:tc>
        <w:tc>
          <w:tcPr>
            <w:tcW w:w="3324" w:type="dxa"/>
            <w:gridSpan w:val="3"/>
            <w:tcBorders>
              <w:bottom w:val="single" w:sz="4" w:space="0" w:color="auto"/>
            </w:tcBorders>
            <w:shd w:val="clear" w:color="auto" w:fill="FFE5D2" w:themeFill="accent5" w:themeFillTint="33"/>
            <w:vAlign w:val="bottom"/>
          </w:tcPr>
          <w:p w14:paraId="38F02CA1" w14:textId="77777777" w:rsidR="00841DDF" w:rsidRPr="00B13307" w:rsidRDefault="00841DDF" w:rsidP="00885E78">
            <w:pPr>
              <w:pStyle w:val="p1"/>
              <w:autoSpaceDE w:val="0"/>
              <w:autoSpaceDN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34" w:type="dxa"/>
            <w:shd w:val="clear" w:color="auto" w:fill="FFE5D2" w:themeFill="accent5" w:themeFillTint="33"/>
          </w:tcPr>
          <w:p w14:paraId="70ECE158" w14:textId="77777777" w:rsidR="00841DDF" w:rsidRPr="00B13307" w:rsidRDefault="00841DDF" w:rsidP="00885E78">
            <w:pPr>
              <w:pStyle w:val="p1"/>
              <w:autoSpaceDE w:val="0"/>
              <w:autoSpaceDN w:val="0"/>
              <w:rPr>
                <w:b/>
                <w:color w:val="903D00" w:themeColor="accent5" w:themeShade="80"/>
                <w:sz w:val="18"/>
                <w:szCs w:val="18"/>
              </w:rPr>
            </w:pPr>
          </w:p>
        </w:tc>
        <w:tc>
          <w:tcPr>
            <w:tcW w:w="1920" w:type="dxa"/>
            <w:gridSpan w:val="3"/>
            <w:shd w:val="clear" w:color="auto" w:fill="FFE5D2" w:themeFill="accent5" w:themeFillTint="33"/>
            <w:vAlign w:val="bottom"/>
          </w:tcPr>
          <w:p w14:paraId="4A8DEA66" w14:textId="3A07F3F6" w:rsidR="00841DDF" w:rsidRPr="00B13307" w:rsidRDefault="00841DDF" w:rsidP="00885E78">
            <w:pPr>
              <w:pStyle w:val="p1"/>
              <w:autoSpaceDE w:val="0"/>
              <w:autoSpaceDN w:val="0"/>
              <w:rPr>
                <w:b/>
                <w:color w:val="903D00" w:themeColor="accent5" w:themeShade="80"/>
                <w:sz w:val="18"/>
                <w:szCs w:val="18"/>
              </w:rPr>
            </w:pPr>
            <w:r w:rsidRPr="00885E78">
              <w:rPr>
                <w:rFonts w:eastAsia="MS PGothic"/>
                <w:b/>
                <w:color w:val="903D00" w:themeColor="accent5" w:themeShade="80"/>
                <w:sz w:val="18"/>
              </w:rPr>
              <w:t>その他の</w:t>
            </w:r>
            <w:r w:rsidR="00F834A7">
              <w:rPr>
                <w:rFonts w:eastAsia="MS PGothic"/>
                <w:b/>
                <w:color w:val="903D00" w:themeColor="accent5" w:themeShade="80"/>
                <w:sz w:val="18"/>
              </w:rPr>
              <w:br/>
            </w:r>
            <w:r w:rsidRPr="00885E78">
              <w:rPr>
                <w:rFonts w:eastAsia="MS PGothic"/>
                <w:b/>
                <w:color w:val="903D00" w:themeColor="accent5" w:themeShade="80"/>
                <w:sz w:val="18"/>
              </w:rPr>
              <w:t>アプリケーション</w:t>
            </w:r>
            <w:r w:rsidRPr="00885E78">
              <w:rPr>
                <w:rFonts w:eastAsia="MS PGothic"/>
                <w:b/>
                <w:color w:val="903D00" w:themeColor="accent5" w:themeShade="80"/>
                <w:sz w:val="18"/>
              </w:rPr>
              <w:t>:</w:t>
            </w:r>
          </w:p>
        </w:tc>
        <w:tc>
          <w:tcPr>
            <w:tcW w:w="3583" w:type="dxa"/>
            <w:gridSpan w:val="2"/>
            <w:tcBorders>
              <w:bottom w:val="single" w:sz="4" w:space="0" w:color="auto"/>
            </w:tcBorders>
            <w:shd w:val="clear" w:color="auto" w:fill="FFE5D2" w:themeFill="accent5" w:themeFillTint="33"/>
            <w:vAlign w:val="bottom"/>
          </w:tcPr>
          <w:p w14:paraId="41662797" w14:textId="77777777" w:rsidR="00841DDF" w:rsidRPr="00885E78" w:rsidRDefault="00841DDF" w:rsidP="00885E78">
            <w:pPr>
              <w:pStyle w:val="p1"/>
              <w:autoSpaceDE w:val="0"/>
              <w:autoSpaceDN w:val="0"/>
              <w:rPr>
                <w:rFonts w:eastAsia="MS PGothic"/>
                <w:color w:val="000000" w:themeColor="text1"/>
                <w:sz w:val="18"/>
                <w:szCs w:val="18"/>
              </w:rPr>
            </w:pPr>
          </w:p>
        </w:tc>
      </w:tr>
      <w:tr w:rsidR="00335085" w:rsidRPr="00B13307" w14:paraId="530BB1A4" w14:textId="77777777" w:rsidTr="004456E3">
        <w:trPr>
          <w:trHeight w:val="269"/>
        </w:trPr>
        <w:tc>
          <w:tcPr>
            <w:tcW w:w="45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E5D2" w:themeFill="accent5" w:themeFillTint="33"/>
            <w:vAlign w:val="bottom"/>
          </w:tcPr>
          <w:p w14:paraId="1A0679BE" w14:textId="77777777" w:rsidR="000B1C76" w:rsidRPr="00885E78" w:rsidRDefault="000B1C76" w:rsidP="00885E78">
            <w:pPr>
              <w:pStyle w:val="p1"/>
              <w:autoSpaceDE w:val="0"/>
              <w:autoSpaceDN w:val="0"/>
              <w:jc w:val="right"/>
              <w:rPr>
                <w:rFonts w:eastAsia="MS PGothic"/>
                <w:b/>
                <w:color w:val="903D00" w:themeColor="accent5" w:themeShade="80"/>
                <w:sz w:val="18"/>
                <w:szCs w:val="18"/>
              </w:rPr>
            </w:pPr>
          </w:p>
          <w:p w14:paraId="05792360" w14:textId="77777777" w:rsidR="00841DDF" w:rsidRPr="00B13307" w:rsidRDefault="00841DDF" w:rsidP="00885E78">
            <w:pPr>
              <w:pStyle w:val="p1"/>
              <w:autoSpaceDE w:val="0"/>
              <w:autoSpaceDN w:val="0"/>
              <w:jc w:val="right"/>
              <w:rPr>
                <w:b/>
                <w:color w:val="903D00" w:themeColor="accent5" w:themeShade="80"/>
                <w:sz w:val="18"/>
                <w:szCs w:val="18"/>
              </w:rPr>
            </w:pPr>
          </w:p>
        </w:tc>
        <w:tc>
          <w:tcPr>
            <w:tcW w:w="625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E5D2" w:themeFill="accent5" w:themeFillTint="33"/>
            <w:vAlign w:val="bottom"/>
          </w:tcPr>
          <w:p w14:paraId="134ED9F1" w14:textId="77777777" w:rsidR="000B1C76" w:rsidRPr="00885E78" w:rsidRDefault="000B1C76" w:rsidP="00885E78">
            <w:pPr>
              <w:pStyle w:val="p1"/>
              <w:autoSpaceDE w:val="0"/>
              <w:autoSpaceDN w:val="0"/>
              <w:rPr>
                <w:rFonts w:eastAsia="MS PGothic"/>
                <w:color w:val="000000" w:themeColor="text1"/>
                <w:sz w:val="18"/>
                <w:szCs w:val="18"/>
              </w:rPr>
            </w:pPr>
          </w:p>
        </w:tc>
      </w:tr>
      <w:tr w:rsidR="00841DDF" w:rsidRPr="00B13307" w14:paraId="3A16812B" w14:textId="77777777" w:rsidTr="00335085">
        <w:trPr>
          <w:trHeight w:val="259"/>
        </w:trPr>
        <w:tc>
          <w:tcPr>
            <w:tcW w:w="45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AAB82C" w14:textId="77777777" w:rsidR="00841DDF" w:rsidRDefault="00841DDF" w:rsidP="00885E78">
            <w:pPr>
              <w:pStyle w:val="p1"/>
              <w:autoSpaceDE w:val="0"/>
              <w:autoSpaceDN w:val="0"/>
              <w:jc w:val="right"/>
              <w:rPr>
                <w:b/>
                <w:color w:val="903D00" w:themeColor="accent5" w:themeShade="80"/>
                <w:sz w:val="18"/>
                <w:szCs w:val="18"/>
              </w:rPr>
            </w:pPr>
          </w:p>
        </w:tc>
        <w:tc>
          <w:tcPr>
            <w:tcW w:w="625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68306C" w14:textId="77777777" w:rsidR="00841DDF" w:rsidRPr="00885E78" w:rsidRDefault="00841DDF" w:rsidP="00885E78">
            <w:pPr>
              <w:pStyle w:val="p1"/>
              <w:autoSpaceDE w:val="0"/>
              <w:autoSpaceDN w:val="0"/>
              <w:rPr>
                <w:rFonts w:eastAsia="MS PGothic"/>
                <w:color w:val="000000" w:themeColor="text1"/>
                <w:sz w:val="18"/>
                <w:szCs w:val="18"/>
              </w:rPr>
            </w:pPr>
          </w:p>
        </w:tc>
      </w:tr>
      <w:tr w:rsidR="00C66B85" w:rsidRPr="00B13307" w14:paraId="4630C848" w14:textId="77777777" w:rsidTr="00335085">
        <w:trPr>
          <w:gridAfter w:val="1"/>
          <w:wAfter w:w="16" w:type="dxa"/>
          <w:trHeight w:val="467"/>
        </w:trPr>
        <w:tc>
          <w:tcPr>
            <w:tcW w:w="1081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66289D" w14:textId="77777777" w:rsidR="00C66B85" w:rsidRPr="00885E78" w:rsidRDefault="00C66B85" w:rsidP="00885E78">
            <w:pPr>
              <w:pStyle w:val="p1"/>
              <w:autoSpaceDE w:val="0"/>
              <w:autoSpaceDN w:val="0"/>
              <w:rPr>
                <w:rFonts w:eastAsia="MS PGothic"/>
                <w:color w:val="000000" w:themeColor="text1"/>
                <w:sz w:val="18"/>
                <w:szCs w:val="18"/>
              </w:rPr>
            </w:pPr>
            <w:r w:rsidRPr="00885E78">
              <w:rPr>
                <w:rFonts w:eastAsia="MS PGothic"/>
                <w:b/>
                <w:color w:val="903D00" w:themeColor="accent5" w:themeShade="80"/>
                <w:sz w:val="18"/>
              </w:rPr>
              <w:t>インシデントの説明</w:t>
            </w:r>
            <w:r w:rsidRPr="00885E78">
              <w:rPr>
                <w:rFonts w:eastAsia="MS PGothic"/>
                <w:b/>
                <w:color w:val="903D00" w:themeColor="accent5" w:themeShade="80"/>
                <w:sz w:val="18"/>
              </w:rPr>
              <w:t>:</w:t>
            </w:r>
          </w:p>
        </w:tc>
      </w:tr>
      <w:tr w:rsidR="00C66B85" w:rsidRPr="00B13307" w14:paraId="4BA2D64F" w14:textId="77777777" w:rsidTr="004456E3">
        <w:trPr>
          <w:gridAfter w:val="1"/>
          <w:wAfter w:w="16" w:type="dxa"/>
          <w:trHeight w:val="1402"/>
        </w:trPr>
        <w:tc>
          <w:tcPr>
            <w:tcW w:w="1081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E5D2" w:themeFill="accent5" w:themeFillTint="33"/>
            <w:vAlign w:val="center"/>
          </w:tcPr>
          <w:p w14:paraId="5880434D" w14:textId="77777777" w:rsidR="00C66B85" w:rsidRPr="00885E78" w:rsidRDefault="00C66B85" w:rsidP="00885E78">
            <w:pPr>
              <w:pStyle w:val="p1"/>
              <w:autoSpaceDE w:val="0"/>
              <w:autoSpaceDN w:val="0"/>
              <w:rPr>
                <w:rFonts w:eastAsia="MS PGothic"/>
                <w:color w:val="903D00" w:themeColor="accent5" w:themeShade="80"/>
                <w:sz w:val="18"/>
                <w:szCs w:val="18"/>
              </w:rPr>
            </w:pPr>
          </w:p>
        </w:tc>
      </w:tr>
      <w:tr w:rsidR="00AC791D" w:rsidRPr="00B13307" w14:paraId="64A6980F" w14:textId="77777777" w:rsidTr="00335085">
        <w:trPr>
          <w:gridAfter w:val="1"/>
          <w:wAfter w:w="16" w:type="dxa"/>
          <w:trHeight w:val="467"/>
        </w:trPr>
        <w:tc>
          <w:tcPr>
            <w:tcW w:w="1081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47FC6" w14:textId="77777777" w:rsidR="00AC791D" w:rsidRPr="00885E78" w:rsidRDefault="00DE6BB9" w:rsidP="00885E78">
            <w:pPr>
              <w:pStyle w:val="p1"/>
              <w:autoSpaceDE w:val="0"/>
              <w:autoSpaceDN w:val="0"/>
              <w:rPr>
                <w:rFonts w:eastAsia="MS PGothic"/>
                <w:color w:val="000000" w:themeColor="text1"/>
                <w:sz w:val="18"/>
                <w:szCs w:val="18"/>
              </w:rPr>
            </w:pPr>
            <w:r w:rsidRPr="00885E78">
              <w:rPr>
                <w:rFonts w:eastAsia="MS PGothic"/>
                <w:b/>
                <w:color w:val="903D00" w:themeColor="accent5" w:themeShade="80"/>
                <w:sz w:val="18"/>
              </w:rPr>
              <w:t>影響評価</w:t>
            </w:r>
            <w:r w:rsidRPr="00885E78">
              <w:rPr>
                <w:rFonts w:eastAsia="MS PGothic"/>
                <w:b/>
                <w:color w:val="903D00" w:themeColor="accent5" w:themeShade="80"/>
                <w:sz w:val="18"/>
              </w:rPr>
              <w:t>:</w:t>
            </w:r>
          </w:p>
        </w:tc>
      </w:tr>
      <w:tr w:rsidR="00AC791D" w:rsidRPr="00B13307" w14:paraId="1BED42EF" w14:textId="77777777" w:rsidTr="004456E3">
        <w:trPr>
          <w:gridAfter w:val="1"/>
          <w:wAfter w:w="16" w:type="dxa"/>
          <w:trHeight w:val="1467"/>
        </w:trPr>
        <w:tc>
          <w:tcPr>
            <w:tcW w:w="1081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E5D2" w:themeFill="accent5" w:themeFillTint="33"/>
            <w:vAlign w:val="center"/>
          </w:tcPr>
          <w:p w14:paraId="66245C13" w14:textId="77777777" w:rsidR="00AC791D" w:rsidRPr="00885E78" w:rsidRDefault="00AC791D" w:rsidP="00885E78">
            <w:pPr>
              <w:pStyle w:val="p1"/>
              <w:autoSpaceDE w:val="0"/>
              <w:autoSpaceDN w:val="0"/>
              <w:rPr>
                <w:rFonts w:eastAsia="MS PGothic"/>
                <w:color w:val="903D00" w:themeColor="accent5" w:themeShade="80"/>
                <w:sz w:val="18"/>
                <w:szCs w:val="18"/>
              </w:rPr>
            </w:pPr>
          </w:p>
        </w:tc>
      </w:tr>
      <w:tr w:rsidR="00841DDF" w:rsidRPr="00B13307" w14:paraId="074FBF3F" w14:textId="77777777" w:rsidTr="00335085">
        <w:trPr>
          <w:gridAfter w:val="1"/>
          <w:wAfter w:w="16" w:type="dxa"/>
          <w:trHeight w:val="467"/>
        </w:trPr>
        <w:tc>
          <w:tcPr>
            <w:tcW w:w="1081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2D923A" w14:textId="77777777" w:rsidR="00841DDF" w:rsidRPr="00885E78" w:rsidRDefault="00841DDF" w:rsidP="00885E78">
            <w:pPr>
              <w:pStyle w:val="p1"/>
              <w:autoSpaceDE w:val="0"/>
              <w:autoSpaceDN w:val="0"/>
              <w:rPr>
                <w:rFonts w:eastAsia="MS PGothic"/>
                <w:color w:val="000000" w:themeColor="text1"/>
                <w:sz w:val="18"/>
                <w:szCs w:val="18"/>
              </w:rPr>
            </w:pPr>
            <w:r w:rsidRPr="00885E78">
              <w:rPr>
                <w:rFonts w:eastAsia="MS PGothic"/>
                <w:b/>
                <w:color w:val="903D00" w:themeColor="accent5" w:themeShade="80"/>
                <w:sz w:val="18"/>
              </w:rPr>
              <w:t>障害の結果</w:t>
            </w:r>
            <w:r w:rsidRPr="00885E78">
              <w:rPr>
                <w:rFonts w:eastAsia="MS PGothic"/>
                <w:b/>
                <w:color w:val="903D00" w:themeColor="accent5" w:themeShade="80"/>
                <w:sz w:val="18"/>
              </w:rPr>
              <w:t>:</w:t>
            </w:r>
          </w:p>
        </w:tc>
      </w:tr>
      <w:tr w:rsidR="00841DDF" w:rsidRPr="00B13307" w14:paraId="5C7F310A" w14:textId="77777777" w:rsidTr="004456E3">
        <w:trPr>
          <w:gridAfter w:val="1"/>
          <w:wAfter w:w="16" w:type="dxa"/>
          <w:trHeight w:val="1404"/>
        </w:trPr>
        <w:tc>
          <w:tcPr>
            <w:tcW w:w="1081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E5D2" w:themeFill="accent5" w:themeFillTint="33"/>
            <w:vAlign w:val="center"/>
          </w:tcPr>
          <w:p w14:paraId="19689740" w14:textId="77777777" w:rsidR="00841DDF" w:rsidRPr="00885E78" w:rsidRDefault="00841DDF" w:rsidP="00885E78">
            <w:pPr>
              <w:pStyle w:val="p1"/>
              <w:autoSpaceDE w:val="0"/>
              <w:autoSpaceDN w:val="0"/>
              <w:rPr>
                <w:rFonts w:eastAsia="MS PGothic"/>
                <w:color w:val="903D00" w:themeColor="accent5" w:themeShade="80"/>
                <w:sz w:val="18"/>
                <w:szCs w:val="18"/>
              </w:rPr>
            </w:pPr>
          </w:p>
        </w:tc>
      </w:tr>
      <w:tr w:rsidR="00841DDF" w:rsidRPr="00B13307" w14:paraId="396EFA45" w14:textId="77777777" w:rsidTr="004456E3">
        <w:trPr>
          <w:gridAfter w:val="1"/>
          <w:wAfter w:w="16" w:type="dxa"/>
          <w:trHeight w:val="306"/>
        </w:trPr>
        <w:tc>
          <w:tcPr>
            <w:tcW w:w="1081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D1F368" w14:textId="77777777" w:rsidR="004456E3" w:rsidRPr="00885E78" w:rsidRDefault="004456E3" w:rsidP="00885E78">
            <w:pPr>
              <w:pStyle w:val="p1"/>
              <w:autoSpaceDE w:val="0"/>
              <w:autoSpaceDN w:val="0"/>
              <w:rPr>
                <w:rFonts w:eastAsia="MS PGothic"/>
                <w:b/>
                <w:color w:val="903D00" w:themeColor="accent5" w:themeShade="80"/>
                <w:sz w:val="18"/>
                <w:szCs w:val="18"/>
              </w:rPr>
            </w:pPr>
          </w:p>
          <w:p w14:paraId="3C7396DA" w14:textId="77777777" w:rsidR="00841DDF" w:rsidRPr="00885E78" w:rsidRDefault="00335085" w:rsidP="00885E78">
            <w:pPr>
              <w:pStyle w:val="p1"/>
              <w:autoSpaceDE w:val="0"/>
              <w:autoSpaceDN w:val="0"/>
              <w:rPr>
                <w:rFonts w:eastAsia="MS PGothic"/>
                <w:color w:val="000000" w:themeColor="text1"/>
                <w:sz w:val="18"/>
                <w:szCs w:val="18"/>
              </w:rPr>
            </w:pPr>
            <w:r w:rsidRPr="00885E78">
              <w:rPr>
                <w:rFonts w:eastAsia="MS PGothic"/>
                <w:b/>
                <w:color w:val="903D00" w:themeColor="accent5" w:themeShade="80"/>
                <w:sz w:val="18"/>
              </w:rPr>
              <w:lastRenderedPageBreak/>
              <w:t>直ちに実行された措置</w:t>
            </w:r>
            <w:r w:rsidRPr="00885E78">
              <w:rPr>
                <w:rFonts w:eastAsia="MS PGothic"/>
                <w:b/>
                <w:color w:val="903D00" w:themeColor="accent5" w:themeShade="80"/>
                <w:sz w:val="18"/>
              </w:rPr>
              <w:t>:</w:t>
            </w:r>
          </w:p>
        </w:tc>
      </w:tr>
      <w:tr w:rsidR="00841DDF" w:rsidRPr="00B13307" w14:paraId="6DC42EBB" w14:textId="77777777" w:rsidTr="004456E3">
        <w:trPr>
          <w:gridAfter w:val="1"/>
          <w:wAfter w:w="16" w:type="dxa"/>
          <w:trHeight w:val="1449"/>
        </w:trPr>
        <w:tc>
          <w:tcPr>
            <w:tcW w:w="1081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E5D2" w:themeFill="accent5" w:themeFillTint="33"/>
            <w:vAlign w:val="center"/>
          </w:tcPr>
          <w:p w14:paraId="7183F112" w14:textId="77777777" w:rsidR="00841DDF" w:rsidRPr="00885E78" w:rsidRDefault="00841DDF" w:rsidP="00885E78">
            <w:pPr>
              <w:pStyle w:val="p1"/>
              <w:autoSpaceDE w:val="0"/>
              <w:autoSpaceDN w:val="0"/>
              <w:rPr>
                <w:rFonts w:eastAsia="MS PGothic"/>
                <w:color w:val="903D00" w:themeColor="accent5" w:themeShade="80"/>
                <w:sz w:val="18"/>
                <w:szCs w:val="18"/>
              </w:rPr>
            </w:pPr>
          </w:p>
        </w:tc>
      </w:tr>
      <w:tr w:rsidR="00335085" w:rsidRPr="00B13307" w14:paraId="644BF9F2" w14:textId="77777777" w:rsidTr="006059C2">
        <w:trPr>
          <w:gridAfter w:val="1"/>
          <w:wAfter w:w="16" w:type="dxa"/>
          <w:trHeight w:val="467"/>
        </w:trPr>
        <w:tc>
          <w:tcPr>
            <w:tcW w:w="1081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41AB0E" w14:textId="77777777" w:rsidR="00335085" w:rsidRPr="00885E78" w:rsidRDefault="00335085" w:rsidP="00885E78">
            <w:pPr>
              <w:pStyle w:val="p1"/>
              <w:autoSpaceDE w:val="0"/>
              <w:autoSpaceDN w:val="0"/>
              <w:rPr>
                <w:rFonts w:eastAsia="MS PGothic"/>
                <w:color w:val="000000" w:themeColor="text1"/>
                <w:sz w:val="18"/>
                <w:szCs w:val="18"/>
              </w:rPr>
            </w:pPr>
            <w:r w:rsidRPr="00885E78">
              <w:rPr>
                <w:rFonts w:eastAsia="MS PGothic"/>
                <w:b/>
                <w:color w:val="903D00" w:themeColor="accent5" w:themeShade="80"/>
                <w:sz w:val="18"/>
              </w:rPr>
              <w:t>計画された措置と結果として得られる予防措置</w:t>
            </w:r>
            <w:r w:rsidRPr="00885E78">
              <w:rPr>
                <w:rFonts w:eastAsia="MS PGothic"/>
                <w:b/>
                <w:color w:val="903D00" w:themeColor="accent5" w:themeShade="80"/>
                <w:sz w:val="18"/>
              </w:rPr>
              <w:t>:</w:t>
            </w:r>
          </w:p>
        </w:tc>
      </w:tr>
      <w:tr w:rsidR="00335085" w:rsidRPr="00B13307" w14:paraId="67993BF1" w14:textId="77777777" w:rsidTr="004456E3">
        <w:trPr>
          <w:gridAfter w:val="1"/>
          <w:wAfter w:w="16" w:type="dxa"/>
          <w:trHeight w:val="1449"/>
        </w:trPr>
        <w:tc>
          <w:tcPr>
            <w:tcW w:w="1081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E5D2" w:themeFill="accent5" w:themeFillTint="33"/>
            <w:vAlign w:val="center"/>
          </w:tcPr>
          <w:p w14:paraId="51C0AC27" w14:textId="77777777" w:rsidR="00335085" w:rsidRPr="00885E78" w:rsidRDefault="00335085" w:rsidP="00885E78">
            <w:pPr>
              <w:pStyle w:val="p1"/>
              <w:autoSpaceDE w:val="0"/>
              <w:autoSpaceDN w:val="0"/>
              <w:rPr>
                <w:rFonts w:eastAsia="MS PGothic"/>
                <w:color w:val="903D00" w:themeColor="accent5" w:themeShade="80"/>
                <w:sz w:val="18"/>
                <w:szCs w:val="18"/>
              </w:rPr>
            </w:pPr>
          </w:p>
        </w:tc>
      </w:tr>
      <w:tr w:rsidR="00335085" w:rsidRPr="00B13307" w14:paraId="40B8161C" w14:textId="77777777" w:rsidTr="006059C2">
        <w:trPr>
          <w:gridAfter w:val="1"/>
          <w:wAfter w:w="16" w:type="dxa"/>
          <w:trHeight w:val="467"/>
        </w:trPr>
        <w:tc>
          <w:tcPr>
            <w:tcW w:w="1081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9D7C57" w14:textId="77777777" w:rsidR="00335085" w:rsidRPr="00885E78" w:rsidRDefault="00335085" w:rsidP="00885E78">
            <w:pPr>
              <w:pStyle w:val="p1"/>
              <w:autoSpaceDE w:val="0"/>
              <w:autoSpaceDN w:val="0"/>
              <w:rPr>
                <w:rFonts w:eastAsia="MS PGothic"/>
                <w:color w:val="000000" w:themeColor="text1"/>
                <w:sz w:val="18"/>
                <w:szCs w:val="18"/>
              </w:rPr>
            </w:pPr>
            <w:r w:rsidRPr="00885E78">
              <w:rPr>
                <w:rFonts w:eastAsia="MS PGothic"/>
                <w:b/>
                <w:color w:val="903D00" w:themeColor="accent5" w:themeShade="80"/>
                <w:sz w:val="18"/>
              </w:rPr>
              <w:t>その他の情報</w:t>
            </w:r>
            <w:r w:rsidRPr="00885E78">
              <w:rPr>
                <w:rFonts w:eastAsia="MS PGothic"/>
                <w:b/>
                <w:color w:val="903D00" w:themeColor="accent5" w:themeShade="80"/>
                <w:sz w:val="18"/>
              </w:rPr>
              <w:t>:</w:t>
            </w:r>
          </w:p>
        </w:tc>
      </w:tr>
      <w:tr w:rsidR="00335085" w:rsidRPr="00B13307" w14:paraId="180506D6" w14:textId="77777777" w:rsidTr="004456E3">
        <w:trPr>
          <w:gridAfter w:val="1"/>
          <w:wAfter w:w="16" w:type="dxa"/>
          <w:trHeight w:val="1449"/>
        </w:trPr>
        <w:tc>
          <w:tcPr>
            <w:tcW w:w="1081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E5D2" w:themeFill="accent5" w:themeFillTint="33"/>
            <w:vAlign w:val="center"/>
          </w:tcPr>
          <w:p w14:paraId="7134F76D" w14:textId="77777777" w:rsidR="00335085" w:rsidRPr="00885E78" w:rsidRDefault="00335085" w:rsidP="00885E78">
            <w:pPr>
              <w:pStyle w:val="p1"/>
              <w:autoSpaceDE w:val="0"/>
              <w:autoSpaceDN w:val="0"/>
              <w:rPr>
                <w:rFonts w:eastAsia="MS PGothic"/>
                <w:color w:val="903D00" w:themeColor="accent5" w:themeShade="80"/>
                <w:sz w:val="18"/>
                <w:szCs w:val="18"/>
              </w:rPr>
            </w:pPr>
          </w:p>
        </w:tc>
      </w:tr>
    </w:tbl>
    <w:p w14:paraId="13E40B7F" w14:textId="77777777" w:rsidR="00841DDF" w:rsidRPr="00885E78" w:rsidRDefault="00841DDF" w:rsidP="00885E78">
      <w:pPr>
        <w:pStyle w:val="p1"/>
        <w:autoSpaceDE w:val="0"/>
        <w:autoSpaceDN w:val="0"/>
        <w:rPr>
          <w:rFonts w:eastAsia="MS PGothic"/>
          <w:b/>
          <w:color w:val="903D00" w:themeColor="accent5" w:themeShade="80"/>
          <w:sz w:val="18"/>
          <w:szCs w:val="18"/>
        </w:rPr>
      </w:pPr>
    </w:p>
    <w:p w14:paraId="2E99D31E" w14:textId="77777777" w:rsidR="000B1C76" w:rsidRPr="00885E78" w:rsidRDefault="000B1C76" w:rsidP="00885E78">
      <w:pPr>
        <w:pStyle w:val="p1"/>
        <w:autoSpaceDE w:val="0"/>
        <w:autoSpaceDN w:val="0"/>
        <w:rPr>
          <w:rFonts w:eastAsia="MS PGothic"/>
          <w:b/>
          <w:color w:val="903D00" w:themeColor="accent5" w:themeShade="80"/>
          <w:sz w:val="18"/>
          <w:szCs w:val="18"/>
        </w:rPr>
      </w:pPr>
    </w:p>
    <w:p w14:paraId="5E44E06A" w14:textId="77777777" w:rsidR="009E5B26" w:rsidRPr="00885E78" w:rsidRDefault="009E5B26" w:rsidP="00885E78">
      <w:pPr>
        <w:pStyle w:val="p1"/>
        <w:autoSpaceDE w:val="0"/>
        <w:autoSpaceDN w:val="0"/>
        <w:rPr>
          <w:rFonts w:eastAsia="MS PGothic"/>
          <w:b/>
          <w:color w:val="903D00" w:themeColor="accent5" w:themeShade="80"/>
          <w:sz w:val="18"/>
          <w:szCs w:val="18"/>
        </w:rPr>
      </w:pPr>
    </w:p>
    <w:tbl>
      <w:tblPr>
        <w:tblStyle w:val="TableGrid"/>
        <w:tblW w:w="10830" w:type="dxa"/>
        <w:tblLook w:val="04A0" w:firstRow="1" w:lastRow="0" w:firstColumn="1" w:lastColumn="0" w:noHBand="0" w:noVBand="1"/>
      </w:tblPr>
      <w:tblGrid>
        <w:gridCol w:w="1555"/>
        <w:gridCol w:w="2522"/>
        <w:gridCol w:w="328"/>
        <w:gridCol w:w="1625"/>
        <w:gridCol w:w="2065"/>
        <w:gridCol w:w="545"/>
        <w:gridCol w:w="810"/>
        <w:gridCol w:w="1256"/>
        <w:gridCol w:w="124"/>
      </w:tblGrid>
      <w:tr w:rsidR="009E5B26" w:rsidRPr="00B13307" w14:paraId="3AD9FAF9" w14:textId="77777777" w:rsidTr="004456E3">
        <w:trPr>
          <w:trHeight w:val="422"/>
        </w:trPr>
        <w:tc>
          <w:tcPr>
            <w:tcW w:w="10830" w:type="dxa"/>
            <w:gridSpan w:val="9"/>
            <w:tcBorders>
              <w:bottom w:val="nil"/>
            </w:tcBorders>
            <w:shd w:val="clear" w:color="auto" w:fill="903D00" w:themeFill="accent5" w:themeFillShade="80"/>
            <w:vAlign w:val="center"/>
          </w:tcPr>
          <w:p w14:paraId="13623D65" w14:textId="77777777" w:rsidR="009E5B26" w:rsidRPr="00885E78" w:rsidRDefault="009E5B26" w:rsidP="00885E78">
            <w:pPr>
              <w:pStyle w:val="p1"/>
              <w:autoSpaceDE w:val="0"/>
              <w:autoSpaceDN w:val="0"/>
              <w:jc w:val="center"/>
              <w:rPr>
                <w:rFonts w:eastAsia="MS PGothic"/>
                <w:b/>
                <w:color w:val="903D00" w:themeColor="accent5" w:themeShade="80"/>
                <w:sz w:val="18"/>
                <w:szCs w:val="18"/>
              </w:rPr>
            </w:pPr>
            <w:r w:rsidRPr="00885E78">
              <w:rPr>
                <w:rFonts w:eastAsia="MS PGothic"/>
                <w:b/>
                <w:color w:val="FFFFFF" w:themeColor="background1"/>
                <w:sz w:val="18"/>
              </w:rPr>
              <w:t>情報セキュリティ</w:t>
            </w:r>
            <w:r w:rsidRPr="00885E78">
              <w:rPr>
                <w:rFonts w:eastAsia="MS PGothic"/>
                <w:b/>
                <w:color w:val="FFFFFF" w:themeColor="background1"/>
                <w:sz w:val="18"/>
              </w:rPr>
              <w:t xml:space="preserve"> </w:t>
            </w:r>
            <w:r w:rsidRPr="00885E78">
              <w:rPr>
                <w:rFonts w:eastAsia="MS PGothic"/>
                <w:b/>
                <w:color w:val="FFFFFF" w:themeColor="background1"/>
                <w:sz w:val="18"/>
              </w:rPr>
              <w:t>インシデント情報の共有</w:t>
            </w:r>
          </w:p>
        </w:tc>
      </w:tr>
      <w:tr w:rsidR="004456E3" w:rsidRPr="00B13307" w14:paraId="71A8D123" w14:textId="77777777" w:rsidTr="004456E3">
        <w:trPr>
          <w:trHeight w:val="430"/>
        </w:trPr>
        <w:tc>
          <w:tcPr>
            <w:tcW w:w="4405" w:type="dxa"/>
            <w:gridSpan w:val="3"/>
            <w:shd w:val="clear" w:color="auto" w:fill="D75C00" w:themeFill="accent5" w:themeFillShade="BF"/>
            <w:vAlign w:val="center"/>
          </w:tcPr>
          <w:p w14:paraId="577DED89" w14:textId="77777777" w:rsidR="000F29D8" w:rsidRDefault="000F29D8" w:rsidP="00885E78">
            <w:pPr>
              <w:pStyle w:val="p1"/>
              <w:autoSpaceDE w:val="0"/>
              <w:autoSpaceDN w:val="0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885E78">
              <w:rPr>
                <w:rFonts w:eastAsia="MS PGothic"/>
                <w:b/>
                <w:color w:val="FFFFFF" w:themeColor="background1"/>
                <w:sz w:val="18"/>
              </w:rPr>
              <w:t>通知が必要な部門</w:t>
            </w:r>
          </w:p>
        </w:tc>
        <w:tc>
          <w:tcPr>
            <w:tcW w:w="3690" w:type="dxa"/>
            <w:gridSpan w:val="2"/>
            <w:shd w:val="clear" w:color="auto" w:fill="D75C00" w:themeFill="accent5" w:themeFillShade="BF"/>
            <w:vAlign w:val="center"/>
          </w:tcPr>
          <w:p w14:paraId="150E7AC3" w14:textId="77777777" w:rsidR="000F29D8" w:rsidRDefault="000F29D8" w:rsidP="00885E78">
            <w:pPr>
              <w:pStyle w:val="p1"/>
              <w:autoSpaceDE w:val="0"/>
              <w:autoSpaceDN w:val="0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885E78">
              <w:rPr>
                <w:rFonts w:eastAsia="MS PGothic"/>
                <w:b/>
                <w:color w:val="FFFFFF" w:themeColor="background1"/>
                <w:sz w:val="18"/>
              </w:rPr>
              <w:t>窓口名</w:t>
            </w:r>
          </w:p>
        </w:tc>
        <w:tc>
          <w:tcPr>
            <w:tcW w:w="2735" w:type="dxa"/>
            <w:gridSpan w:val="4"/>
            <w:shd w:val="clear" w:color="auto" w:fill="D75C00" w:themeFill="accent5" w:themeFillShade="BF"/>
            <w:vAlign w:val="center"/>
          </w:tcPr>
          <w:p w14:paraId="67884415" w14:textId="77777777" w:rsidR="000F29D8" w:rsidRPr="00885E78" w:rsidRDefault="000F29D8" w:rsidP="00885E78">
            <w:pPr>
              <w:pStyle w:val="p1"/>
              <w:autoSpaceDE w:val="0"/>
              <w:autoSpaceDN w:val="0"/>
              <w:jc w:val="center"/>
              <w:rPr>
                <w:rFonts w:eastAsia="MS PGothic"/>
                <w:b/>
                <w:color w:val="FFFFFF" w:themeColor="background1"/>
                <w:sz w:val="18"/>
                <w:szCs w:val="18"/>
              </w:rPr>
            </w:pPr>
            <w:r w:rsidRPr="00885E78">
              <w:rPr>
                <w:rFonts w:eastAsia="MS PGothic"/>
                <w:b/>
                <w:color w:val="FFFFFF" w:themeColor="background1"/>
                <w:sz w:val="18"/>
              </w:rPr>
              <w:t>通知の日付</w:t>
            </w:r>
          </w:p>
        </w:tc>
      </w:tr>
      <w:tr w:rsidR="000F29D8" w:rsidRPr="00B13307" w14:paraId="53A0F584" w14:textId="77777777" w:rsidTr="000F29D8">
        <w:trPr>
          <w:trHeight w:val="430"/>
        </w:trPr>
        <w:tc>
          <w:tcPr>
            <w:tcW w:w="4405" w:type="dxa"/>
            <w:gridSpan w:val="3"/>
            <w:shd w:val="clear" w:color="auto" w:fill="auto"/>
            <w:vAlign w:val="center"/>
          </w:tcPr>
          <w:p w14:paraId="746C210D" w14:textId="77777777" w:rsidR="000F29D8" w:rsidRPr="000F29D8" w:rsidRDefault="000F29D8" w:rsidP="00885E78">
            <w:pPr>
              <w:pStyle w:val="p1"/>
              <w:autoSpaceDE w:val="0"/>
              <w:autoSpaceDN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90" w:type="dxa"/>
            <w:gridSpan w:val="2"/>
            <w:shd w:val="clear" w:color="auto" w:fill="auto"/>
            <w:vAlign w:val="center"/>
          </w:tcPr>
          <w:p w14:paraId="733CDAF1" w14:textId="77777777" w:rsidR="000F29D8" w:rsidRPr="000F29D8" w:rsidRDefault="000F29D8" w:rsidP="00885E78">
            <w:pPr>
              <w:pStyle w:val="p1"/>
              <w:autoSpaceDE w:val="0"/>
              <w:autoSpaceDN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735" w:type="dxa"/>
            <w:gridSpan w:val="4"/>
            <w:shd w:val="clear" w:color="auto" w:fill="auto"/>
            <w:vAlign w:val="center"/>
          </w:tcPr>
          <w:p w14:paraId="00A84D0F" w14:textId="77777777" w:rsidR="000F29D8" w:rsidRPr="00885E78" w:rsidRDefault="000F29D8" w:rsidP="00885E78">
            <w:pPr>
              <w:pStyle w:val="p1"/>
              <w:autoSpaceDE w:val="0"/>
              <w:autoSpaceDN w:val="0"/>
              <w:rPr>
                <w:rFonts w:eastAsia="MS PGothic"/>
                <w:color w:val="000000" w:themeColor="text1"/>
                <w:sz w:val="18"/>
                <w:szCs w:val="18"/>
              </w:rPr>
            </w:pPr>
          </w:p>
        </w:tc>
      </w:tr>
      <w:tr w:rsidR="000F29D8" w:rsidRPr="00B13307" w14:paraId="0A423EB1" w14:textId="77777777" w:rsidTr="000F29D8">
        <w:trPr>
          <w:trHeight w:val="430"/>
        </w:trPr>
        <w:tc>
          <w:tcPr>
            <w:tcW w:w="4405" w:type="dxa"/>
            <w:gridSpan w:val="3"/>
            <w:shd w:val="clear" w:color="auto" w:fill="auto"/>
            <w:vAlign w:val="center"/>
          </w:tcPr>
          <w:p w14:paraId="60F7A437" w14:textId="77777777" w:rsidR="000F29D8" w:rsidRDefault="000F29D8" w:rsidP="00885E78">
            <w:pPr>
              <w:pStyle w:val="p1"/>
              <w:autoSpaceDE w:val="0"/>
              <w:autoSpaceDN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90" w:type="dxa"/>
            <w:gridSpan w:val="2"/>
            <w:shd w:val="clear" w:color="auto" w:fill="auto"/>
            <w:vAlign w:val="center"/>
          </w:tcPr>
          <w:p w14:paraId="1763C06D" w14:textId="77777777" w:rsidR="000F29D8" w:rsidRDefault="000F29D8" w:rsidP="00885E78">
            <w:pPr>
              <w:pStyle w:val="p1"/>
              <w:autoSpaceDE w:val="0"/>
              <w:autoSpaceDN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735" w:type="dxa"/>
            <w:gridSpan w:val="4"/>
            <w:shd w:val="clear" w:color="auto" w:fill="auto"/>
            <w:vAlign w:val="center"/>
          </w:tcPr>
          <w:p w14:paraId="68D9E565" w14:textId="77777777" w:rsidR="000F29D8" w:rsidRPr="00885E78" w:rsidRDefault="000F29D8" w:rsidP="00885E78">
            <w:pPr>
              <w:pStyle w:val="p1"/>
              <w:autoSpaceDE w:val="0"/>
              <w:autoSpaceDN w:val="0"/>
              <w:rPr>
                <w:rFonts w:eastAsia="MS PGothic"/>
                <w:color w:val="000000" w:themeColor="text1"/>
                <w:sz w:val="18"/>
                <w:szCs w:val="18"/>
              </w:rPr>
            </w:pPr>
          </w:p>
        </w:tc>
      </w:tr>
      <w:tr w:rsidR="000F29D8" w:rsidRPr="00B13307" w14:paraId="438DDA3B" w14:textId="77777777" w:rsidTr="000F29D8">
        <w:trPr>
          <w:trHeight w:val="430"/>
        </w:trPr>
        <w:tc>
          <w:tcPr>
            <w:tcW w:w="4405" w:type="dxa"/>
            <w:gridSpan w:val="3"/>
            <w:shd w:val="clear" w:color="auto" w:fill="auto"/>
            <w:vAlign w:val="center"/>
          </w:tcPr>
          <w:p w14:paraId="2A6BCE77" w14:textId="77777777" w:rsidR="000F29D8" w:rsidRDefault="000F29D8" w:rsidP="00885E78">
            <w:pPr>
              <w:pStyle w:val="p1"/>
              <w:autoSpaceDE w:val="0"/>
              <w:autoSpaceDN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90" w:type="dxa"/>
            <w:gridSpan w:val="2"/>
            <w:shd w:val="clear" w:color="auto" w:fill="auto"/>
            <w:vAlign w:val="center"/>
          </w:tcPr>
          <w:p w14:paraId="04DC6D9F" w14:textId="77777777" w:rsidR="000F29D8" w:rsidRDefault="000F29D8" w:rsidP="00885E78">
            <w:pPr>
              <w:pStyle w:val="p1"/>
              <w:autoSpaceDE w:val="0"/>
              <w:autoSpaceDN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735" w:type="dxa"/>
            <w:gridSpan w:val="4"/>
            <w:shd w:val="clear" w:color="auto" w:fill="auto"/>
            <w:vAlign w:val="center"/>
          </w:tcPr>
          <w:p w14:paraId="17661DB1" w14:textId="77777777" w:rsidR="000F29D8" w:rsidRPr="00885E78" w:rsidRDefault="000F29D8" w:rsidP="00885E78">
            <w:pPr>
              <w:pStyle w:val="p1"/>
              <w:autoSpaceDE w:val="0"/>
              <w:autoSpaceDN w:val="0"/>
              <w:rPr>
                <w:rFonts w:eastAsia="MS PGothic"/>
                <w:color w:val="000000" w:themeColor="text1"/>
                <w:sz w:val="18"/>
                <w:szCs w:val="18"/>
              </w:rPr>
            </w:pPr>
          </w:p>
        </w:tc>
      </w:tr>
      <w:tr w:rsidR="000F29D8" w:rsidRPr="00B13307" w14:paraId="4F75B6A8" w14:textId="77777777" w:rsidTr="000F29D8">
        <w:trPr>
          <w:trHeight w:val="430"/>
        </w:trPr>
        <w:tc>
          <w:tcPr>
            <w:tcW w:w="4405" w:type="dxa"/>
            <w:gridSpan w:val="3"/>
            <w:shd w:val="clear" w:color="auto" w:fill="auto"/>
            <w:vAlign w:val="center"/>
          </w:tcPr>
          <w:p w14:paraId="33F9D57D" w14:textId="77777777" w:rsidR="000F29D8" w:rsidRDefault="000F29D8" w:rsidP="00885E78">
            <w:pPr>
              <w:pStyle w:val="p1"/>
              <w:autoSpaceDE w:val="0"/>
              <w:autoSpaceDN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90" w:type="dxa"/>
            <w:gridSpan w:val="2"/>
            <w:shd w:val="clear" w:color="auto" w:fill="auto"/>
            <w:vAlign w:val="center"/>
          </w:tcPr>
          <w:p w14:paraId="127FDDE7" w14:textId="77777777" w:rsidR="000F29D8" w:rsidRDefault="000F29D8" w:rsidP="00885E78">
            <w:pPr>
              <w:pStyle w:val="p1"/>
              <w:autoSpaceDE w:val="0"/>
              <w:autoSpaceDN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735" w:type="dxa"/>
            <w:gridSpan w:val="4"/>
            <w:shd w:val="clear" w:color="auto" w:fill="auto"/>
            <w:vAlign w:val="center"/>
          </w:tcPr>
          <w:p w14:paraId="4E7090F4" w14:textId="77777777" w:rsidR="000F29D8" w:rsidRPr="00885E78" w:rsidRDefault="000F29D8" w:rsidP="00885E78">
            <w:pPr>
              <w:pStyle w:val="p1"/>
              <w:autoSpaceDE w:val="0"/>
              <w:autoSpaceDN w:val="0"/>
              <w:rPr>
                <w:rFonts w:eastAsia="MS PGothic"/>
                <w:color w:val="000000" w:themeColor="text1"/>
                <w:sz w:val="18"/>
                <w:szCs w:val="18"/>
              </w:rPr>
            </w:pPr>
          </w:p>
        </w:tc>
      </w:tr>
      <w:tr w:rsidR="000F29D8" w:rsidRPr="00B13307" w14:paraId="2053E20A" w14:textId="77777777" w:rsidTr="000F29D8">
        <w:trPr>
          <w:trHeight w:val="430"/>
        </w:trPr>
        <w:tc>
          <w:tcPr>
            <w:tcW w:w="4405" w:type="dxa"/>
            <w:gridSpan w:val="3"/>
            <w:shd w:val="clear" w:color="auto" w:fill="auto"/>
            <w:vAlign w:val="center"/>
          </w:tcPr>
          <w:p w14:paraId="71ED38F3" w14:textId="77777777" w:rsidR="000F29D8" w:rsidRDefault="000F29D8" w:rsidP="00885E78">
            <w:pPr>
              <w:pStyle w:val="p1"/>
              <w:autoSpaceDE w:val="0"/>
              <w:autoSpaceDN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90" w:type="dxa"/>
            <w:gridSpan w:val="2"/>
            <w:shd w:val="clear" w:color="auto" w:fill="auto"/>
            <w:vAlign w:val="center"/>
          </w:tcPr>
          <w:p w14:paraId="34AEAE06" w14:textId="77777777" w:rsidR="000F29D8" w:rsidRDefault="000F29D8" w:rsidP="00885E78">
            <w:pPr>
              <w:pStyle w:val="p1"/>
              <w:autoSpaceDE w:val="0"/>
              <w:autoSpaceDN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735" w:type="dxa"/>
            <w:gridSpan w:val="4"/>
            <w:shd w:val="clear" w:color="auto" w:fill="auto"/>
            <w:vAlign w:val="center"/>
          </w:tcPr>
          <w:p w14:paraId="2C56FDD0" w14:textId="77777777" w:rsidR="000F29D8" w:rsidRPr="00885E78" w:rsidRDefault="000F29D8" w:rsidP="00885E78">
            <w:pPr>
              <w:pStyle w:val="p1"/>
              <w:autoSpaceDE w:val="0"/>
              <w:autoSpaceDN w:val="0"/>
              <w:rPr>
                <w:rFonts w:eastAsia="MS PGothic"/>
                <w:color w:val="000000" w:themeColor="text1"/>
                <w:sz w:val="18"/>
                <w:szCs w:val="18"/>
              </w:rPr>
            </w:pPr>
          </w:p>
        </w:tc>
      </w:tr>
      <w:tr w:rsidR="000F29D8" w:rsidRPr="00B13307" w14:paraId="2C7A91FB" w14:textId="77777777" w:rsidTr="000F29D8">
        <w:trPr>
          <w:trHeight w:val="430"/>
        </w:trPr>
        <w:tc>
          <w:tcPr>
            <w:tcW w:w="4405" w:type="dxa"/>
            <w:gridSpan w:val="3"/>
            <w:shd w:val="clear" w:color="auto" w:fill="auto"/>
            <w:vAlign w:val="center"/>
          </w:tcPr>
          <w:p w14:paraId="4D136C6E" w14:textId="77777777" w:rsidR="000F29D8" w:rsidRDefault="000F29D8" w:rsidP="00885E78">
            <w:pPr>
              <w:pStyle w:val="p1"/>
              <w:autoSpaceDE w:val="0"/>
              <w:autoSpaceDN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90" w:type="dxa"/>
            <w:gridSpan w:val="2"/>
            <w:shd w:val="clear" w:color="auto" w:fill="auto"/>
            <w:vAlign w:val="center"/>
          </w:tcPr>
          <w:p w14:paraId="7D3386C8" w14:textId="77777777" w:rsidR="000F29D8" w:rsidRDefault="000F29D8" w:rsidP="00885E78">
            <w:pPr>
              <w:pStyle w:val="p1"/>
              <w:autoSpaceDE w:val="0"/>
              <w:autoSpaceDN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735" w:type="dxa"/>
            <w:gridSpan w:val="4"/>
            <w:shd w:val="clear" w:color="auto" w:fill="auto"/>
            <w:vAlign w:val="center"/>
          </w:tcPr>
          <w:p w14:paraId="3CC6AA28" w14:textId="77777777" w:rsidR="000F29D8" w:rsidRPr="00885E78" w:rsidRDefault="000F29D8" w:rsidP="00885E78">
            <w:pPr>
              <w:pStyle w:val="p1"/>
              <w:autoSpaceDE w:val="0"/>
              <w:autoSpaceDN w:val="0"/>
              <w:rPr>
                <w:rFonts w:eastAsia="MS PGothic"/>
                <w:color w:val="000000" w:themeColor="text1"/>
                <w:sz w:val="18"/>
                <w:szCs w:val="18"/>
              </w:rPr>
            </w:pPr>
          </w:p>
        </w:tc>
      </w:tr>
      <w:tr w:rsidR="007D5EB8" w:rsidRPr="00B13307" w14:paraId="6BE7582E" w14:textId="77777777" w:rsidTr="00F834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4" w:type="dxa"/>
          <w:trHeight w:val="877"/>
        </w:trPr>
        <w:tc>
          <w:tcPr>
            <w:tcW w:w="1555" w:type="dxa"/>
            <w:vAlign w:val="bottom"/>
          </w:tcPr>
          <w:p w14:paraId="753F0EAA" w14:textId="77777777" w:rsidR="005017FC" w:rsidRPr="00B13307" w:rsidRDefault="007D5EB8" w:rsidP="00885E78">
            <w:pPr>
              <w:pStyle w:val="p1"/>
              <w:autoSpaceDE w:val="0"/>
              <w:autoSpaceDN w:val="0"/>
              <w:jc w:val="right"/>
              <w:rPr>
                <w:b/>
                <w:color w:val="903D00" w:themeColor="accent5" w:themeShade="80"/>
                <w:sz w:val="18"/>
                <w:szCs w:val="18"/>
              </w:rPr>
            </w:pPr>
            <w:r w:rsidRPr="00885E78">
              <w:rPr>
                <w:rFonts w:eastAsia="MS PGothic"/>
                <w:b/>
                <w:color w:val="903D00" w:themeColor="accent5" w:themeShade="80"/>
                <w:sz w:val="18"/>
              </w:rPr>
              <w:t>報告したスタッフの氏名</w:t>
            </w:r>
            <w:r w:rsidRPr="00885E78">
              <w:rPr>
                <w:rFonts w:eastAsia="MS PGothic"/>
                <w:b/>
                <w:color w:val="903D00" w:themeColor="accent5" w:themeShade="80"/>
                <w:sz w:val="18"/>
              </w:rPr>
              <w:t>:</w:t>
            </w:r>
          </w:p>
        </w:tc>
        <w:tc>
          <w:tcPr>
            <w:tcW w:w="2522" w:type="dxa"/>
            <w:tcBorders>
              <w:bottom w:val="single" w:sz="4" w:space="0" w:color="auto"/>
            </w:tcBorders>
            <w:vAlign w:val="bottom"/>
          </w:tcPr>
          <w:p w14:paraId="0F2290B6" w14:textId="77777777" w:rsidR="005017FC" w:rsidRPr="00B13307" w:rsidRDefault="005017FC" w:rsidP="00885E78">
            <w:pPr>
              <w:pStyle w:val="p1"/>
              <w:autoSpaceDE w:val="0"/>
              <w:autoSpaceDN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53" w:type="dxa"/>
            <w:gridSpan w:val="2"/>
            <w:vAlign w:val="bottom"/>
          </w:tcPr>
          <w:p w14:paraId="3C1660D2" w14:textId="13D61C71" w:rsidR="005017FC" w:rsidRPr="00B13307" w:rsidRDefault="007D5EB8" w:rsidP="00885E78">
            <w:pPr>
              <w:pStyle w:val="p1"/>
              <w:autoSpaceDE w:val="0"/>
              <w:autoSpaceDN w:val="0"/>
              <w:jc w:val="right"/>
              <w:rPr>
                <w:b/>
                <w:color w:val="903D00" w:themeColor="accent5" w:themeShade="80"/>
                <w:sz w:val="18"/>
                <w:szCs w:val="18"/>
              </w:rPr>
            </w:pPr>
            <w:r w:rsidRPr="00885E78">
              <w:rPr>
                <w:rFonts w:eastAsia="MS PGothic"/>
                <w:b/>
                <w:color w:val="903D00" w:themeColor="accent5" w:themeShade="80"/>
                <w:sz w:val="18"/>
              </w:rPr>
              <w:t>報告したスタッフの</w:t>
            </w:r>
            <w:r w:rsidR="00F834A7">
              <w:rPr>
                <w:rFonts w:eastAsia="MS PGothic"/>
                <w:b/>
                <w:color w:val="903D00" w:themeColor="accent5" w:themeShade="80"/>
                <w:sz w:val="18"/>
              </w:rPr>
              <w:br/>
            </w:r>
            <w:r w:rsidRPr="00885E78">
              <w:rPr>
                <w:rFonts w:eastAsia="MS PGothic"/>
                <w:b/>
                <w:color w:val="903D00" w:themeColor="accent5" w:themeShade="80"/>
                <w:sz w:val="18"/>
              </w:rPr>
              <w:t>署名</w:t>
            </w:r>
            <w:r w:rsidRPr="00885E78">
              <w:rPr>
                <w:rFonts w:eastAsia="MS PGothic"/>
                <w:b/>
                <w:color w:val="903D00" w:themeColor="accent5" w:themeShade="80"/>
                <w:sz w:val="18"/>
              </w:rPr>
              <w:t>:</w:t>
            </w:r>
          </w:p>
        </w:tc>
        <w:tc>
          <w:tcPr>
            <w:tcW w:w="2610" w:type="dxa"/>
            <w:gridSpan w:val="2"/>
            <w:tcBorders>
              <w:bottom w:val="single" w:sz="4" w:space="0" w:color="auto"/>
            </w:tcBorders>
            <w:vAlign w:val="bottom"/>
          </w:tcPr>
          <w:p w14:paraId="418D35CD" w14:textId="77777777" w:rsidR="005017FC" w:rsidRPr="00B13307" w:rsidRDefault="005017FC" w:rsidP="00885E78">
            <w:pPr>
              <w:pStyle w:val="p1"/>
              <w:autoSpaceDE w:val="0"/>
              <w:autoSpaceDN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0" w:type="dxa"/>
            <w:vAlign w:val="bottom"/>
          </w:tcPr>
          <w:p w14:paraId="6155C752" w14:textId="77777777" w:rsidR="005017FC" w:rsidRPr="00B13307" w:rsidRDefault="005017FC" w:rsidP="00885E78">
            <w:pPr>
              <w:pStyle w:val="p1"/>
              <w:autoSpaceDE w:val="0"/>
              <w:autoSpaceDN w:val="0"/>
              <w:jc w:val="right"/>
              <w:rPr>
                <w:b/>
                <w:color w:val="903D00" w:themeColor="accent5" w:themeShade="80"/>
                <w:sz w:val="18"/>
                <w:szCs w:val="18"/>
              </w:rPr>
            </w:pPr>
            <w:r w:rsidRPr="00885E78">
              <w:rPr>
                <w:rFonts w:eastAsia="MS PGothic"/>
                <w:b/>
                <w:color w:val="903D00" w:themeColor="accent5" w:themeShade="80"/>
                <w:sz w:val="18"/>
              </w:rPr>
              <w:t>日付</w:t>
            </w:r>
            <w:r w:rsidRPr="00885E78">
              <w:rPr>
                <w:rFonts w:eastAsia="MS PGothic"/>
                <w:b/>
                <w:color w:val="903D00" w:themeColor="accent5" w:themeShade="80"/>
                <w:sz w:val="18"/>
              </w:rPr>
              <w:t>:</w:t>
            </w:r>
          </w:p>
        </w:tc>
        <w:tc>
          <w:tcPr>
            <w:tcW w:w="1256" w:type="dxa"/>
            <w:tcBorders>
              <w:bottom w:val="single" w:sz="4" w:space="0" w:color="auto"/>
            </w:tcBorders>
            <w:vAlign w:val="bottom"/>
          </w:tcPr>
          <w:p w14:paraId="32CC8A6D" w14:textId="77777777" w:rsidR="005017FC" w:rsidRPr="00885E78" w:rsidRDefault="005017FC" w:rsidP="00885E78">
            <w:pPr>
              <w:pStyle w:val="p1"/>
              <w:autoSpaceDE w:val="0"/>
              <w:autoSpaceDN w:val="0"/>
              <w:rPr>
                <w:rFonts w:eastAsia="MS PGothic"/>
                <w:color w:val="000000" w:themeColor="text1"/>
                <w:sz w:val="18"/>
                <w:szCs w:val="18"/>
              </w:rPr>
            </w:pPr>
          </w:p>
        </w:tc>
      </w:tr>
      <w:tr w:rsidR="007D5EB8" w:rsidRPr="00B13307" w14:paraId="218E36AD" w14:textId="77777777" w:rsidTr="00F834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4" w:type="dxa"/>
          <w:trHeight w:val="877"/>
        </w:trPr>
        <w:tc>
          <w:tcPr>
            <w:tcW w:w="1555" w:type="dxa"/>
            <w:vAlign w:val="bottom"/>
          </w:tcPr>
          <w:p w14:paraId="252EBBB9" w14:textId="77777777" w:rsidR="005017FC" w:rsidRPr="00B13307" w:rsidRDefault="005017FC" w:rsidP="00885E78">
            <w:pPr>
              <w:pStyle w:val="p1"/>
              <w:autoSpaceDE w:val="0"/>
              <w:autoSpaceDN w:val="0"/>
              <w:jc w:val="right"/>
              <w:rPr>
                <w:color w:val="903D00" w:themeColor="accent5" w:themeShade="80"/>
                <w:sz w:val="18"/>
                <w:szCs w:val="18"/>
              </w:rPr>
            </w:pPr>
            <w:r w:rsidRPr="00885E78">
              <w:rPr>
                <w:rFonts w:eastAsia="MS PGothic"/>
                <w:b/>
                <w:color w:val="903D00" w:themeColor="accent5" w:themeShade="80"/>
                <w:sz w:val="18"/>
              </w:rPr>
              <w:t>監督者氏名</w:t>
            </w:r>
            <w:r w:rsidRPr="00885E78">
              <w:rPr>
                <w:rFonts w:eastAsia="MS PGothic"/>
                <w:b/>
                <w:color w:val="903D00" w:themeColor="accent5" w:themeShade="80"/>
                <w:sz w:val="18"/>
              </w:rPr>
              <w:t>:</w:t>
            </w:r>
          </w:p>
        </w:tc>
        <w:tc>
          <w:tcPr>
            <w:tcW w:w="25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CE467F9" w14:textId="77777777" w:rsidR="005017FC" w:rsidRPr="00B13307" w:rsidRDefault="005017FC" w:rsidP="00885E78">
            <w:pPr>
              <w:pStyle w:val="p1"/>
              <w:autoSpaceDE w:val="0"/>
              <w:autoSpaceDN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53" w:type="dxa"/>
            <w:gridSpan w:val="2"/>
            <w:vAlign w:val="bottom"/>
          </w:tcPr>
          <w:p w14:paraId="3175850A" w14:textId="77777777" w:rsidR="005017FC" w:rsidRPr="00B13307" w:rsidRDefault="005017FC" w:rsidP="00885E78">
            <w:pPr>
              <w:pStyle w:val="p1"/>
              <w:autoSpaceDE w:val="0"/>
              <w:autoSpaceDN w:val="0"/>
              <w:jc w:val="right"/>
              <w:rPr>
                <w:b/>
                <w:color w:val="903D00" w:themeColor="accent5" w:themeShade="80"/>
                <w:sz w:val="18"/>
                <w:szCs w:val="18"/>
              </w:rPr>
            </w:pPr>
            <w:r w:rsidRPr="00885E78">
              <w:rPr>
                <w:rFonts w:eastAsia="MS PGothic"/>
                <w:b/>
                <w:color w:val="903D00" w:themeColor="accent5" w:themeShade="80"/>
                <w:sz w:val="18"/>
              </w:rPr>
              <w:t>監督者署名</w:t>
            </w:r>
            <w:r w:rsidRPr="00885E78">
              <w:rPr>
                <w:rFonts w:eastAsia="MS PGothic"/>
                <w:b/>
                <w:color w:val="903D00" w:themeColor="accent5" w:themeShade="80"/>
                <w:sz w:val="18"/>
              </w:rPr>
              <w:t>: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47D9259" w14:textId="77777777" w:rsidR="005017FC" w:rsidRPr="00B13307" w:rsidRDefault="005017FC" w:rsidP="00885E78">
            <w:pPr>
              <w:pStyle w:val="p1"/>
              <w:autoSpaceDE w:val="0"/>
              <w:autoSpaceDN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0" w:type="dxa"/>
            <w:vAlign w:val="bottom"/>
          </w:tcPr>
          <w:p w14:paraId="60641F45" w14:textId="77777777" w:rsidR="005017FC" w:rsidRPr="00B13307" w:rsidRDefault="005017FC" w:rsidP="00885E78">
            <w:pPr>
              <w:pStyle w:val="p1"/>
              <w:autoSpaceDE w:val="0"/>
              <w:autoSpaceDN w:val="0"/>
              <w:jc w:val="right"/>
              <w:rPr>
                <w:color w:val="000000" w:themeColor="text1"/>
                <w:sz w:val="18"/>
                <w:szCs w:val="18"/>
              </w:rPr>
            </w:pPr>
            <w:r w:rsidRPr="00885E78">
              <w:rPr>
                <w:rFonts w:eastAsia="MS PGothic"/>
                <w:b/>
                <w:color w:val="903D00" w:themeColor="accent5" w:themeShade="80"/>
                <w:sz w:val="18"/>
              </w:rPr>
              <w:t>日付</w:t>
            </w:r>
            <w:r w:rsidRPr="00885E78">
              <w:rPr>
                <w:rFonts w:eastAsia="MS PGothic"/>
                <w:b/>
                <w:color w:val="903D00" w:themeColor="accent5" w:themeShade="80"/>
                <w:sz w:val="18"/>
              </w:rPr>
              <w:t>: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C108A15" w14:textId="77777777" w:rsidR="005017FC" w:rsidRPr="00885E78" w:rsidRDefault="005017FC" w:rsidP="00885E78">
            <w:pPr>
              <w:pStyle w:val="p1"/>
              <w:autoSpaceDE w:val="0"/>
              <w:autoSpaceDN w:val="0"/>
              <w:rPr>
                <w:rFonts w:eastAsia="MS PGothic"/>
                <w:color w:val="000000" w:themeColor="text1"/>
                <w:sz w:val="18"/>
                <w:szCs w:val="18"/>
              </w:rPr>
            </w:pPr>
          </w:p>
        </w:tc>
      </w:tr>
    </w:tbl>
    <w:p w14:paraId="67D445D0" w14:textId="77777777" w:rsidR="006E267A" w:rsidRPr="00885E78" w:rsidRDefault="006E267A" w:rsidP="00885E78">
      <w:pPr>
        <w:pStyle w:val="p1"/>
        <w:autoSpaceDE w:val="0"/>
        <w:autoSpaceDN w:val="0"/>
        <w:rPr>
          <w:rFonts w:eastAsia="MS PGothic"/>
          <w:b/>
          <w:color w:val="903D00" w:themeColor="accent5" w:themeShade="80"/>
          <w:sz w:val="18"/>
          <w:szCs w:val="18"/>
        </w:rPr>
      </w:pPr>
    </w:p>
    <w:p w14:paraId="55873AE4" w14:textId="77777777" w:rsidR="006E267A" w:rsidRPr="00885E78" w:rsidRDefault="006E267A" w:rsidP="00885E78">
      <w:pPr>
        <w:autoSpaceDE w:val="0"/>
        <w:autoSpaceDN w:val="0"/>
        <w:rPr>
          <w:rFonts w:ascii="Arial" w:eastAsia="MS PGothic" w:hAnsi="Arial" w:cs="Arial"/>
          <w:b/>
          <w:color w:val="903D00" w:themeColor="accent5" w:themeShade="80"/>
          <w:sz w:val="18"/>
          <w:szCs w:val="18"/>
        </w:rPr>
      </w:pPr>
      <w:r>
        <w:rPr>
          <w:b/>
          <w:color w:val="903D00" w:themeColor="accent5" w:themeShade="80"/>
          <w:sz w:val="18"/>
          <w:szCs w:val="18"/>
        </w:rPr>
        <w:br w:type="page"/>
      </w:r>
    </w:p>
    <w:tbl>
      <w:tblPr>
        <w:tblStyle w:val="TableGrid"/>
        <w:tblW w:w="10424" w:type="dxa"/>
        <w:tblInd w:w="6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424"/>
      </w:tblGrid>
      <w:tr w:rsidR="006E267A" w:rsidRPr="00FF18F5" w14:paraId="11FABE7E" w14:textId="77777777" w:rsidTr="002D0EDB">
        <w:trPr>
          <w:trHeight w:val="2826"/>
        </w:trPr>
        <w:tc>
          <w:tcPr>
            <w:tcW w:w="10424" w:type="dxa"/>
          </w:tcPr>
          <w:p w14:paraId="3FEB201C" w14:textId="77777777" w:rsidR="006E267A" w:rsidRPr="00885E78" w:rsidRDefault="006E267A" w:rsidP="00885E78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/>
                <w:sz w:val="20"/>
                <w:szCs w:val="20"/>
              </w:rPr>
            </w:pPr>
            <w:r w:rsidRPr="00885E78">
              <w:rPr>
                <w:rFonts w:ascii="Century Gothic" w:eastAsia="MS PGothic" w:hAnsi="Century Gothic"/>
                <w:b/>
                <w:sz w:val="20"/>
              </w:rPr>
              <w:lastRenderedPageBreak/>
              <w:t xml:space="preserve">– </w:t>
            </w:r>
            <w:r w:rsidRPr="00885E78">
              <w:rPr>
                <w:rFonts w:ascii="Century Gothic" w:eastAsia="MS PGothic" w:hAnsi="Century Gothic"/>
                <w:b/>
                <w:sz w:val="20"/>
              </w:rPr>
              <w:t>免責条項</w:t>
            </w:r>
            <w:r w:rsidRPr="00885E78">
              <w:rPr>
                <w:rFonts w:ascii="Century Gothic" w:eastAsia="MS PGothic" w:hAnsi="Century Gothic"/>
                <w:b/>
                <w:sz w:val="20"/>
              </w:rPr>
              <w:t xml:space="preserve"> –</w:t>
            </w:r>
          </w:p>
          <w:p w14:paraId="3A3B9F80" w14:textId="77777777" w:rsidR="006E267A" w:rsidRPr="00885E78" w:rsidRDefault="006E267A" w:rsidP="00885E78">
            <w:pPr>
              <w:autoSpaceDE w:val="0"/>
              <w:autoSpaceDN w:val="0"/>
              <w:rPr>
                <w:rFonts w:ascii="Century Gothic" w:eastAsia="MS PGothic" w:hAnsi="Century Gothic" w:cs="Arial"/>
                <w:szCs w:val="20"/>
              </w:rPr>
            </w:pPr>
          </w:p>
          <w:p w14:paraId="1C62B65D" w14:textId="77777777" w:rsidR="006E267A" w:rsidRPr="00885E78" w:rsidRDefault="006E267A" w:rsidP="00885E78">
            <w:pPr>
              <w:autoSpaceDE w:val="0"/>
              <w:autoSpaceDN w:val="0"/>
              <w:rPr>
                <w:rFonts w:ascii="Century Gothic" w:eastAsia="MS PGothic" w:hAnsi="Century Gothic" w:cs="Arial"/>
                <w:sz w:val="20"/>
                <w:szCs w:val="20"/>
              </w:rPr>
            </w:pPr>
            <w:r w:rsidRPr="00885E78">
              <w:rPr>
                <w:rFonts w:ascii="Century Gothic" w:eastAsia="MS PGothic" w:hAnsi="Century Gothic"/>
              </w:rPr>
              <w:t xml:space="preserve">Smartsheet </w:t>
            </w:r>
            <w:r w:rsidRPr="00885E78">
              <w:rPr>
                <w:rFonts w:ascii="Century Gothic" w:eastAsia="MS PGothic" w:hAnsi="Century Gothic"/>
              </w:rPr>
              <w:t>がこの</w:t>
            </w:r>
            <w:r w:rsidRPr="00885E78">
              <w:rPr>
                <w:rFonts w:ascii="Century Gothic" w:eastAsia="MS PGothic" w:hAnsi="Century Gothic"/>
              </w:rPr>
              <w:t xml:space="preserve"> Web </w:t>
            </w:r>
            <w:r w:rsidRPr="00885E78">
              <w:rPr>
                <w:rFonts w:ascii="Century Gothic" w:eastAsia="MS PGothic" w:hAnsi="Century Gothic"/>
              </w:rPr>
              <w:t>サイトに掲載している記事、テンプレート、または情報などは、あくまで参考としてご利用ください。</w:t>
            </w:r>
            <w:r w:rsidRPr="00885E78">
              <w:rPr>
                <w:rFonts w:ascii="Century Gothic" w:eastAsia="MS PGothic" w:hAnsi="Century Gothic"/>
              </w:rPr>
              <w:t xml:space="preserve">Smartsheet </w:t>
            </w:r>
            <w:r w:rsidRPr="00885E78">
              <w:rPr>
                <w:rFonts w:ascii="Century Gothic" w:eastAsia="MS PGothic" w:hAnsi="Century Gothic"/>
              </w:rPr>
              <w:t>は、情報の最新性および正確性の確保に努めますが、本</w:t>
            </w:r>
            <w:r w:rsidRPr="00885E78">
              <w:rPr>
                <w:rFonts w:ascii="Century Gothic" w:eastAsia="MS PGothic" w:hAnsi="Century Gothic"/>
              </w:rPr>
              <w:t xml:space="preserve"> Web </w:t>
            </w:r>
            <w:r w:rsidRPr="00885E78">
              <w:rPr>
                <w:rFonts w:ascii="Century Gothic" w:eastAsia="MS PGothic" w:hAnsi="Century Gothic"/>
              </w:rPr>
              <w:t>サイトまたは本</w:t>
            </w:r>
            <w:r w:rsidRPr="00885E78">
              <w:rPr>
                <w:rFonts w:ascii="Century Gothic" w:eastAsia="MS PGothic" w:hAnsi="Century Gothic"/>
              </w:rPr>
              <w:t xml:space="preserve"> Web </w:t>
            </w:r>
            <w:r w:rsidRPr="00885E78">
              <w:rPr>
                <w:rFonts w:ascii="Century Gothic" w:eastAsia="MS PGothic" w:hAnsi="Century Gothic"/>
              </w:rPr>
              <w:t>サイトに含まれる情報、記事、テンプレート、あるいは関連グラフィックに関する完全性、正確性、信頼性、適合性、または利用可能性について、明示または黙示のいかなる表明または保証も行いません。かかる情報に依拠して生じたいかなる結果についても</w:t>
            </w:r>
            <w:r w:rsidRPr="00885E78">
              <w:rPr>
                <w:rFonts w:ascii="Century Gothic" w:eastAsia="MS PGothic" w:hAnsi="Century Gothic"/>
              </w:rPr>
              <w:t xml:space="preserve"> Smartsheet </w:t>
            </w:r>
            <w:r w:rsidRPr="00885E78">
              <w:rPr>
                <w:rFonts w:ascii="Century Gothic" w:eastAsia="MS PGothic" w:hAnsi="Century Gothic"/>
              </w:rPr>
              <w:t>は一切責任を負いませんので、各自の責任と判断のもとにご利用ください。</w:t>
            </w:r>
          </w:p>
        </w:tc>
      </w:tr>
    </w:tbl>
    <w:p w14:paraId="5B6A9DCC" w14:textId="77777777" w:rsidR="005017FC" w:rsidRPr="00885E78" w:rsidRDefault="005017FC" w:rsidP="00885E78">
      <w:pPr>
        <w:pStyle w:val="p1"/>
        <w:autoSpaceDE w:val="0"/>
        <w:autoSpaceDN w:val="0"/>
        <w:rPr>
          <w:rFonts w:eastAsia="MS PGothic"/>
          <w:b/>
          <w:color w:val="903D00" w:themeColor="accent5" w:themeShade="80"/>
          <w:sz w:val="18"/>
          <w:szCs w:val="18"/>
        </w:rPr>
      </w:pPr>
    </w:p>
    <w:sectPr w:rsidR="005017FC" w:rsidRPr="00885E78" w:rsidSect="00BC442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FACB4" w14:textId="77777777" w:rsidR="008C4520" w:rsidRDefault="008C4520" w:rsidP="00885E78">
      <w:r>
        <w:separator/>
      </w:r>
    </w:p>
  </w:endnote>
  <w:endnote w:type="continuationSeparator" w:id="0">
    <w:p w14:paraId="3B5A75F9" w14:textId="77777777" w:rsidR="008C4520" w:rsidRDefault="008C4520" w:rsidP="00885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05B2FF" w14:textId="77777777" w:rsidR="008C4520" w:rsidRDefault="008C4520" w:rsidP="00885E78">
      <w:r>
        <w:separator/>
      </w:r>
    </w:p>
  </w:footnote>
  <w:footnote w:type="continuationSeparator" w:id="0">
    <w:p w14:paraId="22FA827F" w14:textId="77777777" w:rsidR="008C4520" w:rsidRDefault="008C4520" w:rsidP="00885E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7F8"/>
    <w:rsid w:val="00017608"/>
    <w:rsid w:val="00020500"/>
    <w:rsid w:val="00074557"/>
    <w:rsid w:val="000B1C76"/>
    <w:rsid w:val="000B1F51"/>
    <w:rsid w:val="000F29D8"/>
    <w:rsid w:val="001136F6"/>
    <w:rsid w:val="001967F8"/>
    <w:rsid w:val="001E1940"/>
    <w:rsid w:val="00335085"/>
    <w:rsid w:val="00366E77"/>
    <w:rsid w:val="003A0753"/>
    <w:rsid w:val="003C6958"/>
    <w:rsid w:val="004456E3"/>
    <w:rsid w:val="00460003"/>
    <w:rsid w:val="00461262"/>
    <w:rsid w:val="0046141A"/>
    <w:rsid w:val="00461D0C"/>
    <w:rsid w:val="004D29FE"/>
    <w:rsid w:val="005017FC"/>
    <w:rsid w:val="00543482"/>
    <w:rsid w:val="00561BFA"/>
    <w:rsid w:val="00654E4A"/>
    <w:rsid w:val="00664358"/>
    <w:rsid w:val="00667E41"/>
    <w:rsid w:val="006A4F39"/>
    <w:rsid w:val="006E267A"/>
    <w:rsid w:val="00783C6B"/>
    <w:rsid w:val="00795D3F"/>
    <w:rsid w:val="007D39B9"/>
    <w:rsid w:val="007D5EB8"/>
    <w:rsid w:val="00834CF4"/>
    <w:rsid w:val="00841DDF"/>
    <w:rsid w:val="00885E78"/>
    <w:rsid w:val="008C4520"/>
    <w:rsid w:val="00952D41"/>
    <w:rsid w:val="00962EFE"/>
    <w:rsid w:val="00985C61"/>
    <w:rsid w:val="009871B6"/>
    <w:rsid w:val="009C753B"/>
    <w:rsid w:val="009E0257"/>
    <w:rsid w:val="009E5B26"/>
    <w:rsid w:val="00A0340B"/>
    <w:rsid w:val="00AB721C"/>
    <w:rsid w:val="00AC791D"/>
    <w:rsid w:val="00AE4E4E"/>
    <w:rsid w:val="00B1039D"/>
    <w:rsid w:val="00B13307"/>
    <w:rsid w:val="00B471C6"/>
    <w:rsid w:val="00B60260"/>
    <w:rsid w:val="00B94FC3"/>
    <w:rsid w:val="00BC4423"/>
    <w:rsid w:val="00C55D5B"/>
    <w:rsid w:val="00C66B85"/>
    <w:rsid w:val="00C77446"/>
    <w:rsid w:val="00D16014"/>
    <w:rsid w:val="00D62058"/>
    <w:rsid w:val="00D91C15"/>
    <w:rsid w:val="00DD6663"/>
    <w:rsid w:val="00DE6BB9"/>
    <w:rsid w:val="00E90D2A"/>
    <w:rsid w:val="00E9307C"/>
    <w:rsid w:val="00ED72DE"/>
    <w:rsid w:val="00F5679B"/>
    <w:rsid w:val="00F834A7"/>
    <w:rsid w:val="00FB6405"/>
    <w:rsid w:val="00FD0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30687F"/>
  <w14:defaultImageDpi w14:val="32767"/>
  <w15:docId w15:val="{6976F760-6C6F-451B-957D-1D916DD20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366E77"/>
    <w:rPr>
      <w:rFonts w:ascii="Arial" w:eastAsia="Arial" w:hAnsi="Arial" w:cs="Arial"/>
      <w:color w:val="232323"/>
      <w:sz w:val="22"/>
      <w:szCs w:val="22"/>
    </w:rPr>
  </w:style>
  <w:style w:type="character" w:customStyle="1" w:styleId="s1">
    <w:name w:val="s1"/>
    <w:basedOn w:val="DefaultParagraphFont"/>
    <w:rsid w:val="00366E77"/>
  </w:style>
  <w:style w:type="table" w:styleId="TableGrid">
    <w:name w:val="Table Grid"/>
    <w:basedOn w:val="TableNormal"/>
    <w:uiPriority w:val="99"/>
    <w:rsid w:val="00BC44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85E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5E78"/>
  </w:style>
  <w:style w:type="paragraph" w:styleId="Footer">
    <w:name w:val="footer"/>
    <w:basedOn w:val="Normal"/>
    <w:link w:val="FooterChar"/>
    <w:uiPriority w:val="99"/>
    <w:unhideWhenUsed/>
    <w:rsid w:val="00885E7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5E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92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jp.smartsheet.com/try-it?trp=77794&amp;utm_language=JP&amp;utm_source=template-word&amp;utm_medium=content&amp;utm_campaign=ic-Information+Security+Incident+Report-word-77794-jp&amp;lpa=ic+Information+Security+Incident+Report+word+77794+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Favorites\Smartsheet\Smartsheet_2306_P0405-Weloc-00463\02_Prep\free-incident-report-templates%20-%20JP%20only\IC-Information-Security-Incident-Report-8777_WORD.dotx" TargetMode="External"/></Relationships>
</file>

<file path=word/theme/theme1.xml><?xml version="1.0" encoding="utf-8"?>
<a:theme xmlns:a="http://schemas.openxmlformats.org/drawingml/2006/main" name="Office Theme">
  <a:themeElements>
    <a:clrScheme name="Slipstream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Office">
      <a:majorFont>
        <a:latin typeface="Calibri Light" panose="020F0302020204030204"/>
        <a:ea typeface="Calibri Light"/>
        <a:cs typeface=""/>
        <a:font script="Hang" typeface="맑은 고딕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Calibri"/>
        <a:cs typeface=""/>
        <a:font script="Hang" typeface="맑은 고딕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S:\Favorites\Smartsheet\Smartsheet_2306_P0405-Weloc-00463\02_Prep\free-incident-report-templates - JP only\IC-Information-Security-Incident-Report-8777_WORD.dotx</Template>
  <TotalTime>14</TotalTime>
  <Pages>3</Pages>
  <Words>128</Words>
  <Characters>731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Galleguillos</dc:creator>
  <cp:lastModifiedBy>Brittany Johnston</cp:lastModifiedBy>
  <cp:revision>6</cp:revision>
  <cp:lastPrinted>2016-12-27T19:50:00Z</cp:lastPrinted>
  <dcterms:created xsi:type="dcterms:W3CDTF">2023-06-15T11:15:00Z</dcterms:created>
  <dcterms:modified xsi:type="dcterms:W3CDTF">2023-10-27T19:11:00Z</dcterms:modified>
</cp:coreProperties>
</file>