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C458" w14:textId="0ECFFE31" w:rsidR="00BC4423" w:rsidRPr="00AB3576" w:rsidRDefault="00366E77" w:rsidP="00AB3576">
      <w:pPr>
        <w:pStyle w:val="p1"/>
        <w:autoSpaceDE w:val="0"/>
        <w:autoSpaceDN w:val="0"/>
        <w:rPr>
          <w:rStyle w:val="s1"/>
          <w:rFonts w:eastAsia="MS PGothic"/>
          <w:b/>
          <w:bCs/>
          <w:color w:val="1F4E79" w:themeColor="accent5" w:themeShade="80"/>
          <w:sz w:val="36"/>
        </w:rPr>
      </w:pPr>
      <w:r w:rsidRPr="00AB3576">
        <w:rPr>
          <w:rStyle w:val="s1"/>
          <w:rFonts w:eastAsia="MS PGothic"/>
          <w:b/>
          <w:color w:val="1F4E79" w:themeColor="accent5" w:themeShade="80"/>
          <w:sz w:val="36"/>
        </w:rPr>
        <w:t>インシデント</w:t>
      </w:r>
      <w:r w:rsidRPr="00AB3576">
        <w:rPr>
          <w:rStyle w:val="s1"/>
          <w:rFonts w:eastAsia="MS PGothic"/>
          <w:b/>
          <w:color w:val="1F4E79" w:themeColor="accent5" w:themeShade="80"/>
          <w:sz w:val="36"/>
        </w:rPr>
        <w:t xml:space="preserve"> </w:t>
      </w:r>
      <w:r w:rsidRPr="00AB3576">
        <w:rPr>
          <w:rStyle w:val="s1"/>
          <w:rFonts w:eastAsia="MS PGothic"/>
          <w:b/>
          <w:color w:val="1F4E79" w:themeColor="accent5" w:themeShade="80"/>
          <w:sz w:val="36"/>
        </w:rPr>
        <w:t>レポート</w:t>
      </w:r>
      <w:r w:rsidRPr="00AB3576">
        <w:rPr>
          <w:rStyle w:val="s1"/>
          <w:rFonts w:eastAsia="MS PGothic"/>
          <w:b/>
          <w:color w:val="1F4E79" w:themeColor="accent5" w:themeShade="80"/>
          <w:sz w:val="36"/>
        </w:rPr>
        <w:t xml:space="preserve"> </w:t>
      </w:r>
      <w:r w:rsidRPr="00AB3576">
        <w:rPr>
          <w:rStyle w:val="s1"/>
          <w:rFonts w:eastAsia="MS PGothic"/>
          <w:b/>
          <w:color w:val="1F4E79" w:themeColor="accent5" w:themeShade="80"/>
          <w:sz w:val="36"/>
        </w:rPr>
        <w:t>テンプレート</w:t>
      </w:r>
      <w:r w:rsidR="00346861">
        <w:rPr>
          <w:rStyle w:val="s1"/>
          <w:rFonts w:eastAsia="MS PGothic" w:hint="eastAsia"/>
          <w:b/>
          <w:color w:val="1F4E79" w:themeColor="accent5" w:themeShade="80"/>
          <w:sz w:val="36"/>
        </w:rPr>
        <w:t xml:space="preserve"> </w:t>
      </w:r>
      <w:r w:rsidR="004B56A6">
        <w:rPr>
          <w:rStyle w:val="s1"/>
          <w:rFonts w:eastAsia="MS PGothic"/>
          <w:b/>
          <w:color w:val="1F4E79" w:themeColor="accent5" w:themeShade="80"/>
          <w:sz w:val="36"/>
        </w:rPr>
        <w:t xml:space="preserve">                 </w:t>
      </w:r>
      <w:r w:rsidR="00346861">
        <w:rPr>
          <w:rFonts w:eastAsia="MS PGothic"/>
          <w:b/>
          <w:bCs/>
          <w:noProof/>
          <w:color w:val="1F4E79" w:themeColor="accent5" w:themeShade="80"/>
          <w:sz w:val="36"/>
        </w:rPr>
        <w:drawing>
          <wp:inline distT="0" distB="0" distL="0" distR="0" wp14:anchorId="24B370E4" wp14:editId="482E161D">
            <wp:extent cx="2428875" cy="483076"/>
            <wp:effectExtent l="0" t="0" r="0" b="0"/>
            <wp:docPr id="1251877181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877181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640" cy="49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152" w:rsidRPr="00AB3576">
        <w:rPr>
          <w:rStyle w:val="s1"/>
          <w:rFonts w:eastAsia="MS PGothic"/>
          <w:b/>
          <w:bCs/>
          <w:color w:val="1F4E79" w:themeColor="accent5" w:themeShade="80"/>
          <w:sz w:val="36"/>
        </w:rPr>
        <w:tab/>
      </w:r>
      <w:r w:rsidR="00881152" w:rsidRPr="00AB3576">
        <w:rPr>
          <w:rStyle w:val="s1"/>
          <w:rFonts w:eastAsia="MS PGothic"/>
          <w:b/>
          <w:bCs/>
          <w:color w:val="1F4E79" w:themeColor="accent5" w:themeShade="80"/>
          <w:sz w:val="36"/>
        </w:rPr>
        <w:tab/>
      </w:r>
    </w:p>
    <w:p w14:paraId="4E95C459" w14:textId="77777777" w:rsidR="00B94FC3" w:rsidRPr="00AB3576" w:rsidRDefault="00B94FC3" w:rsidP="00AB3576">
      <w:pPr>
        <w:pStyle w:val="p1"/>
        <w:autoSpaceDE w:val="0"/>
        <w:autoSpaceDN w:val="0"/>
        <w:rPr>
          <w:rFonts w:eastAsia="MS PGothic"/>
          <w:color w:val="1F4E79" w:themeColor="accent5" w:themeShade="80"/>
          <w:sz w:val="36"/>
        </w:rPr>
      </w:pPr>
    </w:p>
    <w:tbl>
      <w:tblPr>
        <w:tblStyle w:val="TableGrid"/>
        <w:tblW w:w="10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0"/>
        <w:gridCol w:w="2749"/>
        <w:gridCol w:w="407"/>
        <w:gridCol w:w="2110"/>
        <w:gridCol w:w="3878"/>
      </w:tblGrid>
      <w:tr w:rsidR="00B94FC3" w14:paraId="4E95C45F" w14:textId="77777777" w:rsidTr="00CA164E">
        <w:trPr>
          <w:trHeight w:val="473"/>
        </w:trPr>
        <w:tc>
          <w:tcPr>
            <w:tcW w:w="1680" w:type="dxa"/>
            <w:vAlign w:val="bottom"/>
          </w:tcPr>
          <w:p w14:paraId="4E95C45A" w14:textId="77777777" w:rsidR="00BC4423" w:rsidRDefault="00BC4423" w:rsidP="00AB3576">
            <w:pPr>
              <w:pStyle w:val="p1"/>
              <w:autoSpaceDE w:val="0"/>
              <w:autoSpaceDN w:val="0"/>
              <w:jc w:val="right"/>
              <w:rPr>
                <w:color w:val="1F4E79" w:themeColor="accent5" w:themeShade="80"/>
                <w:sz w:val="36"/>
              </w:rPr>
            </w:pP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報告者</w:t>
            </w: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: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bottom"/>
          </w:tcPr>
          <w:p w14:paraId="4E95C45B" w14:textId="77777777" w:rsidR="00BC4423" w:rsidRPr="00BC4423" w:rsidRDefault="00BC4423" w:rsidP="00AB3576">
            <w:pPr>
              <w:pStyle w:val="p1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dxa"/>
          </w:tcPr>
          <w:p w14:paraId="4E95C45C" w14:textId="77777777" w:rsidR="00BC4423" w:rsidRPr="00BC4423" w:rsidRDefault="00BC4423" w:rsidP="00AB3576">
            <w:pPr>
              <w:pStyle w:val="p1"/>
              <w:autoSpaceDE w:val="0"/>
              <w:autoSpaceDN w:val="0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110" w:type="dxa"/>
            <w:vAlign w:val="bottom"/>
          </w:tcPr>
          <w:p w14:paraId="4E95C45D" w14:textId="77777777" w:rsidR="00BC4423" w:rsidRPr="00BC4423" w:rsidRDefault="00BC4423" w:rsidP="00AB3576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報告日</w:t>
            </w: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:</w:t>
            </w:r>
          </w:p>
        </w:tc>
        <w:tc>
          <w:tcPr>
            <w:tcW w:w="3878" w:type="dxa"/>
            <w:tcBorders>
              <w:bottom w:val="single" w:sz="4" w:space="0" w:color="auto"/>
            </w:tcBorders>
            <w:vAlign w:val="bottom"/>
          </w:tcPr>
          <w:p w14:paraId="4E95C45E" w14:textId="77777777" w:rsidR="00BC4423" w:rsidRPr="00AB3576" w:rsidRDefault="00BC4423" w:rsidP="00AB3576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  <w:tr w:rsidR="00B94FC3" w14:paraId="4E95C465" w14:textId="77777777" w:rsidTr="00CA164E">
        <w:trPr>
          <w:trHeight w:val="428"/>
        </w:trPr>
        <w:tc>
          <w:tcPr>
            <w:tcW w:w="1680" w:type="dxa"/>
            <w:vAlign w:val="bottom"/>
          </w:tcPr>
          <w:p w14:paraId="4E95C460" w14:textId="77777777" w:rsidR="00BC4423" w:rsidRDefault="00BC4423" w:rsidP="00AB3576">
            <w:pPr>
              <w:pStyle w:val="p1"/>
              <w:autoSpaceDE w:val="0"/>
              <w:autoSpaceDN w:val="0"/>
              <w:jc w:val="right"/>
              <w:rPr>
                <w:color w:val="1F4E79" w:themeColor="accent5" w:themeShade="80"/>
                <w:sz w:val="36"/>
              </w:rPr>
            </w:pP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役職</w:t>
            </w: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/</w:t>
            </w: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役割</w:t>
            </w: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: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5C461" w14:textId="77777777" w:rsidR="00BC4423" w:rsidRPr="00BC4423" w:rsidRDefault="00BC4423" w:rsidP="00AB3576">
            <w:pPr>
              <w:pStyle w:val="p1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dxa"/>
          </w:tcPr>
          <w:p w14:paraId="4E95C462" w14:textId="77777777" w:rsidR="00BC4423" w:rsidRPr="00BC4423" w:rsidRDefault="00BC4423" w:rsidP="00AB3576">
            <w:pPr>
              <w:pStyle w:val="p1"/>
              <w:autoSpaceDE w:val="0"/>
              <w:autoSpaceDN w:val="0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110" w:type="dxa"/>
            <w:vAlign w:val="bottom"/>
          </w:tcPr>
          <w:p w14:paraId="4E95C463" w14:textId="77777777" w:rsidR="00BC4423" w:rsidRPr="00BC4423" w:rsidRDefault="00BC4423" w:rsidP="00AB3576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インシデント番号</w:t>
            </w: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: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5C464" w14:textId="77777777" w:rsidR="00BC4423" w:rsidRPr="00AB3576" w:rsidRDefault="00BC4423" w:rsidP="00AB3576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</w:tbl>
    <w:p w14:paraId="4E95C466" w14:textId="77777777" w:rsidR="00E90D2A" w:rsidRPr="00AB3576" w:rsidRDefault="00E90D2A" w:rsidP="00AB3576">
      <w:pPr>
        <w:pStyle w:val="p1"/>
        <w:autoSpaceDE w:val="0"/>
        <w:autoSpaceDN w:val="0"/>
        <w:rPr>
          <w:rFonts w:eastAsia="MS PGothic"/>
          <w:color w:val="1F4E79" w:themeColor="accent5" w:themeShade="80"/>
          <w:sz w:val="36"/>
        </w:rPr>
      </w:pP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445"/>
        <w:gridCol w:w="1439"/>
        <w:gridCol w:w="1939"/>
        <w:gridCol w:w="762"/>
        <w:gridCol w:w="372"/>
        <w:gridCol w:w="1068"/>
        <w:gridCol w:w="360"/>
        <w:gridCol w:w="360"/>
        <w:gridCol w:w="763"/>
        <w:gridCol w:w="284"/>
        <w:gridCol w:w="1203"/>
        <w:gridCol w:w="1835"/>
      </w:tblGrid>
      <w:tr w:rsidR="00461262" w14:paraId="4E95C468" w14:textId="77777777" w:rsidTr="00DD6663">
        <w:trPr>
          <w:trHeight w:val="422"/>
        </w:trPr>
        <w:tc>
          <w:tcPr>
            <w:tcW w:w="10830" w:type="dxa"/>
            <w:gridSpan w:val="12"/>
            <w:tcBorders>
              <w:bottom w:val="nil"/>
            </w:tcBorders>
            <w:shd w:val="clear" w:color="auto" w:fill="1F4E79" w:themeFill="accent5" w:themeFillShade="80"/>
            <w:vAlign w:val="center"/>
          </w:tcPr>
          <w:p w14:paraId="4E95C467" w14:textId="77777777" w:rsidR="00461262" w:rsidRPr="00AB3576" w:rsidRDefault="00461262" w:rsidP="00AB3576">
            <w:pPr>
              <w:pStyle w:val="p1"/>
              <w:autoSpaceDE w:val="0"/>
              <w:autoSpaceDN w:val="0"/>
              <w:jc w:val="center"/>
              <w:rPr>
                <w:rFonts w:eastAsia="MS PGothic"/>
                <w:b/>
                <w:color w:val="1F4E79" w:themeColor="accent5" w:themeShade="80"/>
                <w:sz w:val="24"/>
              </w:rPr>
            </w:pPr>
            <w:r w:rsidRPr="00AB3576">
              <w:rPr>
                <w:rFonts w:eastAsia="MS PGothic"/>
                <w:b/>
                <w:color w:val="FFFFFF" w:themeColor="background1"/>
              </w:rPr>
              <w:t>インシデント情報</w:t>
            </w:r>
          </w:p>
        </w:tc>
      </w:tr>
      <w:tr w:rsidR="00C66B85" w14:paraId="4E95C46E" w14:textId="77777777" w:rsidTr="00DD6663">
        <w:trPr>
          <w:trHeight w:val="409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69" w14:textId="77777777" w:rsidR="00C66B85" w:rsidRDefault="00C66B85" w:rsidP="00161CD2">
            <w:pPr>
              <w:pStyle w:val="p1"/>
              <w:autoSpaceDE w:val="0"/>
              <w:autoSpaceDN w:val="0"/>
              <w:ind w:left="-120"/>
              <w:jc w:val="right"/>
              <w:rPr>
                <w:b/>
                <w:color w:val="1F4E79" w:themeColor="accent5" w:themeShade="80"/>
                <w:sz w:val="24"/>
              </w:rPr>
            </w:pP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インシデントの種類</w:t>
            </w: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:</w:t>
            </w:r>
          </w:p>
        </w:tc>
        <w:tc>
          <w:tcPr>
            <w:tcW w:w="45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5C46A" w14:textId="77777777" w:rsidR="00C66B85" w:rsidRDefault="00C66B85" w:rsidP="00AB3576">
            <w:pPr>
              <w:pStyle w:val="p1"/>
              <w:autoSpaceDE w:val="0"/>
              <w:autoSpaceDN w:val="0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95C46B" w14:textId="77777777" w:rsidR="00C66B85" w:rsidRDefault="00C66B85" w:rsidP="00AB3576">
            <w:pPr>
              <w:pStyle w:val="p1"/>
              <w:autoSpaceDE w:val="0"/>
              <w:autoSpaceDN w:val="0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6C" w14:textId="77777777" w:rsidR="00C66B85" w:rsidRDefault="00C66B85" w:rsidP="00AB3576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24"/>
              </w:rPr>
            </w:pP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インシデント発生日</w:t>
            </w: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5C46D" w14:textId="77777777" w:rsidR="00C66B85" w:rsidRPr="00AB3576" w:rsidRDefault="00C66B85" w:rsidP="00AB3576">
            <w:pPr>
              <w:pStyle w:val="p1"/>
              <w:autoSpaceDE w:val="0"/>
              <w:autoSpaceDN w:val="0"/>
              <w:rPr>
                <w:rFonts w:eastAsia="MS PGothic"/>
                <w:b/>
                <w:color w:val="1F4E79" w:themeColor="accent5" w:themeShade="80"/>
                <w:sz w:val="24"/>
              </w:rPr>
            </w:pPr>
          </w:p>
        </w:tc>
      </w:tr>
      <w:tr w:rsidR="00C66B85" w14:paraId="4E95C471" w14:textId="77777777" w:rsidTr="00DD6663">
        <w:trPr>
          <w:trHeight w:val="409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6F" w14:textId="77777777" w:rsidR="00C66B85" w:rsidRDefault="00C66B85" w:rsidP="00AB3576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24"/>
              </w:rPr>
            </w:pP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発生場所</w:t>
            </w: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: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5C470" w14:textId="77777777" w:rsidR="00C66B85" w:rsidRPr="00AB3576" w:rsidRDefault="00C66B85" w:rsidP="00AB3576">
            <w:pPr>
              <w:pStyle w:val="p1"/>
              <w:autoSpaceDE w:val="0"/>
              <w:autoSpaceDN w:val="0"/>
              <w:rPr>
                <w:rFonts w:eastAsia="MS PGothic"/>
                <w:b/>
                <w:color w:val="1F4E79" w:themeColor="accent5" w:themeShade="80"/>
                <w:sz w:val="24"/>
              </w:rPr>
            </w:pPr>
          </w:p>
        </w:tc>
      </w:tr>
      <w:tr w:rsidR="00DD6663" w14:paraId="4E95C47A" w14:textId="77777777" w:rsidTr="00A51D02">
        <w:trPr>
          <w:trHeight w:val="467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72" w14:textId="77777777" w:rsidR="00834CF4" w:rsidRDefault="00834CF4" w:rsidP="00AB3576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24"/>
              </w:rPr>
            </w:pP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市区町村</w:t>
            </w: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: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95C473" w14:textId="77777777" w:rsidR="00834CF4" w:rsidRPr="004D29FE" w:rsidRDefault="00834CF4" w:rsidP="00AB3576">
            <w:pPr>
              <w:pStyle w:val="p1"/>
              <w:autoSpaceDE w:val="0"/>
              <w:autoSpaceDN w:val="0"/>
              <w:rPr>
                <w:color w:val="000000" w:themeColor="text1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5C474" w14:textId="77777777" w:rsidR="00834CF4" w:rsidRDefault="00834CF4" w:rsidP="00AB3576">
            <w:pPr>
              <w:pStyle w:val="p1"/>
              <w:autoSpaceDE w:val="0"/>
              <w:autoSpaceDN w:val="0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95C475" w14:textId="77777777" w:rsidR="00834CF4" w:rsidRDefault="00834CF4" w:rsidP="00161CD2">
            <w:pPr>
              <w:pStyle w:val="p1"/>
              <w:autoSpaceDE w:val="0"/>
              <w:autoSpaceDN w:val="0"/>
              <w:ind w:left="-108"/>
              <w:jc w:val="right"/>
              <w:rPr>
                <w:b/>
                <w:color w:val="1F4E79" w:themeColor="accent5" w:themeShade="80"/>
                <w:sz w:val="24"/>
              </w:rPr>
            </w:pP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都道府県</w:t>
            </w: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 xml:space="preserve">: 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95C476" w14:textId="77777777" w:rsidR="00834CF4" w:rsidRDefault="00834CF4" w:rsidP="00AB3576">
            <w:pPr>
              <w:pStyle w:val="p1"/>
              <w:autoSpaceDE w:val="0"/>
              <w:autoSpaceDN w:val="0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5C477" w14:textId="77777777" w:rsidR="00834CF4" w:rsidRDefault="00834CF4" w:rsidP="00AB3576">
            <w:pPr>
              <w:pStyle w:val="p1"/>
              <w:autoSpaceDE w:val="0"/>
              <w:autoSpaceDN w:val="0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95C478" w14:textId="77777777" w:rsidR="00834CF4" w:rsidRDefault="00834CF4" w:rsidP="00AB3576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24"/>
              </w:rPr>
            </w:pP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郵便番号</w:t>
            </w: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 xml:space="preserve">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95C479" w14:textId="77777777" w:rsidR="00834CF4" w:rsidRPr="00AB3576" w:rsidRDefault="00834CF4" w:rsidP="00AB3576">
            <w:pPr>
              <w:pStyle w:val="p1"/>
              <w:autoSpaceDE w:val="0"/>
              <w:autoSpaceDN w:val="0"/>
              <w:rPr>
                <w:rFonts w:eastAsia="MS PGothic"/>
                <w:b/>
                <w:color w:val="1F4E79" w:themeColor="accent5" w:themeShade="80"/>
                <w:sz w:val="24"/>
                <w:u w:val="single"/>
              </w:rPr>
            </w:pPr>
          </w:p>
        </w:tc>
      </w:tr>
      <w:tr w:rsidR="00C66B85" w14:paraId="4E95C47D" w14:textId="77777777" w:rsidTr="00161CD2">
        <w:trPr>
          <w:trHeight w:val="409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7B" w14:textId="77777777" w:rsidR="00C66B85" w:rsidRDefault="00C66B85" w:rsidP="00AB3576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24"/>
              </w:rPr>
            </w:pP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発生場所の具体的なエリア</w:t>
            </w: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 xml:space="preserve"> </w:t>
            </w:r>
            <w:r w:rsidRPr="00AB3576">
              <w:rPr>
                <w:rFonts w:eastAsia="MS PGothic"/>
                <w:b/>
                <w:i/>
                <w:color w:val="1F4E79" w:themeColor="accent5" w:themeShade="80"/>
                <w:sz w:val="18"/>
                <w:szCs w:val="18"/>
              </w:rPr>
              <w:t>(</w:t>
            </w:r>
            <w:r w:rsidRPr="00AB3576">
              <w:rPr>
                <w:rFonts w:eastAsia="MS PGothic"/>
                <w:b/>
                <w:i/>
                <w:color w:val="1F4E79" w:themeColor="accent5" w:themeShade="80"/>
                <w:sz w:val="18"/>
                <w:szCs w:val="18"/>
              </w:rPr>
              <w:t>該当する場合</w:t>
            </w:r>
            <w:r w:rsidRPr="00AB3576">
              <w:rPr>
                <w:rFonts w:eastAsia="MS PGothic"/>
                <w:b/>
                <w:i/>
                <w:color w:val="1F4E79" w:themeColor="accent5" w:themeShade="80"/>
                <w:sz w:val="18"/>
                <w:szCs w:val="18"/>
              </w:rPr>
              <w:t>):</w:t>
            </w:r>
          </w:p>
        </w:tc>
        <w:tc>
          <w:tcPr>
            <w:tcW w:w="70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5C47C" w14:textId="77777777" w:rsidR="00C66B85" w:rsidRPr="00AB3576" w:rsidRDefault="00C66B85" w:rsidP="00AB3576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20"/>
              </w:rPr>
            </w:pPr>
          </w:p>
        </w:tc>
      </w:tr>
      <w:tr w:rsidR="000B1C76" w14:paraId="4E95C480" w14:textId="77777777" w:rsidTr="00161CD2">
        <w:trPr>
          <w:trHeight w:val="170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7E" w14:textId="77777777" w:rsidR="000B1C76" w:rsidRDefault="000B1C76" w:rsidP="00AB3576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70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7F" w14:textId="77777777" w:rsidR="000B1C76" w:rsidRPr="00AB3576" w:rsidRDefault="000B1C76" w:rsidP="00AB3576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20"/>
              </w:rPr>
            </w:pPr>
          </w:p>
        </w:tc>
      </w:tr>
      <w:tr w:rsidR="00C66B85" w14:paraId="4E95C482" w14:textId="77777777" w:rsidTr="000B1C76">
        <w:trPr>
          <w:trHeight w:val="450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5C481" w14:textId="77777777" w:rsidR="00C66B85" w:rsidRPr="00AB3576" w:rsidRDefault="00C66B85" w:rsidP="00AB3576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20"/>
              </w:rPr>
            </w:pP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インシデントの説明</w:t>
            </w:r>
          </w:p>
        </w:tc>
      </w:tr>
      <w:tr w:rsidR="00C66B85" w14:paraId="4E95C484" w14:textId="77777777" w:rsidTr="000B1C76">
        <w:trPr>
          <w:trHeight w:val="1350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AF1F6"/>
            <w:vAlign w:val="center"/>
          </w:tcPr>
          <w:p w14:paraId="4E95C483" w14:textId="77777777" w:rsidR="00C66B85" w:rsidRPr="00AB3576" w:rsidRDefault="00C66B85" w:rsidP="00AB3576">
            <w:pPr>
              <w:pStyle w:val="p1"/>
              <w:autoSpaceDE w:val="0"/>
              <w:autoSpaceDN w:val="0"/>
              <w:rPr>
                <w:rFonts w:eastAsia="MS PGothic"/>
                <w:color w:val="1F4E79" w:themeColor="accent5" w:themeShade="80"/>
                <w:sz w:val="20"/>
                <w:szCs w:val="18"/>
              </w:rPr>
            </w:pPr>
          </w:p>
        </w:tc>
      </w:tr>
      <w:tr w:rsidR="00C66B85" w14:paraId="4E95C486" w14:textId="77777777" w:rsidTr="00020500">
        <w:trPr>
          <w:trHeight w:val="409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85" w14:textId="77777777" w:rsidR="00C66B85" w:rsidRPr="00AB3576" w:rsidRDefault="00C66B85" w:rsidP="00AB3576">
            <w:pPr>
              <w:pStyle w:val="p1"/>
              <w:autoSpaceDE w:val="0"/>
              <w:autoSpaceDN w:val="0"/>
              <w:rPr>
                <w:rFonts w:eastAsia="MS PGothic"/>
                <w:b/>
                <w:color w:val="1F4E79" w:themeColor="accent5" w:themeShade="80"/>
                <w:sz w:val="24"/>
              </w:rPr>
            </w:pP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関係者の氏名</w:t>
            </w: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/</w:t>
            </w: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役職</w:t>
            </w: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/</w:t>
            </w: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連絡先</w:t>
            </w:r>
          </w:p>
        </w:tc>
      </w:tr>
      <w:tr w:rsidR="00C66B85" w14:paraId="4E95C489" w14:textId="77777777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87" w14:textId="77777777" w:rsidR="00C66B85" w:rsidRDefault="00C66B85" w:rsidP="00AB3576">
            <w:pPr>
              <w:pStyle w:val="p1"/>
              <w:autoSpaceDE w:val="0"/>
              <w:autoSpaceDN w:val="0"/>
              <w:rPr>
                <w:b/>
                <w:color w:val="1F4E79" w:themeColor="accent5" w:themeShade="80"/>
                <w:sz w:val="24"/>
              </w:rPr>
            </w:pP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1.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5C488" w14:textId="77777777" w:rsidR="00C66B85" w:rsidRPr="00AB3576" w:rsidRDefault="00C66B85" w:rsidP="00AB3576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20"/>
              </w:rPr>
            </w:pPr>
          </w:p>
        </w:tc>
      </w:tr>
      <w:tr w:rsidR="00C66B85" w14:paraId="4E95C48C" w14:textId="77777777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8A" w14:textId="77777777" w:rsidR="00C66B85" w:rsidRDefault="00C66B85" w:rsidP="00AB3576">
            <w:pPr>
              <w:pStyle w:val="p1"/>
              <w:autoSpaceDE w:val="0"/>
              <w:autoSpaceDN w:val="0"/>
              <w:rPr>
                <w:b/>
                <w:color w:val="1F4E79" w:themeColor="accent5" w:themeShade="80"/>
                <w:sz w:val="20"/>
                <w:szCs w:val="18"/>
              </w:rPr>
            </w:pP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2.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5C48B" w14:textId="77777777" w:rsidR="00C66B85" w:rsidRPr="00AB3576" w:rsidRDefault="00C66B85" w:rsidP="00AB3576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20"/>
              </w:rPr>
            </w:pPr>
          </w:p>
        </w:tc>
      </w:tr>
      <w:tr w:rsidR="00C66B85" w14:paraId="4E95C48F" w14:textId="77777777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8D" w14:textId="77777777" w:rsidR="00C66B85" w:rsidRDefault="00C66B85" w:rsidP="00AB3576">
            <w:pPr>
              <w:pStyle w:val="p1"/>
              <w:autoSpaceDE w:val="0"/>
              <w:autoSpaceDN w:val="0"/>
              <w:rPr>
                <w:b/>
                <w:color w:val="1F4E79" w:themeColor="accent5" w:themeShade="80"/>
                <w:sz w:val="20"/>
                <w:szCs w:val="18"/>
              </w:rPr>
            </w:pP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3.</w:t>
            </w:r>
          </w:p>
        </w:tc>
        <w:tc>
          <w:tcPr>
            <w:tcW w:w="103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95C48E" w14:textId="77777777" w:rsidR="00C66B85" w:rsidRPr="00AB3576" w:rsidRDefault="00C66B85" w:rsidP="00AB3576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20"/>
              </w:rPr>
            </w:pPr>
          </w:p>
        </w:tc>
      </w:tr>
      <w:tr w:rsidR="00C66B85" w14:paraId="4E95C491" w14:textId="77777777" w:rsidTr="00020500">
        <w:trPr>
          <w:trHeight w:val="409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90" w14:textId="77777777" w:rsidR="00C66B85" w:rsidRPr="00AB3576" w:rsidRDefault="00C66B85" w:rsidP="00AB3576">
            <w:pPr>
              <w:pStyle w:val="p1"/>
              <w:autoSpaceDE w:val="0"/>
              <w:autoSpaceDN w:val="0"/>
              <w:rPr>
                <w:rFonts w:eastAsia="MS PGothic"/>
                <w:b/>
                <w:color w:val="1F4E79" w:themeColor="accent5" w:themeShade="80"/>
                <w:sz w:val="24"/>
              </w:rPr>
            </w:pP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目撃者の氏名</w:t>
            </w: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/</w:t>
            </w: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役職</w:t>
            </w: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/</w:t>
            </w: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連絡先</w:t>
            </w:r>
          </w:p>
        </w:tc>
      </w:tr>
      <w:tr w:rsidR="00C66B85" w:rsidRPr="00E9307C" w14:paraId="4E95C494" w14:textId="77777777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92" w14:textId="77777777" w:rsidR="00C66B85" w:rsidRDefault="00C66B85" w:rsidP="00AB3576">
            <w:pPr>
              <w:pStyle w:val="p1"/>
              <w:autoSpaceDE w:val="0"/>
              <w:autoSpaceDN w:val="0"/>
              <w:rPr>
                <w:b/>
                <w:color w:val="1F4E79" w:themeColor="accent5" w:themeShade="80"/>
                <w:sz w:val="24"/>
              </w:rPr>
            </w:pP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1.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5C493" w14:textId="77777777" w:rsidR="00C66B85" w:rsidRPr="00AB3576" w:rsidRDefault="00C66B85" w:rsidP="00AB3576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20"/>
              </w:rPr>
            </w:pPr>
          </w:p>
        </w:tc>
      </w:tr>
      <w:tr w:rsidR="00C66B85" w:rsidRPr="004D29FE" w14:paraId="4E95C497" w14:textId="77777777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95" w14:textId="77777777" w:rsidR="00C66B85" w:rsidRDefault="00C66B85" w:rsidP="00AB3576">
            <w:pPr>
              <w:pStyle w:val="p1"/>
              <w:autoSpaceDE w:val="0"/>
              <w:autoSpaceDN w:val="0"/>
              <w:rPr>
                <w:b/>
                <w:color w:val="1F4E79" w:themeColor="accent5" w:themeShade="80"/>
                <w:sz w:val="20"/>
                <w:szCs w:val="18"/>
              </w:rPr>
            </w:pP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2.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5C496" w14:textId="77777777" w:rsidR="00C66B85" w:rsidRPr="00AB3576" w:rsidRDefault="00C66B85" w:rsidP="00AB3576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20"/>
              </w:rPr>
            </w:pPr>
          </w:p>
        </w:tc>
      </w:tr>
      <w:tr w:rsidR="00C66B85" w:rsidRPr="004D29FE" w14:paraId="4E95C49A" w14:textId="77777777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98" w14:textId="77777777" w:rsidR="00C66B85" w:rsidRDefault="00C66B85" w:rsidP="00AB3576">
            <w:pPr>
              <w:pStyle w:val="p1"/>
              <w:autoSpaceDE w:val="0"/>
              <w:autoSpaceDN w:val="0"/>
              <w:rPr>
                <w:b/>
                <w:color w:val="1F4E79" w:themeColor="accent5" w:themeShade="80"/>
                <w:sz w:val="20"/>
                <w:szCs w:val="18"/>
              </w:rPr>
            </w:pP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3.</w:t>
            </w:r>
          </w:p>
        </w:tc>
        <w:tc>
          <w:tcPr>
            <w:tcW w:w="103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95C499" w14:textId="77777777" w:rsidR="00C66B85" w:rsidRPr="00AB3576" w:rsidRDefault="00C66B85" w:rsidP="00AB3576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20"/>
              </w:rPr>
            </w:pPr>
          </w:p>
        </w:tc>
      </w:tr>
    </w:tbl>
    <w:p w14:paraId="4E95C49B" w14:textId="77777777" w:rsidR="00461262" w:rsidRPr="00AB3576" w:rsidRDefault="00461262" w:rsidP="00AB3576">
      <w:pPr>
        <w:pStyle w:val="p1"/>
        <w:autoSpaceDE w:val="0"/>
        <w:autoSpaceDN w:val="0"/>
        <w:rPr>
          <w:rFonts w:eastAsia="MS PGothic"/>
          <w:b/>
          <w:color w:val="1F4E79" w:themeColor="accent5" w:themeShade="80"/>
          <w:sz w:val="24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363"/>
        <w:gridCol w:w="236"/>
        <w:gridCol w:w="1220"/>
        <w:gridCol w:w="3844"/>
      </w:tblGrid>
      <w:tr w:rsidR="000B1F51" w14:paraId="4E95C4A1" w14:textId="77777777" w:rsidTr="00161CD2">
        <w:trPr>
          <w:trHeight w:val="513"/>
        </w:trPr>
        <w:tc>
          <w:tcPr>
            <w:tcW w:w="2127" w:type="dxa"/>
            <w:vAlign w:val="bottom"/>
          </w:tcPr>
          <w:p w14:paraId="4E95C49C" w14:textId="77777777" w:rsidR="007D39B9" w:rsidRDefault="002D518C" w:rsidP="00AB3576">
            <w:pPr>
              <w:pStyle w:val="p1"/>
              <w:autoSpaceDE w:val="0"/>
              <w:autoSpaceDN w:val="0"/>
              <w:jc w:val="right"/>
              <w:rPr>
                <w:color w:val="1F4E79" w:themeColor="accent5" w:themeShade="80"/>
                <w:sz w:val="36"/>
              </w:rPr>
            </w:pP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警察への通報の有無</w:t>
            </w: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:</w:t>
            </w:r>
          </w:p>
        </w:tc>
        <w:tc>
          <w:tcPr>
            <w:tcW w:w="3363" w:type="dxa"/>
            <w:tcBorders>
              <w:bottom w:val="single" w:sz="4" w:space="0" w:color="auto"/>
            </w:tcBorders>
            <w:vAlign w:val="bottom"/>
          </w:tcPr>
          <w:p w14:paraId="4E95C49D" w14:textId="77777777" w:rsidR="007D39B9" w:rsidRPr="00BC4423" w:rsidRDefault="007D39B9" w:rsidP="00AB3576">
            <w:pPr>
              <w:pStyle w:val="p1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14:paraId="4E95C49E" w14:textId="77777777" w:rsidR="007D39B9" w:rsidRPr="00BC4423" w:rsidRDefault="007D39B9" w:rsidP="00AB3576">
            <w:pPr>
              <w:pStyle w:val="p1"/>
              <w:autoSpaceDE w:val="0"/>
              <w:autoSpaceDN w:val="0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4E95C49F" w14:textId="77777777" w:rsidR="007D39B9" w:rsidRPr="00BC4423" w:rsidRDefault="007D39B9" w:rsidP="00AB3576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警察署</w:t>
            </w: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:</w:t>
            </w:r>
          </w:p>
        </w:tc>
        <w:tc>
          <w:tcPr>
            <w:tcW w:w="3844" w:type="dxa"/>
            <w:tcBorders>
              <w:bottom w:val="single" w:sz="4" w:space="0" w:color="auto"/>
            </w:tcBorders>
            <w:vAlign w:val="bottom"/>
          </w:tcPr>
          <w:p w14:paraId="4E95C4A0" w14:textId="77777777" w:rsidR="007D39B9" w:rsidRPr="00AB3576" w:rsidRDefault="007D39B9" w:rsidP="00AB3576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  <w:tr w:rsidR="000B1F51" w14:paraId="4E95C4A7" w14:textId="77777777" w:rsidTr="00161CD2">
        <w:trPr>
          <w:trHeight w:val="428"/>
        </w:trPr>
        <w:tc>
          <w:tcPr>
            <w:tcW w:w="2127" w:type="dxa"/>
            <w:vAlign w:val="bottom"/>
          </w:tcPr>
          <w:p w14:paraId="4E95C4A2" w14:textId="77777777" w:rsidR="007D39B9" w:rsidRDefault="007D39B9" w:rsidP="00AB3576">
            <w:pPr>
              <w:pStyle w:val="p1"/>
              <w:autoSpaceDE w:val="0"/>
              <w:autoSpaceDN w:val="0"/>
              <w:jc w:val="right"/>
              <w:rPr>
                <w:color w:val="1F4E79" w:themeColor="accent5" w:themeShade="80"/>
                <w:sz w:val="36"/>
              </w:rPr>
            </w:pP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通報した警察官</w:t>
            </w: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:</w:t>
            </w:r>
          </w:p>
        </w:tc>
        <w:tc>
          <w:tcPr>
            <w:tcW w:w="3363" w:type="dxa"/>
            <w:tcBorders>
              <w:bottom w:val="single" w:sz="4" w:space="0" w:color="auto"/>
            </w:tcBorders>
            <w:vAlign w:val="bottom"/>
          </w:tcPr>
          <w:p w14:paraId="4E95C4A3" w14:textId="77777777" w:rsidR="007D39B9" w:rsidRPr="00BC4423" w:rsidRDefault="007D39B9" w:rsidP="00AB3576">
            <w:pPr>
              <w:pStyle w:val="p1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14:paraId="4E95C4A4" w14:textId="77777777" w:rsidR="007D39B9" w:rsidRPr="00BC4423" w:rsidRDefault="007D39B9" w:rsidP="00AB3576">
            <w:pPr>
              <w:pStyle w:val="p1"/>
              <w:autoSpaceDE w:val="0"/>
              <w:autoSpaceDN w:val="0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4E95C4A5" w14:textId="77777777" w:rsidR="007D39B9" w:rsidRPr="00BC4423" w:rsidRDefault="007D39B9" w:rsidP="00AB3576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電話</w:t>
            </w: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:</w:t>
            </w:r>
          </w:p>
        </w:tc>
        <w:tc>
          <w:tcPr>
            <w:tcW w:w="3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5C4A6" w14:textId="77777777" w:rsidR="007D39B9" w:rsidRPr="00AB3576" w:rsidRDefault="007D39B9" w:rsidP="00AB3576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</w:tbl>
    <w:p w14:paraId="4E95C4A8" w14:textId="77777777" w:rsidR="00ED72DE" w:rsidRPr="00AB3576" w:rsidRDefault="00ED72DE" w:rsidP="00AB3576">
      <w:pPr>
        <w:pStyle w:val="p1"/>
        <w:autoSpaceDE w:val="0"/>
        <w:autoSpaceDN w:val="0"/>
        <w:rPr>
          <w:rFonts w:eastAsia="MS PGothic"/>
          <w:b/>
          <w:color w:val="1F4E79" w:themeColor="accent5" w:themeShade="80"/>
          <w:sz w:val="24"/>
        </w:rPr>
      </w:pPr>
    </w:p>
    <w:tbl>
      <w:tblPr>
        <w:tblStyle w:val="TableGrid"/>
        <w:tblW w:w="11010" w:type="dxa"/>
        <w:tblLook w:val="04A0" w:firstRow="1" w:lastRow="0" w:firstColumn="1" w:lastColumn="0" w:noHBand="0" w:noVBand="1"/>
      </w:tblPr>
      <w:tblGrid>
        <w:gridCol w:w="1645"/>
        <w:gridCol w:w="2229"/>
        <w:gridCol w:w="1553"/>
        <w:gridCol w:w="2709"/>
        <w:gridCol w:w="1011"/>
        <w:gridCol w:w="1846"/>
        <w:gridCol w:w="17"/>
      </w:tblGrid>
      <w:tr w:rsidR="000B1C76" w:rsidRPr="004D29FE" w14:paraId="4E95C4AA" w14:textId="77777777" w:rsidTr="004B56A6">
        <w:trPr>
          <w:trHeight w:val="221"/>
        </w:trPr>
        <w:tc>
          <w:tcPr>
            <w:tcW w:w="110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5C4A9" w14:textId="77777777" w:rsidR="000B1C76" w:rsidRPr="00AB3576" w:rsidRDefault="002D518C" w:rsidP="00AB3576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20"/>
              </w:rPr>
            </w:pP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フォローアップ措置</w:t>
            </w: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 xml:space="preserve"> </w:t>
            </w:r>
          </w:p>
        </w:tc>
      </w:tr>
      <w:tr w:rsidR="000B1C76" w:rsidRPr="00ED72DE" w14:paraId="4E95C4AC" w14:textId="77777777" w:rsidTr="004B56A6">
        <w:trPr>
          <w:trHeight w:val="700"/>
        </w:trPr>
        <w:tc>
          <w:tcPr>
            <w:tcW w:w="110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F1F6"/>
            <w:vAlign w:val="center"/>
          </w:tcPr>
          <w:p w14:paraId="4E95C4AB" w14:textId="77777777" w:rsidR="000B1C76" w:rsidRPr="00AB3576" w:rsidRDefault="000B1C76" w:rsidP="00AB3576">
            <w:pPr>
              <w:pStyle w:val="p1"/>
              <w:autoSpaceDE w:val="0"/>
              <w:autoSpaceDN w:val="0"/>
              <w:rPr>
                <w:rFonts w:eastAsia="MS PGothic"/>
                <w:color w:val="1F4E79" w:themeColor="accent5" w:themeShade="80"/>
                <w:sz w:val="20"/>
                <w:szCs w:val="18"/>
              </w:rPr>
            </w:pPr>
          </w:p>
        </w:tc>
      </w:tr>
      <w:tr w:rsidR="000B1C76" w:rsidRPr="00BC4423" w14:paraId="4E95C4B3" w14:textId="77777777" w:rsidTr="004B5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607"/>
        </w:trPr>
        <w:tc>
          <w:tcPr>
            <w:tcW w:w="1645" w:type="dxa"/>
            <w:vAlign w:val="bottom"/>
          </w:tcPr>
          <w:p w14:paraId="4E95C4AD" w14:textId="77777777" w:rsidR="000B1C76" w:rsidRDefault="00460003" w:rsidP="00AB3576">
            <w:pPr>
              <w:pStyle w:val="p1"/>
              <w:autoSpaceDE w:val="0"/>
              <w:autoSpaceDN w:val="0"/>
              <w:jc w:val="right"/>
              <w:rPr>
                <w:color w:val="1F4E79" w:themeColor="accent5" w:themeShade="80"/>
                <w:sz w:val="36"/>
              </w:rPr>
            </w:pP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 xml:space="preserve"> </w:t>
            </w: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監督者氏名</w:t>
            </w: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: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vAlign w:val="bottom"/>
          </w:tcPr>
          <w:p w14:paraId="4E95C4AE" w14:textId="77777777" w:rsidR="000B1C76" w:rsidRPr="00BC4423" w:rsidRDefault="000B1C76" w:rsidP="00AB3576">
            <w:pPr>
              <w:pStyle w:val="p1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14:paraId="4E95C4AF" w14:textId="77777777" w:rsidR="000B1C76" w:rsidRPr="00BC4423" w:rsidRDefault="000B1C76" w:rsidP="00AB3576">
            <w:pPr>
              <w:pStyle w:val="p1"/>
              <w:autoSpaceDE w:val="0"/>
              <w:autoSpaceDN w:val="0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監督者署名</w:t>
            </w: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14:paraId="4E95C4B0" w14:textId="77777777" w:rsidR="000B1C76" w:rsidRPr="00BC4423" w:rsidRDefault="000B1C76" w:rsidP="00AB3576">
            <w:pPr>
              <w:pStyle w:val="p1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14:paraId="4E95C4B1" w14:textId="77777777" w:rsidR="000B1C76" w:rsidRPr="00BC4423" w:rsidRDefault="000B1C76" w:rsidP="00AB3576">
            <w:pPr>
              <w:pStyle w:val="p1"/>
              <w:autoSpaceDE w:val="0"/>
              <w:autoSpaceDN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日付</w:t>
            </w:r>
            <w:r w:rsidRPr="00AB3576">
              <w:rPr>
                <w:rFonts w:eastAsia="MS PGothic"/>
                <w:b/>
                <w:color w:val="1F4E79" w:themeColor="accent5" w:themeShade="80"/>
                <w:sz w:val="20"/>
              </w:rPr>
              <w:t>: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bottom"/>
          </w:tcPr>
          <w:p w14:paraId="4E95C4B2" w14:textId="77777777" w:rsidR="000B1C76" w:rsidRPr="00AB3576" w:rsidRDefault="000B1C76" w:rsidP="00AB3576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</w:tbl>
    <w:p w14:paraId="207EB0F4" w14:textId="39DEB5C1" w:rsidR="00881152" w:rsidRPr="00AB3576" w:rsidRDefault="00881152" w:rsidP="00AB3576">
      <w:pPr>
        <w:autoSpaceDE w:val="0"/>
        <w:autoSpaceDN w:val="0"/>
        <w:jc w:val="center"/>
        <w:rPr>
          <w:rFonts w:ascii="Century Gothic" w:eastAsia="MS PGothic" w:hAnsi="Century Gothic" w:cs="Arial"/>
          <w:b/>
          <w:sz w:val="20"/>
          <w:szCs w:val="20"/>
        </w:rPr>
      </w:pPr>
    </w:p>
    <w:p w14:paraId="3757461A" w14:textId="77777777" w:rsidR="00881152" w:rsidRPr="00AB3576" w:rsidRDefault="00881152" w:rsidP="00AB3576">
      <w:pPr>
        <w:autoSpaceDE w:val="0"/>
        <w:autoSpaceDN w:val="0"/>
        <w:rPr>
          <w:rFonts w:ascii="Century Gothic" w:eastAsia="MS PGothic" w:hAnsi="Century Gothic" w:cs="Arial"/>
          <w:szCs w:val="20"/>
        </w:rPr>
      </w:pPr>
    </w:p>
    <w:tbl>
      <w:tblPr>
        <w:tblStyle w:val="TableGrid"/>
        <w:tblW w:w="1042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="00881152" w:rsidRPr="00FF18F5" w14:paraId="5FFF1656" w14:textId="77777777" w:rsidTr="002D0EDB">
        <w:trPr>
          <w:trHeight w:val="2826"/>
        </w:trPr>
        <w:tc>
          <w:tcPr>
            <w:tcW w:w="10424" w:type="dxa"/>
          </w:tcPr>
          <w:p w14:paraId="700AA391" w14:textId="77777777" w:rsidR="00881152" w:rsidRPr="00AB3576" w:rsidRDefault="00881152" w:rsidP="00AB3576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AB3576">
              <w:rPr>
                <w:rFonts w:ascii="Century Gothic" w:eastAsia="MS PGothic" w:hAnsi="Century Gothic"/>
                <w:b/>
                <w:sz w:val="20"/>
              </w:rPr>
              <w:lastRenderedPageBreak/>
              <w:t xml:space="preserve">– </w:t>
            </w:r>
            <w:r w:rsidRPr="00AB3576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AB3576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6331EA62" w14:textId="77777777" w:rsidR="00881152" w:rsidRPr="00AB3576" w:rsidRDefault="00881152" w:rsidP="00AB3576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0CF9A36C" w14:textId="77777777" w:rsidR="00881152" w:rsidRPr="00AB3576" w:rsidRDefault="00881152" w:rsidP="00AB3576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AB3576">
              <w:rPr>
                <w:rFonts w:ascii="Century Gothic" w:eastAsia="MS PGothic" w:hAnsi="Century Gothic"/>
              </w:rPr>
              <w:t xml:space="preserve">Smartsheet </w:t>
            </w:r>
            <w:r w:rsidRPr="00AB3576">
              <w:rPr>
                <w:rFonts w:ascii="Century Gothic" w:eastAsia="MS PGothic" w:hAnsi="Century Gothic"/>
              </w:rPr>
              <w:t>がこの</w:t>
            </w:r>
            <w:r w:rsidRPr="00AB3576">
              <w:rPr>
                <w:rFonts w:ascii="Century Gothic" w:eastAsia="MS PGothic" w:hAnsi="Century Gothic"/>
              </w:rPr>
              <w:t xml:space="preserve"> Web </w:t>
            </w:r>
            <w:r w:rsidRPr="00AB3576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AB3576">
              <w:rPr>
                <w:rFonts w:ascii="Century Gothic" w:eastAsia="MS PGothic" w:hAnsi="Century Gothic"/>
              </w:rPr>
              <w:t xml:space="preserve">Smartsheet </w:t>
            </w:r>
            <w:r w:rsidRPr="00AB3576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AB3576">
              <w:rPr>
                <w:rFonts w:ascii="Century Gothic" w:eastAsia="MS PGothic" w:hAnsi="Century Gothic"/>
              </w:rPr>
              <w:t xml:space="preserve"> Web </w:t>
            </w:r>
            <w:r w:rsidRPr="00AB3576">
              <w:rPr>
                <w:rFonts w:ascii="Century Gothic" w:eastAsia="MS PGothic" w:hAnsi="Century Gothic"/>
              </w:rPr>
              <w:t>サイトまたは本</w:t>
            </w:r>
            <w:r w:rsidRPr="00AB3576">
              <w:rPr>
                <w:rFonts w:ascii="Century Gothic" w:eastAsia="MS PGothic" w:hAnsi="Century Gothic"/>
              </w:rPr>
              <w:t xml:space="preserve"> Web </w:t>
            </w:r>
            <w:r w:rsidRPr="00AB3576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AB3576">
              <w:rPr>
                <w:rFonts w:ascii="Century Gothic" w:eastAsia="MS PGothic" w:hAnsi="Century Gothic"/>
              </w:rPr>
              <w:t xml:space="preserve"> Smartsheet </w:t>
            </w:r>
            <w:r w:rsidRPr="00AB3576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4E95C4B4" w14:textId="18DCF75F" w:rsidR="000B1C76" w:rsidRPr="00AB3576" w:rsidRDefault="000B1C76" w:rsidP="00AB3576">
      <w:pPr>
        <w:pStyle w:val="p1"/>
        <w:autoSpaceDE w:val="0"/>
        <w:autoSpaceDN w:val="0"/>
        <w:rPr>
          <w:rFonts w:eastAsia="MS PGothic"/>
          <w:b/>
          <w:color w:val="1F4E79" w:themeColor="accent5" w:themeShade="80"/>
          <w:sz w:val="24"/>
        </w:rPr>
      </w:pPr>
    </w:p>
    <w:sectPr w:rsidR="000B1C76" w:rsidRPr="00AB3576" w:rsidSect="00BC4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EC7F" w14:textId="77777777" w:rsidR="00C43262" w:rsidRDefault="00C43262" w:rsidP="00AB3576">
      <w:r>
        <w:separator/>
      </w:r>
    </w:p>
  </w:endnote>
  <w:endnote w:type="continuationSeparator" w:id="0">
    <w:p w14:paraId="07D021CA" w14:textId="77777777" w:rsidR="00C43262" w:rsidRDefault="00C43262" w:rsidP="00AB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1A1E8" w14:textId="77777777" w:rsidR="00C43262" w:rsidRDefault="00C43262" w:rsidP="00AB3576">
      <w:r>
        <w:separator/>
      </w:r>
    </w:p>
  </w:footnote>
  <w:footnote w:type="continuationSeparator" w:id="0">
    <w:p w14:paraId="0B24CC8D" w14:textId="77777777" w:rsidR="00C43262" w:rsidRDefault="00C43262" w:rsidP="00AB3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2B3"/>
    <w:rsid w:val="00020500"/>
    <w:rsid w:val="000B1C76"/>
    <w:rsid w:val="000B1F51"/>
    <w:rsid w:val="00161CD2"/>
    <w:rsid w:val="00247922"/>
    <w:rsid w:val="002633A1"/>
    <w:rsid w:val="002D518C"/>
    <w:rsid w:val="002F61B9"/>
    <w:rsid w:val="00346861"/>
    <w:rsid w:val="00366E77"/>
    <w:rsid w:val="003C6958"/>
    <w:rsid w:val="00460003"/>
    <w:rsid w:val="00461262"/>
    <w:rsid w:val="004B56A6"/>
    <w:rsid w:val="004D29FE"/>
    <w:rsid w:val="00543482"/>
    <w:rsid w:val="00613199"/>
    <w:rsid w:val="00754453"/>
    <w:rsid w:val="007D39B9"/>
    <w:rsid w:val="00834CF4"/>
    <w:rsid w:val="00863D8F"/>
    <w:rsid w:val="00881152"/>
    <w:rsid w:val="00943B75"/>
    <w:rsid w:val="009E0257"/>
    <w:rsid w:val="00A51D02"/>
    <w:rsid w:val="00AB3576"/>
    <w:rsid w:val="00B1039D"/>
    <w:rsid w:val="00B471C6"/>
    <w:rsid w:val="00B60260"/>
    <w:rsid w:val="00B94FC3"/>
    <w:rsid w:val="00BC4423"/>
    <w:rsid w:val="00BE62B3"/>
    <w:rsid w:val="00C43262"/>
    <w:rsid w:val="00C55D5B"/>
    <w:rsid w:val="00C66B85"/>
    <w:rsid w:val="00C77446"/>
    <w:rsid w:val="00CA164E"/>
    <w:rsid w:val="00D16014"/>
    <w:rsid w:val="00DD6663"/>
    <w:rsid w:val="00DE2F6C"/>
    <w:rsid w:val="00E90D2A"/>
    <w:rsid w:val="00E9307C"/>
    <w:rsid w:val="00ED72DE"/>
    <w:rsid w:val="00F5679B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5C458"/>
  <w14:defaultImageDpi w14:val="32767"/>
  <w15:docId w15:val="{DA0C96E4-70FF-451B-95AC-7B1924E8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9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81152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81152"/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B35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576"/>
  </w:style>
  <w:style w:type="paragraph" w:styleId="Footer">
    <w:name w:val="footer"/>
    <w:basedOn w:val="Normal"/>
    <w:link w:val="FooterChar"/>
    <w:uiPriority w:val="99"/>
    <w:unhideWhenUsed/>
    <w:rsid w:val="00AB35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794&amp;utm_language=JP&amp;utm_source=template-word&amp;utm_medium=content&amp;utm_campaign=ic-Incident+Report-word-77794-jp&amp;lpa=ic+Incident+Report+word+77794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IncidentRepor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Temp_IncidentReport (1)</Template>
  <TotalTime>11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Allison Okonczak</cp:lastModifiedBy>
  <cp:revision>12</cp:revision>
  <dcterms:created xsi:type="dcterms:W3CDTF">2020-07-21T21:28:00Z</dcterms:created>
  <dcterms:modified xsi:type="dcterms:W3CDTF">2023-10-25T21:55:00Z</dcterms:modified>
</cp:coreProperties>
</file>