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21BE" w14:textId="254B1487" w:rsidR="00BC4423" w:rsidRPr="00943AE6" w:rsidRDefault="00AA1BC4" w:rsidP="00943AE6">
      <w:pPr>
        <w:pStyle w:val="p1"/>
        <w:autoSpaceDE w:val="0"/>
        <w:autoSpaceDN w:val="0"/>
        <w:rPr>
          <w:rStyle w:val="s1"/>
          <w:rFonts w:eastAsia="MS PGothic"/>
          <w:b/>
          <w:bCs/>
          <w:color w:val="387026" w:themeColor="accent5" w:themeShade="80"/>
          <w:sz w:val="32"/>
          <w:szCs w:val="32"/>
        </w:rPr>
      </w:pPr>
      <w:r w:rsidRPr="00943AE6">
        <w:rPr>
          <w:rStyle w:val="s1"/>
          <w:rFonts w:eastAsia="MS PGothic"/>
          <w:b/>
          <w:color w:val="387026" w:themeColor="accent5" w:themeShade="80"/>
          <w:sz w:val="32"/>
        </w:rPr>
        <w:t>事故</w:t>
      </w:r>
      <w:r w:rsidRPr="00943AE6">
        <w:rPr>
          <w:rStyle w:val="s1"/>
          <w:rFonts w:eastAsia="MS PGothic"/>
          <w:b/>
          <w:color w:val="387026" w:themeColor="accent5" w:themeShade="80"/>
          <w:sz w:val="32"/>
        </w:rPr>
        <w:t>/</w:t>
      </w:r>
      <w:r w:rsidRPr="00943AE6">
        <w:rPr>
          <w:rStyle w:val="s1"/>
          <w:rFonts w:eastAsia="MS PGothic"/>
          <w:b/>
          <w:color w:val="387026" w:themeColor="accent5" w:themeShade="80"/>
          <w:sz w:val="32"/>
        </w:rPr>
        <w:t>インシデント</w:t>
      </w:r>
      <w:r w:rsidRPr="00943AE6">
        <w:rPr>
          <w:rStyle w:val="s1"/>
          <w:rFonts w:eastAsia="MS PGothic"/>
          <w:b/>
          <w:color w:val="387026" w:themeColor="accent5" w:themeShade="80"/>
          <w:sz w:val="32"/>
        </w:rPr>
        <w:t xml:space="preserve"> </w:t>
      </w:r>
      <w:r w:rsidRPr="00943AE6">
        <w:rPr>
          <w:rStyle w:val="s1"/>
          <w:rFonts w:eastAsia="MS PGothic"/>
          <w:b/>
          <w:color w:val="387026" w:themeColor="accent5" w:themeShade="80"/>
          <w:sz w:val="32"/>
        </w:rPr>
        <w:t>レポート</w:t>
      </w:r>
      <w:r w:rsidRPr="00943AE6">
        <w:rPr>
          <w:rStyle w:val="s1"/>
          <w:rFonts w:eastAsia="MS PGothic"/>
          <w:b/>
          <w:color w:val="387026" w:themeColor="accent5" w:themeShade="80"/>
          <w:sz w:val="32"/>
        </w:rPr>
        <w:t xml:space="preserve"> </w:t>
      </w:r>
      <w:r w:rsidRPr="00943AE6">
        <w:rPr>
          <w:rStyle w:val="s1"/>
          <w:rFonts w:eastAsia="MS PGothic"/>
          <w:b/>
          <w:color w:val="387026" w:themeColor="accent5" w:themeShade="80"/>
          <w:sz w:val="32"/>
        </w:rPr>
        <w:t>フォーム</w:t>
      </w:r>
      <w:r w:rsidRPr="00943AE6">
        <w:rPr>
          <w:rStyle w:val="s1"/>
          <w:rFonts w:eastAsia="MS PGothic"/>
          <w:b/>
          <w:color w:val="387026" w:themeColor="accent5" w:themeShade="80"/>
          <w:sz w:val="32"/>
        </w:rPr>
        <w:t xml:space="preserve"> </w:t>
      </w:r>
      <w:r w:rsidRPr="00943AE6">
        <w:rPr>
          <w:rStyle w:val="s1"/>
          <w:rFonts w:eastAsia="MS PGothic"/>
          <w:b/>
          <w:color w:val="387026" w:themeColor="accent5" w:themeShade="80"/>
          <w:sz w:val="32"/>
        </w:rPr>
        <w:t>テンプレート</w:t>
      </w:r>
      <w:r w:rsidRPr="00943AE6">
        <w:rPr>
          <w:rStyle w:val="s1"/>
          <w:rFonts w:eastAsia="MS PGothic"/>
          <w:b/>
          <w:color w:val="387026" w:themeColor="accent5" w:themeShade="80"/>
          <w:sz w:val="32"/>
        </w:rPr>
        <w:t xml:space="preserve"> </w:t>
      </w:r>
      <w:r w:rsidR="004A65AE" w:rsidRPr="00943AE6">
        <w:rPr>
          <w:rStyle w:val="s1"/>
          <w:rFonts w:eastAsia="MS PGothic"/>
          <w:b/>
          <w:bCs/>
          <w:color w:val="387026" w:themeColor="accent5" w:themeShade="80"/>
          <w:sz w:val="32"/>
          <w:szCs w:val="32"/>
        </w:rPr>
        <w:tab/>
      </w:r>
      <w:r w:rsidR="00B2571A">
        <w:rPr>
          <w:rStyle w:val="s1"/>
          <w:rFonts w:eastAsia="MS PGothic"/>
          <w:b/>
          <w:bCs/>
          <w:color w:val="387026" w:themeColor="accent5" w:themeShade="80"/>
          <w:sz w:val="32"/>
          <w:szCs w:val="32"/>
        </w:rPr>
        <w:t xml:space="preserve">                                        </w:t>
      </w:r>
      <w:r w:rsidR="00B2571A">
        <w:rPr>
          <w:rFonts w:eastAsia="MS PGothic"/>
          <w:b/>
          <w:bCs/>
          <w:noProof/>
          <w:color w:val="387026" w:themeColor="accent5" w:themeShade="80"/>
          <w:sz w:val="32"/>
          <w:szCs w:val="32"/>
        </w:rPr>
        <w:drawing>
          <wp:inline distT="0" distB="0" distL="0" distR="0" wp14:anchorId="63609BDA" wp14:editId="4C5F3F55">
            <wp:extent cx="2266947" cy="450885"/>
            <wp:effectExtent l="0" t="0" r="635" b="6350"/>
            <wp:docPr id="1434334240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34240" name="Picture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191" cy="45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821BF" w14:textId="77777777" w:rsidR="00B13307" w:rsidRPr="00943AE6" w:rsidRDefault="00B13307" w:rsidP="00943AE6">
      <w:pPr>
        <w:pStyle w:val="p1"/>
        <w:autoSpaceDE w:val="0"/>
        <w:autoSpaceDN w:val="0"/>
        <w:rPr>
          <w:rStyle w:val="s1"/>
          <w:rFonts w:eastAsia="MS PGothic"/>
          <w:b/>
          <w:bCs/>
          <w:color w:val="387026" w:themeColor="accent5" w:themeShade="80"/>
          <w:sz w:val="32"/>
          <w:szCs w:val="32"/>
        </w:rPr>
      </w:pPr>
    </w:p>
    <w:tbl>
      <w:tblPr>
        <w:tblStyle w:val="TableGrid"/>
        <w:tblW w:w="14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2940"/>
        <w:gridCol w:w="356"/>
        <w:gridCol w:w="1964"/>
        <w:gridCol w:w="2761"/>
        <w:gridCol w:w="90"/>
        <w:gridCol w:w="175"/>
        <w:gridCol w:w="61"/>
        <w:gridCol w:w="1907"/>
        <w:gridCol w:w="2454"/>
      </w:tblGrid>
      <w:tr w:rsidR="0002434D" w:rsidRPr="00B13307" w14:paraId="3C8821C8" w14:textId="77777777" w:rsidTr="0002434D">
        <w:trPr>
          <w:trHeight w:val="335"/>
        </w:trPr>
        <w:tc>
          <w:tcPr>
            <w:tcW w:w="1598" w:type="dxa"/>
            <w:vAlign w:val="bottom"/>
          </w:tcPr>
          <w:p w14:paraId="3C8821C0" w14:textId="77777777" w:rsidR="00E07404" w:rsidRPr="00B13307" w:rsidRDefault="0013765F" w:rsidP="00943AE6">
            <w:pPr>
              <w:pStyle w:val="p1"/>
              <w:autoSpaceDE w:val="0"/>
              <w:autoSpaceDN w:val="0"/>
              <w:jc w:val="right"/>
              <w:rPr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従業員氏名</w:t>
            </w: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3C8821C1" w14:textId="77777777" w:rsidR="00E07404" w:rsidRPr="00B13307" w:rsidRDefault="00E07404" w:rsidP="00943AE6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dxa"/>
          </w:tcPr>
          <w:p w14:paraId="3C8821C2" w14:textId="77777777" w:rsidR="00E07404" w:rsidRPr="00B13307" w:rsidRDefault="00E07404" w:rsidP="00943AE6">
            <w:pPr>
              <w:pStyle w:val="p1"/>
              <w:autoSpaceDE w:val="0"/>
              <w:autoSpaceDN w:val="0"/>
              <w:rPr>
                <w:b/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964" w:type="dxa"/>
            <w:vAlign w:val="bottom"/>
          </w:tcPr>
          <w:p w14:paraId="3C8821C3" w14:textId="77777777" w:rsidR="00E07404" w:rsidRPr="00B13307" w:rsidRDefault="00E07404" w:rsidP="00943AE6">
            <w:pPr>
              <w:pStyle w:val="p1"/>
              <w:autoSpaceDE w:val="0"/>
              <w:autoSpaceDN w:val="0"/>
              <w:jc w:val="right"/>
              <w:rPr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役職</w:t>
            </w: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/</w:t>
            </w: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役割</w:t>
            </w: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: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vAlign w:val="bottom"/>
          </w:tcPr>
          <w:p w14:paraId="3C8821C4" w14:textId="77777777" w:rsidR="00E07404" w:rsidRPr="00B13307" w:rsidRDefault="00E07404" w:rsidP="00943AE6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5" w:type="dxa"/>
            <w:gridSpan w:val="2"/>
          </w:tcPr>
          <w:p w14:paraId="3C8821C5" w14:textId="77777777" w:rsidR="00E07404" w:rsidRPr="00B13307" w:rsidRDefault="00E07404" w:rsidP="00943AE6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vAlign w:val="bottom"/>
          </w:tcPr>
          <w:p w14:paraId="3C8821C6" w14:textId="77777777" w:rsidR="00E07404" w:rsidRPr="00B13307" w:rsidRDefault="00E07404" w:rsidP="00943AE6">
            <w:pPr>
              <w:pStyle w:val="p1"/>
              <w:autoSpaceDE w:val="0"/>
              <w:autoSpaceDN w:val="0"/>
              <w:jc w:val="right"/>
              <w:rPr>
                <w:b/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報告日</w:t>
            </w: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: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vAlign w:val="bottom"/>
          </w:tcPr>
          <w:p w14:paraId="3C8821C7" w14:textId="77777777" w:rsidR="00E07404" w:rsidRPr="00943AE6" w:rsidRDefault="00E07404" w:rsidP="00943AE6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02434D" w:rsidRPr="00B13307" w14:paraId="3C8821D1" w14:textId="77777777" w:rsidTr="0002434D">
        <w:trPr>
          <w:trHeight w:val="540"/>
        </w:trPr>
        <w:tc>
          <w:tcPr>
            <w:tcW w:w="1598" w:type="dxa"/>
            <w:vAlign w:val="bottom"/>
          </w:tcPr>
          <w:p w14:paraId="3C8821C9" w14:textId="77777777" w:rsidR="0013765F" w:rsidRPr="00B13307" w:rsidRDefault="0002434D" w:rsidP="00943AE6">
            <w:pPr>
              <w:pStyle w:val="p1"/>
              <w:autoSpaceDE w:val="0"/>
              <w:autoSpaceDN w:val="0"/>
              <w:jc w:val="right"/>
              <w:rPr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従業員署名</w:t>
            </w: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: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8821CA" w14:textId="77777777" w:rsidR="0013765F" w:rsidRPr="00B13307" w:rsidRDefault="0013765F" w:rsidP="00943AE6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dxa"/>
          </w:tcPr>
          <w:p w14:paraId="3C8821CB" w14:textId="77777777" w:rsidR="0013765F" w:rsidRPr="00B13307" w:rsidRDefault="0013765F" w:rsidP="00943AE6">
            <w:pPr>
              <w:pStyle w:val="p1"/>
              <w:autoSpaceDE w:val="0"/>
              <w:autoSpaceDN w:val="0"/>
              <w:rPr>
                <w:b/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964" w:type="dxa"/>
            <w:vAlign w:val="bottom"/>
          </w:tcPr>
          <w:p w14:paraId="3C8821CC" w14:textId="77777777" w:rsidR="0013765F" w:rsidRPr="00B13307" w:rsidRDefault="0002434D" w:rsidP="00943AE6">
            <w:pPr>
              <w:pStyle w:val="p1"/>
              <w:autoSpaceDE w:val="0"/>
              <w:autoSpaceDN w:val="0"/>
              <w:jc w:val="right"/>
              <w:rPr>
                <w:b/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現在の役職に就いてからの期間</w:t>
            </w: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: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8821CD" w14:textId="77777777" w:rsidR="0013765F" w:rsidRPr="00B13307" w:rsidRDefault="0013765F" w:rsidP="00943AE6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5" w:type="dxa"/>
            <w:gridSpan w:val="2"/>
          </w:tcPr>
          <w:p w14:paraId="3C8821CE" w14:textId="77777777" w:rsidR="0013765F" w:rsidRPr="00B13307" w:rsidRDefault="0013765F" w:rsidP="00943AE6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vAlign w:val="bottom"/>
          </w:tcPr>
          <w:p w14:paraId="3C8821CF" w14:textId="77777777" w:rsidR="0013765F" w:rsidRPr="00B13307" w:rsidRDefault="0013765F" w:rsidP="00943AE6">
            <w:pPr>
              <w:pStyle w:val="p1"/>
              <w:autoSpaceDE w:val="0"/>
              <w:autoSpaceDN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インシデント発生日</w:t>
            </w: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: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8821D0" w14:textId="77777777" w:rsidR="0013765F" w:rsidRPr="00943AE6" w:rsidRDefault="0013765F" w:rsidP="00943AE6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02434D" w:rsidRPr="00B13307" w14:paraId="3C8821D7" w14:textId="77777777" w:rsidTr="001211A4">
        <w:trPr>
          <w:trHeight w:val="540"/>
        </w:trPr>
        <w:tc>
          <w:tcPr>
            <w:tcW w:w="1598" w:type="dxa"/>
            <w:vAlign w:val="bottom"/>
          </w:tcPr>
          <w:p w14:paraId="3C8821D2" w14:textId="77777777" w:rsidR="00A47E00" w:rsidRDefault="00A47E00" w:rsidP="00943AE6">
            <w:pPr>
              <w:pStyle w:val="p1"/>
              <w:autoSpaceDE w:val="0"/>
              <w:autoSpaceDN w:val="0"/>
              <w:jc w:val="right"/>
              <w:rPr>
                <w:b/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インシデント発生場所</w:t>
            </w: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:</w:t>
            </w:r>
          </w:p>
        </w:tc>
        <w:tc>
          <w:tcPr>
            <w:tcW w:w="8111" w:type="dxa"/>
            <w:gridSpan w:val="5"/>
            <w:tcBorders>
              <w:bottom w:val="single" w:sz="4" w:space="0" w:color="auto"/>
            </w:tcBorders>
            <w:vAlign w:val="bottom"/>
          </w:tcPr>
          <w:p w14:paraId="3C8821D3" w14:textId="77777777" w:rsidR="00A47E00" w:rsidRPr="0013765F" w:rsidRDefault="00A47E00" w:rsidP="00943AE6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3C8821D4" w14:textId="77777777" w:rsidR="00A47E00" w:rsidRPr="00B13307" w:rsidRDefault="00A47E00" w:rsidP="00943AE6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vAlign w:val="bottom"/>
          </w:tcPr>
          <w:p w14:paraId="3C8821D5" w14:textId="77777777" w:rsidR="00A47E00" w:rsidRDefault="00A47E00" w:rsidP="001211A4">
            <w:pPr>
              <w:pStyle w:val="p1"/>
              <w:autoSpaceDE w:val="0"/>
              <w:autoSpaceDN w:val="0"/>
              <w:ind w:left="-138"/>
              <w:jc w:val="right"/>
              <w:rPr>
                <w:b/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インシデント発生時刻</w:t>
            </w: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: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8821D6" w14:textId="77777777" w:rsidR="00A47E00" w:rsidRPr="00943AE6" w:rsidRDefault="00A47E00" w:rsidP="00943AE6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</w:tbl>
    <w:p w14:paraId="3C8821D8" w14:textId="77777777" w:rsidR="00E90D2A" w:rsidRPr="00943AE6" w:rsidRDefault="00E90D2A" w:rsidP="00943AE6">
      <w:pPr>
        <w:pStyle w:val="p1"/>
        <w:autoSpaceDE w:val="0"/>
        <w:autoSpaceDN w:val="0"/>
        <w:rPr>
          <w:rFonts w:eastAsia="MS PGothic"/>
          <w:color w:val="387026" w:themeColor="accent5" w:themeShade="80"/>
          <w:sz w:val="18"/>
          <w:szCs w:val="18"/>
        </w:rPr>
      </w:pPr>
    </w:p>
    <w:p w14:paraId="3C8821D9" w14:textId="77777777" w:rsidR="00AE4E4E" w:rsidRPr="00943AE6" w:rsidRDefault="00AE4E4E" w:rsidP="00943AE6">
      <w:pPr>
        <w:pStyle w:val="p1"/>
        <w:autoSpaceDE w:val="0"/>
        <w:autoSpaceDN w:val="0"/>
        <w:rPr>
          <w:rFonts w:eastAsia="MS PGothic"/>
          <w:color w:val="387026" w:themeColor="accent5" w:themeShade="80"/>
          <w:sz w:val="18"/>
          <w:szCs w:val="18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2263"/>
        <w:gridCol w:w="363"/>
        <w:gridCol w:w="328"/>
        <w:gridCol w:w="1395"/>
        <w:gridCol w:w="998"/>
        <w:gridCol w:w="1001"/>
        <w:gridCol w:w="544"/>
        <w:gridCol w:w="1743"/>
        <w:gridCol w:w="5790"/>
      </w:tblGrid>
      <w:tr w:rsidR="001D385C" w14:paraId="3C8821DD" w14:textId="77777777" w:rsidTr="0047310D">
        <w:trPr>
          <w:trHeight w:val="368"/>
        </w:trPr>
        <w:tc>
          <w:tcPr>
            <w:tcW w:w="6348" w:type="dxa"/>
            <w:gridSpan w:val="6"/>
            <w:tcBorders>
              <w:right w:val="single" w:sz="4" w:space="0" w:color="auto"/>
            </w:tcBorders>
            <w:shd w:val="clear" w:color="auto" w:fill="387026" w:themeFill="accent5" w:themeFillShade="80"/>
            <w:vAlign w:val="center"/>
          </w:tcPr>
          <w:p w14:paraId="3C8821DA" w14:textId="77777777" w:rsidR="00721961" w:rsidRPr="006A599A" w:rsidRDefault="00721961" w:rsidP="00943AE6">
            <w:pPr>
              <w:pStyle w:val="p1"/>
              <w:autoSpaceDE w:val="0"/>
              <w:autoSpaceDN w:val="0"/>
              <w:jc w:val="center"/>
              <w:rPr>
                <w:b/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FFFFFF" w:themeColor="background1"/>
                <w:sz w:val="18"/>
              </w:rPr>
              <w:t>事故</w:t>
            </w:r>
            <w:r w:rsidRPr="00943AE6">
              <w:rPr>
                <w:rFonts w:eastAsia="MS PGothic"/>
                <w:b/>
                <w:color w:val="FFFFFF" w:themeColor="background1"/>
                <w:sz w:val="18"/>
              </w:rPr>
              <w:t>/</w:t>
            </w:r>
            <w:r w:rsidRPr="00943AE6">
              <w:rPr>
                <w:rFonts w:eastAsia="MS PGothic"/>
                <w:b/>
                <w:color w:val="FFFFFF" w:themeColor="background1"/>
                <w:sz w:val="18"/>
              </w:rPr>
              <w:t>インシデントの結果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21DB" w14:textId="77777777" w:rsidR="00721961" w:rsidRDefault="00721961" w:rsidP="00943AE6">
            <w:pPr>
              <w:pStyle w:val="p1"/>
              <w:autoSpaceDE w:val="0"/>
              <w:autoSpaceDN w:val="0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7533" w:type="dxa"/>
            <w:gridSpan w:val="2"/>
            <w:tcBorders>
              <w:left w:val="single" w:sz="4" w:space="0" w:color="auto"/>
            </w:tcBorders>
            <w:shd w:val="clear" w:color="auto" w:fill="387026" w:themeFill="accent5" w:themeFillShade="80"/>
            <w:vAlign w:val="center"/>
          </w:tcPr>
          <w:p w14:paraId="3C8821DC" w14:textId="77777777" w:rsidR="00721961" w:rsidRPr="00943AE6" w:rsidRDefault="00A7584F" w:rsidP="00943AE6">
            <w:pPr>
              <w:pStyle w:val="p1"/>
              <w:autoSpaceDE w:val="0"/>
              <w:autoSpaceDN w:val="0"/>
              <w:jc w:val="center"/>
              <w:rPr>
                <w:rFonts w:eastAsia="MS PGothic"/>
                <w:b/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FFFFFF" w:themeColor="background1"/>
                <w:sz w:val="18"/>
              </w:rPr>
              <w:t>インシデント情報</w:t>
            </w:r>
          </w:p>
        </w:tc>
      </w:tr>
      <w:tr w:rsidR="007A464A" w14:paraId="3C8821E7" w14:textId="77777777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14:paraId="3C8821DE" w14:textId="77777777" w:rsidR="007A464A" w:rsidRPr="004D512B" w:rsidRDefault="007A464A" w:rsidP="00943AE6">
            <w:pPr>
              <w:pStyle w:val="p1"/>
              <w:autoSpaceDE w:val="0"/>
              <w:autoSpaceDN w:val="0"/>
              <w:rPr>
                <w:b/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頭</w:t>
            </w:r>
          </w:p>
        </w:tc>
        <w:tc>
          <w:tcPr>
            <w:tcW w:w="363" w:type="dxa"/>
            <w:vAlign w:val="center"/>
          </w:tcPr>
          <w:p w14:paraId="3C8821DF" w14:textId="77777777" w:rsidR="007A464A" w:rsidRDefault="007A464A" w:rsidP="00943AE6">
            <w:pPr>
              <w:pStyle w:val="p1"/>
              <w:autoSpaceDE w:val="0"/>
              <w:autoSpaceDN w:val="0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 w:val="restart"/>
          </w:tcPr>
          <w:p w14:paraId="3C8821E0" w14:textId="77777777" w:rsidR="007A464A" w:rsidRDefault="007A464A" w:rsidP="00943AE6">
            <w:pPr>
              <w:pStyle w:val="p1"/>
              <w:autoSpaceDE w:val="0"/>
              <w:autoSpaceDN w:val="0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B0DFA0" w:themeFill="accent5" w:themeFillTint="99"/>
          </w:tcPr>
          <w:p w14:paraId="3C8821E1" w14:textId="77777777" w:rsidR="007A464A" w:rsidRDefault="007A464A" w:rsidP="00943AE6">
            <w:pPr>
              <w:pStyle w:val="p1"/>
              <w:autoSpaceDE w:val="0"/>
              <w:autoSpaceDN w:val="0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387026" w:themeFill="accent5" w:themeFillShade="80"/>
            <w:vAlign w:val="center"/>
          </w:tcPr>
          <w:p w14:paraId="3C8821E2" w14:textId="77777777" w:rsidR="007A464A" w:rsidRPr="006A599A" w:rsidRDefault="007A464A" w:rsidP="00943AE6">
            <w:pPr>
              <w:pStyle w:val="p1"/>
              <w:autoSpaceDE w:val="0"/>
              <w:autoSpaceDN w:val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FFFFFF" w:themeColor="background1"/>
                <w:sz w:val="18"/>
              </w:rPr>
              <w:t>左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387026" w:themeFill="accent5" w:themeFillShade="80"/>
            <w:vAlign w:val="center"/>
          </w:tcPr>
          <w:p w14:paraId="3C8821E3" w14:textId="77777777" w:rsidR="007A464A" w:rsidRPr="006A599A" w:rsidRDefault="007A464A" w:rsidP="00943AE6">
            <w:pPr>
              <w:pStyle w:val="p1"/>
              <w:autoSpaceDE w:val="0"/>
              <w:autoSpaceDN w:val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FFFFFF" w:themeColor="background1"/>
                <w:sz w:val="18"/>
              </w:rPr>
              <w:t>右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21E4" w14:textId="77777777" w:rsidR="007A464A" w:rsidRDefault="007A464A" w:rsidP="00943AE6">
            <w:pPr>
              <w:pStyle w:val="p1"/>
              <w:autoSpaceDE w:val="0"/>
              <w:autoSpaceDN w:val="0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tcBorders>
              <w:left w:val="single" w:sz="4" w:space="0" w:color="auto"/>
            </w:tcBorders>
            <w:shd w:val="clear" w:color="auto" w:fill="54A738" w:themeFill="accent5" w:themeFillShade="BF"/>
            <w:vAlign w:val="center"/>
          </w:tcPr>
          <w:p w14:paraId="3C8821E5" w14:textId="77777777" w:rsidR="007A464A" w:rsidRPr="00756B57" w:rsidRDefault="007A464A" w:rsidP="00943AE6">
            <w:pPr>
              <w:pStyle w:val="p1"/>
              <w:autoSpaceDE w:val="0"/>
              <w:autoSpaceDN w:val="0"/>
              <w:rPr>
                <w:b/>
                <w:color w:val="FFFFFF" w:themeColor="background1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FFFFFF" w:themeColor="background1"/>
                <w:sz w:val="18"/>
              </w:rPr>
              <w:t>インシデントの説明</w:t>
            </w:r>
          </w:p>
        </w:tc>
        <w:tc>
          <w:tcPr>
            <w:tcW w:w="5790" w:type="dxa"/>
            <w:vMerge w:val="restart"/>
            <w:vAlign w:val="center"/>
          </w:tcPr>
          <w:p w14:paraId="3C8821E6" w14:textId="77777777" w:rsidR="007A464A" w:rsidRPr="00943AE6" w:rsidRDefault="007A464A" w:rsidP="00943AE6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7A464A" w14:paraId="3C8821F1" w14:textId="77777777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14:paraId="3C8821E8" w14:textId="77777777" w:rsidR="007A464A" w:rsidRPr="004D512B" w:rsidRDefault="007A464A" w:rsidP="00943AE6">
            <w:pPr>
              <w:pStyle w:val="p1"/>
              <w:autoSpaceDE w:val="0"/>
              <w:autoSpaceDN w:val="0"/>
              <w:rPr>
                <w:b/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顔</w:t>
            </w:r>
          </w:p>
        </w:tc>
        <w:tc>
          <w:tcPr>
            <w:tcW w:w="363" w:type="dxa"/>
            <w:vAlign w:val="center"/>
          </w:tcPr>
          <w:p w14:paraId="3C8821E9" w14:textId="77777777" w:rsidR="007A464A" w:rsidRDefault="007A464A" w:rsidP="00943AE6">
            <w:pPr>
              <w:pStyle w:val="p1"/>
              <w:autoSpaceDE w:val="0"/>
              <w:autoSpaceDN w:val="0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14:paraId="3C8821EA" w14:textId="77777777" w:rsidR="007A464A" w:rsidRDefault="007A464A" w:rsidP="00943AE6">
            <w:pPr>
              <w:pStyle w:val="p1"/>
              <w:autoSpaceDE w:val="0"/>
              <w:autoSpaceDN w:val="0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4F4DF" w:themeFill="accent5" w:themeFillTint="33"/>
            <w:vAlign w:val="center"/>
          </w:tcPr>
          <w:p w14:paraId="3C8821EB" w14:textId="77777777" w:rsidR="007A464A" w:rsidRPr="001D385C" w:rsidRDefault="007A464A" w:rsidP="00943AE6">
            <w:pPr>
              <w:pStyle w:val="p1"/>
              <w:autoSpaceDE w:val="0"/>
              <w:autoSpaceDN w:val="0"/>
              <w:rPr>
                <w:b/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肩</w:t>
            </w:r>
          </w:p>
        </w:tc>
        <w:tc>
          <w:tcPr>
            <w:tcW w:w="998" w:type="dxa"/>
            <w:vAlign w:val="center"/>
          </w:tcPr>
          <w:p w14:paraId="3C8821EC" w14:textId="77777777" w:rsidR="007A464A" w:rsidRPr="00BD5809" w:rsidRDefault="007A464A" w:rsidP="00943AE6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3C8821ED" w14:textId="77777777" w:rsidR="007A464A" w:rsidRPr="00BD5809" w:rsidRDefault="007A464A" w:rsidP="00943AE6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21EE" w14:textId="77777777" w:rsidR="007A464A" w:rsidRDefault="007A464A" w:rsidP="00943AE6">
            <w:pPr>
              <w:pStyle w:val="p1"/>
              <w:autoSpaceDE w:val="0"/>
              <w:autoSpaceDN w:val="0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54A738" w:themeFill="accent5" w:themeFillShade="BF"/>
            <w:vAlign w:val="center"/>
          </w:tcPr>
          <w:p w14:paraId="3C8821EF" w14:textId="77777777" w:rsidR="007A464A" w:rsidRPr="00756B57" w:rsidRDefault="007A464A" w:rsidP="00943AE6">
            <w:pPr>
              <w:pStyle w:val="p1"/>
              <w:autoSpaceDE w:val="0"/>
              <w:autoSpaceDN w:val="0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90" w:type="dxa"/>
            <w:vMerge/>
            <w:vAlign w:val="center"/>
          </w:tcPr>
          <w:p w14:paraId="3C8821F0" w14:textId="77777777" w:rsidR="007A464A" w:rsidRPr="00943AE6" w:rsidRDefault="007A464A" w:rsidP="00943AE6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7A464A" w14:paraId="3C8821FB" w14:textId="77777777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14:paraId="3C8821F2" w14:textId="77777777" w:rsidR="007A464A" w:rsidRPr="004D512B" w:rsidRDefault="007A464A" w:rsidP="00943AE6">
            <w:pPr>
              <w:pStyle w:val="p1"/>
              <w:autoSpaceDE w:val="0"/>
              <w:autoSpaceDN w:val="0"/>
              <w:rPr>
                <w:b/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首</w:t>
            </w:r>
          </w:p>
        </w:tc>
        <w:tc>
          <w:tcPr>
            <w:tcW w:w="363" w:type="dxa"/>
            <w:vAlign w:val="center"/>
          </w:tcPr>
          <w:p w14:paraId="3C8821F3" w14:textId="77777777" w:rsidR="007A464A" w:rsidRDefault="007A464A" w:rsidP="00943AE6">
            <w:pPr>
              <w:pStyle w:val="p1"/>
              <w:autoSpaceDE w:val="0"/>
              <w:autoSpaceDN w:val="0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14:paraId="3C8821F4" w14:textId="77777777" w:rsidR="007A464A" w:rsidRDefault="007A464A" w:rsidP="00943AE6">
            <w:pPr>
              <w:pStyle w:val="p1"/>
              <w:autoSpaceDE w:val="0"/>
              <w:autoSpaceDN w:val="0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4F4DF" w:themeFill="accent5" w:themeFillTint="33"/>
            <w:vAlign w:val="center"/>
          </w:tcPr>
          <w:p w14:paraId="3C8821F5" w14:textId="77777777" w:rsidR="007A464A" w:rsidRPr="001D385C" w:rsidRDefault="007A464A" w:rsidP="00943AE6">
            <w:pPr>
              <w:pStyle w:val="p1"/>
              <w:autoSpaceDE w:val="0"/>
              <w:autoSpaceDN w:val="0"/>
              <w:rPr>
                <w:b/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脇</w:t>
            </w:r>
          </w:p>
        </w:tc>
        <w:tc>
          <w:tcPr>
            <w:tcW w:w="998" w:type="dxa"/>
            <w:vAlign w:val="center"/>
          </w:tcPr>
          <w:p w14:paraId="3C8821F6" w14:textId="77777777" w:rsidR="007A464A" w:rsidRPr="00BD5809" w:rsidRDefault="007A464A" w:rsidP="00943AE6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3C8821F7" w14:textId="77777777" w:rsidR="007A464A" w:rsidRPr="00BD5809" w:rsidRDefault="007A464A" w:rsidP="00943AE6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21F8" w14:textId="77777777" w:rsidR="007A464A" w:rsidRDefault="007A464A" w:rsidP="00943AE6">
            <w:pPr>
              <w:pStyle w:val="p1"/>
              <w:autoSpaceDE w:val="0"/>
              <w:autoSpaceDN w:val="0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54A738" w:themeFill="accent5" w:themeFillShade="BF"/>
            <w:vAlign w:val="center"/>
          </w:tcPr>
          <w:p w14:paraId="3C8821F9" w14:textId="77777777" w:rsidR="007A464A" w:rsidRPr="00756B57" w:rsidRDefault="007A464A" w:rsidP="00943AE6">
            <w:pPr>
              <w:pStyle w:val="p1"/>
              <w:autoSpaceDE w:val="0"/>
              <w:autoSpaceDN w:val="0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90" w:type="dxa"/>
            <w:vMerge/>
            <w:vAlign w:val="center"/>
          </w:tcPr>
          <w:p w14:paraId="3C8821FA" w14:textId="77777777" w:rsidR="007A464A" w:rsidRPr="00943AE6" w:rsidRDefault="007A464A" w:rsidP="00943AE6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7A464A" w14:paraId="3C882205" w14:textId="77777777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14:paraId="3C8821FC" w14:textId="77777777" w:rsidR="007A464A" w:rsidRPr="004D512B" w:rsidRDefault="007A464A" w:rsidP="00943AE6">
            <w:pPr>
              <w:pStyle w:val="p1"/>
              <w:autoSpaceDE w:val="0"/>
              <w:autoSpaceDN w:val="0"/>
              <w:rPr>
                <w:b/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上背</w:t>
            </w:r>
          </w:p>
        </w:tc>
        <w:tc>
          <w:tcPr>
            <w:tcW w:w="363" w:type="dxa"/>
            <w:vAlign w:val="center"/>
          </w:tcPr>
          <w:p w14:paraId="3C8821FD" w14:textId="77777777" w:rsidR="007A464A" w:rsidRDefault="007A464A" w:rsidP="00943AE6">
            <w:pPr>
              <w:pStyle w:val="p1"/>
              <w:autoSpaceDE w:val="0"/>
              <w:autoSpaceDN w:val="0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14:paraId="3C8821FE" w14:textId="77777777" w:rsidR="007A464A" w:rsidRDefault="007A464A" w:rsidP="00943AE6">
            <w:pPr>
              <w:pStyle w:val="p1"/>
              <w:autoSpaceDE w:val="0"/>
              <w:autoSpaceDN w:val="0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4F4DF" w:themeFill="accent5" w:themeFillTint="33"/>
            <w:vAlign w:val="center"/>
          </w:tcPr>
          <w:p w14:paraId="3C8821FF" w14:textId="77777777" w:rsidR="007A464A" w:rsidRPr="001D385C" w:rsidRDefault="007A464A" w:rsidP="00943AE6">
            <w:pPr>
              <w:pStyle w:val="p1"/>
              <w:autoSpaceDE w:val="0"/>
              <w:autoSpaceDN w:val="0"/>
              <w:rPr>
                <w:b/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上腕</w:t>
            </w:r>
          </w:p>
        </w:tc>
        <w:tc>
          <w:tcPr>
            <w:tcW w:w="998" w:type="dxa"/>
            <w:vAlign w:val="center"/>
          </w:tcPr>
          <w:p w14:paraId="3C882200" w14:textId="77777777" w:rsidR="007A464A" w:rsidRPr="00BD5809" w:rsidRDefault="007A464A" w:rsidP="00943AE6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3C882201" w14:textId="77777777" w:rsidR="007A464A" w:rsidRPr="00BD5809" w:rsidRDefault="007A464A" w:rsidP="00943AE6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2202" w14:textId="77777777" w:rsidR="007A464A" w:rsidRDefault="007A464A" w:rsidP="00943AE6">
            <w:pPr>
              <w:pStyle w:val="p1"/>
              <w:autoSpaceDE w:val="0"/>
              <w:autoSpaceDN w:val="0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54A738" w:themeFill="accent5" w:themeFillShade="BF"/>
            <w:vAlign w:val="center"/>
          </w:tcPr>
          <w:p w14:paraId="3C882203" w14:textId="77777777" w:rsidR="007A464A" w:rsidRPr="00756B57" w:rsidRDefault="007A464A" w:rsidP="00943AE6">
            <w:pPr>
              <w:pStyle w:val="p1"/>
              <w:autoSpaceDE w:val="0"/>
              <w:autoSpaceDN w:val="0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90" w:type="dxa"/>
            <w:vMerge/>
            <w:vAlign w:val="center"/>
          </w:tcPr>
          <w:p w14:paraId="3C882204" w14:textId="77777777" w:rsidR="007A464A" w:rsidRPr="00943AE6" w:rsidRDefault="007A464A" w:rsidP="00943AE6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7A464A" w14:paraId="3C88220F" w14:textId="77777777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14:paraId="3C882206" w14:textId="77777777" w:rsidR="007A464A" w:rsidRPr="004D512B" w:rsidRDefault="007A464A" w:rsidP="00943AE6">
            <w:pPr>
              <w:pStyle w:val="p1"/>
              <w:autoSpaceDE w:val="0"/>
              <w:autoSpaceDN w:val="0"/>
              <w:rPr>
                <w:b/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下背</w:t>
            </w:r>
          </w:p>
        </w:tc>
        <w:tc>
          <w:tcPr>
            <w:tcW w:w="363" w:type="dxa"/>
            <w:vAlign w:val="center"/>
          </w:tcPr>
          <w:p w14:paraId="3C882207" w14:textId="77777777" w:rsidR="007A464A" w:rsidRDefault="007A464A" w:rsidP="00943AE6">
            <w:pPr>
              <w:pStyle w:val="p1"/>
              <w:autoSpaceDE w:val="0"/>
              <w:autoSpaceDN w:val="0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14:paraId="3C882208" w14:textId="77777777" w:rsidR="007A464A" w:rsidRDefault="007A464A" w:rsidP="00943AE6">
            <w:pPr>
              <w:pStyle w:val="p1"/>
              <w:autoSpaceDE w:val="0"/>
              <w:autoSpaceDN w:val="0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4F4DF" w:themeFill="accent5" w:themeFillTint="33"/>
            <w:vAlign w:val="center"/>
          </w:tcPr>
          <w:p w14:paraId="3C882209" w14:textId="77777777" w:rsidR="007A464A" w:rsidRPr="001D385C" w:rsidRDefault="007A464A" w:rsidP="00943AE6">
            <w:pPr>
              <w:pStyle w:val="p1"/>
              <w:autoSpaceDE w:val="0"/>
              <w:autoSpaceDN w:val="0"/>
              <w:rPr>
                <w:b/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前腕</w:t>
            </w:r>
          </w:p>
        </w:tc>
        <w:tc>
          <w:tcPr>
            <w:tcW w:w="998" w:type="dxa"/>
            <w:vAlign w:val="center"/>
          </w:tcPr>
          <w:p w14:paraId="3C88220A" w14:textId="77777777" w:rsidR="007A464A" w:rsidRPr="00BD5809" w:rsidRDefault="007A464A" w:rsidP="00943AE6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3C88220B" w14:textId="77777777" w:rsidR="007A464A" w:rsidRPr="00BD5809" w:rsidRDefault="007A464A" w:rsidP="00943AE6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220C" w14:textId="77777777" w:rsidR="007A464A" w:rsidRDefault="007A464A" w:rsidP="00943AE6">
            <w:pPr>
              <w:pStyle w:val="p1"/>
              <w:autoSpaceDE w:val="0"/>
              <w:autoSpaceDN w:val="0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tcBorders>
              <w:left w:val="single" w:sz="4" w:space="0" w:color="auto"/>
            </w:tcBorders>
            <w:shd w:val="clear" w:color="auto" w:fill="54A738" w:themeFill="accent5" w:themeFillShade="BF"/>
            <w:vAlign w:val="center"/>
          </w:tcPr>
          <w:p w14:paraId="3C88220D" w14:textId="77777777" w:rsidR="007A464A" w:rsidRPr="00756B57" w:rsidRDefault="007A464A" w:rsidP="00943AE6">
            <w:pPr>
              <w:pStyle w:val="p1"/>
              <w:autoSpaceDE w:val="0"/>
              <w:autoSpaceDN w:val="0"/>
              <w:rPr>
                <w:b/>
                <w:color w:val="FFFFFF" w:themeColor="background1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FFFFFF" w:themeColor="background1"/>
                <w:sz w:val="18"/>
              </w:rPr>
              <w:t>インシデントにつながったタスク</w:t>
            </w:r>
          </w:p>
        </w:tc>
        <w:tc>
          <w:tcPr>
            <w:tcW w:w="5790" w:type="dxa"/>
            <w:vMerge w:val="restart"/>
            <w:vAlign w:val="center"/>
          </w:tcPr>
          <w:p w14:paraId="3C88220E" w14:textId="77777777" w:rsidR="007A464A" w:rsidRPr="00943AE6" w:rsidRDefault="007A464A" w:rsidP="00943AE6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7A464A" w14:paraId="3C882219" w14:textId="77777777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14:paraId="3C882210" w14:textId="77777777" w:rsidR="007A464A" w:rsidRPr="004D512B" w:rsidRDefault="007A464A" w:rsidP="00943AE6">
            <w:pPr>
              <w:pStyle w:val="p1"/>
              <w:autoSpaceDE w:val="0"/>
              <w:autoSpaceDN w:val="0"/>
              <w:rPr>
                <w:b/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胸</w:t>
            </w:r>
          </w:p>
        </w:tc>
        <w:tc>
          <w:tcPr>
            <w:tcW w:w="363" w:type="dxa"/>
            <w:vAlign w:val="center"/>
          </w:tcPr>
          <w:p w14:paraId="3C882211" w14:textId="77777777" w:rsidR="007A464A" w:rsidRDefault="007A464A" w:rsidP="00943AE6">
            <w:pPr>
              <w:pStyle w:val="p1"/>
              <w:autoSpaceDE w:val="0"/>
              <w:autoSpaceDN w:val="0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14:paraId="3C882212" w14:textId="77777777" w:rsidR="007A464A" w:rsidRDefault="007A464A" w:rsidP="00943AE6">
            <w:pPr>
              <w:pStyle w:val="p1"/>
              <w:autoSpaceDE w:val="0"/>
              <w:autoSpaceDN w:val="0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4F4DF" w:themeFill="accent5" w:themeFillTint="33"/>
            <w:vAlign w:val="center"/>
          </w:tcPr>
          <w:p w14:paraId="3C882213" w14:textId="77777777" w:rsidR="007A464A" w:rsidRPr="001D385C" w:rsidRDefault="007A464A" w:rsidP="00943AE6">
            <w:pPr>
              <w:pStyle w:val="p1"/>
              <w:autoSpaceDE w:val="0"/>
              <w:autoSpaceDN w:val="0"/>
              <w:rPr>
                <w:b/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肘</w:t>
            </w:r>
          </w:p>
        </w:tc>
        <w:tc>
          <w:tcPr>
            <w:tcW w:w="998" w:type="dxa"/>
            <w:vAlign w:val="center"/>
          </w:tcPr>
          <w:p w14:paraId="3C882214" w14:textId="77777777" w:rsidR="007A464A" w:rsidRPr="00BD5809" w:rsidRDefault="007A464A" w:rsidP="00943AE6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3C882215" w14:textId="77777777" w:rsidR="007A464A" w:rsidRPr="00BD5809" w:rsidRDefault="007A464A" w:rsidP="00943AE6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2216" w14:textId="77777777" w:rsidR="007A464A" w:rsidRDefault="007A464A" w:rsidP="00943AE6">
            <w:pPr>
              <w:pStyle w:val="p1"/>
              <w:autoSpaceDE w:val="0"/>
              <w:autoSpaceDN w:val="0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54A738" w:themeFill="accent5" w:themeFillShade="BF"/>
            <w:vAlign w:val="center"/>
          </w:tcPr>
          <w:p w14:paraId="3C882217" w14:textId="77777777" w:rsidR="007A464A" w:rsidRPr="00756B57" w:rsidRDefault="007A464A" w:rsidP="00943AE6">
            <w:pPr>
              <w:pStyle w:val="p1"/>
              <w:autoSpaceDE w:val="0"/>
              <w:autoSpaceDN w:val="0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90" w:type="dxa"/>
            <w:vMerge/>
            <w:vAlign w:val="center"/>
          </w:tcPr>
          <w:p w14:paraId="3C882218" w14:textId="77777777" w:rsidR="007A464A" w:rsidRPr="00943AE6" w:rsidRDefault="007A464A" w:rsidP="00943AE6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7A464A" w14:paraId="3C882223" w14:textId="77777777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14:paraId="3C88221A" w14:textId="77777777" w:rsidR="007A464A" w:rsidRPr="004D512B" w:rsidRDefault="007A464A" w:rsidP="00943AE6">
            <w:pPr>
              <w:pStyle w:val="p1"/>
              <w:autoSpaceDE w:val="0"/>
              <w:autoSpaceDN w:val="0"/>
              <w:rPr>
                <w:b/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腹部</w:t>
            </w:r>
          </w:p>
        </w:tc>
        <w:tc>
          <w:tcPr>
            <w:tcW w:w="363" w:type="dxa"/>
            <w:vAlign w:val="center"/>
          </w:tcPr>
          <w:p w14:paraId="3C88221B" w14:textId="77777777" w:rsidR="007A464A" w:rsidRDefault="007A464A" w:rsidP="00943AE6">
            <w:pPr>
              <w:pStyle w:val="p1"/>
              <w:autoSpaceDE w:val="0"/>
              <w:autoSpaceDN w:val="0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14:paraId="3C88221C" w14:textId="77777777" w:rsidR="007A464A" w:rsidRDefault="007A464A" w:rsidP="00943AE6">
            <w:pPr>
              <w:pStyle w:val="p1"/>
              <w:autoSpaceDE w:val="0"/>
              <w:autoSpaceDN w:val="0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4F4DF" w:themeFill="accent5" w:themeFillTint="33"/>
            <w:vAlign w:val="center"/>
          </w:tcPr>
          <w:p w14:paraId="3C88221D" w14:textId="77777777" w:rsidR="007A464A" w:rsidRPr="001D385C" w:rsidRDefault="007A464A" w:rsidP="00943AE6">
            <w:pPr>
              <w:pStyle w:val="p1"/>
              <w:autoSpaceDE w:val="0"/>
              <w:autoSpaceDN w:val="0"/>
              <w:rPr>
                <w:b/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手首</w:t>
            </w:r>
          </w:p>
        </w:tc>
        <w:tc>
          <w:tcPr>
            <w:tcW w:w="998" w:type="dxa"/>
            <w:vAlign w:val="center"/>
          </w:tcPr>
          <w:p w14:paraId="3C88221E" w14:textId="77777777" w:rsidR="007A464A" w:rsidRPr="00BD5809" w:rsidRDefault="007A464A" w:rsidP="00943AE6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3C88221F" w14:textId="77777777" w:rsidR="007A464A" w:rsidRPr="00BD5809" w:rsidRDefault="007A464A" w:rsidP="00943AE6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2220" w14:textId="77777777" w:rsidR="007A464A" w:rsidRDefault="007A464A" w:rsidP="00943AE6">
            <w:pPr>
              <w:pStyle w:val="p1"/>
              <w:autoSpaceDE w:val="0"/>
              <w:autoSpaceDN w:val="0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tcBorders>
              <w:left w:val="single" w:sz="4" w:space="0" w:color="auto"/>
            </w:tcBorders>
            <w:shd w:val="clear" w:color="auto" w:fill="54A738" w:themeFill="accent5" w:themeFillShade="BF"/>
            <w:vAlign w:val="center"/>
          </w:tcPr>
          <w:p w14:paraId="3C882221" w14:textId="77777777" w:rsidR="007A464A" w:rsidRPr="00756B57" w:rsidRDefault="00485A4B" w:rsidP="00943AE6">
            <w:pPr>
              <w:pStyle w:val="p1"/>
              <w:autoSpaceDE w:val="0"/>
              <w:autoSpaceDN w:val="0"/>
              <w:rPr>
                <w:b/>
                <w:color w:val="FFFFFF" w:themeColor="background1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FFFFFF" w:themeColor="background1"/>
                <w:sz w:val="18"/>
              </w:rPr>
              <w:t>その他の情報</w:t>
            </w:r>
          </w:p>
        </w:tc>
        <w:tc>
          <w:tcPr>
            <w:tcW w:w="5790" w:type="dxa"/>
            <w:vMerge w:val="restart"/>
            <w:vAlign w:val="center"/>
          </w:tcPr>
          <w:p w14:paraId="3C882222" w14:textId="77777777" w:rsidR="007A464A" w:rsidRPr="00943AE6" w:rsidRDefault="007A464A" w:rsidP="00943AE6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7A464A" w14:paraId="3C88222D" w14:textId="77777777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14:paraId="3C882224" w14:textId="77777777" w:rsidR="007A464A" w:rsidRPr="004D512B" w:rsidRDefault="007A464A" w:rsidP="00943AE6">
            <w:pPr>
              <w:pStyle w:val="p1"/>
              <w:autoSpaceDE w:val="0"/>
              <w:autoSpaceDN w:val="0"/>
              <w:rPr>
                <w:b/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骨盤</w:t>
            </w: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/</w:t>
            </w: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鼠径部</w:t>
            </w:r>
          </w:p>
        </w:tc>
        <w:tc>
          <w:tcPr>
            <w:tcW w:w="363" w:type="dxa"/>
            <w:vAlign w:val="center"/>
          </w:tcPr>
          <w:p w14:paraId="3C882225" w14:textId="77777777" w:rsidR="007A464A" w:rsidRDefault="007A464A" w:rsidP="00943AE6">
            <w:pPr>
              <w:pStyle w:val="p1"/>
              <w:autoSpaceDE w:val="0"/>
              <w:autoSpaceDN w:val="0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14:paraId="3C882226" w14:textId="77777777" w:rsidR="007A464A" w:rsidRDefault="007A464A" w:rsidP="00943AE6">
            <w:pPr>
              <w:pStyle w:val="p1"/>
              <w:autoSpaceDE w:val="0"/>
              <w:autoSpaceDN w:val="0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4F4DF" w:themeFill="accent5" w:themeFillTint="33"/>
            <w:vAlign w:val="center"/>
          </w:tcPr>
          <w:p w14:paraId="3C882227" w14:textId="77777777" w:rsidR="007A464A" w:rsidRPr="001D385C" w:rsidRDefault="007A464A" w:rsidP="00943AE6">
            <w:pPr>
              <w:pStyle w:val="p1"/>
              <w:autoSpaceDE w:val="0"/>
              <w:autoSpaceDN w:val="0"/>
              <w:rPr>
                <w:b/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手</w:t>
            </w:r>
          </w:p>
        </w:tc>
        <w:tc>
          <w:tcPr>
            <w:tcW w:w="998" w:type="dxa"/>
            <w:vAlign w:val="center"/>
          </w:tcPr>
          <w:p w14:paraId="3C882228" w14:textId="77777777" w:rsidR="007A464A" w:rsidRPr="00BD5809" w:rsidRDefault="007A464A" w:rsidP="00943AE6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3C882229" w14:textId="77777777" w:rsidR="007A464A" w:rsidRPr="00BD5809" w:rsidRDefault="007A464A" w:rsidP="00943AE6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222A" w14:textId="77777777" w:rsidR="007A464A" w:rsidRDefault="007A464A" w:rsidP="00943AE6">
            <w:pPr>
              <w:pStyle w:val="p1"/>
              <w:autoSpaceDE w:val="0"/>
              <w:autoSpaceDN w:val="0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54A738" w:themeFill="accent5" w:themeFillShade="BF"/>
            <w:vAlign w:val="center"/>
          </w:tcPr>
          <w:p w14:paraId="3C88222B" w14:textId="77777777" w:rsidR="007A464A" w:rsidRPr="00756B57" w:rsidRDefault="007A464A" w:rsidP="00943AE6">
            <w:pPr>
              <w:pStyle w:val="p1"/>
              <w:autoSpaceDE w:val="0"/>
              <w:autoSpaceDN w:val="0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90" w:type="dxa"/>
            <w:vMerge/>
            <w:vAlign w:val="center"/>
          </w:tcPr>
          <w:p w14:paraId="3C88222C" w14:textId="77777777" w:rsidR="007A464A" w:rsidRPr="00943AE6" w:rsidRDefault="007A464A" w:rsidP="00943AE6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756B57" w14:paraId="3C882237" w14:textId="77777777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14:paraId="3C88222E" w14:textId="77777777" w:rsidR="00756B57" w:rsidRPr="004D512B" w:rsidRDefault="00756B57" w:rsidP="00943AE6">
            <w:pPr>
              <w:pStyle w:val="p1"/>
              <w:autoSpaceDE w:val="0"/>
              <w:autoSpaceDN w:val="0"/>
              <w:rPr>
                <w:b/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唇</w:t>
            </w:r>
          </w:p>
        </w:tc>
        <w:tc>
          <w:tcPr>
            <w:tcW w:w="363" w:type="dxa"/>
            <w:vAlign w:val="center"/>
          </w:tcPr>
          <w:p w14:paraId="3C88222F" w14:textId="77777777" w:rsidR="00756B57" w:rsidRDefault="00756B57" w:rsidP="00943AE6">
            <w:pPr>
              <w:pStyle w:val="p1"/>
              <w:autoSpaceDE w:val="0"/>
              <w:autoSpaceDN w:val="0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14:paraId="3C882230" w14:textId="77777777" w:rsidR="00756B57" w:rsidRDefault="00756B57" w:rsidP="00943AE6">
            <w:pPr>
              <w:pStyle w:val="p1"/>
              <w:autoSpaceDE w:val="0"/>
              <w:autoSpaceDN w:val="0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4F4DF" w:themeFill="accent5" w:themeFillTint="33"/>
            <w:vAlign w:val="center"/>
          </w:tcPr>
          <w:p w14:paraId="3C882231" w14:textId="77777777" w:rsidR="00756B57" w:rsidRPr="001D385C" w:rsidRDefault="00756B57" w:rsidP="00943AE6">
            <w:pPr>
              <w:pStyle w:val="p1"/>
              <w:autoSpaceDE w:val="0"/>
              <w:autoSpaceDN w:val="0"/>
              <w:rPr>
                <w:b/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臀部</w:t>
            </w:r>
          </w:p>
        </w:tc>
        <w:tc>
          <w:tcPr>
            <w:tcW w:w="998" w:type="dxa"/>
            <w:vAlign w:val="center"/>
          </w:tcPr>
          <w:p w14:paraId="3C882232" w14:textId="77777777" w:rsidR="00756B57" w:rsidRPr="00BD5809" w:rsidRDefault="00756B57" w:rsidP="00943AE6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3C882233" w14:textId="77777777" w:rsidR="00756B57" w:rsidRPr="00BD5809" w:rsidRDefault="00756B57" w:rsidP="00943AE6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2234" w14:textId="77777777" w:rsidR="00756B57" w:rsidRDefault="00756B57" w:rsidP="00943AE6">
            <w:pPr>
              <w:pStyle w:val="p1"/>
              <w:autoSpaceDE w:val="0"/>
              <w:autoSpaceDN w:val="0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tcBorders>
              <w:left w:val="single" w:sz="4" w:space="0" w:color="auto"/>
            </w:tcBorders>
            <w:shd w:val="clear" w:color="auto" w:fill="54A738" w:themeFill="accent5" w:themeFillShade="BF"/>
            <w:vAlign w:val="center"/>
          </w:tcPr>
          <w:p w14:paraId="3C882235" w14:textId="77777777" w:rsidR="00756B57" w:rsidRPr="00756B57" w:rsidRDefault="00756B57" w:rsidP="00943AE6">
            <w:pPr>
              <w:pStyle w:val="p1"/>
              <w:autoSpaceDE w:val="0"/>
              <w:autoSpaceDN w:val="0"/>
              <w:rPr>
                <w:b/>
                <w:color w:val="FFFFFF" w:themeColor="background1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FFFFFF" w:themeColor="background1"/>
                <w:sz w:val="18"/>
              </w:rPr>
              <w:t>労働安全衛生局への通報</w:t>
            </w:r>
          </w:p>
        </w:tc>
        <w:tc>
          <w:tcPr>
            <w:tcW w:w="5790" w:type="dxa"/>
            <w:vMerge w:val="restart"/>
            <w:vAlign w:val="center"/>
          </w:tcPr>
          <w:p w14:paraId="3C882236" w14:textId="77777777" w:rsidR="00756B57" w:rsidRPr="00943AE6" w:rsidRDefault="00756B57" w:rsidP="00943AE6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756B57" w14:paraId="3C882241" w14:textId="77777777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14:paraId="3C882238" w14:textId="77777777" w:rsidR="00756B57" w:rsidRPr="004D512B" w:rsidRDefault="00756B57" w:rsidP="00943AE6">
            <w:pPr>
              <w:pStyle w:val="p1"/>
              <w:autoSpaceDE w:val="0"/>
              <w:autoSpaceDN w:val="0"/>
              <w:rPr>
                <w:b/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歯</w:t>
            </w:r>
          </w:p>
        </w:tc>
        <w:tc>
          <w:tcPr>
            <w:tcW w:w="363" w:type="dxa"/>
            <w:vAlign w:val="center"/>
          </w:tcPr>
          <w:p w14:paraId="3C882239" w14:textId="77777777" w:rsidR="00756B57" w:rsidRDefault="00756B57" w:rsidP="00943AE6">
            <w:pPr>
              <w:pStyle w:val="p1"/>
              <w:autoSpaceDE w:val="0"/>
              <w:autoSpaceDN w:val="0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14:paraId="3C88223A" w14:textId="77777777" w:rsidR="00756B57" w:rsidRDefault="00756B57" w:rsidP="00943AE6">
            <w:pPr>
              <w:pStyle w:val="p1"/>
              <w:autoSpaceDE w:val="0"/>
              <w:autoSpaceDN w:val="0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4F4DF" w:themeFill="accent5" w:themeFillTint="33"/>
            <w:vAlign w:val="center"/>
          </w:tcPr>
          <w:p w14:paraId="3C88223B" w14:textId="77777777" w:rsidR="00756B57" w:rsidRPr="001D385C" w:rsidRDefault="00756B57" w:rsidP="00943AE6">
            <w:pPr>
              <w:pStyle w:val="p1"/>
              <w:autoSpaceDE w:val="0"/>
              <w:autoSpaceDN w:val="0"/>
              <w:rPr>
                <w:b/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腰</w:t>
            </w:r>
          </w:p>
        </w:tc>
        <w:tc>
          <w:tcPr>
            <w:tcW w:w="998" w:type="dxa"/>
            <w:vAlign w:val="center"/>
          </w:tcPr>
          <w:p w14:paraId="3C88223C" w14:textId="77777777" w:rsidR="00756B57" w:rsidRPr="00BD5809" w:rsidRDefault="00756B57" w:rsidP="00943AE6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3C88223D" w14:textId="77777777" w:rsidR="00756B57" w:rsidRPr="00BD5809" w:rsidRDefault="00756B57" w:rsidP="00943AE6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223E" w14:textId="77777777" w:rsidR="00756B57" w:rsidRDefault="00756B57" w:rsidP="00943AE6">
            <w:pPr>
              <w:pStyle w:val="p1"/>
              <w:autoSpaceDE w:val="0"/>
              <w:autoSpaceDN w:val="0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54A738" w:themeFill="accent5" w:themeFillShade="BF"/>
            <w:vAlign w:val="center"/>
          </w:tcPr>
          <w:p w14:paraId="3C88223F" w14:textId="77777777" w:rsidR="00756B57" w:rsidRPr="00756B57" w:rsidRDefault="00756B57" w:rsidP="00943AE6">
            <w:pPr>
              <w:pStyle w:val="p1"/>
              <w:autoSpaceDE w:val="0"/>
              <w:autoSpaceDN w:val="0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90" w:type="dxa"/>
            <w:vMerge/>
            <w:vAlign w:val="center"/>
          </w:tcPr>
          <w:p w14:paraId="3C882240" w14:textId="77777777" w:rsidR="00756B57" w:rsidRPr="00943AE6" w:rsidRDefault="00756B57" w:rsidP="00943AE6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756B57" w14:paraId="3C88224B" w14:textId="77777777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14:paraId="3C882242" w14:textId="77777777" w:rsidR="00756B57" w:rsidRPr="004D512B" w:rsidRDefault="00756B57" w:rsidP="00943AE6">
            <w:pPr>
              <w:pStyle w:val="p1"/>
              <w:autoSpaceDE w:val="0"/>
              <w:autoSpaceDN w:val="0"/>
              <w:rPr>
                <w:b/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舌</w:t>
            </w:r>
          </w:p>
        </w:tc>
        <w:tc>
          <w:tcPr>
            <w:tcW w:w="363" w:type="dxa"/>
            <w:vAlign w:val="center"/>
          </w:tcPr>
          <w:p w14:paraId="3C882243" w14:textId="77777777" w:rsidR="00756B57" w:rsidRDefault="00756B57" w:rsidP="00943AE6">
            <w:pPr>
              <w:pStyle w:val="p1"/>
              <w:autoSpaceDE w:val="0"/>
              <w:autoSpaceDN w:val="0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14:paraId="3C882244" w14:textId="77777777" w:rsidR="00756B57" w:rsidRDefault="00756B57" w:rsidP="00943AE6">
            <w:pPr>
              <w:pStyle w:val="p1"/>
              <w:autoSpaceDE w:val="0"/>
              <w:autoSpaceDN w:val="0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4F4DF" w:themeFill="accent5" w:themeFillTint="33"/>
            <w:vAlign w:val="center"/>
          </w:tcPr>
          <w:p w14:paraId="3C882245" w14:textId="77777777" w:rsidR="00756B57" w:rsidRPr="001D385C" w:rsidRDefault="00756B57" w:rsidP="00943AE6">
            <w:pPr>
              <w:pStyle w:val="p1"/>
              <w:autoSpaceDE w:val="0"/>
              <w:autoSpaceDN w:val="0"/>
              <w:rPr>
                <w:b/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太もも</w:t>
            </w:r>
          </w:p>
        </w:tc>
        <w:tc>
          <w:tcPr>
            <w:tcW w:w="998" w:type="dxa"/>
            <w:vAlign w:val="center"/>
          </w:tcPr>
          <w:p w14:paraId="3C882246" w14:textId="77777777" w:rsidR="00756B57" w:rsidRPr="00BD5809" w:rsidRDefault="00756B57" w:rsidP="00943AE6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3C882247" w14:textId="77777777" w:rsidR="00756B57" w:rsidRPr="00BD5809" w:rsidRDefault="00756B57" w:rsidP="00943AE6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2248" w14:textId="77777777" w:rsidR="00756B57" w:rsidRDefault="00756B57" w:rsidP="00943AE6">
            <w:pPr>
              <w:pStyle w:val="p1"/>
              <w:autoSpaceDE w:val="0"/>
              <w:autoSpaceDN w:val="0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tcBorders>
              <w:left w:val="single" w:sz="4" w:space="0" w:color="auto"/>
            </w:tcBorders>
            <w:shd w:val="clear" w:color="auto" w:fill="54A738" w:themeFill="accent5" w:themeFillShade="BF"/>
            <w:vAlign w:val="center"/>
          </w:tcPr>
          <w:p w14:paraId="3C882249" w14:textId="4FA08E3E" w:rsidR="00756B57" w:rsidRPr="00756B57" w:rsidRDefault="00756B57" w:rsidP="00943AE6">
            <w:pPr>
              <w:pStyle w:val="p1"/>
              <w:autoSpaceDE w:val="0"/>
              <w:autoSpaceDN w:val="0"/>
              <w:rPr>
                <w:b/>
                <w:color w:val="FFFFFF" w:themeColor="background1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FFFFFF" w:themeColor="background1"/>
                <w:sz w:val="18"/>
              </w:rPr>
              <w:t>目撃者の氏名と</w:t>
            </w:r>
            <w:r w:rsidR="001211A4">
              <w:rPr>
                <w:rFonts w:eastAsia="MS PGothic"/>
                <w:b/>
                <w:color w:val="FFFFFF" w:themeColor="background1"/>
                <w:sz w:val="18"/>
              </w:rPr>
              <w:br/>
            </w:r>
            <w:r w:rsidRPr="00943AE6">
              <w:rPr>
                <w:rFonts w:eastAsia="MS PGothic"/>
                <w:b/>
                <w:color w:val="FFFFFF" w:themeColor="background1"/>
                <w:sz w:val="18"/>
              </w:rPr>
              <w:t>連絡先</w:t>
            </w:r>
          </w:p>
        </w:tc>
        <w:tc>
          <w:tcPr>
            <w:tcW w:w="5790" w:type="dxa"/>
            <w:vMerge w:val="restart"/>
            <w:vAlign w:val="center"/>
          </w:tcPr>
          <w:p w14:paraId="3C88224A" w14:textId="77777777" w:rsidR="00756B57" w:rsidRPr="00943AE6" w:rsidRDefault="00756B57" w:rsidP="00943AE6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756B57" w14:paraId="3C882255" w14:textId="77777777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14:paraId="3C88224C" w14:textId="77777777" w:rsidR="00756B57" w:rsidRPr="004D512B" w:rsidRDefault="00756B57" w:rsidP="00943AE6">
            <w:pPr>
              <w:pStyle w:val="p1"/>
              <w:autoSpaceDE w:val="0"/>
              <w:autoSpaceDN w:val="0"/>
              <w:rPr>
                <w:b/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鼻</w:t>
            </w:r>
          </w:p>
        </w:tc>
        <w:tc>
          <w:tcPr>
            <w:tcW w:w="363" w:type="dxa"/>
            <w:vAlign w:val="center"/>
          </w:tcPr>
          <w:p w14:paraId="3C88224D" w14:textId="77777777" w:rsidR="00756B57" w:rsidRDefault="00756B57" w:rsidP="00943AE6">
            <w:pPr>
              <w:pStyle w:val="p1"/>
              <w:autoSpaceDE w:val="0"/>
              <w:autoSpaceDN w:val="0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14:paraId="3C88224E" w14:textId="77777777" w:rsidR="00756B57" w:rsidRDefault="00756B57" w:rsidP="00943AE6">
            <w:pPr>
              <w:pStyle w:val="p1"/>
              <w:autoSpaceDE w:val="0"/>
              <w:autoSpaceDN w:val="0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4F4DF" w:themeFill="accent5" w:themeFillTint="33"/>
            <w:vAlign w:val="center"/>
          </w:tcPr>
          <w:p w14:paraId="3C88224F" w14:textId="77777777" w:rsidR="00756B57" w:rsidRPr="001D385C" w:rsidRDefault="00756B57" w:rsidP="00943AE6">
            <w:pPr>
              <w:pStyle w:val="p1"/>
              <w:autoSpaceDE w:val="0"/>
              <w:autoSpaceDN w:val="0"/>
              <w:rPr>
                <w:b/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下腿</w:t>
            </w:r>
          </w:p>
        </w:tc>
        <w:tc>
          <w:tcPr>
            <w:tcW w:w="998" w:type="dxa"/>
            <w:vAlign w:val="center"/>
          </w:tcPr>
          <w:p w14:paraId="3C882250" w14:textId="77777777" w:rsidR="00756B57" w:rsidRPr="00BD5809" w:rsidRDefault="00756B57" w:rsidP="00943AE6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3C882251" w14:textId="77777777" w:rsidR="00756B57" w:rsidRPr="00BD5809" w:rsidRDefault="00756B57" w:rsidP="00943AE6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2252" w14:textId="77777777" w:rsidR="00756B57" w:rsidRDefault="00756B57" w:rsidP="00943AE6">
            <w:pPr>
              <w:pStyle w:val="p1"/>
              <w:autoSpaceDE w:val="0"/>
              <w:autoSpaceDN w:val="0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54A738" w:themeFill="accent5" w:themeFillShade="BF"/>
          </w:tcPr>
          <w:p w14:paraId="3C882253" w14:textId="77777777" w:rsidR="00756B57" w:rsidRDefault="00756B57" w:rsidP="00943AE6">
            <w:pPr>
              <w:pStyle w:val="p1"/>
              <w:autoSpaceDE w:val="0"/>
              <w:autoSpaceDN w:val="0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5790" w:type="dxa"/>
            <w:vMerge/>
            <w:vAlign w:val="center"/>
          </w:tcPr>
          <w:p w14:paraId="3C882254" w14:textId="77777777" w:rsidR="00756B57" w:rsidRPr="00943AE6" w:rsidRDefault="00756B57" w:rsidP="00943AE6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756B57" w14:paraId="3C88225F" w14:textId="77777777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14:paraId="3C882256" w14:textId="77777777" w:rsidR="00756B57" w:rsidRPr="004D512B" w:rsidRDefault="00756B57" w:rsidP="00943AE6">
            <w:pPr>
              <w:pStyle w:val="p1"/>
              <w:autoSpaceDE w:val="0"/>
              <w:autoSpaceDN w:val="0"/>
              <w:rPr>
                <w:b/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指</w:t>
            </w:r>
          </w:p>
        </w:tc>
        <w:tc>
          <w:tcPr>
            <w:tcW w:w="363" w:type="dxa"/>
            <w:vAlign w:val="center"/>
          </w:tcPr>
          <w:p w14:paraId="3C882257" w14:textId="77777777" w:rsidR="00756B57" w:rsidRDefault="00756B57" w:rsidP="00943AE6">
            <w:pPr>
              <w:pStyle w:val="p1"/>
              <w:autoSpaceDE w:val="0"/>
              <w:autoSpaceDN w:val="0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14:paraId="3C882258" w14:textId="77777777" w:rsidR="00756B57" w:rsidRDefault="00756B57" w:rsidP="00943AE6">
            <w:pPr>
              <w:pStyle w:val="p1"/>
              <w:autoSpaceDE w:val="0"/>
              <w:autoSpaceDN w:val="0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4F4DF" w:themeFill="accent5" w:themeFillTint="33"/>
            <w:vAlign w:val="center"/>
          </w:tcPr>
          <w:p w14:paraId="3C882259" w14:textId="77777777" w:rsidR="00756B57" w:rsidRPr="001D385C" w:rsidRDefault="00756B57" w:rsidP="00943AE6">
            <w:pPr>
              <w:pStyle w:val="p1"/>
              <w:autoSpaceDE w:val="0"/>
              <w:autoSpaceDN w:val="0"/>
              <w:rPr>
                <w:b/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膝</w:t>
            </w:r>
          </w:p>
        </w:tc>
        <w:tc>
          <w:tcPr>
            <w:tcW w:w="998" w:type="dxa"/>
            <w:vAlign w:val="center"/>
          </w:tcPr>
          <w:p w14:paraId="3C88225A" w14:textId="77777777" w:rsidR="00756B57" w:rsidRPr="00BD5809" w:rsidRDefault="00756B57" w:rsidP="00943AE6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3C88225B" w14:textId="77777777" w:rsidR="00756B57" w:rsidRPr="00BD5809" w:rsidRDefault="00756B57" w:rsidP="00943AE6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225C" w14:textId="77777777" w:rsidR="00756B57" w:rsidRDefault="00756B57" w:rsidP="00943AE6">
            <w:pPr>
              <w:pStyle w:val="p1"/>
              <w:autoSpaceDE w:val="0"/>
              <w:autoSpaceDN w:val="0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54A738" w:themeFill="accent5" w:themeFillShade="BF"/>
          </w:tcPr>
          <w:p w14:paraId="3C88225D" w14:textId="77777777" w:rsidR="00756B57" w:rsidRDefault="00756B57" w:rsidP="00943AE6">
            <w:pPr>
              <w:pStyle w:val="p1"/>
              <w:autoSpaceDE w:val="0"/>
              <w:autoSpaceDN w:val="0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5790" w:type="dxa"/>
            <w:vMerge w:val="restart"/>
            <w:vAlign w:val="center"/>
          </w:tcPr>
          <w:p w14:paraId="3C88225E" w14:textId="77777777" w:rsidR="00756B57" w:rsidRPr="00943AE6" w:rsidRDefault="00756B57" w:rsidP="00943AE6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756B57" w14:paraId="3C882269" w14:textId="77777777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14:paraId="3C882260" w14:textId="77777777" w:rsidR="00756B57" w:rsidRPr="004D512B" w:rsidRDefault="00756B57" w:rsidP="00943AE6">
            <w:pPr>
              <w:pStyle w:val="p1"/>
              <w:autoSpaceDE w:val="0"/>
              <w:autoSpaceDN w:val="0"/>
              <w:rPr>
                <w:b/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つま先</w:t>
            </w:r>
          </w:p>
        </w:tc>
        <w:tc>
          <w:tcPr>
            <w:tcW w:w="363" w:type="dxa"/>
            <w:vAlign w:val="center"/>
          </w:tcPr>
          <w:p w14:paraId="3C882261" w14:textId="77777777" w:rsidR="00756B57" w:rsidRDefault="00756B57" w:rsidP="00943AE6">
            <w:pPr>
              <w:pStyle w:val="p1"/>
              <w:autoSpaceDE w:val="0"/>
              <w:autoSpaceDN w:val="0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14:paraId="3C882262" w14:textId="77777777" w:rsidR="00756B57" w:rsidRDefault="00756B57" w:rsidP="00943AE6">
            <w:pPr>
              <w:pStyle w:val="p1"/>
              <w:autoSpaceDE w:val="0"/>
              <w:autoSpaceDN w:val="0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4F4DF" w:themeFill="accent5" w:themeFillTint="33"/>
            <w:vAlign w:val="center"/>
          </w:tcPr>
          <w:p w14:paraId="3C882263" w14:textId="77777777" w:rsidR="00756B57" w:rsidRPr="001D385C" w:rsidRDefault="00756B57" w:rsidP="00943AE6">
            <w:pPr>
              <w:pStyle w:val="p1"/>
              <w:autoSpaceDE w:val="0"/>
              <w:autoSpaceDN w:val="0"/>
              <w:rPr>
                <w:b/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足首</w:t>
            </w:r>
          </w:p>
        </w:tc>
        <w:tc>
          <w:tcPr>
            <w:tcW w:w="998" w:type="dxa"/>
            <w:vAlign w:val="center"/>
          </w:tcPr>
          <w:p w14:paraId="3C882264" w14:textId="77777777" w:rsidR="00756B57" w:rsidRPr="00BD5809" w:rsidRDefault="00756B57" w:rsidP="00943AE6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3C882265" w14:textId="77777777" w:rsidR="00756B57" w:rsidRPr="00BD5809" w:rsidRDefault="00756B57" w:rsidP="00943AE6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2266" w14:textId="77777777" w:rsidR="00756B57" w:rsidRDefault="00756B57" w:rsidP="00943AE6">
            <w:pPr>
              <w:pStyle w:val="p1"/>
              <w:autoSpaceDE w:val="0"/>
              <w:autoSpaceDN w:val="0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54A738" w:themeFill="accent5" w:themeFillShade="BF"/>
          </w:tcPr>
          <w:p w14:paraId="3C882267" w14:textId="77777777" w:rsidR="00756B57" w:rsidRDefault="00756B57" w:rsidP="00943AE6">
            <w:pPr>
              <w:pStyle w:val="p1"/>
              <w:autoSpaceDE w:val="0"/>
              <w:autoSpaceDN w:val="0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5790" w:type="dxa"/>
            <w:vMerge/>
            <w:vAlign w:val="center"/>
          </w:tcPr>
          <w:p w14:paraId="3C882268" w14:textId="77777777" w:rsidR="00756B57" w:rsidRPr="00943AE6" w:rsidRDefault="00756B57" w:rsidP="00943AE6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756B57" w14:paraId="3C882273" w14:textId="77777777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14:paraId="3C88226A" w14:textId="77777777" w:rsidR="00756B57" w:rsidRPr="004D512B" w:rsidRDefault="00756B57" w:rsidP="00943AE6">
            <w:pPr>
              <w:pStyle w:val="p1"/>
              <w:autoSpaceDE w:val="0"/>
              <w:autoSpaceDN w:val="0"/>
              <w:rPr>
                <w:b/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その他</w:t>
            </w: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:</w:t>
            </w:r>
          </w:p>
        </w:tc>
        <w:tc>
          <w:tcPr>
            <w:tcW w:w="363" w:type="dxa"/>
            <w:vAlign w:val="center"/>
          </w:tcPr>
          <w:p w14:paraId="3C88226B" w14:textId="77777777" w:rsidR="00756B57" w:rsidRDefault="00756B57" w:rsidP="00943AE6">
            <w:pPr>
              <w:pStyle w:val="p1"/>
              <w:autoSpaceDE w:val="0"/>
              <w:autoSpaceDN w:val="0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14:paraId="3C88226C" w14:textId="77777777" w:rsidR="00756B57" w:rsidRDefault="00756B57" w:rsidP="00943AE6">
            <w:pPr>
              <w:pStyle w:val="p1"/>
              <w:autoSpaceDE w:val="0"/>
              <w:autoSpaceDN w:val="0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4F4DF" w:themeFill="accent5" w:themeFillTint="33"/>
            <w:vAlign w:val="center"/>
          </w:tcPr>
          <w:p w14:paraId="3C88226D" w14:textId="77777777" w:rsidR="00756B57" w:rsidRDefault="00756B57" w:rsidP="00943AE6">
            <w:pPr>
              <w:pStyle w:val="p1"/>
              <w:autoSpaceDE w:val="0"/>
              <w:autoSpaceDN w:val="0"/>
              <w:rPr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目</w:t>
            </w:r>
          </w:p>
        </w:tc>
        <w:tc>
          <w:tcPr>
            <w:tcW w:w="998" w:type="dxa"/>
            <w:vAlign w:val="center"/>
          </w:tcPr>
          <w:p w14:paraId="3C88226E" w14:textId="77777777" w:rsidR="00756B57" w:rsidRPr="00BD5809" w:rsidRDefault="00756B57" w:rsidP="00943AE6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3C88226F" w14:textId="77777777" w:rsidR="00756B57" w:rsidRPr="00BD5809" w:rsidRDefault="00756B57" w:rsidP="00943AE6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2270" w14:textId="77777777" w:rsidR="00756B57" w:rsidRDefault="00756B57" w:rsidP="00943AE6">
            <w:pPr>
              <w:pStyle w:val="p1"/>
              <w:autoSpaceDE w:val="0"/>
              <w:autoSpaceDN w:val="0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54A738" w:themeFill="accent5" w:themeFillShade="BF"/>
          </w:tcPr>
          <w:p w14:paraId="3C882271" w14:textId="77777777" w:rsidR="00756B57" w:rsidRDefault="00756B57" w:rsidP="00943AE6">
            <w:pPr>
              <w:pStyle w:val="p1"/>
              <w:autoSpaceDE w:val="0"/>
              <w:autoSpaceDN w:val="0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5790" w:type="dxa"/>
            <w:vMerge w:val="restart"/>
            <w:vAlign w:val="center"/>
          </w:tcPr>
          <w:p w14:paraId="3C882272" w14:textId="77777777" w:rsidR="00756B57" w:rsidRPr="00943AE6" w:rsidRDefault="00756B57" w:rsidP="00943AE6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756B57" w14:paraId="3C88227D" w14:textId="77777777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14:paraId="3C882274" w14:textId="77777777" w:rsidR="00756B57" w:rsidRPr="004D512B" w:rsidRDefault="00756B57" w:rsidP="00943AE6">
            <w:pPr>
              <w:pStyle w:val="p1"/>
              <w:autoSpaceDE w:val="0"/>
              <w:autoSpaceDN w:val="0"/>
              <w:rPr>
                <w:b/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その他</w:t>
            </w: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:</w:t>
            </w:r>
          </w:p>
        </w:tc>
        <w:tc>
          <w:tcPr>
            <w:tcW w:w="363" w:type="dxa"/>
            <w:vAlign w:val="center"/>
          </w:tcPr>
          <w:p w14:paraId="3C882275" w14:textId="77777777" w:rsidR="00756B57" w:rsidRDefault="00756B57" w:rsidP="00943AE6">
            <w:pPr>
              <w:pStyle w:val="p1"/>
              <w:autoSpaceDE w:val="0"/>
              <w:autoSpaceDN w:val="0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14:paraId="3C882276" w14:textId="77777777" w:rsidR="00756B57" w:rsidRDefault="00756B57" w:rsidP="00943AE6">
            <w:pPr>
              <w:pStyle w:val="p1"/>
              <w:autoSpaceDE w:val="0"/>
              <w:autoSpaceDN w:val="0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4F4DF" w:themeFill="accent5" w:themeFillTint="33"/>
            <w:vAlign w:val="center"/>
          </w:tcPr>
          <w:p w14:paraId="3C882277" w14:textId="77777777" w:rsidR="00756B57" w:rsidRDefault="00756B57" w:rsidP="00943AE6">
            <w:pPr>
              <w:pStyle w:val="p1"/>
              <w:autoSpaceDE w:val="0"/>
              <w:autoSpaceDN w:val="0"/>
              <w:rPr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耳</w:t>
            </w:r>
          </w:p>
        </w:tc>
        <w:tc>
          <w:tcPr>
            <w:tcW w:w="998" w:type="dxa"/>
            <w:vAlign w:val="center"/>
          </w:tcPr>
          <w:p w14:paraId="3C882278" w14:textId="77777777" w:rsidR="00756B57" w:rsidRPr="00BD5809" w:rsidRDefault="00756B57" w:rsidP="00943AE6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3C882279" w14:textId="77777777" w:rsidR="00756B57" w:rsidRPr="00BD5809" w:rsidRDefault="00756B57" w:rsidP="00943AE6">
            <w:pPr>
              <w:pStyle w:val="p1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227A" w14:textId="77777777" w:rsidR="00756B57" w:rsidRDefault="00756B57" w:rsidP="00943AE6">
            <w:pPr>
              <w:pStyle w:val="p1"/>
              <w:autoSpaceDE w:val="0"/>
              <w:autoSpaceDN w:val="0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54A738" w:themeFill="accent5" w:themeFillShade="BF"/>
          </w:tcPr>
          <w:p w14:paraId="3C88227B" w14:textId="77777777" w:rsidR="00756B57" w:rsidRDefault="00756B57" w:rsidP="00943AE6">
            <w:pPr>
              <w:pStyle w:val="p1"/>
              <w:autoSpaceDE w:val="0"/>
              <w:autoSpaceDN w:val="0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5790" w:type="dxa"/>
            <w:vMerge/>
          </w:tcPr>
          <w:p w14:paraId="3C88227C" w14:textId="77777777" w:rsidR="00756B57" w:rsidRPr="00943AE6" w:rsidRDefault="00756B57" w:rsidP="00943AE6">
            <w:pPr>
              <w:pStyle w:val="p1"/>
              <w:autoSpaceDE w:val="0"/>
              <w:autoSpaceDN w:val="0"/>
              <w:rPr>
                <w:rFonts w:eastAsia="MS PGothic"/>
                <w:color w:val="387026" w:themeColor="accent5" w:themeShade="80"/>
                <w:sz w:val="18"/>
                <w:szCs w:val="18"/>
              </w:rPr>
            </w:pPr>
          </w:p>
        </w:tc>
      </w:tr>
    </w:tbl>
    <w:p w14:paraId="3C88227E" w14:textId="77777777" w:rsidR="006A599A" w:rsidRPr="00943AE6" w:rsidRDefault="006A599A" w:rsidP="00943AE6">
      <w:pPr>
        <w:pStyle w:val="p1"/>
        <w:autoSpaceDE w:val="0"/>
        <w:autoSpaceDN w:val="0"/>
        <w:rPr>
          <w:rFonts w:eastAsia="MS PGothic"/>
          <w:color w:val="387026" w:themeColor="accent5" w:themeShade="80"/>
          <w:sz w:val="18"/>
          <w:szCs w:val="18"/>
        </w:rPr>
      </w:pPr>
    </w:p>
    <w:tbl>
      <w:tblPr>
        <w:tblStyle w:val="TableGrid"/>
        <w:tblW w:w="14422" w:type="dxa"/>
        <w:tblInd w:w="4" w:type="dxa"/>
        <w:tblLook w:val="04A0" w:firstRow="1" w:lastRow="0" w:firstColumn="1" w:lastColumn="0" w:noHBand="0" w:noVBand="1"/>
      </w:tblPr>
      <w:tblGrid>
        <w:gridCol w:w="1602"/>
        <w:gridCol w:w="3339"/>
        <w:gridCol w:w="236"/>
        <w:gridCol w:w="1024"/>
        <w:gridCol w:w="940"/>
        <w:gridCol w:w="2760"/>
        <w:gridCol w:w="265"/>
        <w:gridCol w:w="1968"/>
        <w:gridCol w:w="2288"/>
      </w:tblGrid>
      <w:tr w:rsidR="00461262" w:rsidRPr="00B13307" w14:paraId="3C882280" w14:textId="77777777" w:rsidTr="0047310D">
        <w:trPr>
          <w:trHeight w:val="341"/>
        </w:trPr>
        <w:tc>
          <w:tcPr>
            <w:tcW w:w="14422" w:type="dxa"/>
            <w:gridSpan w:val="9"/>
            <w:tcBorders>
              <w:bottom w:val="single" w:sz="4" w:space="0" w:color="auto"/>
            </w:tcBorders>
            <w:shd w:val="clear" w:color="auto" w:fill="387026" w:themeFill="accent5" w:themeFillShade="80"/>
            <w:vAlign w:val="center"/>
          </w:tcPr>
          <w:p w14:paraId="3C88227F" w14:textId="77777777" w:rsidR="00461262" w:rsidRPr="00943AE6" w:rsidRDefault="0002434D" w:rsidP="00943AE6">
            <w:pPr>
              <w:pStyle w:val="p1"/>
              <w:autoSpaceDE w:val="0"/>
              <w:autoSpaceDN w:val="0"/>
              <w:jc w:val="center"/>
              <w:rPr>
                <w:rFonts w:eastAsia="MS PGothic"/>
                <w:b/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FFFFFF" w:themeColor="background1"/>
                <w:sz w:val="18"/>
              </w:rPr>
              <w:t>確認</w:t>
            </w:r>
          </w:p>
        </w:tc>
      </w:tr>
      <w:tr w:rsidR="00823D79" w:rsidRPr="00B13307" w14:paraId="3C882283" w14:textId="77777777" w:rsidTr="0002434D">
        <w:trPr>
          <w:trHeight w:val="242"/>
        </w:trPr>
        <w:tc>
          <w:tcPr>
            <w:tcW w:w="62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882281" w14:textId="77777777" w:rsidR="000B1C76" w:rsidRPr="00B13307" w:rsidRDefault="000B1C76" w:rsidP="00943AE6">
            <w:pPr>
              <w:pStyle w:val="p1"/>
              <w:autoSpaceDE w:val="0"/>
              <w:autoSpaceDN w:val="0"/>
              <w:jc w:val="right"/>
              <w:rPr>
                <w:b/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882282" w14:textId="77777777" w:rsidR="000B1C76" w:rsidRPr="00943AE6" w:rsidRDefault="000B1C76" w:rsidP="00943AE6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02434D" w:rsidRPr="00B13307" w14:paraId="3C88228C" w14:textId="77777777" w:rsidTr="00024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602" w:type="dxa"/>
            <w:vAlign w:val="bottom"/>
          </w:tcPr>
          <w:p w14:paraId="3C882284" w14:textId="77777777" w:rsidR="0002434D" w:rsidRPr="00B13307" w:rsidRDefault="0002434D" w:rsidP="00943AE6">
            <w:pPr>
              <w:pStyle w:val="p1"/>
              <w:autoSpaceDE w:val="0"/>
              <w:autoSpaceDN w:val="0"/>
              <w:jc w:val="right"/>
              <w:rPr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監督者氏名</w:t>
            </w: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: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vAlign w:val="bottom"/>
          </w:tcPr>
          <w:p w14:paraId="3C882285" w14:textId="77777777" w:rsidR="0002434D" w:rsidRPr="00B13307" w:rsidRDefault="0002434D" w:rsidP="00943AE6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</w:tcPr>
          <w:p w14:paraId="3C882286" w14:textId="77777777" w:rsidR="0002434D" w:rsidRPr="00B13307" w:rsidRDefault="0002434D" w:rsidP="00943AE6">
            <w:pPr>
              <w:pStyle w:val="p1"/>
              <w:autoSpaceDE w:val="0"/>
              <w:autoSpaceDN w:val="0"/>
              <w:rPr>
                <w:b/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bottom"/>
          </w:tcPr>
          <w:p w14:paraId="3C882287" w14:textId="77777777" w:rsidR="0002434D" w:rsidRPr="00B13307" w:rsidRDefault="0002434D" w:rsidP="00943AE6">
            <w:pPr>
              <w:pStyle w:val="p1"/>
              <w:autoSpaceDE w:val="0"/>
              <w:autoSpaceDN w:val="0"/>
              <w:jc w:val="right"/>
              <w:rPr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報告先</w:t>
            </w: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: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bottom"/>
          </w:tcPr>
          <w:p w14:paraId="3C882288" w14:textId="77777777" w:rsidR="0002434D" w:rsidRPr="00B13307" w:rsidRDefault="0002434D" w:rsidP="00943AE6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5" w:type="dxa"/>
          </w:tcPr>
          <w:p w14:paraId="3C882289" w14:textId="77777777" w:rsidR="0002434D" w:rsidRPr="00B13307" w:rsidRDefault="0002434D" w:rsidP="00943AE6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8" w:type="dxa"/>
            <w:vAlign w:val="bottom"/>
          </w:tcPr>
          <w:p w14:paraId="3C88228A" w14:textId="77777777" w:rsidR="0002434D" w:rsidRPr="00B13307" w:rsidRDefault="0002434D" w:rsidP="00943AE6">
            <w:pPr>
              <w:pStyle w:val="p1"/>
              <w:autoSpaceDE w:val="0"/>
              <w:autoSpaceDN w:val="0"/>
              <w:jc w:val="right"/>
              <w:rPr>
                <w:b/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報告日</w:t>
            </w: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: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bottom"/>
          </w:tcPr>
          <w:p w14:paraId="3C88228B" w14:textId="77777777" w:rsidR="0002434D" w:rsidRPr="00943AE6" w:rsidRDefault="0002434D" w:rsidP="00943AE6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02434D" w:rsidRPr="00B13307" w14:paraId="3C882295" w14:textId="77777777" w:rsidTr="00024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602" w:type="dxa"/>
            <w:vAlign w:val="bottom"/>
          </w:tcPr>
          <w:p w14:paraId="3C88228D" w14:textId="77777777" w:rsidR="0002434D" w:rsidRPr="00B13307" w:rsidRDefault="0002434D" w:rsidP="00943AE6">
            <w:pPr>
              <w:pStyle w:val="p1"/>
              <w:autoSpaceDE w:val="0"/>
              <w:autoSpaceDN w:val="0"/>
              <w:jc w:val="right"/>
              <w:rPr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監督者署名</w:t>
            </w: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: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88228E" w14:textId="77777777" w:rsidR="0002434D" w:rsidRPr="00B13307" w:rsidRDefault="0002434D" w:rsidP="00943AE6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</w:tcPr>
          <w:p w14:paraId="3C88228F" w14:textId="77777777" w:rsidR="0002434D" w:rsidRPr="00B13307" w:rsidRDefault="0002434D" w:rsidP="00943AE6">
            <w:pPr>
              <w:pStyle w:val="p1"/>
              <w:autoSpaceDE w:val="0"/>
              <w:autoSpaceDN w:val="0"/>
              <w:rPr>
                <w:b/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bottom"/>
          </w:tcPr>
          <w:p w14:paraId="3C882290" w14:textId="77777777" w:rsidR="0002434D" w:rsidRPr="00B13307" w:rsidRDefault="0002434D" w:rsidP="00943AE6">
            <w:pPr>
              <w:pStyle w:val="p1"/>
              <w:autoSpaceDE w:val="0"/>
              <w:autoSpaceDN w:val="0"/>
              <w:jc w:val="right"/>
              <w:rPr>
                <w:b/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部署</w:t>
            </w: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: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882291" w14:textId="77777777" w:rsidR="0002434D" w:rsidRPr="00B13307" w:rsidRDefault="0002434D" w:rsidP="00943AE6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5" w:type="dxa"/>
          </w:tcPr>
          <w:p w14:paraId="3C882292" w14:textId="77777777" w:rsidR="0002434D" w:rsidRPr="00B13307" w:rsidRDefault="0002434D" w:rsidP="00943AE6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8" w:type="dxa"/>
            <w:vAlign w:val="bottom"/>
          </w:tcPr>
          <w:p w14:paraId="3C882293" w14:textId="77777777" w:rsidR="0002434D" w:rsidRPr="00B13307" w:rsidRDefault="0002434D" w:rsidP="00943AE6">
            <w:pPr>
              <w:pStyle w:val="p1"/>
              <w:autoSpaceDE w:val="0"/>
              <w:autoSpaceDN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作業ユニット</w:t>
            </w: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: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882294" w14:textId="77777777" w:rsidR="0002434D" w:rsidRPr="00943AE6" w:rsidRDefault="0002434D" w:rsidP="00943AE6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47310D" w:rsidRPr="00B13307" w14:paraId="3C882298" w14:textId="77777777" w:rsidTr="00473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1602" w:type="dxa"/>
            <w:vAlign w:val="bottom"/>
          </w:tcPr>
          <w:p w14:paraId="3C882296" w14:textId="77777777" w:rsidR="0047310D" w:rsidRDefault="0047310D" w:rsidP="00943AE6">
            <w:pPr>
              <w:pStyle w:val="p1"/>
              <w:autoSpaceDE w:val="0"/>
              <w:autoSpaceDN w:val="0"/>
              <w:jc w:val="right"/>
              <w:rPr>
                <w:b/>
                <w:color w:val="387026" w:themeColor="accent5" w:themeShade="80"/>
                <w:sz w:val="18"/>
                <w:szCs w:val="18"/>
              </w:rPr>
            </w:pP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その他の情報</w:t>
            </w:r>
            <w:r w:rsidRPr="00943AE6">
              <w:rPr>
                <w:rFonts w:eastAsia="MS PGothic"/>
                <w:b/>
                <w:color w:val="387026" w:themeColor="accent5" w:themeShade="80"/>
                <w:sz w:val="18"/>
              </w:rPr>
              <w:t>:</w:t>
            </w:r>
          </w:p>
        </w:tc>
        <w:tc>
          <w:tcPr>
            <w:tcW w:w="12820" w:type="dxa"/>
            <w:gridSpan w:val="8"/>
            <w:tcBorders>
              <w:bottom w:val="single" w:sz="4" w:space="0" w:color="auto"/>
            </w:tcBorders>
            <w:vAlign w:val="bottom"/>
          </w:tcPr>
          <w:p w14:paraId="3C882297" w14:textId="77777777" w:rsidR="0047310D" w:rsidRPr="00943AE6" w:rsidRDefault="0047310D" w:rsidP="00943AE6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</w:tbl>
    <w:p w14:paraId="3C882299" w14:textId="77777777" w:rsidR="000B1C76" w:rsidRPr="00943AE6" w:rsidRDefault="000B1C76" w:rsidP="00943AE6">
      <w:pPr>
        <w:pStyle w:val="p1"/>
        <w:autoSpaceDE w:val="0"/>
        <w:autoSpaceDN w:val="0"/>
        <w:rPr>
          <w:rFonts w:eastAsia="MS PGothic"/>
          <w:b/>
          <w:color w:val="387026" w:themeColor="accent5" w:themeShade="80"/>
          <w:sz w:val="18"/>
          <w:szCs w:val="18"/>
        </w:rPr>
      </w:pPr>
    </w:p>
    <w:tbl>
      <w:tblPr>
        <w:tblStyle w:val="TableGrid"/>
        <w:tblW w:w="1359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590"/>
      </w:tblGrid>
      <w:tr w:rsidR="004A65AE" w:rsidRPr="00FF18F5" w14:paraId="4E4E9D94" w14:textId="77777777" w:rsidTr="004A65AE">
        <w:trPr>
          <w:trHeight w:val="2826"/>
        </w:trPr>
        <w:tc>
          <w:tcPr>
            <w:tcW w:w="13590" w:type="dxa"/>
          </w:tcPr>
          <w:p w14:paraId="2FB57D09" w14:textId="77777777" w:rsidR="004A65AE" w:rsidRPr="00943AE6" w:rsidRDefault="004A65AE" w:rsidP="00943AE6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943AE6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943AE6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943AE6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608A7D76" w14:textId="77777777" w:rsidR="004A65AE" w:rsidRPr="00943AE6" w:rsidRDefault="004A65AE" w:rsidP="00943AE6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3BFC04BD" w14:textId="77777777" w:rsidR="004A65AE" w:rsidRPr="00943AE6" w:rsidRDefault="004A65AE" w:rsidP="00943AE6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943AE6">
              <w:rPr>
                <w:rFonts w:ascii="Century Gothic" w:eastAsia="MS PGothic" w:hAnsi="Century Gothic"/>
              </w:rPr>
              <w:t xml:space="preserve">Smartsheet </w:t>
            </w:r>
            <w:r w:rsidRPr="00943AE6">
              <w:rPr>
                <w:rFonts w:ascii="Century Gothic" w:eastAsia="MS PGothic" w:hAnsi="Century Gothic"/>
              </w:rPr>
              <w:t>がこの</w:t>
            </w:r>
            <w:r w:rsidRPr="00943AE6">
              <w:rPr>
                <w:rFonts w:ascii="Century Gothic" w:eastAsia="MS PGothic" w:hAnsi="Century Gothic"/>
              </w:rPr>
              <w:t xml:space="preserve"> Web </w:t>
            </w:r>
            <w:r w:rsidRPr="00943AE6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943AE6">
              <w:rPr>
                <w:rFonts w:ascii="Century Gothic" w:eastAsia="MS PGothic" w:hAnsi="Century Gothic"/>
              </w:rPr>
              <w:t xml:space="preserve">Smartsheet </w:t>
            </w:r>
            <w:r w:rsidRPr="00943AE6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943AE6">
              <w:rPr>
                <w:rFonts w:ascii="Century Gothic" w:eastAsia="MS PGothic" w:hAnsi="Century Gothic"/>
              </w:rPr>
              <w:t xml:space="preserve"> Web </w:t>
            </w:r>
            <w:r w:rsidRPr="00943AE6">
              <w:rPr>
                <w:rFonts w:ascii="Century Gothic" w:eastAsia="MS PGothic" w:hAnsi="Century Gothic"/>
              </w:rPr>
              <w:t>サイトまたは本</w:t>
            </w:r>
            <w:r w:rsidRPr="00943AE6">
              <w:rPr>
                <w:rFonts w:ascii="Century Gothic" w:eastAsia="MS PGothic" w:hAnsi="Century Gothic"/>
              </w:rPr>
              <w:t xml:space="preserve"> Web </w:t>
            </w:r>
            <w:r w:rsidRPr="00943AE6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943AE6">
              <w:rPr>
                <w:rFonts w:ascii="Century Gothic" w:eastAsia="MS PGothic" w:hAnsi="Century Gothic"/>
              </w:rPr>
              <w:t xml:space="preserve"> Smartsheet </w:t>
            </w:r>
            <w:r w:rsidRPr="00943AE6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3C88229A" w14:textId="77777777" w:rsidR="005017FC" w:rsidRPr="00943AE6" w:rsidRDefault="005017FC" w:rsidP="00943AE6">
      <w:pPr>
        <w:pStyle w:val="p1"/>
        <w:autoSpaceDE w:val="0"/>
        <w:autoSpaceDN w:val="0"/>
        <w:rPr>
          <w:rFonts w:eastAsia="MS PGothic"/>
          <w:b/>
          <w:color w:val="387026" w:themeColor="accent5" w:themeShade="80"/>
          <w:sz w:val="18"/>
          <w:szCs w:val="18"/>
        </w:rPr>
      </w:pPr>
    </w:p>
    <w:sectPr w:rsidR="005017FC" w:rsidRPr="00943AE6" w:rsidSect="00AA1B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B1107" w14:textId="77777777" w:rsidR="004B6C1F" w:rsidRDefault="004B6C1F" w:rsidP="0047310D">
      <w:r>
        <w:separator/>
      </w:r>
    </w:p>
  </w:endnote>
  <w:endnote w:type="continuationSeparator" w:id="0">
    <w:p w14:paraId="76064C56" w14:textId="77777777" w:rsidR="004B6C1F" w:rsidRDefault="004B6C1F" w:rsidP="0047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EDF2B" w14:textId="77777777" w:rsidR="004B6C1F" w:rsidRDefault="004B6C1F" w:rsidP="0047310D">
      <w:r>
        <w:separator/>
      </w:r>
    </w:p>
  </w:footnote>
  <w:footnote w:type="continuationSeparator" w:id="0">
    <w:p w14:paraId="1EE46CC9" w14:textId="77777777" w:rsidR="004B6C1F" w:rsidRDefault="004B6C1F" w:rsidP="00473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8EB"/>
    <w:rsid w:val="00017608"/>
    <w:rsid w:val="00020500"/>
    <w:rsid w:val="0002434D"/>
    <w:rsid w:val="00074557"/>
    <w:rsid w:val="000A7E2A"/>
    <w:rsid w:val="000B1C76"/>
    <w:rsid w:val="000B1F51"/>
    <w:rsid w:val="001136F6"/>
    <w:rsid w:val="001211A4"/>
    <w:rsid w:val="0013765F"/>
    <w:rsid w:val="001D385C"/>
    <w:rsid w:val="001F145C"/>
    <w:rsid w:val="002C3F11"/>
    <w:rsid w:val="0032024D"/>
    <w:rsid w:val="00366E77"/>
    <w:rsid w:val="003C6958"/>
    <w:rsid w:val="00460003"/>
    <w:rsid w:val="00461262"/>
    <w:rsid w:val="0046141A"/>
    <w:rsid w:val="00461D0C"/>
    <w:rsid w:val="004705D8"/>
    <w:rsid w:val="0047310D"/>
    <w:rsid w:val="00485A4B"/>
    <w:rsid w:val="004A65AE"/>
    <w:rsid w:val="004B6C1F"/>
    <w:rsid w:val="004D29FE"/>
    <w:rsid w:val="004D512B"/>
    <w:rsid w:val="005017FC"/>
    <w:rsid w:val="00543482"/>
    <w:rsid w:val="00654E4A"/>
    <w:rsid w:val="006A599A"/>
    <w:rsid w:val="00721961"/>
    <w:rsid w:val="007277AE"/>
    <w:rsid w:val="00756B57"/>
    <w:rsid w:val="00777C1F"/>
    <w:rsid w:val="00795D3F"/>
    <w:rsid w:val="007A464A"/>
    <w:rsid w:val="007D39B9"/>
    <w:rsid w:val="00823D79"/>
    <w:rsid w:val="00834CF4"/>
    <w:rsid w:val="00866930"/>
    <w:rsid w:val="00915956"/>
    <w:rsid w:val="00943AE6"/>
    <w:rsid w:val="00944749"/>
    <w:rsid w:val="00985C61"/>
    <w:rsid w:val="009871B6"/>
    <w:rsid w:val="009C3B2F"/>
    <w:rsid w:val="009E0257"/>
    <w:rsid w:val="00A0340B"/>
    <w:rsid w:val="00A47E00"/>
    <w:rsid w:val="00A7584F"/>
    <w:rsid w:val="00AA1BC4"/>
    <w:rsid w:val="00AB721C"/>
    <w:rsid w:val="00AC791D"/>
    <w:rsid w:val="00AE4E4E"/>
    <w:rsid w:val="00B1039D"/>
    <w:rsid w:val="00B13307"/>
    <w:rsid w:val="00B2571A"/>
    <w:rsid w:val="00B368EB"/>
    <w:rsid w:val="00B471C6"/>
    <w:rsid w:val="00B60260"/>
    <w:rsid w:val="00B94FC3"/>
    <w:rsid w:val="00BC4423"/>
    <w:rsid w:val="00BD5809"/>
    <w:rsid w:val="00C55D5B"/>
    <w:rsid w:val="00C66B85"/>
    <w:rsid w:val="00C77446"/>
    <w:rsid w:val="00D16014"/>
    <w:rsid w:val="00D62058"/>
    <w:rsid w:val="00D72480"/>
    <w:rsid w:val="00D72D1B"/>
    <w:rsid w:val="00D733B4"/>
    <w:rsid w:val="00DD6663"/>
    <w:rsid w:val="00E07404"/>
    <w:rsid w:val="00E90D2A"/>
    <w:rsid w:val="00E9307C"/>
    <w:rsid w:val="00ED72DE"/>
    <w:rsid w:val="00F5679B"/>
    <w:rsid w:val="00FB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821BE"/>
  <w14:defaultImageDpi w14:val="32767"/>
  <w15:docId w15:val="{27809A3B-9063-489F-B46D-54845050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eastAsia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9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10D"/>
  </w:style>
  <w:style w:type="paragraph" w:styleId="Footer">
    <w:name w:val="footer"/>
    <w:basedOn w:val="Normal"/>
    <w:link w:val="FooterChar"/>
    <w:uiPriority w:val="99"/>
    <w:unhideWhenUsed/>
    <w:rsid w:val="00473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794&amp;utm_language=JP&amp;utm_source=template-word&amp;utm_medium=content&amp;utm_campaign=ic-Accident+Incident+Report-word-77794-jp&amp;lpa=ic+Accident+Incident+Report+word+77794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AccidentIncidentReportForm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Temp_AccidentIncidentReportForm</Template>
  <TotalTime>6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Allison Okonczak</cp:lastModifiedBy>
  <cp:revision>7</cp:revision>
  <dcterms:created xsi:type="dcterms:W3CDTF">2020-07-22T17:47:00Z</dcterms:created>
  <dcterms:modified xsi:type="dcterms:W3CDTF">2023-10-25T21:46:00Z</dcterms:modified>
</cp:coreProperties>
</file>