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2241" w14:textId="2DB175BB" w:rsidR="00575429" w:rsidRPr="00216269" w:rsidRDefault="0006622C" w:rsidP="00575429">
      <w:pPr>
        <w:spacing w:before="100" w:beforeAutospacing="1"/>
        <w:rPr>
          <w:rFonts w:ascii="Century Gothic" w:hAnsi="Century Gothic" w:cs="Arial"/>
          <w:b/>
          <w:noProof/>
          <w:color w:val="595959" w:themeColor="text1" w:themeTint="A6"/>
          <w:sz w:val="40"/>
          <w:szCs w:val="40"/>
        </w:rPr>
      </w:pPr>
      <w:r w:rsidRPr="00216269">
        <w:rPr>
          <w:rFonts w:ascii="Century Gothic" w:hAnsi="Century Gothic" w:cs="Arial"/>
          <w:b/>
          <w:noProof/>
          <w:color w:val="595959" w:themeColor="text1" w:themeTint="A6"/>
          <w:sz w:val="40"/>
          <w:szCs w:val="40"/>
        </w:rPr>
        <w:drawing>
          <wp:anchor distT="0" distB="0" distL="114300" distR="114300" simplePos="0" relativeHeight="251658240" behindDoc="0" locked="0" layoutInCell="1" allowOverlap="1" wp14:anchorId="22285A82" wp14:editId="6B41562E">
            <wp:simplePos x="0" y="0"/>
            <wp:positionH relativeFrom="margin">
              <wp:posOffset>3770630</wp:posOffset>
            </wp:positionH>
            <wp:positionV relativeFrom="margin">
              <wp:posOffset>-27940</wp:posOffset>
            </wp:positionV>
            <wp:extent cx="3206750" cy="444500"/>
            <wp:effectExtent l="0" t="0" r="6350" b="0"/>
            <wp:wrapSquare wrapText="bothSides"/>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3206750" cy="444500"/>
                    </a:xfrm>
                    <a:prstGeom prst="rect">
                      <a:avLst/>
                    </a:prstGeom>
                  </pic:spPr>
                </pic:pic>
              </a:graphicData>
            </a:graphic>
            <wp14:sizeRelH relativeFrom="margin">
              <wp14:pctWidth>0</wp14:pctWidth>
            </wp14:sizeRelH>
            <wp14:sizeRelV relativeFrom="margin">
              <wp14:pctHeight>0</wp14:pctHeight>
            </wp14:sizeRelV>
          </wp:anchor>
        </w:drawing>
      </w:r>
      <w:r w:rsidR="00216269" w:rsidRPr="00216269">
        <w:rPr>
          <w:rFonts w:ascii="Century Gothic" w:hAnsi="Century Gothic" w:cs="Arial"/>
          <w:b/>
          <w:noProof/>
          <w:color w:val="595959" w:themeColor="text1" w:themeTint="A6"/>
          <w:sz w:val="40"/>
          <w:szCs w:val="40"/>
        </w:rPr>
        <w:t>EXECUTIVE SUMMARY CHECKLIST</w:t>
      </w:r>
    </w:p>
    <w:tbl>
      <w:tblPr>
        <w:tblW w:w="11012" w:type="dxa"/>
        <w:tblLook w:val="04A0" w:firstRow="1" w:lastRow="0" w:firstColumn="1" w:lastColumn="0" w:noHBand="0" w:noVBand="1"/>
      </w:tblPr>
      <w:tblGrid>
        <w:gridCol w:w="1237"/>
        <w:gridCol w:w="9775"/>
      </w:tblGrid>
      <w:tr w:rsidR="00216269" w:rsidRPr="00216269" w14:paraId="1F948672" w14:textId="77777777" w:rsidTr="00216269">
        <w:trPr>
          <w:trHeight w:val="582"/>
        </w:trPr>
        <w:tc>
          <w:tcPr>
            <w:tcW w:w="11012" w:type="dxa"/>
            <w:gridSpan w:val="2"/>
            <w:tcBorders>
              <w:top w:val="nil"/>
              <w:left w:val="nil"/>
              <w:bottom w:val="single" w:sz="4" w:space="0" w:color="BFBFBF"/>
              <w:right w:val="nil"/>
            </w:tcBorders>
            <w:shd w:val="clear" w:color="auto" w:fill="auto"/>
            <w:noWrap/>
            <w:vAlign w:val="center"/>
            <w:hideMark/>
          </w:tcPr>
          <w:p w14:paraId="5ECAA7CF" w14:textId="6CEB7FA0" w:rsidR="00216269" w:rsidRPr="00216269" w:rsidRDefault="00216269" w:rsidP="00216269">
            <w:pPr>
              <w:rPr>
                <w:rFonts w:ascii="Century Gothic" w:eastAsia="Times New Roman" w:hAnsi="Century Gothic" w:cs="Calibri"/>
                <w:color w:val="000000"/>
                <w:sz w:val="28"/>
                <w:szCs w:val="28"/>
              </w:rPr>
            </w:pP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0288" behindDoc="0" locked="0" layoutInCell="1" allowOverlap="1" wp14:anchorId="508B27BB" wp14:editId="7EBF178E">
                      <wp:simplePos x="0" y="0"/>
                      <wp:positionH relativeFrom="column">
                        <wp:posOffset>863600</wp:posOffset>
                      </wp:positionH>
                      <wp:positionV relativeFrom="paragraph">
                        <wp:posOffset>0</wp:posOffset>
                      </wp:positionV>
                      <wp:extent cx="990600" cy="927100"/>
                      <wp:effectExtent l="0" t="0" r="0" b="0"/>
                      <wp:wrapNone/>
                      <wp:docPr id="1039" name="Rectangle 103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F04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433B4C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8B27BB" id="Rectangle 1039" o:spid="_x0000_s1026" style="position:absolute;margin-left:68pt;margin-top:0;width:78pt;height:73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" filled="f" stroked="f">
                      <v:textbox inset="2.16pt,1.44pt,0,1.44pt">
                        <w:txbxContent>
                          <w:p w14:paraId="7433B4C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1312" behindDoc="0" locked="0" layoutInCell="1" allowOverlap="1" wp14:anchorId="058013D8" wp14:editId="212B78BB">
                      <wp:simplePos x="0" y="0"/>
                      <wp:positionH relativeFrom="column">
                        <wp:posOffset>863600</wp:posOffset>
                      </wp:positionH>
                      <wp:positionV relativeFrom="paragraph">
                        <wp:posOffset>0</wp:posOffset>
                      </wp:positionV>
                      <wp:extent cx="10160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4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DAD93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8013D8" id="Rectangle 1040" o:spid="_x0000_s1027" style="position:absolute;margin-left:68pt;margin-top:0;width:80pt;height:6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llQmQEAABI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" filled="f" stroked="f">
                      <v:textbox inset="2.16pt,1.44pt,0,1.44pt">
                        <w:txbxContent>
                          <w:p w14:paraId="4EDAD93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2336" behindDoc="0" locked="0" layoutInCell="1" allowOverlap="1" wp14:anchorId="1D85EFF5" wp14:editId="46F76A71">
                      <wp:simplePos x="0" y="0"/>
                      <wp:positionH relativeFrom="column">
                        <wp:posOffset>863600</wp:posOffset>
                      </wp:positionH>
                      <wp:positionV relativeFrom="paragraph">
                        <wp:posOffset>0</wp:posOffset>
                      </wp:positionV>
                      <wp:extent cx="990600" cy="8509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1304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4F925D8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5EFF5" id="Rectangle 1043" o:spid="_x0000_s1028" style="position:absolute;margin-left:68pt;margin-top:0;width:78pt;height:67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" filled="f" stroked="f">
                      <v:textbox inset="2.16pt,1.44pt,0,1.44pt">
                        <w:txbxContent>
                          <w:p w14:paraId="4F925D8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3360" behindDoc="0" locked="0" layoutInCell="1" allowOverlap="1" wp14:anchorId="36533D1B" wp14:editId="75BD4219">
                      <wp:simplePos x="0" y="0"/>
                      <wp:positionH relativeFrom="column">
                        <wp:posOffset>863600</wp:posOffset>
                      </wp:positionH>
                      <wp:positionV relativeFrom="paragraph">
                        <wp:posOffset>0</wp:posOffset>
                      </wp:positionV>
                      <wp:extent cx="990600" cy="927100"/>
                      <wp:effectExtent l="0" t="0" r="0" b="0"/>
                      <wp:wrapNone/>
                      <wp:docPr id="1044" name="Rectangle 104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1404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DF059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533D1B" id="Rectangle 1044" o:spid="_x0000_s1029" style="position:absolute;margin-left:68pt;margin-top:0;width:78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" filled="f" stroked="f">
                      <v:textbox inset="2.16pt,1.44pt,0,1.44pt">
                        <w:txbxContent>
                          <w:p w14:paraId="6EDF059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4384" behindDoc="0" locked="0" layoutInCell="1" allowOverlap="1" wp14:anchorId="325C0A01" wp14:editId="20FC25A9">
                      <wp:simplePos x="0" y="0"/>
                      <wp:positionH relativeFrom="column">
                        <wp:posOffset>863600</wp:posOffset>
                      </wp:positionH>
                      <wp:positionV relativeFrom="paragraph">
                        <wp:posOffset>0</wp:posOffset>
                      </wp:positionV>
                      <wp:extent cx="1016000" cy="762000"/>
                      <wp:effectExtent l="0" t="0" r="0" b="0"/>
                      <wp:wrapNone/>
                      <wp:docPr id="1049" name="Rectangle 10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4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03C3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5C0A01" id="Rectangle 1049" o:spid="_x0000_s1030" style="position:absolute;margin-left:68pt;margin-top:0;width:80pt;height:6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y9kTmwEAABI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GXGTR3dqE7PUFetfRIwQxhFFwNNnI20vgEx78HCZqz4acnf5qb5aKheZdivmpWtIdQCqK8&#13;&#10;+9iVXvWBNkIl4OwQwe57YjsvYvLDZHyR9bYkebIf60L9ssrbFw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CCy9kTmwEAABID&#13;&#10;AAAOAAAAAAAAAAAAAAAAAC4CAABkcnMvZTJvRG9jLnhtbFBLAQItABQABgAIAAAAIQDV23UT2wAA&#13;&#10;AA0BAAAPAAAAAAAAAAAAAAAAAPUDAABkcnMvZG93bnJldi54bWxQSwUGAAAAAAQABADzAAAA/QQA&#13;&#10;AAAA&#13;&#10;" filled="f" stroked="f">
                      <v:textbox inset="2.16pt,1.44pt,0,1.44pt">
                        <w:txbxContent>
                          <w:p w14:paraId="2603C3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5408" behindDoc="0" locked="0" layoutInCell="1" allowOverlap="1" wp14:anchorId="0FF88FFF" wp14:editId="240BD8CA">
                      <wp:simplePos x="0" y="0"/>
                      <wp:positionH relativeFrom="column">
                        <wp:posOffset>863600</wp:posOffset>
                      </wp:positionH>
                      <wp:positionV relativeFrom="paragraph">
                        <wp:posOffset>0</wp:posOffset>
                      </wp:positionV>
                      <wp:extent cx="990600" cy="927100"/>
                      <wp:effectExtent l="0" t="0" r="0" b="0"/>
                      <wp:wrapNone/>
                      <wp:docPr id="1054" name="Rectangle 10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1E04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BE00B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F88FFF" id="Rectangle 1054" o:spid="_x0000_s1031" style="position:absolute;margin-left:68pt;margin-top:0;width:78pt;height:73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" filled="f" stroked="f">
                      <v:textbox inset="2.16pt,1.44pt,0,1.44pt">
                        <w:txbxContent>
                          <w:p w14:paraId="52BE00B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6432" behindDoc="0" locked="0" layoutInCell="1" allowOverlap="1" wp14:anchorId="4DB8F5FD" wp14:editId="2581DBE4">
                      <wp:simplePos x="0" y="0"/>
                      <wp:positionH relativeFrom="column">
                        <wp:posOffset>876300</wp:posOffset>
                      </wp:positionH>
                      <wp:positionV relativeFrom="paragraph">
                        <wp:posOffset>0</wp:posOffset>
                      </wp:positionV>
                      <wp:extent cx="990600" cy="927100"/>
                      <wp:effectExtent l="0" t="0" r="0" b="0"/>
                      <wp:wrapNone/>
                      <wp:docPr id="1055" name="Rectangle 105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1F04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85F8D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B8F5FD" id="Rectangle 1055" o:spid="_x0000_s1032" style="position:absolute;margin-left:69pt;margin-top:0;width:78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zUlwEAABI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" filled="f" stroked="f">
                      <v:textbox inset="2.16pt,1.44pt,0,1.44pt">
                        <w:txbxContent>
                          <w:p w14:paraId="785F8D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7456" behindDoc="0" locked="0" layoutInCell="1" allowOverlap="1" wp14:anchorId="4BC1C845" wp14:editId="70CBA88E">
                      <wp:simplePos x="0" y="0"/>
                      <wp:positionH relativeFrom="column">
                        <wp:posOffset>863600</wp:posOffset>
                      </wp:positionH>
                      <wp:positionV relativeFrom="paragraph">
                        <wp:posOffset>0</wp:posOffset>
                      </wp:positionV>
                      <wp:extent cx="1016000" cy="762000"/>
                      <wp:effectExtent l="0" t="0" r="0" b="0"/>
                      <wp:wrapNone/>
                      <wp:docPr id="75" name="Rectangle 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D72E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C1C845" id="Rectangle 75" o:spid="_x0000_s1033" style="position:absolute;margin-left:68pt;margin-top:0;width:80pt;height:6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FktmgEAABI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QMmjt76M/PmFctPXGwI0yd1KOLUkw8vk7Sz6NCI8X4JbA/zd3tquF5l2K5bta8h1gKprx/&#13;&#10;31VBD8AboRNKcYzoDgOzXRYx+WE2vsh6W5I82fd1oX5d5d0vAA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ImQWS2aAQAAEgMA&#13;&#10;AA4AAAAAAAAAAAAAAAAALgIAAGRycy9lMm9Eb2MueG1sUEsBAi0AFAAGAAgAAAAhANXbdRPbAAAA&#13;&#10;DQEAAA8AAAAAAAAAAAAAAAAA9AMAAGRycy9kb3ducmV2LnhtbFBLBQYAAAAABAAEAPMAAAD8BAAA&#13;&#10;AAA=&#13;&#10;" filled="f" stroked="f">
                      <v:textbox inset="2.16pt,1.44pt,0,1.44pt">
                        <w:txbxContent>
                          <w:p w14:paraId="5DD72E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8480" behindDoc="0" locked="0" layoutInCell="1" allowOverlap="1" wp14:anchorId="642CE557" wp14:editId="27D5AFEE">
                      <wp:simplePos x="0" y="0"/>
                      <wp:positionH relativeFrom="column">
                        <wp:posOffset>863600</wp:posOffset>
                      </wp:positionH>
                      <wp:positionV relativeFrom="paragraph">
                        <wp:posOffset>0</wp:posOffset>
                      </wp:positionV>
                      <wp:extent cx="990600" cy="927100"/>
                      <wp:effectExtent l="0" t="0" r="0" b="0"/>
                      <wp:wrapNone/>
                      <wp:docPr id="74" name="Rectangle 7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EB3D1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2CE557" id="Rectangle 74" o:spid="_x0000_s1034" style="position:absolute;margin-left:68pt;margin-top:0;width:78pt;height:73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" filled="f" stroked="f">
                      <v:textbox inset="2.16pt,1.44pt,0,1.44pt">
                        <w:txbxContent>
                          <w:p w14:paraId="5DEB3D1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69504" behindDoc="0" locked="0" layoutInCell="1" allowOverlap="1" wp14:anchorId="2967387D" wp14:editId="44079066">
                      <wp:simplePos x="0" y="0"/>
                      <wp:positionH relativeFrom="column">
                        <wp:posOffset>863600</wp:posOffset>
                      </wp:positionH>
                      <wp:positionV relativeFrom="paragraph">
                        <wp:posOffset>0</wp:posOffset>
                      </wp:positionV>
                      <wp:extent cx="990600" cy="889000"/>
                      <wp:effectExtent l="0" t="0" r="0" b="0"/>
                      <wp:wrapNone/>
                      <wp:docPr id="73" name="Rectangle 7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7E2DD2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67387D" id="Rectangle 73" o:spid="_x0000_s1035" style="position:absolute;margin-left:68pt;margin-top:0;width:78pt;height:7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" filled="f" stroked="f">
                      <v:textbox inset="2.16pt,1.44pt,0,1.44pt">
                        <w:txbxContent>
                          <w:p w14:paraId="27E2DD2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0528" behindDoc="0" locked="0" layoutInCell="1" allowOverlap="1" wp14:anchorId="77EECCE1" wp14:editId="009C0256">
                      <wp:simplePos x="0" y="0"/>
                      <wp:positionH relativeFrom="column">
                        <wp:posOffset>863600</wp:posOffset>
                      </wp:positionH>
                      <wp:positionV relativeFrom="paragraph">
                        <wp:posOffset>0</wp:posOffset>
                      </wp:positionV>
                      <wp:extent cx="1016000" cy="762000"/>
                      <wp:effectExtent l="0" t="0" r="0" b="0"/>
                      <wp:wrapNone/>
                      <wp:docPr id="72" name="Rectangle 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D568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EECCE1" id="Rectangle 72" o:spid="_x0000_s1036" style="position:absolute;margin-left:68pt;margin-top:0;width:80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rg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0qqLm1h/78jHnX0hMHO8LUST26KMXE8+sk/TwqNFKMXwIb1NzdrhoeeCmW62bNi4ilYM77&#13;&#10;910V9AC8EjqhFMeI7jAw3WVRkx9m54uuty3Jo31fF+7XXd79Ag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P++euCaAQAAEwMA&#13;&#10;AA4AAAAAAAAAAAAAAAAALgIAAGRycy9lMm9Eb2MueG1sUEsBAi0AFAAGAAgAAAAhANXbdRPbAAAA&#13;&#10;DQEAAA8AAAAAAAAAAAAAAAAA9AMAAGRycy9kb3ducmV2LnhtbFBLBQYAAAAABAAEAPMAAAD8BAAA&#13;&#10;AAA=&#13;&#10;" filled="f" stroked="f">
                      <v:textbox inset="2.16pt,1.44pt,0,1.44pt">
                        <w:txbxContent>
                          <w:p w14:paraId="2AD568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1552" behindDoc="0" locked="0" layoutInCell="1" allowOverlap="1" wp14:anchorId="1F36B9CB" wp14:editId="6F0F1217">
                      <wp:simplePos x="0" y="0"/>
                      <wp:positionH relativeFrom="column">
                        <wp:posOffset>863600</wp:posOffset>
                      </wp:positionH>
                      <wp:positionV relativeFrom="paragraph">
                        <wp:posOffset>0</wp:posOffset>
                      </wp:positionV>
                      <wp:extent cx="1016000" cy="762000"/>
                      <wp:effectExtent l="0" t="0" r="0" b="0"/>
                      <wp:wrapNone/>
                      <wp:docPr id="71" name="Rectangle 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1964F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36B9CB" id="Rectangle 71" o:spid="_x0000_s1037" style="position:absolute;margin-left:68pt;margin-top:0;width:80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Pr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eaOWGTWn9tCfnzHvWnpiY0eYOqlHF6WYeH6dpJ9HhUaK8UtggZq721XDAy/Bct2seRGxBMx5&#13;&#10;/z6rgh6AV0InlOIY0R0GplvqFlasfOnrbUvyaN/Hhft1l3e/AA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AaI+vWaAQAAEwMA&#13;&#10;AA4AAAAAAAAAAAAAAAAALgIAAGRycy9lMm9Eb2MueG1sUEsBAi0AFAAGAAgAAAAhANXbdRPbAAAA&#13;&#10;DQEAAA8AAAAAAAAAAAAAAAAA9AMAAGRycy9kb3ducmV2LnhtbFBLBQYAAAAABAAEAPMAAAD8BAAA&#13;&#10;AAA=&#13;&#10;" filled="f" stroked="f">
                      <v:textbox inset="2.16pt,1.44pt,0,1.44pt">
                        <w:txbxContent>
                          <w:p w14:paraId="7F1964F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2576" behindDoc="0" locked="0" layoutInCell="1" allowOverlap="1" wp14:anchorId="11826383" wp14:editId="5B1C6EC5">
                      <wp:simplePos x="0" y="0"/>
                      <wp:positionH relativeFrom="column">
                        <wp:posOffset>863600</wp:posOffset>
                      </wp:positionH>
                      <wp:positionV relativeFrom="paragraph">
                        <wp:posOffset>0</wp:posOffset>
                      </wp:positionV>
                      <wp:extent cx="1016000" cy="762000"/>
                      <wp:effectExtent l="0" t="0" r="0" b="0"/>
                      <wp:wrapNone/>
                      <wp:docPr id="70"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609DB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26383" id="Rectangle 70" o:spid="_x0000_s1038" style="position:absolute;margin-left:68pt;margin-top:0;width:80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03rL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qMmpu7aE/P2PetfTEwY4wdVKPLkox8fw6ST+PCo0U45fABjV3t6uGB16K5bpZ8yJiKZjz&#13;&#10;/n1XBT0Ar4ROKMUxojsMTHdZ1OSH2fmi621L8mjf14X7dZd3vw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N03rLmwEAABMD&#13;&#10;AAAOAAAAAAAAAAAAAAAAAC4CAABkcnMvZTJvRG9jLnhtbFBLAQItABQABgAIAAAAIQDV23UT2wAA&#13;&#10;AA0BAAAPAAAAAAAAAAAAAAAAAPUDAABkcnMvZG93bnJldi54bWxQSwUGAAAAAAQABADzAAAA/QQA&#13;&#10;AAAA&#13;&#10;" filled="f" stroked="f">
                      <v:textbox inset="2.16pt,1.44pt,0,1.44pt">
                        <w:txbxContent>
                          <w:p w14:paraId="15609DB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3600" behindDoc="0" locked="0" layoutInCell="1" allowOverlap="1" wp14:anchorId="523045FF" wp14:editId="190346B9">
                      <wp:simplePos x="0" y="0"/>
                      <wp:positionH relativeFrom="column">
                        <wp:posOffset>863600</wp:posOffset>
                      </wp:positionH>
                      <wp:positionV relativeFrom="paragraph">
                        <wp:posOffset>0</wp:posOffset>
                      </wp:positionV>
                      <wp:extent cx="1016000" cy="762000"/>
                      <wp:effectExtent l="0" t="0" r="0" b="0"/>
                      <wp:wrapNone/>
                      <wp:docPr id="69" name="Rectangle 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18425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3045FF" id="Rectangle 69" o:spid="_x0000_s1039" style="position:absolute;margin-left:68pt;margin-top:0;width:80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5fre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1aZdTc2kN/fsa8a+mJgx1h6qQeXZRi4vl1kn4eFRopxi+BDWrublcND7wUy3Wz5kXEUjDn&#13;&#10;/fuuCnoAXgmdUIpjRHcYmO6yqMkPs/NF19uW5NG+rwv36y7vfg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05fremwEAABMD&#13;&#10;AAAOAAAAAAAAAAAAAAAAAC4CAABkcnMvZTJvRG9jLnhtbFBLAQItABQABgAIAAAAIQDV23UT2wAA&#13;&#10;AA0BAAAPAAAAAAAAAAAAAAAAAPUDAABkcnMvZG93bnJldi54bWxQSwUGAAAAAAQABADzAAAA/QQA&#13;&#10;AAAA&#13;&#10;" filled="f" stroked="f">
                      <v:textbox inset="2.16pt,1.44pt,0,1.44pt">
                        <w:txbxContent>
                          <w:p w14:paraId="5918425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4624" behindDoc="0" locked="0" layoutInCell="1" allowOverlap="1" wp14:anchorId="20FA2453" wp14:editId="36FBF84F">
                      <wp:simplePos x="0" y="0"/>
                      <wp:positionH relativeFrom="column">
                        <wp:posOffset>863600</wp:posOffset>
                      </wp:positionH>
                      <wp:positionV relativeFrom="paragraph">
                        <wp:posOffset>0</wp:posOffset>
                      </wp:positionV>
                      <wp:extent cx="1016000" cy="762000"/>
                      <wp:effectExtent l="0" t="0" r="0" b="0"/>
                      <wp:wrapNone/>
                      <wp:docPr id="68" name="Rectangle 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1F9B2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FA2453" id="Rectangle 68" o:spid="_x0000_s1040" style="position:absolute;margin-left:68pt;margin-top:0;width:80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Xq2mwEAABMDAAAOAAAAZHJzL2Uyb0RvYy54bWysUsFu2zAMvQ/YPwi6L3acYE2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u1tsV54xS3S5HpPTZgBc56STyLIpF6vyV0suvv3/he7fnc5bm&#13;&#10;wyxczxu1zqi5dYD+8oR519IjBzvC1Ek9uijFxPPrJP08KTRSjF8CG9TcrVcND7wUy02z4UXEUjDn&#13;&#10;w9uuCnoAXgmdUIpTRHccmO6yqMkPs/NF1+uW5NG+rQv32y7vfw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bZXq2mwEAABMD&#13;&#10;AAAOAAAAAAAAAAAAAAAAAC4CAABkcnMvZTJvRG9jLnhtbFBLAQItABQABgAIAAAAIQDV23UT2wAA&#13;&#10;AA0BAAAPAAAAAAAAAAAAAAAAAPUDAABkcnMvZG93bnJldi54bWxQSwUGAAAAAAQABADzAAAA/QQA&#13;&#10;AAAA&#13;&#10;" filled="f" stroked="f">
                      <v:textbox inset="2.16pt,1.44pt,0,1.44pt">
                        <w:txbxContent>
                          <w:p w14:paraId="2E1F9B2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5648" behindDoc="0" locked="0" layoutInCell="1" allowOverlap="1" wp14:anchorId="37505214" wp14:editId="3D111BF7">
                      <wp:simplePos x="0" y="0"/>
                      <wp:positionH relativeFrom="column">
                        <wp:posOffset>863600</wp:posOffset>
                      </wp:positionH>
                      <wp:positionV relativeFrom="paragraph">
                        <wp:posOffset>0</wp:posOffset>
                      </wp:positionV>
                      <wp:extent cx="1016000" cy="762000"/>
                      <wp:effectExtent l="0" t="0" r="0" b="0"/>
                      <wp:wrapNone/>
                      <wp:docPr id="67" name="Rectangle 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13224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505214" id="Rectangle 67" o:spid="_x0000_s1041" style="position:absolute;margin-left:68pt;margin-top:0;width:80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qj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xv1MaPm1h768yPmXUsPHOwIUyf16KIUE8+vk/TzqNBIMX4NbFBze7NqeOClWK6bNS8iloI5&#13;&#10;7992VdAD8ErohFIcI7rDwHSXRU1+mJ0vul63JI/2bV24X3d59ws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iU/qjmwEAABMD&#13;&#10;AAAOAAAAAAAAAAAAAAAAAC4CAABkcnMvZTJvRG9jLnhtbFBLAQItABQABgAIAAAAIQDV23UT2wAA&#13;&#10;AA0BAAAPAAAAAAAAAAAAAAAAAPUDAABkcnMvZG93bnJldi54bWxQSwUGAAAAAAQABADzAAAA/QQA&#13;&#10;AAAA&#13;&#10;" filled="f" stroked="f">
                      <v:textbox inset="2.16pt,1.44pt,0,1.44pt">
                        <w:txbxContent>
                          <w:p w14:paraId="6813224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6672" behindDoc="0" locked="0" layoutInCell="1" allowOverlap="1" wp14:anchorId="1F699F83" wp14:editId="201205B0">
                      <wp:simplePos x="0" y="0"/>
                      <wp:positionH relativeFrom="column">
                        <wp:posOffset>863600</wp:posOffset>
                      </wp:positionH>
                      <wp:positionV relativeFrom="paragraph">
                        <wp:posOffset>0</wp:posOffset>
                      </wp:positionV>
                      <wp:extent cx="1016000" cy="762000"/>
                      <wp:effectExtent l="0" t="0" r="0" b="0"/>
                      <wp:wrapNone/>
                      <wp:docPr id="66" name="Rectangle 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2880C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699F83" id="Rectangle 66" o:spid="_x0000_s1042" style="position:absolute;margin-left:68pt;margin-top:0;width:80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Hqd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5426zai5tYf+/IR519IjBzvC1Ek9uijFxPPrJP08KjRSjF8DG9Tc3awaHngplutmzYuIpWDO&#13;&#10;+/ddFfQAvBI6oRTHiO4wMN1lUZMfZueLrrctyaN9Xxfu113e/QI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pCHqdmwEAABMD&#13;&#10;AAAOAAAAAAAAAAAAAAAAAC4CAABkcnMvZTJvRG9jLnhtbFBLAQItABQABgAIAAAAIQDV23UT2wAA&#13;&#10;AA0BAAAPAAAAAAAAAAAAAAAAAPUDAABkcnMvZG93bnJldi54bWxQSwUGAAAAAAQABADzAAAA/QQA&#13;&#10;AAAA&#13;&#10;" filled="f" stroked="f">
                      <v:textbox inset="2.16pt,1.44pt,0,1.44pt">
                        <w:txbxContent>
                          <w:p w14:paraId="362880C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7696" behindDoc="0" locked="0" layoutInCell="1" allowOverlap="1" wp14:anchorId="32191AB0" wp14:editId="68A3CEDC">
                      <wp:simplePos x="0" y="0"/>
                      <wp:positionH relativeFrom="column">
                        <wp:posOffset>863600</wp:posOffset>
                      </wp:positionH>
                      <wp:positionV relativeFrom="paragraph">
                        <wp:posOffset>0</wp:posOffset>
                      </wp:positionV>
                      <wp:extent cx="10160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EA12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91AB0" id="Rectangle 65" o:spid="_x0000_s1043" style="position:absolute;margin-left:68pt;margin-top:0;width:80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PvqI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xu1zqi5dYD+8oR519IjBzvC1Ek9uijFxPPrJP08KTRSjF8CG9Ss71YND7wUy02z4UXEUjDn&#13;&#10;w9uuCnoAXgmdUIpTRHccmO6yqMkPs/NF1+uW5NG+rQv32y7vfw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QPvqImwEAABMD&#13;&#10;AAAOAAAAAAAAAAAAAAAAAC4CAABkcnMvZTJvRG9jLnhtbFBLAQItABQABgAIAAAAIQDV23UT2wAA&#13;&#10;AA0BAAAPAAAAAAAAAAAAAAAAAPUDAABkcnMvZG93bnJldi54bWxQSwUGAAAAAAQABADzAAAA/QQA&#13;&#10;AAAA&#13;&#10;" filled="f" stroked="f">
                      <v:textbox inset="2.16pt,1.44pt,0,1.44pt">
                        <w:txbxContent>
                          <w:p w14:paraId="07EA12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8720" behindDoc="0" locked="0" layoutInCell="1" allowOverlap="1" wp14:anchorId="0821B153" wp14:editId="12E3C4F9">
                      <wp:simplePos x="0" y="0"/>
                      <wp:positionH relativeFrom="column">
                        <wp:posOffset>863600</wp:posOffset>
                      </wp:positionH>
                      <wp:positionV relativeFrom="paragraph">
                        <wp:posOffset>0</wp:posOffset>
                      </wp:positionV>
                      <wp:extent cx="1016000" cy="762000"/>
                      <wp:effectExtent l="0" t="0" r="0" b="0"/>
                      <wp:wrapNone/>
                      <wp:docPr id="61"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81066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21B153" id="Rectangle 61" o:spid="_x0000_s1044" style="position:absolute;margin-left:68pt;margin-top:0;width:80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CXtMmg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G1Un1NTa+O7wDGnX4hMFPfix5XIwgbOR5tdyfNsJUJwN944Mqq4uFhUNPBfzuqppESEXxHnz&#13;&#10;uSuc7D2thIzA2S6A2fZEd57VpIfJ+azrY0vSaD/Xmftpl9f/AA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DcJe0yaAQAAEwMA&#13;&#10;AA4AAAAAAAAAAAAAAAAALgIAAGRycy9lMm9Eb2MueG1sUEsBAi0AFAAGAAgAAAAhANXbdRPbAAAA&#13;&#10;DQEAAA8AAAAAAAAAAAAAAAAA9AMAAGRycy9kb3ducmV2LnhtbFBLBQYAAAAABAAEAPMAAAD8BAAA&#13;&#10;AAA=&#13;&#10;" filled="f" stroked="f">
                      <v:textbox inset="2.16pt,1.44pt,0,1.44pt">
                        <w:txbxContent>
                          <w:p w14:paraId="5581066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79744" behindDoc="0" locked="0" layoutInCell="1" allowOverlap="1" wp14:anchorId="0F9C7966" wp14:editId="67395D22">
                      <wp:simplePos x="0" y="0"/>
                      <wp:positionH relativeFrom="column">
                        <wp:posOffset>863600</wp:posOffset>
                      </wp:positionH>
                      <wp:positionV relativeFrom="paragraph">
                        <wp:posOffset>0</wp:posOffset>
                      </wp:positionV>
                      <wp:extent cx="10160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12F9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9C7966" id="Rectangle 60" o:spid="_x0000_s1045" style="position:absolute;margin-left:68pt;margin-top:0;width:80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P/tZ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543aZNTc2kN/fsa8a+mJgx1h6qQeXZRi4vl1kn4eFRopxi+BDWrublcND7wUy3Wz5kXEUjDn&#13;&#10;/fuuCnoAXgmdUIpjRHcYmO6yqMkPs/NF19uW5NG+rwv36y7vfg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OP/tZmwEAABMD&#13;&#10;AAAOAAAAAAAAAAAAAAAAAC4CAABkcnMvZTJvRG9jLnhtbFBLAQItABQABgAIAAAAIQDV23UT2wAA&#13;&#10;AA0BAAAPAAAAAAAAAAAAAAAAAPUDAABkcnMvZG93bnJldi54bWxQSwUGAAAAAAQABADzAAAA/QQA&#13;&#10;AAAA&#13;&#10;" filled="f" stroked="f">
                      <v:textbox inset="2.16pt,1.44pt,0,1.44pt">
                        <w:txbxContent>
                          <w:p w14:paraId="5C12F9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0768" behindDoc="0" locked="0" layoutInCell="1" allowOverlap="1" wp14:anchorId="00E9F308" wp14:editId="025C5782">
                      <wp:simplePos x="0" y="0"/>
                      <wp:positionH relativeFrom="column">
                        <wp:posOffset>863600</wp:posOffset>
                      </wp:positionH>
                      <wp:positionV relativeFrom="paragraph">
                        <wp:posOffset>0</wp:posOffset>
                      </wp:positionV>
                      <wp:extent cx="1016000" cy="762000"/>
                      <wp:effectExtent l="0" t="0" r="0" b="0"/>
                      <wp:wrapNone/>
                      <wp:docPr id="59"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CF62C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E9F308" id="Rectangle 59" o:spid="_x0000_s1046" style="position:absolute;margin-left:68pt;margin-top:0;width:80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55Z3mg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wpqLm1he74jHnX0hMFM8AouBps4Gyk+QkeX/cSNWfDT08GNTdXi4YGXor5slnSImIpiPP2&#13;&#10;Y1d61QOthErI2T6g3fVEd17U5IfJ+aLrfUvyaD/Whft5lzd/AQ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CznlneaAQAAEwMA&#13;&#10;AA4AAAAAAAAAAAAAAAAALgIAAGRycy9lMm9Eb2MueG1sUEsBAi0AFAAGAAgAAAAhANXbdRPbAAAA&#13;&#10;DQEAAA8AAAAAAAAAAAAAAAAA9AMAAGRycy9kb3ducmV2LnhtbFBLBQYAAAAABAAEAPMAAAD8BAAA&#13;&#10;AAA=&#13;&#10;" filled="f" stroked="f">
                      <v:textbox inset="2.16pt,1.44pt,0,1.44pt">
                        <w:txbxContent>
                          <w:p w14:paraId="78CF62C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1792" behindDoc="0" locked="0" layoutInCell="1" allowOverlap="1" wp14:anchorId="2A1D3D7E" wp14:editId="7280DC2B">
                      <wp:simplePos x="0" y="0"/>
                      <wp:positionH relativeFrom="column">
                        <wp:posOffset>863600</wp:posOffset>
                      </wp:positionH>
                      <wp:positionV relativeFrom="paragraph">
                        <wp:posOffset>0</wp:posOffset>
                      </wp:positionV>
                      <wp:extent cx="1016000" cy="762000"/>
                      <wp:effectExtent l="0" t="0" r="0" b="0"/>
                      <wp:wrapNone/>
                      <wp:docPr id="55" name="Rectangle 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29B9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D3D7E" id="Rectangle 55" o:spid="_x0000_s1047" style="position:absolute;margin-left:68pt;margin-top:0;width:80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NXRFmKaAQAAEwMA&#13;&#10;AA4AAAAAAAAAAAAAAAAALgIAAGRycy9lMm9Eb2MueG1sUEsBAi0AFAAGAAgAAAAhANXbdRPbAAAA&#13;&#10;DQEAAA8AAAAAAAAAAAAAAAAA9AMAAGRycy9kb3ducmV2LnhtbFBLBQYAAAAABAAEAPMAAAD8BAAA&#13;&#10;AAA=&#13;&#10;" filled="f" stroked="f">
                      <v:textbox inset="2.16pt,1.44pt,0,1.44pt">
                        <w:txbxContent>
                          <w:p w14:paraId="6829B9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2816" behindDoc="0" locked="0" layoutInCell="1" allowOverlap="1" wp14:anchorId="3ECCDE78" wp14:editId="5FB0C728">
                      <wp:simplePos x="0" y="0"/>
                      <wp:positionH relativeFrom="column">
                        <wp:posOffset>863600</wp:posOffset>
                      </wp:positionH>
                      <wp:positionV relativeFrom="paragraph">
                        <wp:posOffset>0</wp:posOffset>
                      </wp:positionV>
                      <wp:extent cx="1016000" cy="762000"/>
                      <wp:effectExtent l="0" t="0" r="0" b="0"/>
                      <wp:wrapNone/>
                      <wp:docPr id="54" name="Rectangle 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4C357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CDE78" id="Rectangle 54" o:spid="_x0000_s1048" style="position:absolute;margin-left:68pt;margin-top:0;width:80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ipZcmwEAABM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7xpMmpubaE7PmPetfREwQwwCq4GGzgbaX6Cx9e9RM3Z8NOTQc3N1aKhgZdivmyWtIhYCuK8&#13;&#10;/diVXvVAK6EScrYPaHc90Z0XNflhcr7oet+SPNqPdeF+3uXNXw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eipZcmwEAABMD&#13;&#10;AAAOAAAAAAAAAAAAAAAAAC4CAABkcnMvZTJvRG9jLnhtbFBLAQItABQABgAIAAAAIQDV23UT2wAA&#13;&#10;AA0BAAAPAAAAAAAAAAAAAAAAAPUDAABkcnMvZG93bnJldi54bWxQSwUGAAAAAAQABADzAAAA/QQA&#13;&#10;AAAA&#13;&#10;" filled="f" stroked="f">
                      <v:textbox inset="2.16pt,1.44pt,0,1.44pt">
                        <w:txbxContent>
                          <w:p w14:paraId="7B4C357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3840" behindDoc="0" locked="0" layoutInCell="1" allowOverlap="1" wp14:anchorId="547F82D0" wp14:editId="4FFEE15E">
                      <wp:simplePos x="0" y="0"/>
                      <wp:positionH relativeFrom="column">
                        <wp:posOffset>863600</wp:posOffset>
                      </wp:positionH>
                      <wp:positionV relativeFrom="paragraph">
                        <wp:posOffset>0</wp:posOffset>
                      </wp:positionV>
                      <wp:extent cx="1016000" cy="762000"/>
                      <wp:effectExtent l="0" t="0" r="0" b="0"/>
                      <wp:wrapNone/>
                      <wp:docPr id="53"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15DE0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F82D0" id="Rectangle 53" o:spid="_x0000_s1049" style="position:absolute;margin-left:68pt;margin-top:0;width:80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BZJ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Ki5tYXu+IR519IjBTPAKLgabOBspPkJHv/sJWrOhntPBjXXV4uGBl6K+bJZ0iJiKYjz&#13;&#10;9mtXetUDrYRKyNk+oN31RHde1OSHyfmi62NL8mi/1oX7eZc3bw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nvBZJmwEAABMD&#13;&#10;AAAOAAAAAAAAAAAAAAAAAC4CAABkcnMvZTJvRG9jLnhtbFBLAQItABQABgAIAAAAIQDV23UT2wAA&#13;&#10;AA0BAAAPAAAAAAAAAAAAAAAAAPUDAABkcnMvZG93bnJldi54bWxQSwUGAAAAAAQABADzAAAA/QQA&#13;&#10;AAAA&#13;&#10;" filled="f" stroked="f">
                      <v:textbox inset="2.16pt,1.44pt,0,1.44pt">
                        <w:txbxContent>
                          <w:p w14:paraId="7D15DE0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4864" behindDoc="0" locked="0" layoutInCell="1" allowOverlap="1" wp14:anchorId="3ACA4638" wp14:editId="635BF7D3">
                      <wp:simplePos x="0" y="0"/>
                      <wp:positionH relativeFrom="column">
                        <wp:posOffset>863600</wp:posOffset>
                      </wp:positionH>
                      <wp:positionV relativeFrom="paragraph">
                        <wp:posOffset>0</wp:posOffset>
                      </wp:positionV>
                      <wp:extent cx="1016000" cy="762000"/>
                      <wp:effectExtent l="0" t="0" r="0" b="0"/>
                      <wp:wrapNone/>
                      <wp:docPr id="50" name="Rectangle 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B2C43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CA4638" id="Rectangle 50" o:spid="_x0000_s1050" style="position:absolute;margin-left:68pt;margin-top:0;width:80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JYhmwEAABM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ZUbNrR10pyfMu5YeKZgBRsHVYANnI81P8Pj3IFFzNvz0ZFBzs1w0NPBSzFfNihYRS0Gc&#13;&#10;dx+70qseaCVUQs4OAe2+J7rzoiY/TM4XXW9bkkf7sS7cL7u8fQ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IPJYhmwEAABMD&#13;&#10;AAAOAAAAAAAAAAAAAAAAAC4CAABkcnMvZTJvRG9jLnhtbFBLAQItABQABgAIAAAAIQDV23UT2wAA&#13;&#10;AA0BAAAPAAAAAAAAAAAAAAAAAPUDAABkcnMvZG93bnJldi54bWxQSwUGAAAAAAQABADzAAAA/QQA&#13;&#10;AAAA&#13;&#10;" filled="f" stroked="f">
                      <v:textbox inset="2.16pt,1.44pt,0,1.44pt">
                        <w:txbxContent>
                          <w:p w14:paraId="7BB2C43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5888" behindDoc="0" locked="0" layoutInCell="1" allowOverlap="1" wp14:anchorId="7CF4B851" wp14:editId="50FAB018">
                      <wp:simplePos x="0" y="0"/>
                      <wp:positionH relativeFrom="column">
                        <wp:posOffset>863600</wp:posOffset>
                      </wp:positionH>
                      <wp:positionV relativeFrom="paragraph">
                        <wp:posOffset>0</wp:posOffset>
                      </wp:positionV>
                      <wp:extent cx="1016000" cy="7620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34A76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F4B851" id="Rectangle 51" o:spid="_x0000_s1051" style="position:absolute;margin-left:68pt;margin-top:0;width:80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hY0nAEAABM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jNqbm2hOz5g3rV0T8EMMAquBhs4G2l+gse/e4mas+HWk0HN1cWioYGXYr5slrSIWAri&#13;&#10;vH3flV71QCuhEnK2D2h3PdGdFzX5YXK+6Hrbkjza93Xhft7lzQs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MQoWNJwBAAAT&#13;&#10;AwAADgAAAAAAAAAAAAAAAAAuAgAAZHJzL2Uyb0RvYy54bWxQSwECLQAUAAYACAAAACEA1dt1E9sA&#13;&#10;AAANAQAADwAAAAAAAAAAAAAAAAD2AwAAZHJzL2Rvd25yZXYueG1sUEsFBgAAAAAEAAQA8wAAAP4E&#13;&#10;AAAAAA==&#13;&#10;" filled="f" stroked="f">
                      <v:textbox inset="2.16pt,1.44pt,0,1.44pt">
                        <w:txbxContent>
                          <w:p w14:paraId="4F34A76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6912" behindDoc="0" locked="0" layoutInCell="1" allowOverlap="1" wp14:anchorId="535003CB" wp14:editId="2FF2971B">
                      <wp:simplePos x="0" y="0"/>
                      <wp:positionH relativeFrom="column">
                        <wp:posOffset>863600</wp:posOffset>
                      </wp:positionH>
                      <wp:positionV relativeFrom="paragraph">
                        <wp:posOffset>0</wp:posOffset>
                      </wp:positionV>
                      <wp:extent cx="1016000" cy="762000"/>
                      <wp:effectExtent l="0" t="0" r="0" b="0"/>
                      <wp:wrapNone/>
                      <wp:docPr id="52" name="Rectangle 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FCC85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5003CB" id="Rectangle 52" o:spid="_x0000_s1052" style="position:absolute;margin-left:68pt;margin-top:0;width:80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ZYKmwEAABM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yqi5tQ3d8QnyrqVHCmYIo+BqsJGzkeYnOL7tJWjOht+eDGquLxcNDbwU82WzpEWEUhDn&#13;&#10;7eeu9KoPtBIqAWf7CHbXE915UZMfJueLro8tyaP9XBfu513e/A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6UZYKmwEAABMD&#13;&#10;AAAOAAAAAAAAAAAAAAAAAC4CAABkcnMvZTJvRG9jLnhtbFBLAQItABQABgAIAAAAIQDV23UT2wAA&#13;&#10;AA0BAAAPAAAAAAAAAAAAAAAAAPUDAABkcnMvZG93bnJldi54bWxQSwUGAAAAAAQABADzAAAA/QQA&#13;&#10;AAAA&#13;&#10;" filled="f" stroked="f">
                      <v:textbox inset="2.16pt,1.44pt,0,1.44pt">
                        <w:txbxContent>
                          <w:p w14:paraId="3AFCC85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7936" behindDoc="0" locked="0" layoutInCell="1" allowOverlap="1" wp14:anchorId="3FAE7310" wp14:editId="632CF0C5">
                      <wp:simplePos x="0" y="0"/>
                      <wp:positionH relativeFrom="column">
                        <wp:posOffset>863600</wp:posOffset>
                      </wp:positionH>
                      <wp:positionV relativeFrom="paragraph">
                        <wp:posOffset>0</wp:posOffset>
                      </wp:positionV>
                      <wp:extent cx="1016000" cy="762000"/>
                      <wp:effectExtent l="0" t="0" r="0" b="0"/>
                      <wp:wrapNone/>
                      <wp:docPr id="56" name="Rectangle 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420F2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E7310" id="Rectangle 56" o:spid="_x0000_s1053" style="position:absolute;margin-left:68pt;margin-top:0;width:80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ZxYfmwEAABM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ZUbNrV3oTk+Qdy09UjBDGAVXg42cjTQ/wfHvQYLmbPjpyaBmeb1oaOClmK+aFS0ilII4&#13;&#10;7z52pVd9oJVQCTg7RLD7nujOi5r8MDlfdL1tSR7tx7pwv+zy9gU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DZxYfmwEAABMD&#13;&#10;AAAOAAAAAAAAAAAAAAAAAC4CAABkcnMvZTJvRG9jLnhtbFBLAQItABQABgAIAAAAIQDV23UT2wAA&#13;&#10;AA0BAAAPAAAAAAAAAAAAAAAAAPUDAABkcnMvZG93bnJldi54bWxQSwUGAAAAAAQABADzAAAA/QQA&#13;&#10;AAAA&#13;&#10;" filled="f" stroked="f">
                      <v:textbox inset="2.16pt,1.44pt,0,1.44pt">
                        <w:txbxContent>
                          <w:p w14:paraId="5A420F2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8960" behindDoc="0" locked="0" layoutInCell="1" allowOverlap="1" wp14:anchorId="2281115E" wp14:editId="7B2CA204">
                      <wp:simplePos x="0" y="0"/>
                      <wp:positionH relativeFrom="column">
                        <wp:posOffset>863600</wp:posOffset>
                      </wp:positionH>
                      <wp:positionV relativeFrom="paragraph">
                        <wp:posOffset>0</wp:posOffset>
                      </wp:positionV>
                      <wp:extent cx="1016000" cy="762000"/>
                      <wp:effectExtent l="0" t="0" r="0" b="0"/>
                      <wp:wrapNone/>
                      <wp:docPr id="57"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F21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1115E" id="Rectangle 57" o:spid="_x0000_s1054" style="position:absolute;margin-left:68pt;margin-top:0;width:80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UJfb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GbNqPm1i70p1fIu5ZeKJgxTIKr0UbOJpqf4PjzIEFzNn71ZFBzd7NqaOClWLZNS4sIpSDO&#13;&#10;u89d6dUQaCVUAs4OEex+ILrLoiY/TM4XXR9bkkf7uS7cL7u8/QU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kUJfbmwEAABMD&#13;&#10;AAAOAAAAAAAAAAAAAAAAAC4CAABkcnMvZTJvRG9jLnhtbFBLAQItABQABgAIAAAAIQDV23UT2wAA&#13;&#10;AA0BAAAPAAAAAAAAAAAAAAAAAPUDAABkcnMvZG93bnJldi54bWxQSwUGAAAAAAQABADzAAAA/QQA&#13;&#10;AAAA&#13;&#10;" filled="f" stroked="f">
                      <v:textbox inset="2.16pt,1.44pt,0,1.44pt">
                        <w:txbxContent>
                          <w:p w14:paraId="03CF21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89984" behindDoc="0" locked="0" layoutInCell="1" allowOverlap="1" wp14:anchorId="4C8413D9" wp14:editId="15CBC77C">
                      <wp:simplePos x="0" y="0"/>
                      <wp:positionH relativeFrom="column">
                        <wp:posOffset>863600</wp:posOffset>
                      </wp:positionH>
                      <wp:positionV relativeFrom="paragraph">
                        <wp:posOffset>0</wp:posOffset>
                      </wp:positionV>
                      <wp:extent cx="1016000" cy="762000"/>
                      <wp:effectExtent l="0" t="0" r="0" b="0"/>
                      <wp:wrapNone/>
                      <wp:docPr id="58" name="Rectangle 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3FEC1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8413D9" id="Rectangle 58" o:spid="_x0000_s1055" style="position:absolute;margin-left:68pt;margin-top:0;width:80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hfOmwEAABM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3izyqi5tYXu+IR519IjBTPAKLgabOBspPkJHv/sJWrOhntPBjXXV4uGBl6K+bJZ0iJiKYjz&#13;&#10;9mtXetUDrYRKyNk+oN31RHde1OSHyfmi62NL8mi/1oX7eZc3bw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dZhfOmwEAABMD&#13;&#10;AAAOAAAAAAAAAAAAAAAAAC4CAABkcnMvZTJvRG9jLnhtbFBLAQItABQABgAIAAAAIQDV23UT2wAA&#13;&#10;AA0BAAAPAAAAAAAAAAAAAAAAAPUDAABkcnMvZG93bnJldi54bWxQSwUGAAAAAAQABADzAAAA/QQA&#13;&#10;AAAA&#13;&#10;" filled="f" stroked="f">
                      <v:textbox inset="2.16pt,1.44pt,0,1.44pt">
                        <w:txbxContent>
                          <w:p w14:paraId="403FEC1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1008" behindDoc="0" locked="0" layoutInCell="1" allowOverlap="1" wp14:anchorId="01FA375D" wp14:editId="4287555A">
                      <wp:simplePos x="0" y="0"/>
                      <wp:positionH relativeFrom="column">
                        <wp:posOffset>863600</wp:posOffset>
                      </wp:positionH>
                      <wp:positionV relativeFrom="paragraph">
                        <wp:posOffset>0</wp:posOffset>
                      </wp:positionV>
                      <wp:extent cx="1016000" cy="762000"/>
                      <wp:effectExtent l="0" t="0" r="0" b="0"/>
                      <wp:wrapNone/>
                      <wp:docPr id="62" name="Rectangle 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29924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FA375D" id="Rectangle 62" o:spid="_x0000_s1056" style="position:absolute;margin-left:68pt;margin-top:0;width:80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eKzmgEAABM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3xRUHNrG7rjM+RdS08UzBBGwdVgI2cjzU9wfN1L0JwNPz0Z1NxcLRoaeCnmy2ZJiwilIM7b&#13;&#10;j13pVR9oJVQCzvYR7K4nuvOiJj9Mzhdd71uSR/uxLtzPu7z5Cw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KIt4rOaAQAAEwMA&#13;&#10;AA4AAAAAAAAAAAAAAAAALgIAAGRycy9lMm9Eb2MueG1sUEsBAi0AFAAGAAgAAAAhANXbdRPbAAAA&#13;&#10;DQEAAA8AAAAAAAAAAAAAAAAA9AMAAGRycy9kb3ducmV2LnhtbFBLBQYAAAAABAAEAPMAAAD8BAAA&#13;&#10;AAA=&#13;&#10;" filled="f" stroked="f">
                      <v:textbox inset="2.16pt,1.44pt,0,1.44pt">
                        <w:txbxContent>
                          <w:p w14:paraId="0029924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2032" behindDoc="0" locked="0" layoutInCell="1" allowOverlap="1" wp14:anchorId="772AA1DB" wp14:editId="57D5E659">
                      <wp:simplePos x="0" y="0"/>
                      <wp:positionH relativeFrom="column">
                        <wp:posOffset>863600</wp:posOffset>
                      </wp:positionH>
                      <wp:positionV relativeFrom="paragraph">
                        <wp:posOffset>0</wp:posOffset>
                      </wp:positionV>
                      <wp:extent cx="1016000" cy="762000"/>
                      <wp:effectExtent l="0" t="0" r="0" b="0"/>
                      <wp:wrapNone/>
                      <wp:docPr id="63"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BC59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AA1DB" id="Rectangle 63" o:spid="_x0000_s1057" style="position:absolute;margin-left:68pt;margin-top:0;width:80pt;height:6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FsbYqaaAQAAEwMA&#13;&#10;AA4AAAAAAAAAAAAAAAAALgIAAGRycy9lMm9Eb2MueG1sUEsBAi0AFAAGAAgAAAAhANXbdRPbAAAA&#13;&#10;DQEAAA8AAAAAAAAAAAAAAAAA9AMAAGRycy9kb3ducmV2LnhtbFBLBQYAAAAABAAEAPMAAAD8BAAA&#13;&#10;AAA=&#13;&#10;" filled="f" stroked="f">
                      <v:textbox inset="2.16pt,1.44pt,0,1.44pt">
                        <w:txbxContent>
                          <w:p w14:paraId="5B7BC59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3056" behindDoc="0" locked="0" layoutInCell="1" allowOverlap="1" wp14:anchorId="39903BCF" wp14:editId="19751D29">
                      <wp:simplePos x="0" y="0"/>
                      <wp:positionH relativeFrom="column">
                        <wp:posOffset>863600</wp:posOffset>
                      </wp:positionH>
                      <wp:positionV relativeFrom="paragraph">
                        <wp:posOffset>0</wp:posOffset>
                      </wp:positionV>
                      <wp:extent cx="10160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09D6A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03BCF" id="Rectangle 64" o:spid="_x0000_s1058" style="position:absolute;margin-left:68pt;margin-top:0;width:80pt;height:6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" filled="f" stroked="f">
                      <v:textbox inset="2.16pt,1.44pt,0,1.44pt">
                        <w:txbxContent>
                          <w:p w14:paraId="4209D6A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4080" behindDoc="0" locked="0" layoutInCell="1" allowOverlap="1" wp14:anchorId="6D53384E" wp14:editId="6B7EA0D2">
                      <wp:simplePos x="0" y="0"/>
                      <wp:positionH relativeFrom="column">
                        <wp:posOffset>863600</wp:posOffset>
                      </wp:positionH>
                      <wp:positionV relativeFrom="paragraph">
                        <wp:posOffset>0</wp:posOffset>
                      </wp:positionV>
                      <wp:extent cx="1016000" cy="762000"/>
                      <wp:effectExtent l="0" t="0" r="0" b="0"/>
                      <wp:wrapNone/>
                      <wp:docPr id="112" name="Rectangle 1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3D18D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53384E" id="Rectangle 112" o:spid="_x0000_s1059" style="position:absolute;margin-left:68pt;margin-top:0;width:80pt;height:6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CpdmKNmwEAABMD&#13;&#10;AAAOAAAAAAAAAAAAAAAAAC4CAABkcnMvZTJvRG9jLnhtbFBLAQItABQABgAIAAAAIQDV23UT2wAA&#13;&#10;AA0BAAAPAAAAAAAAAAAAAAAAAPUDAABkcnMvZG93bnJldi54bWxQSwUGAAAAAAQABADzAAAA/QQA&#13;&#10;AAAA&#13;&#10;" filled="f" stroked="f">
                      <v:textbox inset="2.16pt,1.44pt,0,1.44pt">
                        <w:txbxContent>
                          <w:p w14:paraId="513D18D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5104" behindDoc="0" locked="0" layoutInCell="1" allowOverlap="1" wp14:anchorId="2CA40CD0" wp14:editId="0884D980">
                      <wp:simplePos x="0" y="0"/>
                      <wp:positionH relativeFrom="column">
                        <wp:posOffset>863600</wp:posOffset>
                      </wp:positionH>
                      <wp:positionV relativeFrom="paragraph">
                        <wp:posOffset>0</wp:posOffset>
                      </wp:positionV>
                      <wp:extent cx="1016000" cy="7620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72E7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A40CD0" id="Rectangle 113" o:spid="_x0000_s1060" style="position:absolute;margin-left:68pt;margin-top:0;width:80pt;height:6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9uLlnAEAABM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EXy4yaW7vQnZ4g71p6pGCGMAquBhs5G2l+guPfgwTN2fDTk0HNzXLR0MBLMV81K1pEKAVx&#13;&#10;3n3sSq/6QCuhEnB2iGD3PdGdFzX5YXK+6Hrbkjzaj3Xhftnl7Qs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Rvbi5ZwBAAAT&#13;&#10;AwAADgAAAAAAAAAAAAAAAAAuAgAAZHJzL2Uyb0RvYy54bWxQSwECLQAUAAYACAAAACEA1dt1E9sA&#13;&#10;AAANAQAADwAAAAAAAAAAAAAAAAD2AwAAZHJzL2Rvd25yZXYueG1sUEsFBgAAAAAEAAQA8wAAAP4E&#13;&#10;AAAAAA==&#13;&#10;" filled="f" stroked="f">
                      <v:textbox inset="2.16pt,1.44pt,0,1.44pt">
                        <w:txbxContent>
                          <w:p w14:paraId="5C872E7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6128" behindDoc="0" locked="0" layoutInCell="1" allowOverlap="1" wp14:anchorId="2C8C406F" wp14:editId="47E881CB">
                      <wp:simplePos x="0" y="0"/>
                      <wp:positionH relativeFrom="column">
                        <wp:posOffset>863600</wp:posOffset>
                      </wp:positionH>
                      <wp:positionV relativeFrom="paragraph">
                        <wp:posOffset>0</wp:posOffset>
                      </wp:positionV>
                      <wp:extent cx="1016000" cy="762000"/>
                      <wp:effectExtent l="0" t="0" r="0" b="0"/>
                      <wp:wrapNone/>
                      <wp:docPr id="114" name="Rectangle 1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0D1B5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8C406F" id="Rectangle 114" o:spid="_x0000_s1061" style="position:absolute;margin-left:68pt;margin-top:0;width:80pt;height:6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LwnAEAABM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XGbU3NqG7vgAedfSPQUzhFFwNdjI2UjzExz/7iVozoZbTwY1VxeLhgZeivmyWdIiQimI&#13;&#10;8/Z9V3rVB1oJlYCzfQS764nuvKjJD5PzRdfbluTRvq8L9/Mub14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v8Bi8JwBAAAT&#13;&#10;AwAADgAAAAAAAAAAAAAAAAAuAgAAZHJzL2Uyb0RvYy54bWxQSwECLQAUAAYACAAAACEA1dt1E9sA&#13;&#10;AAANAQAADwAAAAAAAAAAAAAAAAD2AwAAZHJzL2Rvd25yZXYueG1sUEsFBgAAAAAEAAQA8wAAAP4E&#13;&#10;AAAAAA==&#13;&#10;" filled="f" stroked="f">
                      <v:textbox inset="2.16pt,1.44pt,0,1.44pt">
                        <w:txbxContent>
                          <w:p w14:paraId="550D1B5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7152" behindDoc="0" locked="0" layoutInCell="1" allowOverlap="1" wp14:anchorId="1B90B6FF" wp14:editId="0540A8CD">
                      <wp:simplePos x="0" y="0"/>
                      <wp:positionH relativeFrom="column">
                        <wp:posOffset>863600</wp:posOffset>
                      </wp:positionH>
                      <wp:positionV relativeFrom="paragraph">
                        <wp:posOffset>0</wp:posOffset>
                      </wp:positionV>
                      <wp:extent cx="1016000" cy="762000"/>
                      <wp:effectExtent l="0" t="0" r="0" b="0"/>
                      <wp:wrapNone/>
                      <wp:docPr id="134" name="Rectangle 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DB20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0B6FF" id="Rectangle 134" o:spid="_x0000_s1062" style="position:absolute;margin-left:68pt;margin-top:0;width:80pt;height:6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m+LO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3xxlVFzawvd8QnzrqVHCmaAUXA12MDZSPMTPL7tJWrOht+eDGquLxcNDbwU82WzpEXEUhDn&#13;&#10;7eeu9KoHWgmVkLN9QLvrie68qMkPk/NF18eW5NF+rgv38y5v/g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C0m+LOmwEAABMD&#13;&#10;AAAOAAAAAAAAAAAAAAAAAC4CAABkcnMvZTJvRG9jLnhtbFBLAQItABQABgAIAAAAIQDV23UT2wAA&#13;&#10;AA0BAAAPAAAAAAAAAAAAAAAAAPUDAABkcnMvZG93bnJldi54bWxQSwUGAAAAAAQABADzAAAA/QQA&#13;&#10;AAAA&#13;&#10;" filled="f" stroked="f">
                      <v:textbox inset="2.16pt,1.44pt,0,1.44pt">
                        <w:txbxContent>
                          <w:p w14:paraId="2C4DB20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8176" behindDoc="0" locked="0" layoutInCell="1" allowOverlap="1" wp14:anchorId="19C911DB" wp14:editId="4A5B5061">
                      <wp:simplePos x="0" y="0"/>
                      <wp:positionH relativeFrom="column">
                        <wp:posOffset>863600</wp:posOffset>
                      </wp:positionH>
                      <wp:positionV relativeFrom="paragraph">
                        <wp:posOffset>0</wp:posOffset>
                      </wp:positionV>
                      <wp:extent cx="1016000" cy="7620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FA73C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911DB" id="Rectangle 135" o:spid="_x0000_s1063" style="position:absolute;margin-left:68pt;margin-top:0;width:80pt;height:6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rWLbnAEAABM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y4yaW7vQnZ4g71p6pGCGMAquBhs5G2l+guPfgwTN2fDTk0HN8nrR0MBLMV81K1pEKAVx&#13;&#10;3n3sSq/6QCuhEnB2iGD3PdGdFzX5YXK+6Hrbkjzaj3Xhftnl7Qs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Ta1i25wBAAAT&#13;&#10;AwAADgAAAAAAAAAAAAAAAAAuAgAAZHJzL2Uyb0RvYy54bWxQSwECLQAUAAYACAAAACEA1dt1E9sA&#13;&#10;AAANAQAADwAAAAAAAAAAAAAAAAD2AwAAZHJzL2Rvd25yZXYueG1sUEsFBgAAAAAEAAQA8wAAAP4E&#13;&#10;AAAAAA==&#13;&#10;" filled="f" stroked="f">
                      <v:textbox inset="2.16pt,1.44pt,0,1.44pt">
                        <w:txbxContent>
                          <w:p w14:paraId="1FFA73C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699200" behindDoc="0" locked="0" layoutInCell="1" allowOverlap="1" wp14:anchorId="51BEC165" wp14:editId="07061486">
                      <wp:simplePos x="0" y="0"/>
                      <wp:positionH relativeFrom="column">
                        <wp:posOffset>863600</wp:posOffset>
                      </wp:positionH>
                      <wp:positionV relativeFrom="paragraph">
                        <wp:posOffset>0</wp:posOffset>
                      </wp:positionV>
                      <wp:extent cx="1016000" cy="685800"/>
                      <wp:effectExtent l="0" t="0" r="0" b="0"/>
                      <wp:wrapNone/>
                      <wp:docPr id="49" name="Rectangle 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79FF5B7-8512-BA43-976F-5618DD3F37DD}"/>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0C2664F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BEC165" id="Rectangle 49" o:spid="_x0000_s1064" style="position:absolute;margin-left:68pt;margin-top:0;width:80pt;height:54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xeIElJsBAAAT&#13;&#10;AwAADgAAAAAAAAAAAAAAAAAuAgAAZHJzL2Uyb0RvYy54bWxQSwECLQAUAAYACAAAACEAGgxqatwA&#13;&#10;AAANAQAADwAAAAAAAAAAAAAAAAD1AwAAZHJzL2Rvd25yZXYueG1sUEsFBgAAAAAEAAQA8wAAAP4E&#13;&#10;AAAAAA==&#13;&#10;" filled="f" stroked="f">
                      <v:textbox inset="2.16pt,1.44pt,0,1.44pt">
                        <w:txbxContent>
                          <w:p w14:paraId="0C2664F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0224" behindDoc="0" locked="0" layoutInCell="1" allowOverlap="1" wp14:anchorId="1E0E1A6F" wp14:editId="7420EE16">
                      <wp:simplePos x="0" y="0"/>
                      <wp:positionH relativeFrom="column">
                        <wp:posOffset>863600</wp:posOffset>
                      </wp:positionH>
                      <wp:positionV relativeFrom="paragraph">
                        <wp:posOffset>0</wp:posOffset>
                      </wp:positionV>
                      <wp:extent cx="1016000" cy="685800"/>
                      <wp:effectExtent l="0" t="0" r="0" b="0"/>
                      <wp:wrapNone/>
                      <wp:docPr id="48"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B3E132F-6026-354D-B39F-D10E05278276}"/>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74CCF6E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0E1A6F" id="Rectangle 48" o:spid="_x0000_s1065" style="position:absolute;margin-left:68pt;margin-top:0;width:80pt;height:54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PNSEgZsBAAAT&#13;&#10;AwAADgAAAAAAAAAAAAAAAAAuAgAAZHJzL2Uyb0RvYy54bWxQSwECLQAUAAYACAAAACEAGgxqatwA&#13;&#10;AAANAQAADwAAAAAAAAAAAAAAAAD1AwAAZHJzL2Rvd25yZXYueG1sUEsFBgAAAAAEAAQA8wAAAP4E&#13;&#10;AAAAAA==&#13;&#10;" filled="f" stroked="f">
                      <v:textbox inset="2.16pt,1.44pt,0,1.44pt">
                        <w:txbxContent>
                          <w:p w14:paraId="74CCF6E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1248" behindDoc="0" locked="0" layoutInCell="1" allowOverlap="1" wp14:anchorId="1E18C687" wp14:editId="4EBDB6B4">
                      <wp:simplePos x="0" y="0"/>
                      <wp:positionH relativeFrom="column">
                        <wp:posOffset>863600</wp:posOffset>
                      </wp:positionH>
                      <wp:positionV relativeFrom="paragraph">
                        <wp:posOffset>0</wp:posOffset>
                      </wp:positionV>
                      <wp:extent cx="1016000" cy="685800"/>
                      <wp:effectExtent l="0" t="0" r="0" b="0"/>
                      <wp:wrapNone/>
                      <wp:docPr id="47"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B34BD0-1D26-D544-84CA-892A4F97BAD3}"/>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542D309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18C687" id="Rectangle 47" o:spid="_x0000_s1066" style="position:absolute;margin-left:68pt;margin-top:0;width:80pt;height:54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ZCrYCJsBAAAT&#13;&#10;AwAADgAAAAAAAAAAAAAAAAAuAgAAZHJzL2Uyb0RvYy54bWxQSwECLQAUAAYACAAAACEAGgxqatwA&#13;&#10;AAANAQAADwAAAAAAAAAAAAAAAAD1AwAAZHJzL2Rvd25yZXYueG1sUEsFBgAAAAAEAAQA8wAAAP4E&#13;&#10;AAAAAA==&#13;&#10;" filled="f" stroked="f">
                      <v:textbox inset="2.16pt,1.44pt,0,1.44pt">
                        <w:txbxContent>
                          <w:p w14:paraId="542D309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2272" behindDoc="0" locked="0" layoutInCell="1" allowOverlap="1" wp14:anchorId="3784F758" wp14:editId="1CD20326">
                      <wp:simplePos x="0" y="0"/>
                      <wp:positionH relativeFrom="column">
                        <wp:posOffset>863600</wp:posOffset>
                      </wp:positionH>
                      <wp:positionV relativeFrom="paragraph">
                        <wp:posOffset>0</wp:posOffset>
                      </wp:positionV>
                      <wp:extent cx="1016000" cy="685800"/>
                      <wp:effectExtent l="0" t="0" r="0" b="0"/>
                      <wp:wrapNone/>
                      <wp:docPr id="46" name="Rectangle 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4ACD4C6-87E2-C842-872F-0604DD1E6DEE}"/>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320C413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4F758" id="Rectangle 46" o:spid="_x0000_s1067" style="position:absolute;margin-left:68pt;margin-top:0;width:80pt;height:54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nRxYHZsBAAAT&#13;&#10;AwAADgAAAAAAAAAAAAAAAAAuAgAAZHJzL2Uyb0RvYy54bWxQSwECLQAUAAYACAAAACEAGgxqatwA&#13;&#10;AAANAQAADwAAAAAAAAAAAAAAAAD1AwAAZHJzL2Rvd25yZXYueG1sUEsFBgAAAAAEAAQA8wAAAP4E&#13;&#10;AAAAAA==&#13;&#10;" filled="f" stroked="f">
                      <v:textbox inset="2.16pt,1.44pt,0,1.44pt">
                        <w:txbxContent>
                          <w:p w14:paraId="320C413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3296" behindDoc="0" locked="0" layoutInCell="1" allowOverlap="1" wp14:anchorId="0311BDB2" wp14:editId="749A73AC">
                      <wp:simplePos x="0" y="0"/>
                      <wp:positionH relativeFrom="column">
                        <wp:posOffset>863600</wp:posOffset>
                      </wp:positionH>
                      <wp:positionV relativeFrom="paragraph">
                        <wp:posOffset>0</wp:posOffset>
                      </wp:positionV>
                      <wp:extent cx="1016000" cy="6858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3A7427B-5100-784B-A6ED-098C161E4F42}"/>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3962BEE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11BDB2" id="Rectangle 45" o:spid="_x0000_s1068" style="position:absolute;margin-left:68pt;margin-top:0;width:80pt;height:54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lkfYI5sBAAAT&#13;&#10;AwAADgAAAAAAAAAAAAAAAAAuAgAAZHJzL2Uyb0RvYy54bWxQSwECLQAUAAYACAAAACEAGgxqatwA&#13;&#10;AAANAQAADwAAAAAAAAAAAAAAAAD1AwAAZHJzL2Rvd25yZXYueG1sUEsFBgAAAAAEAAQA8wAAAP4E&#13;&#10;AAAAAA==&#13;&#10;" filled="f" stroked="f">
                      <v:textbox inset="2.16pt,1.44pt,0,1.44pt">
                        <w:txbxContent>
                          <w:p w14:paraId="3962BEE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4320" behindDoc="0" locked="0" layoutInCell="1" allowOverlap="1" wp14:anchorId="5AA6F728" wp14:editId="225AD2C7">
                      <wp:simplePos x="0" y="0"/>
                      <wp:positionH relativeFrom="column">
                        <wp:posOffset>863600</wp:posOffset>
                      </wp:positionH>
                      <wp:positionV relativeFrom="paragraph">
                        <wp:posOffset>0</wp:posOffset>
                      </wp:positionV>
                      <wp:extent cx="1016000" cy="685800"/>
                      <wp:effectExtent l="0" t="0" r="0" b="0"/>
                      <wp:wrapNone/>
                      <wp:docPr id="44"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53C1EB1-C648-2241-ACB6-08DB1CD1B2E0}"/>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7AA4E8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A6F728" id="Rectangle 44" o:spid="_x0000_s1069" style="position:absolute;margin-left:68pt;margin-top:0;width:80pt;height:54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b3FYNpsBAAAT&#13;&#10;AwAADgAAAAAAAAAAAAAAAAAuAgAAZHJzL2Uyb0RvYy54bWxQSwECLQAUAAYACAAAACEAGgxqatwA&#13;&#10;AAANAQAADwAAAAAAAAAAAAAAAAD1AwAAZHJzL2Rvd25yZXYueG1sUEsFBgAAAAAEAAQA8wAAAP4E&#13;&#10;AAAAAA==&#13;&#10;" filled="f" stroked="f">
                      <v:textbox inset="2.16pt,1.44pt,0,1.44pt">
                        <w:txbxContent>
                          <w:p w14:paraId="7AA4E8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5344" behindDoc="0" locked="0" layoutInCell="1" allowOverlap="1" wp14:anchorId="52649ACA" wp14:editId="233F4BCC">
                      <wp:simplePos x="0" y="0"/>
                      <wp:positionH relativeFrom="column">
                        <wp:posOffset>863600</wp:posOffset>
                      </wp:positionH>
                      <wp:positionV relativeFrom="paragraph">
                        <wp:posOffset>0</wp:posOffset>
                      </wp:positionV>
                      <wp:extent cx="1016000" cy="685800"/>
                      <wp:effectExtent l="0" t="0" r="0" b="0"/>
                      <wp:wrapNone/>
                      <wp:docPr id="43" name="Rectangle 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34F58EC-E39C-B145-AC1E-A01CCCE44C05}"/>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0585C6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49ACA" id="Rectangle 43" o:spid="_x0000_s1070" style="position:absolute;margin-left:68pt;margin-top:0;width:80pt;height:54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IDx2F6cAQAA&#13;&#10;EwMAAA4AAAAAAAAAAAAAAAAALgIAAGRycy9lMm9Eb2MueG1sUEsBAi0AFAAGAAgAAAAhABoMamrc&#13;&#10;AAAADQEAAA8AAAAAAAAAAAAAAAAA9gMAAGRycy9kb3ducmV2LnhtbFBLBQYAAAAABAAEAPMAAAD/&#13;&#10;BAAAAAA=&#13;&#10;" filled="f" stroked="f">
                      <v:textbox inset="2.16pt,1.44pt,0,1.44pt">
                        <w:txbxContent>
                          <w:p w14:paraId="0585C6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6368" behindDoc="0" locked="0" layoutInCell="1" allowOverlap="1" wp14:anchorId="78931F61" wp14:editId="412225FB">
                      <wp:simplePos x="0" y="0"/>
                      <wp:positionH relativeFrom="column">
                        <wp:posOffset>863600</wp:posOffset>
                      </wp:positionH>
                      <wp:positionV relativeFrom="paragraph">
                        <wp:posOffset>0</wp:posOffset>
                      </wp:positionV>
                      <wp:extent cx="1016000" cy="685800"/>
                      <wp:effectExtent l="0" t="0" r="0" b="0"/>
                      <wp:wrapNone/>
                      <wp:docPr id="42" name="Rectangle 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BC65AC-477D-A74C-824F-AFCE05329A00}"/>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6EE66E9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31F61" id="Rectangle 42" o:spid="_x0000_s1071" style="position:absolute;margin-left:68pt;margin-top:0;width:80pt;height:54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HnHWEucAQAA&#13;&#10;EwMAAA4AAAAAAAAAAAAAAAAALgIAAGRycy9lMm9Eb2MueG1sUEsBAi0AFAAGAAgAAAAhABoMamrc&#13;&#10;AAAADQEAAA8AAAAAAAAAAAAAAAAA9gMAAGRycy9kb3ducmV2LnhtbFBLBQYAAAAABAAEAPMAAAD/&#13;&#10;BAAAAAA=&#13;&#10;" filled="f" stroked="f">
                      <v:textbox inset="2.16pt,1.44pt,0,1.44pt">
                        <w:txbxContent>
                          <w:p w14:paraId="6EE66E9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7392" behindDoc="0" locked="0" layoutInCell="1" allowOverlap="1" wp14:anchorId="3F27D0F0" wp14:editId="0FDE4674">
                      <wp:simplePos x="0" y="0"/>
                      <wp:positionH relativeFrom="column">
                        <wp:posOffset>863600</wp:posOffset>
                      </wp:positionH>
                      <wp:positionV relativeFrom="paragraph">
                        <wp:posOffset>0</wp:posOffset>
                      </wp:positionV>
                      <wp:extent cx="1016000" cy="685800"/>
                      <wp:effectExtent l="0" t="0" r="0" b="0"/>
                      <wp:wrapNone/>
                      <wp:docPr id="41" name="Rectangle 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7DC0437-42A7-C646-A076-124FC95174FC}"/>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52B3B2A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27D0F0" id="Rectangle 41" o:spid="_x0000_s1072" style="position:absolute;margin-left:68pt;margin-top:0;width:80pt;height:54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cpzYdZsBAAAT&#13;&#10;AwAADgAAAAAAAAAAAAAAAAAuAgAAZHJzL2Uyb0RvYy54bWxQSwECLQAUAAYACAAAACEAGgxqatwA&#13;&#10;AAANAQAADwAAAAAAAAAAAAAAAAD1AwAAZHJzL2Rvd25yZXYueG1sUEsFBgAAAAAEAAQA8wAAAP4E&#13;&#10;AAAAAA==&#13;&#10;" filled="f" stroked="f">
                      <v:textbox inset="2.16pt,1.44pt,0,1.44pt">
                        <w:txbxContent>
                          <w:p w14:paraId="52B3B2A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8416" behindDoc="0" locked="0" layoutInCell="1" allowOverlap="1" wp14:anchorId="75875509" wp14:editId="6E973A8A">
                      <wp:simplePos x="0" y="0"/>
                      <wp:positionH relativeFrom="column">
                        <wp:posOffset>863600</wp:posOffset>
                      </wp:positionH>
                      <wp:positionV relativeFrom="paragraph">
                        <wp:posOffset>0</wp:posOffset>
                      </wp:positionV>
                      <wp:extent cx="1016000" cy="685800"/>
                      <wp:effectExtent l="0" t="0" r="0" b="0"/>
                      <wp:wrapNone/>
                      <wp:docPr id="40" name="Rectangle 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2721FCA-C978-BC4F-97C5-9C9BD5A05C50}"/>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44915C7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75509" id="Rectangle 40" o:spid="_x0000_s1073" style="position:absolute;margin-left:68pt;margin-top:0;width:80pt;height:54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IuqWGCcAQAA&#13;&#10;EwMAAA4AAAAAAAAAAAAAAAAALgIAAGRycy9lMm9Eb2MueG1sUEsBAi0AFAAGAAgAAAAhABoMamrc&#13;&#10;AAAADQEAAA8AAAAAAAAAAAAAAAAA9gMAAGRycy9kb3ducmV2LnhtbFBLBQYAAAAABAAEAPMAAAD/&#13;&#10;BAAAAAA=&#13;&#10;" filled="f" stroked="f">
                      <v:textbox inset="2.16pt,1.44pt,0,1.44pt">
                        <w:txbxContent>
                          <w:p w14:paraId="44915C7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09440" behindDoc="0" locked="0" layoutInCell="1" allowOverlap="1" wp14:anchorId="63D62FE8" wp14:editId="64EAD834">
                      <wp:simplePos x="0" y="0"/>
                      <wp:positionH relativeFrom="column">
                        <wp:posOffset>863600</wp:posOffset>
                      </wp:positionH>
                      <wp:positionV relativeFrom="paragraph">
                        <wp:posOffset>0</wp:posOffset>
                      </wp:positionV>
                      <wp:extent cx="1016000" cy="685800"/>
                      <wp:effectExtent l="0" t="0" r="0" b="0"/>
                      <wp:wrapNone/>
                      <wp:docPr id="39" name="Rectangle 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9EE4F-95A9-BD43-90D4-CBE989A4733A}"/>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71C64D8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D62FE8" id="Rectangle 39" o:spid="_x0000_s1074" style="position:absolute;margin-left:68pt;margin-top:0;width:80pt;height:54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rJ3ZpJsBAAAT&#13;&#10;AwAADgAAAAAAAAAAAAAAAAAuAgAAZHJzL2Uyb0RvYy54bWxQSwECLQAUAAYACAAAACEAGgxqatwA&#13;&#10;AAANAQAADwAAAAAAAAAAAAAAAAD1AwAAZHJzL2Rvd25yZXYueG1sUEsFBgAAAAAEAAQA8wAAAP4E&#13;&#10;AAAAAA==&#13;&#10;" filled="f" stroked="f">
                      <v:textbox inset="2.16pt,1.44pt,0,1.44pt">
                        <w:txbxContent>
                          <w:p w14:paraId="71C64D8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0464" behindDoc="0" locked="0" layoutInCell="1" allowOverlap="1" wp14:anchorId="2AF8B804" wp14:editId="17A68159">
                      <wp:simplePos x="0" y="0"/>
                      <wp:positionH relativeFrom="column">
                        <wp:posOffset>863600</wp:posOffset>
                      </wp:positionH>
                      <wp:positionV relativeFrom="paragraph">
                        <wp:posOffset>0</wp:posOffset>
                      </wp:positionV>
                      <wp:extent cx="1016000" cy="685800"/>
                      <wp:effectExtent l="0" t="0" r="0" b="0"/>
                      <wp:wrapNone/>
                      <wp:docPr id="38" name="Rectangle 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EBE609-03EE-D947-A31C-43DF6029FECA}"/>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3C4A8F1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F8B804" id="Rectangle 38" o:spid="_x0000_s1075" style="position:absolute;margin-left:68pt;margin-top:0;width:80pt;height:54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FWrWbGcAQAA&#13;&#10;EwMAAA4AAAAAAAAAAAAAAAAALgIAAGRycy9lMm9Eb2MueG1sUEsBAi0AFAAGAAgAAAAhABoMamrc&#13;&#10;AAAADQEAAA8AAAAAAAAAAAAAAAAA9gMAAGRycy9kb3ducmV2LnhtbFBLBQYAAAAABAAEAPMAAAD/&#13;&#10;BAAAAAA=&#13;&#10;" filled="f" stroked="f">
                      <v:textbox inset="2.16pt,1.44pt,0,1.44pt">
                        <w:txbxContent>
                          <w:p w14:paraId="3C4A8F1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1488" behindDoc="0" locked="0" layoutInCell="1" allowOverlap="1" wp14:anchorId="22B8380A" wp14:editId="39F6CF20">
                      <wp:simplePos x="0" y="0"/>
                      <wp:positionH relativeFrom="column">
                        <wp:posOffset>863600</wp:posOffset>
                      </wp:positionH>
                      <wp:positionV relativeFrom="paragraph">
                        <wp:posOffset>0</wp:posOffset>
                      </wp:positionV>
                      <wp:extent cx="1016000" cy="685800"/>
                      <wp:effectExtent l="0" t="0" r="0" b="0"/>
                      <wp:wrapNone/>
                      <wp:docPr id="37" name="Rectangle 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FC695C0-E30A-7245-9127-85507EED54BB}"/>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2A581FA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8380A" id="Rectangle 37" o:spid="_x0000_s1076" style="position:absolute;margin-left:68pt;margin-top:0;width:80pt;height:54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6uCszJsBAAAT&#13;&#10;AwAADgAAAAAAAAAAAAAAAAAuAgAAZHJzL2Uyb0RvYy54bWxQSwECLQAUAAYACAAAACEAGgxqatwA&#13;&#10;AAANAQAADwAAAAAAAAAAAAAAAAD1AwAAZHJzL2Rvd25yZXYueG1sUEsFBgAAAAAEAAQA8wAAAP4E&#13;&#10;AAAAAA==&#13;&#10;" filled="f" stroked="f">
                      <v:textbox inset="2.16pt,1.44pt,0,1.44pt">
                        <w:txbxContent>
                          <w:p w14:paraId="2A581FA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2512" behindDoc="0" locked="0" layoutInCell="1" allowOverlap="1" wp14:anchorId="104A8F28" wp14:editId="6D06F833">
                      <wp:simplePos x="0" y="0"/>
                      <wp:positionH relativeFrom="column">
                        <wp:posOffset>863600</wp:posOffset>
                      </wp:positionH>
                      <wp:positionV relativeFrom="paragraph">
                        <wp:posOffset>0</wp:posOffset>
                      </wp:positionV>
                      <wp:extent cx="1016000" cy="685800"/>
                      <wp:effectExtent l="0" t="0" r="0" b="0"/>
                      <wp:wrapNone/>
                      <wp:docPr id="36" name="Rectangle 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0C32445-06B8-D24D-9A7F-9CC02E0D7F3A}"/>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627603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A8F28" id="Rectangle 36" o:spid="_x0000_s1077" style="position:absolute;margin-left:68pt;margin-top:0;width:80pt;height:54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E9Ys2ZsBAAAT&#13;&#10;AwAADgAAAAAAAAAAAAAAAAAuAgAAZHJzL2Uyb0RvYy54bWxQSwECLQAUAAYACAAAACEAGgxqatwA&#13;&#10;AAANAQAADwAAAAAAAAAAAAAAAAD1AwAAZHJzL2Rvd25yZXYueG1sUEsFBgAAAAAEAAQA8wAAAP4E&#13;&#10;AAAAAA==&#13;&#10;" filled="f" stroked="f">
                      <v:textbox inset="2.16pt,1.44pt,0,1.44pt">
                        <w:txbxContent>
                          <w:p w14:paraId="627603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3536" behindDoc="0" locked="0" layoutInCell="1" allowOverlap="1" wp14:anchorId="1762BBDD" wp14:editId="225B8825">
                      <wp:simplePos x="0" y="0"/>
                      <wp:positionH relativeFrom="column">
                        <wp:posOffset>863600</wp:posOffset>
                      </wp:positionH>
                      <wp:positionV relativeFrom="paragraph">
                        <wp:posOffset>0</wp:posOffset>
                      </wp:positionV>
                      <wp:extent cx="1016000" cy="685800"/>
                      <wp:effectExtent l="0" t="0" r="0" b="0"/>
                      <wp:wrapNone/>
                      <wp:docPr id="35" name="Rectangle 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0E4861-B412-FD4B-A92D-3B87C7EEA713}"/>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711E202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62BBDD" id="Rectangle 35" o:spid="_x0000_s1078" style="position:absolute;margin-left:68pt;margin-top:0;width:80pt;height:54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BiNrOecAQAA&#13;&#10;EwMAAA4AAAAAAAAAAAAAAAAALgIAAGRycy9lMm9Eb2MueG1sUEsBAi0AFAAGAAgAAAAhABoMamrc&#13;&#10;AAAADQEAAA8AAAAAAAAAAAAAAAAA9gMAAGRycy9kb3ducmV2LnhtbFBLBQYAAAAABAAEAPMAAAD/&#13;&#10;BAAAAAA=&#13;&#10;" filled="f" stroked="f">
                      <v:textbox inset="2.16pt,1.44pt,0,1.44pt">
                        <w:txbxContent>
                          <w:p w14:paraId="711E202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4560" behindDoc="0" locked="0" layoutInCell="1" allowOverlap="1" wp14:anchorId="41CDC7F4" wp14:editId="18761447">
                      <wp:simplePos x="0" y="0"/>
                      <wp:positionH relativeFrom="column">
                        <wp:posOffset>863600</wp:posOffset>
                      </wp:positionH>
                      <wp:positionV relativeFrom="paragraph">
                        <wp:posOffset>0</wp:posOffset>
                      </wp:positionV>
                      <wp:extent cx="1016000" cy="685800"/>
                      <wp:effectExtent l="0" t="0" r="0" b="0"/>
                      <wp:wrapNone/>
                      <wp:docPr id="34" name="Rectangle 3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4F3D692-FA07-614D-BFE7-FF5B90654F1C}"/>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13B8FD2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DC7F4" id="Rectangle 34" o:spid="_x0000_s1079" style="position:absolute;margin-left:68pt;margin-top:0;width:80pt;height:54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4bss8psBAAAT&#13;&#10;AwAADgAAAAAAAAAAAAAAAAAuAgAAZHJzL2Uyb0RvYy54bWxQSwECLQAUAAYACAAAACEAGgxqatwA&#13;&#10;AAANAQAADwAAAAAAAAAAAAAAAAD1AwAAZHJzL2Rvd25yZXYueG1sUEsFBgAAAAAEAAQA8wAAAP4E&#13;&#10;AAAAAA==&#13;&#10;" filled="f" stroked="f">
                      <v:textbox inset="2.16pt,1.44pt,0,1.44pt">
                        <w:txbxContent>
                          <w:p w14:paraId="13B8FD2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5584" behindDoc="0" locked="0" layoutInCell="1" allowOverlap="1" wp14:anchorId="0E7CBE1A" wp14:editId="0286FFCA">
                      <wp:simplePos x="0" y="0"/>
                      <wp:positionH relativeFrom="column">
                        <wp:posOffset>863600</wp:posOffset>
                      </wp:positionH>
                      <wp:positionV relativeFrom="paragraph">
                        <wp:posOffset>0</wp:posOffset>
                      </wp:positionV>
                      <wp:extent cx="1016000" cy="685800"/>
                      <wp:effectExtent l="0" t="0" r="0" b="0"/>
                      <wp:wrapNone/>
                      <wp:docPr id="33" name="Rectangle 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212DEB-4CDA-FB43-913E-93E9FAC8BBBF}"/>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090133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CBE1A" id="Rectangle 33" o:spid="_x0000_s1080" style="position:absolute;margin-left:68pt;margin-top:0;width:80pt;height:54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A47rJqcAQAA&#13;&#10;EwMAAA4AAAAAAAAAAAAAAAAALgIAAGRycy9lMm9Eb2MueG1sUEsBAi0AFAAGAAgAAAAhABoMamrc&#13;&#10;AAAADQEAAA8AAAAAAAAAAAAAAAAA9gMAAGRycy9kb3ducmV2LnhtbFBLBQYAAAAABAAEAPMAAAD/&#13;&#10;BAAAAAA=&#13;&#10;" filled="f" stroked="f">
                      <v:textbox inset="2.16pt,1.44pt,0,1.44pt">
                        <w:txbxContent>
                          <w:p w14:paraId="090133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6608" behindDoc="0" locked="0" layoutInCell="1" allowOverlap="1" wp14:anchorId="6295927B" wp14:editId="10256D6B">
                      <wp:simplePos x="0" y="0"/>
                      <wp:positionH relativeFrom="column">
                        <wp:posOffset>863600</wp:posOffset>
                      </wp:positionH>
                      <wp:positionV relativeFrom="paragraph">
                        <wp:posOffset>0</wp:posOffset>
                      </wp:positionV>
                      <wp:extent cx="1016000" cy="685800"/>
                      <wp:effectExtent l="0" t="0" r="0" b="0"/>
                      <wp:wrapNone/>
                      <wp:docPr id="32" name="Rectangle 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0F0FF2C-8A9F-9B4D-88BF-293FDADBF6DF}"/>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76A440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5927B" id="Rectangle 32" o:spid="_x0000_s1081" style="position:absolute;margin-left:68pt;margin-top:0;width:80pt;height:54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9w0sj5sBAAAT&#13;&#10;AwAADgAAAAAAAAAAAAAAAAAuAgAAZHJzL2Uyb0RvYy54bWxQSwECLQAUAAYACAAAACEAGgxqatwA&#13;&#10;AAANAQAADwAAAAAAAAAAAAAAAAD1AwAAZHJzL2Rvd25yZXYueG1sUEsFBgAAAAAEAAQA8wAAAP4E&#13;&#10;AAAAAA==&#13;&#10;" filled="f" stroked="f">
                      <v:textbox inset="2.16pt,1.44pt,0,1.44pt">
                        <w:txbxContent>
                          <w:p w14:paraId="76A440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7632" behindDoc="0" locked="0" layoutInCell="1" allowOverlap="1" wp14:anchorId="1F216AE0" wp14:editId="3EA088D2">
                      <wp:simplePos x="0" y="0"/>
                      <wp:positionH relativeFrom="column">
                        <wp:posOffset>863600</wp:posOffset>
                      </wp:positionH>
                      <wp:positionV relativeFrom="paragraph">
                        <wp:posOffset>0</wp:posOffset>
                      </wp:positionV>
                      <wp:extent cx="1016000" cy="685800"/>
                      <wp:effectExtent l="0" t="0" r="0" b="0"/>
                      <wp:wrapNone/>
                      <wp:docPr id="31" name="Rectangle 3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0071AC-1D77-B448-8A16-CEBDAC6AB1AE}"/>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38F55CF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216AE0" id="Rectangle 31" o:spid="_x0000_s1082" style="position:absolute;margin-left:68pt;margin-top:0;width:80pt;height:54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FassZsBAAAT&#13;&#10;AwAADgAAAAAAAAAAAAAAAAAuAgAAZHJzL2Uyb0RvYy54bWxQSwECLQAUAAYACAAAACEAGgxqatwA&#13;&#10;AAANAQAADwAAAAAAAAAAAAAAAAD1AwAAZHJzL2Rvd25yZXYueG1sUEsFBgAAAAAEAAQA8wAAAP4E&#13;&#10;AAAAAA==&#13;&#10;" filled="f" stroked="f">
                      <v:textbox inset="2.16pt,1.44pt,0,1.44pt">
                        <w:txbxContent>
                          <w:p w14:paraId="38F55CF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8656" behindDoc="0" locked="0" layoutInCell="1" allowOverlap="1" wp14:anchorId="600DE652" wp14:editId="112B4083">
                      <wp:simplePos x="0" y="0"/>
                      <wp:positionH relativeFrom="column">
                        <wp:posOffset>863600</wp:posOffset>
                      </wp:positionH>
                      <wp:positionV relativeFrom="paragraph">
                        <wp:posOffset>0</wp:posOffset>
                      </wp:positionV>
                      <wp:extent cx="1016000" cy="685800"/>
                      <wp:effectExtent l="0" t="0" r="0" b="0"/>
                      <wp:wrapNone/>
                      <wp:docPr id="30" name="Rectangle 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20E877E-F076-E347-B07E-04107C1E8298}"/>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726C7B7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DE652" id="Rectangle 30" o:spid="_x0000_s1083" style="position:absolute;margin-left:68pt;margin-top:0;width:80pt;height:54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BWAspJsBAAAT&#13;&#10;AwAADgAAAAAAAAAAAAAAAAAuAgAAZHJzL2Uyb0RvYy54bWxQSwECLQAUAAYACAAAACEAGgxqatwA&#13;&#10;AAANAQAADwAAAAAAAAAAAAAAAAD1AwAAZHJzL2Rvd25yZXYueG1sUEsFBgAAAAAEAAQA8wAAAP4E&#13;&#10;AAAAAA==&#13;&#10;" filled="f" stroked="f">
                      <v:textbox inset="2.16pt,1.44pt,0,1.44pt">
                        <w:txbxContent>
                          <w:p w14:paraId="726C7B7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19680" behindDoc="0" locked="0" layoutInCell="1" allowOverlap="1" wp14:anchorId="1049B48E" wp14:editId="6F0FC805">
                      <wp:simplePos x="0" y="0"/>
                      <wp:positionH relativeFrom="column">
                        <wp:posOffset>863600</wp:posOffset>
                      </wp:positionH>
                      <wp:positionV relativeFrom="paragraph">
                        <wp:posOffset>0</wp:posOffset>
                      </wp:positionV>
                      <wp:extent cx="1016000" cy="685800"/>
                      <wp:effectExtent l="0" t="0" r="0" b="0"/>
                      <wp:wrapNone/>
                      <wp:docPr id="29" name="Rectangle 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74D7C1-1054-5444-A05E-48AF6E2167DB}"/>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610615C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49B48E" id="Rectangle 29" o:spid="_x0000_s1084" style="position:absolute;margin-left:68pt;margin-top:0;width:80pt;height:54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" filled="f" stroked="f">
                      <v:textbox inset="2.16pt,1.44pt,0,1.44pt">
                        <w:txbxContent>
                          <w:p w14:paraId="610615C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0704" behindDoc="0" locked="0" layoutInCell="1" allowOverlap="1" wp14:anchorId="76A05A1D" wp14:editId="3C8ED715">
                      <wp:simplePos x="0" y="0"/>
                      <wp:positionH relativeFrom="column">
                        <wp:posOffset>863600</wp:posOffset>
                      </wp:positionH>
                      <wp:positionV relativeFrom="paragraph">
                        <wp:posOffset>0</wp:posOffset>
                      </wp:positionV>
                      <wp:extent cx="1016000" cy="685800"/>
                      <wp:effectExtent l="0" t="0" r="0" b="0"/>
                      <wp:wrapNone/>
                      <wp:docPr id="28" name="Rectangle 2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264A58-D5F7-574A-BCD7-410BF669F843}"/>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5105B1B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A05A1D" id="Rectangle 28" o:spid="_x0000_s1085" style="position:absolute;margin-left:68pt;margin-top:0;width:80pt;height:54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" filled="f" stroked="f">
                      <v:textbox inset="2.16pt,1.44pt,0,1.44pt">
                        <w:txbxContent>
                          <w:p w14:paraId="5105B1B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1728" behindDoc="0" locked="0" layoutInCell="1" allowOverlap="1" wp14:anchorId="00AE0306" wp14:editId="128C3D92">
                      <wp:simplePos x="0" y="0"/>
                      <wp:positionH relativeFrom="column">
                        <wp:posOffset>863600</wp:posOffset>
                      </wp:positionH>
                      <wp:positionV relativeFrom="paragraph">
                        <wp:posOffset>0</wp:posOffset>
                      </wp:positionV>
                      <wp:extent cx="1016000" cy="685800"/>
                      <wp:effectExtent l="0" t="0" r="0" b="0"/>
                      <wp:wrapNone/>
                      <wp:docPr id="27" name="Rectangle 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F30F5C6-6398-2243-BAE5-1272EC800940}"/>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043D068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AE0306" id="Rectangle 27" o:spid="_x0000_s1086" style="position:absolute;margin-left:68pt;margin-top:0;width:80pt;height:54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" filled="f" stroked="f">
                      <v:textbox inset="2.16pt,1.44pt,0,1.44pt">
                        <w:txbxContent>
                          <w:p w14:paraId="043D068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2752" behindDoc="0" locked="0" layoutInCell="1" allowOverlap="1" wp14:anchorId="2EB6B3A7" wp14:editId="0A1B432A">
                      <wp:simplePos x="0" y="0"/>
                      <wp:positionH relativeFrom="column">
                        <wp:posOffset>863600</wp:posOffset>
                      </wp:positionH>
                      <wp:positionV relativeFrom="paragraph">
                        <wp:posOffset>0</wp:posOffset>
                      </wp:positionV>
                      <wp:extent cx="1016000" cy="685800"/>
                      <wp:effectExtent l="0" t="0" r="0" b="0"/>
                      <wp:wrapNone/>
                      <wp:docPr id="26" name="Rectangle 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0FCAAE-D2DE-3C4A-8CFB-C7B5C16943A4}"/>
                          </a:ext>
                        </a:extLst>
                      </wp:docPr>
                      <wp:cNvGraphicFramePr/>
                      <a:graphic xmlns:a="http://schemas.openxmlformats.org/drawingml/2006/main">
                        <a:graphicData uri="http://schemas.microsoft.com/office/word/2010/wordprocessingShape">
                          <wps:wsp>
                            <wps:cNvSpPr/>
                            <wps:spPr>
                              <a:xfrm>
                                <a:off x="0" y="0"/>
                                <a:ext cx="939800" cy="685801"/>
                              </a:xfrm>
                              <a:prstGeom prst="rect">
                                <a:avLst/>
                              </a:prstGeom>
                            </wps:spPr>
                            <wps:txbx>
                              <w:txbxContent>
                                <w:p w14:paraId="391B81E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B6B3A7" id="Rectangle 26" o:spid="_x0000_s1087" style="position:absolute;margin-left:68pt;margin-top:0;width:80pt;height:54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" filled="f" stroked="f">
                      <v:textbox inset="2.16pt,1.44pt,0,1.44pt">
                        <w:txbxContent>
                          <w:p w14:paraId="391B81E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3776" behindDoc="0" locked="0" layoutInCell="1" allowOverlap="1" wp14:anchorId="3216E988" wp14:editId="1C94D848">
                      <wp:simplePos x="0" y="0"/>
                      <wp:positionH relativeFrom="column">
                        <wp:posOffset>838200</wp:posOffset>
                      </wp:positionH>
                      <wp:positionV relativeFrom="paragraph">
                        <wp:posOffset>0</wp:posOffset>
                      </wp:positionV>
                      <wp:extent cx="990600" cy="927100"/>
                      <wp:effectExtent l="0" t="0" r="0" b="0"/>
                      <wp:wrapNone/>
                      <wp:docPr id="433" name="Rectangle 43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80BC5548-8BE6-3747-BBA7-5CFC406E5AC8}"/>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2C76A9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16E988" id="Rectangle 433" o:spid="_x0000_s1088" style="position:absolute;margin-left:66pt;margin-top:0;width:78pt;height:73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qP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" filled="f" stroked="f">
                      <v:textbox inset="2.16pt,1.44pt,0,1.44pt">
                        <w:txbxContent>
                          <w:p w14:paraId="22C76A9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4800" behindDoc="0" locked="0" layoutInCell="1" allowOverlap="1" wp14:anchorId="3409DFE9" wp14:editId="0C7AE94B">
                      <wp:simplePos x="0" y="0"/>
                      <wp:positionH relativeFrom="column">
                        <wp:posOffset>838200</wp:posOffset>
                      </wp:positionH>
                      <wp:positionV relativeFrom="paragraph">
                        <wp:posOffset>0</wp:posOffset>
                      </wp:positionV>
                      <wp:extent cx="1016000" cy="7620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5548A4D-8439-5247-89DD-8170D5B700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D7E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09DFE9" id="Rectangle 434" o:spid="_x0000_s1089" style="position:absolute;margin-left:66pt;margin-top:0;width:80pt;height:60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mifu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xqkVFzawvd8QnzrqVHCmaAUXA12MDZSPMTPL7tJWrOht+eDGquLxcNDbwU82WzpEXEUhDn&#13;&#10;7eeu9KoHWgmVkLN9QLvrie68qMkPk/NF18eW5NF+rgv38y5v/g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dmifumwEAABMD&#13;&#10;AAAOAAAAAAAAAAAAAAAAAC4CAABkcnMvZTJvRG9jLnhtbFBLAQItABQABgAIAAAAIQCMWLvs2wAA&#13;&#10;AA0BAAAPAAAAAAAAAAAAAAAAAPUDAABkcnMvZG93bnJldi54bWxQSwUGAAAAAAQABADzAAAA/QQA&#13;&#10;AAAA&#13;&#10;" filled="f" stroked="f">
                      <v:textbox inset="2.16pt,1.44pt,0,1.44pt">
                        <w:txbxContent>
                          <w:p w14:paraId="213D7E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5824" behindDoc="0" locked="0" layoutInCell="1" allowOverlap="1" wp14:anchorId="79DFB323" wp14:editId="7400C3D9">
                      <wp:simplePos x="0" y="0"/>
                      <wp:positionH relativeFrom="column">
                        <wp:posOffset>838200</wp:posOffset>
                      </wp:positionH>
                      <wp:positionV relativeFrom="paragraph">
                        <wp:posOffset>0</wp:posOffset>
                      </wp:positionV>
                      <wp:extent cx="990600" cy="850900"/>
                      <wp:effectExtent l="0" t="0" r="0" b="0"/>
                      <wp:wrapNone/>
                      <wp:docPr id="435" name="Rectangle 43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DC6AD88-F755-2149-A59A-79587C008E0A}"/>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2874E9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FB323" id="Rectangle 435" o:spid="_x0000_s1090" style="position:absolute;margin-left:66pt;margin-top:0;width:78pt;height:67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" filled="f" stroked="f">
                      <v:textbox inset="2.16pt,1.44pt,0,1.44pt">
                        <w:txbxContent>
                          <w:p w14:paraId="32874E9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6848" behindDoc="0" locked="0" layoutInCell="1" allowOverlap="1" wp14:anchorId="15E844D5" wp14:editId="398BBA80">
                      <wp:simplePos x="0" y="0"/>
                      <wp:positionH relativeFrom="column">
                        <wp:posOffset>838200</wp:posOffset>
                      </wp:positionH>
                      <wp:positionV relativeFrom="paragraph">
                        <wp:posOffset>0</wp:posOffset>
                      </wp:positionV>
                      <wp:extent cx="990600" cy="927100"/>
                      <wp:effectExtent l="0" t="0" r="0" b="0"/>
                      <wp:wrapNone/>
                      <wp:docPr id="436" name="Rectangle 43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253C28B-2DCD-6A43-ADA8-3BBC66635CD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B90AF3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E844D5" id="Rectangle 436" o:spid="_x0000_s1091" style="position:absolute;margin-left:66pt;margin-top:0;width:78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" filled="f" stroked="f">
                      <v:textbox inset="2.16pt,1.44pt,0,1.44pt">
                        <w:txbxContent>
                          <w:p w14:paraId="2B90AF3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7872" behindDoc="0" locked="0" layoutInCell="1" allowOverlap="1" wp14:anchorId="0AA56C09" wp14:editId="3D491EBC">
                      <wp:simplePos x="0" y="0"/>
                      <wp:positionH relativeFrom="column">
                        <wp:posOffset>838200</wp:posOffset>
                      </wp:positionH>
                      <wp:positionV relativeFrom="paragraph">
                        <wp:posOffset>0</wp:posOffset>
                      </wp:positionV>
                      <wp:extent cx="1016000" cy="762000"/>
                      <wp:effectExtent l="0" t="0" r="0" b="0"/>
                      <wp:wrapNone/>
                      <wp:docPr id="437" name="Rectangle 43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17C08C0-DA6C-EB4C-B87C-156BF57B5AD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345DF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56C09" id="Rectangle 437" o:spid="_x0000_s1092" style="position:absolute;margin-left:66pt;margin-top:0;width:80pt;height:60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gHenrZwBAAAT&#13;&#10;AwAADgAAAAAAAAAAAAAAAAAuAgAAZHJzL2Uyb0RvYy54bWxQSwECLQAUAAYACAAAACEAjFi77NsA&#13;&#10;AAANAQAADwAAAAAAAAAAAAAAAAD2AwAAZHJzL2Rvd25yZXYueG1sUEsFBgAAAAAEAAQA8wAAAP4E&#13;&#10;AAAAAA==&#13;&#10;" filled="f" stroked="f">
                      <v:textbox inset="2.16pt,1.44pt,0,1.44pt">
                        <w:txbxContent>
                          <w:p w14:paraId="4D345DF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8896" behindDoc="0" locked="0" layoutInCell="1" allowOverlap="1" wp14:anchorId="072E41C8" wp14:editId="7877CC02">
                      <wp:simplePos x="0" y="0"/>
                      <wp:positionH relativeFrom="column">
                        <wp:posOffset>838200</wp:posOffset>
                      </wp:positionH>
                      <wp:positionV relativeFrom="paragraph">
                        <wp:posOffset>0</wp:posOffset>
                      </wp:positionV>
                      <wp:extent cx="990600" cy="927100"/>
                      <wp:effectExtent l="0" t="0" r="0" b="0"/>
                      <wp:wrapNone/>
                      <wp:docPr id="438" name="Rectangle 43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F012DA22-4D40-F14C-9221-F5A43BFFBBB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36C47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2E41C8" id="Rectangle 438" o:spid="_x0000_s1093" style="position:absolute;margin-left:66pt;margin-top:0;width:78pt;height:73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" filled="f" stroked="f">
                      <v:textbox inset="2.16pt,1.44pt,0,1.44pt">
                        <w:txbxContent>
                          <w:p w14:paraId="5336C47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29920" behindDoc="0" locked="0" layoutInCell="1" allowOverlap="1" wp14:anchorId="149E4517" wp14:editId="00450DF6">
                      <wp:simplePos x="0" y="0"/>
                      <wp:positionH relativeFrom="column">
                        <wp:posOffset>838200</wp:posOffset>
                      </wp:positionH>
                      <wp:positionV relativeFrom="paragraph">
                        <wp:posOffset>0</wp:posOffset>
                      </wp:positionV>
                      <wp:extent cx="990600" cy="927100"/>
                      <wp:effectExtent l="0" t="0" r="0" b="0"/>
                      <wp:wrapNone/>
                      <wp:docPr id="439" name="Rectangle 43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5E00F70-3837-8E45-ACF7-A6EE599EAD5B}"/>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ACD689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9E4517" id="Rectangle 439" o:spid="_x0000_s1094" style="position:absolute;margin-left:66pt;margin-top:0;width:78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" filled="f" stroked="f">
                      <v:textbox inset="2.16pt,1.44pt,0,1.44pt">
                        <w:txbxContent>
                          <w:p w14:paraId="4ACD689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0944" behindDoc="0" locked="0" layoutInCell="1" allowOverlap="1" wp14:anchorId="16CD3603" wp14:editId="3C81356C">
                      <wp:simplePos x="0" y="0"/>
                      <wp:positionH relativeFrom="column">
                        <wp:posOffset>838200</wp:posOffset>
                      </wp:positionH>
                      <wp:positionV relativeFrom="paragraph">
                        <wp:posOffset>0</wp:posOffset>
                      </wp:positionV>
                      <wp:extent cx="1016000" cy="762000"/>
                      <wp:effectExtent l="0" t="0" r="0" b="0"/>
                      <wp:wrapNone/>
                      <wp:docPr id="440" name="Rectangle 4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E7D7F37-526B-FA47-97FB-1175A8D8729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11F26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CD3603" id="Rectangle 440" o:spid="_x0000_s1095" style="position:absolute;margin-left:66pt;margin-top:0;width:80pt;height:60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QCZpmwEAABM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xqlVFzawvd8QnzrqVHCmaAUXA12MDZSPMTPL7tJWrOht+eDGquLxcNDbwU82WzpEXEUhDn&#13;&#10;7eeu9KoHWgmVkLN9QLvrie68qMkPk/NF18eW5NF+rgv38y5v/g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nQCZpmwEAABMD&#13;&#10;AAAOAAAAAAAAAAAAAAAAAC4CAABkcnMvZTJvRG9jLnhtbFBLAQItABQABgAIAAAAIQCMWLvs2wAA&#13;&#10;AA0BAAAPAAAAAAAAAAAAAAAAAPUDAABkcnMvZG93bnJldi54bWxQSwUGAAAAAAQABADzAAAA/QQA&#13;&#10;AAAA&#13;&#10;" filled="f" stroked="f">
                      <v:textbox inset="2.16pt,1.44pt,0,1.44pt">
                        <w:txbxContent>
                          <w:p w14:paraId="3611F26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1968" behindDoc="0" locked="0" layoutInCell="1" allowOverlap="1" wp14:anchorId="599DBC79" wp14:editId="7A2AD0E8">
                      <wp:simplePos x="0" y="0"/>
                      <wp:positionH relativeFrom="column">
                        <wp:posOffset>838200</wp:posOffset>
                      </wp:positionH>
                      <wp:positionV relativeFrom="paragraph">
                        <wp:posOffset>0</wp:posOffset>
                      </wp:positionV>
                      <wp:extent cx="990600" cy="927100"/>
                      <wp:effectExtent l="0" t="0" r="0" b="0"/>
                      <wp:wrapNone/>
                      <wp:docPr id="441" name="Rectangle 44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93BD896-5F68-5443-96D6-E364EE4D4F9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24900A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DBC79" id="Rectangle 441" o:spid="_x0000_s1096" style="position:absolute;margin-left:66pt;margin-top:0;width:78pt;height:73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" filled="f" stroked="f">
                      <v:textbox inset="2.16pt,1.44pt,0,1.44pt">
                        <w:txbxContent>
                          <w:p w14:paraId="524900A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2992" behindDoc="0" locked="0" layoutInCell="1" allowOverlap="1" wp14:anchorId="13544E51" wp14:editId="25A1A72A">
                      <wp:simplePos x="0" y="0"/>
                      <wp:positionH relativeFrom="column">
                        <wp:posOffset>838200</wp:posOffset>
                      </wp:positionH>
                      <wp:positionV relativeFrom="paragraph">
                        <wp:posOffset>0</wp:posOffset>
                      </wp:positionV>
                      <wp:extent cx="990600" cy="889000"/>
                      <wp:effectExtent l="0" t="0" r="0" b="0"/>
                      <wp:wrapNone/>
                      <wp:docPr id="442" name="Rectangle 4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6A33C4E-068F-E94F-A46B-E32190657D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855BA8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544E51" id="Rectangle 442" o:spid="_x0000_s1097" style="position:absolute;margin-left:66pt;margin-top:0;width:78pt;height:7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" filled="f" stroked="f">
                      <v:textbox inset="2.16pt,1.44pt,0,1.44pt">
                        <w:txbxContent>
                          <w:p w14:paraId="4855BA8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4016" behindDoc="0" locked="0" layoutInCell="1" allowOverlap="1" wp14:anchorId="244D4388" wp14:editId="50F3E349">
                      <wp:simplePos x="0" y="0"/>
                      <wp:positionH relativeFrom="column">
                        <wp:posOffset>838200</wp:posOffset>
                      </wp:positionH>
                      <wp:positionV relativeFrom="paragraph">
                        <wp:posOffset>0</wp:posOffset>
                      </wp:positionV>
                      <wp:extent cx="1016000" cy="762000"/>
                      <wp:effectExtent l="0" t="0" r="0" b="0"/>
                      <wp:wrapNone/>
                      <wp:docPr id="443" name="Rectangle 4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93F6BA-3CAE-FF46-8D81-2661802292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8C7E6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4D4388" id="Rectangle 443" o:spid="_x0000_s1098" style="position:absolute;margin-left:66pt;margin-top:0;width:80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tM/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Qmo+bWHvrzM+ZdS08c7AhTJ/XoohQTz6+T9POo0EgxfglsUHN3u2p44KVYrps1LyKWgjnv&#13;&#10;33dV0APwSuiEUhwjusPAdJdFTX6YnS+63rYkj/Z9Xbhfd3n3Cw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Opm0z+aAQAAEwMA&#13;&#10;AA4AAAAAAAAAAAAAAAAALgIAAGRycy9lMm9Eb2MueG1sUEsBAi0AFAAGAAgAAAAhAIxYu+zbAAAA&#13;&#10;DQEAAA8AAAAAAAAAAAAAAAAA9AMAAGRycy9kb3ducmV2LnhtbFBLBQYAAAAABAAEAPMAAAD8BAAA&#13;&#10;AAA=&#13;&#10;" filled="f" stroked="f">
                      <v:textbox inset="2.16pt,1.44pt,0,1.44pt">
                        <w:txbxContent>
                          <w:p w14:paraId="468C7E6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5040" behindDoc="0" locked="0" layoutInCell="1" allowOverlap="1" wp14:anchorId="43248489" wp14:editId="6F2B53E6">
                      <wp:simplePos x="0" y="0"/>
                      <wp:positionH relativeFrom="column">
                        <wp:posOffset>838200</wp:posOffset>
                      </wp:positionH>
                      <wp:positionV relativeFrom="paragraph">
                        <wp:posOffset>0</wp:posOffset>
                      </wp:positionV>
                      <wp:extent cx="1016000" cy="762000"/>
                      <wp:effectExtent l="0" t="0" r="0" b="0"/>
                      <wp:wrapNone/>
                      <wp:docPr id="444" name="Rectangle 4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ADA6B7-729F-F447-8607-BB9525C359D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B662D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248489" id="Rectangle 444" o:spid="_x0000_s1099" style="position:absolute;margin-left:66pt;margin-top:0;width:80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FMq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RVRs2tPfTnZ8y7lp442BGmTurRRSkmnl8n6edRoZFi/BLYoObudtXwwEuxXDdrXkQsBXPe&#13;&#10;v++qoAfgldAJpThGdIeB6S6LmvwwO190vW1JHu37unC/7vLuF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TUFMqmwEAABMD&#13;&#10;AAAOAAAAAAAAAAAAAAAAAC4CAABkcnMvZTJvRG9jLnhtbFBLAQItABQABgAIAAAAIQCMWLvs2wAA&#13;&#10;AA0BAAAPAAAAAAAAAAAAAAAAAPUDAABkcnMvZG93bnJldi54bWxQSwUGAAAAAAQABADzAAAA/QQA&#13;&#10;AAAA&#13;&#10;" filled="f" stroked="f">
                      <v:textbox inset="2.16pt,1.44pt,0,1.44pt">
                        <w:txbxContent>
                          <w:p w14:paraId="2FB662D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6064" behindDoc="0" locked="0" layoutInCell="1" allowOverlap="1" wp14:anchorId="6AFD4439" wp14:editId="66450A50">
                      <wp:simplePos x="0" y="0"/>
                      <wp:positionH relativeFrom="column">
                        <wp:posOffset>838200</wp:posOffset>
                      </wp:positionH>
                      <wp:positionV relativeFrom="paragraph">
                        <wp:posOffset>0</wp:posOffset>
                      </wp:positionV>
                      <wp:extent cx="1016000" cy="762000"/>
                      <wp:effectExtent l="0" t="0" r="0" b="0"/>
                      <wp:wrapNone/>
                      <wp:docPr id="445" name="Rectangle 44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8F5CF32-916E-0448-9898-592389ABD36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8690C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D4439" id="Rectangle 445" o:spid="_x0000_s1100" style="position:absolute;margin-left:66pt;margin-top:0;width:80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0NNCmg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8gZNbf20J+fMe9aeuJgR5g6qUcXpZh4fp2kn0eFRorxS2CDmrvbVcMDL8Vy3ax5EbEUzHn/&#13;&#10;vquCHoBXQieU4hjRHQamuyxq8sPsfNH1tiV5tO/rwv26y7tfAA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PzQ00KaAQAAEwMA&#13;&#10;AA4AAAAAAAAAAAAAAAAALgIAAGRycy9lMm9Eb2MueG1sUEsBAi0AFAAGAAgAAAAhAIxYu+zbAAAA&#13;&#10;DQEAAA8AAAAAAAAAAAAAAAAA9AMAAGRycy9kb3ducmV2LnhtbFBLBQYAAAAABAAEAPMAAAD8BAAA&#13;&#10;AAA=&#13;&#10;" filled="f" stroked="f">
                      <v:textbox inset="2.16pt,1.44pt,0,1.44pt">
                        <w:txbxContent>
                          <w:p w14:paraId="3D8690C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7088" behindDoc="0" locked="0" layoutInCell="1" allowOverlap="1" wp14:anchorId="112F315A" wp14:editId="24D28D49">
                      <wp:simplePos x="0" y="0"/>
                      <wp:positionH relativeFrom="column">
                        <wp:posOffset>838200</wp:posOffset>
                      </wp:positionH>
                      <wp:positionV relativeFrom="paragraph">
                        <wp:posOffset>0</wp:posOffset>
                      </wp:positionV>
                      <wp:extent cx="1016000" cy="762000"/>
                      <wp:effectExtent l="0" t="0" r="0" b="0"/>
                      <wp:wrapNone/>
                      <wp:docPr id="446" name="Rectangle 4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A66388-CA08-C543-9B62-A81245B242A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BD76F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2F315A" id="Rectangle 446" o:spid="_x0000_s1101" style="position:absolute;margin-left:66pt;margin-top:0;width:80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F5lNXmwEAABMD&#13;&#10;AAAOAAAAAAAAAAAAAAAAAC4CAABkcnMvZTJvRG9jLnhtbFBLAQItABQABgAIAAAAIQCMWLvs2wAA&#13;&#10;AA0BAAAPAAAAAAAAAAAAAAAAAPUDAABkcnMvZG93bnJldi54bWxQSwUGAAAAAAQABADzAAAA/QQA&#13;&#10;AAAA&#13;&#10;" filled="f" stroked="f">
                      <v:textbox inset="2.16pt,1.44pt,0,1.44pt">
                        <w:txbxContent>
                          <w:p w14:paraId="21BD76F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8112" behindDoc="0" locked="0" layoutInCell="1" allowOverlap="1" wp14:anchorId="5A84F9DF" wp14:editId="5EB32108">
                      <wp:simplePos x="0" y="0"/>
                      <wp:positionH relativeFrom="column">
                        <wp:posOffset>838200</wp:posOffset>
                      </wp:positionH>
                      <wp:positionV relativeFrom="paragraph">
                        <wp:posOffset>0</wp:posOffset>
                      </wp:positionV>
                      <wp:extent cx="1016000" cy="762000"/>
                      <wp:effectExtent l="0" t="0" r="0" b="0"/>
                      <wp:wrapNone/>
                      <wp:docPr id="447" name="Rectangle 4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D2A256-62AB-384A-AA99-3E465D73D0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77039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84F9DF" id="Rectangle 447" o:spid="_x0000_s1102" style="position:absolute;margin-left:66pt;margin-top:0;width:80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OvdNpmwEAABMD&#13;&#10;AAAOAAAAAAAAAAAAAAAAAC4CAABkcnMvZTJvRG9jLnhtbFBLAQItABQABgAIAAAAIQCMWLvs2wAA&#13;&#10;AA0BAAAPAAAAAAAAAAAAAAAAAPUDAABkcnMvZG93bnJldi54bWxQSwUGAAAAAAQABADzAAAA/QQA&#13;&#10;AAAA&#13;&#10;" filled="f" stroked="f">
                      <v:textbox inset="2.16pt,1.44pt,0,1.44pt">
                        <w:txbxContent>
                          <w:p w14:paraId="7F77039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39136" behindDoc="0" locked="0" layoutInCell="1" allowOverlap="1" wp14:anchorId="3A72D859" wp14:editId="099353B5">
                      <wp:simplePos x="0" y="0"/>
                      <wp:positionH relativeFrom="column">
                        <wp:posOffset>838200</wp:posOffset>
                      </wp:positionH>
                      <wp:positionV relativeFrom="paragraph">
                        <wp:posOffset>0</wp:posOffset>
                      </wp:positionV>
                      <wp:extent cx="1016000" cy="762000"/>
                      <wp:effectExtent l="0" t="0" r="0" b="0"/>
                      <wp:wrapNone/>
                      <wp:docPr id="448" name="Rectangle 44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3BFE279-1084-A045-91BB-6F59725DEA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B1D8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72D859" id="Rectangle 448" o:spid="_x0000_s1103" style="position:absolute;margin-left:66pt;margin-top:0;width:80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D3i1N8mwEAABMD&#13;&#10;AAAOAAAAAAAAAAAAAAAAAC4CAABkcnMvZTJvRG9jLnhtbFBLAQItABQABgAIAAAAIQCMWLvs2wAA&#13;&#10;AA0BAAAPAAAAAAAAAAAAAAAAAPUDAABkcnMvZG93bnJldi54bWxQSwUGAAAAAAQABADzAAAA/QQA&#13;&#10;AAAA&#13;&#10;" filled="f" stroked="f">
                      <v:textbox inset="2.16pt,1.44pt,0,1.44pt">
                        <w:txbxContent>
                          <w:p w14:paraId="733B1D8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0160" behindDoc="0" locked="0" layoutInCell="1" allowOverlap="1" wp14:anchorId="62E29D3B" wp14:editId="544EF688">
                      <wp:simplePos x="0" y="0"/>
                      <wp:positionH relativeFrom="column">
                        <wp:posOffset>838200</wp:posOffset>
                      </wp:positionH>
                      <wp:positionV relativeFrom="paragraph">
                        <wp:posOffset>0</wp:posOffset>
                      </wp:positionV>
                      <wp:extent cx="1016000" cy="762000"/>
                      <wp:effectExtent l="0" t="0" r="0" b="0"/>
                      <wp:wrapNone/>
                      <wp:docPr id="449" name="Rectangle 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4CDDFB3-7991-FA44-B516-1E902274A14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475C9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E29D3B" id="Rectangle 449" o:spid="_x0000_s1104" style="position:absolute;margin-left:66pt;margin-top:0;width:80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" filled="f" stroked="f">
                      <v:textbox inset="2.16pt,1.44pt,0,1.44pt">
                        <w:txbxContent>
                          <w:p w14:paraId="28475C9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1184" behindDoc="0" locked="0" layoutInCell="1" allowOverlap="1" wp14:anchorId="2AB6C48A" wp14:editId="5F4FCED4">
                      <wp:simplePos x="0" y="0"/>
                      <wp:positionH relativeFrom="column">
                        <wp:posOffset>838200</wp:posOffset>
                      </wp:positionH>
                      <wp:positionV relativeFrom="paragraph">
                        <wp:posOffset>0</wp:posOffset>
                      </wp:positionV>
                      <wp:extent cx="1016000" cy="762000"/>
                      <wp:effectExtent l="0" t="0" r="0" b="0"/>
                      <wp:wrapNone/>
                      <wp:docPr id="450" name="Rectangle 4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8C4393-574E-8B4D-95B4-F20698B12E8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B9D55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6C48A" id="Rectangle 450" o:spid="_x0000_s1105" style="position:absolute;margin-left:66pt;margin-top:0;width:80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pilKtmwEAABMD&#13;&#10;AAAOAAAAAAAAAAAAAAAAAC4CAABkcnMvZTJvRG9jLnhtbFBLAQItABQABgAIAAAAIQCMWLvs2wAA&#13;&#10;AA0BAAAPAAAAAAAAAAAAAAAAAPUDAABkcnMvZG93bnJldi54bWxQSwUGAAAAAAQABADzAAAA/QQA&#13;&#10;AAAA&#13;&#10;" filled="f" stroked="f">
                      <v:textbox inset="2.16pt,1.44pt,0,1.44pt">
                        <w:txbxContent>
                          <w:p w14:paraId="58B9D55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2208" behindDoc="0" locked="0" layoutInCell="1" allowOverlap="1" wp14:anchorId="409EAF62" wp14:editId="53A3321F">
                      <wp:simplePos x="0" y="0"/>
                      <wp:positionH relativeFrom="column">
                        <wp:posOffset>838200</wp:posOffset>
                      </wp:positionH>
                      <wp:positionV relativeFrom="paragraph">
                        <wp:posOffset>0</wp:posOffset>
                      </wp:positionV>
                      <wp:extent cx="1016000" cy="762000"/>
                      <wp:effectExtent l="0" t="0" r="0" b="0"/>
                      <wp:wrapNone/>
                      <wp:docPr id="451" name="Rectangle 45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7024F72-90BB-7940-B4B1-4EC95E0CADC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3C08D9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9EAF62" id="Rectangle 451" o:spid="_x0000_s1106" style="position:absolute;margin-left:66pt;margin-top:0;width:80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x2xmgEAABM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HbgppbO+hPr5h3Lb1QMCNMgqvRBs4mmp/g8edBouZs/OrJoObuZtXQwEuxbJuWFhFLQZx3&#13;&#10;n7vSqwFoJVRCzg4B7X4gusuiJj9MzhddH1uSR/u5Ltwvu7z9BQ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EQ/HbGaAQAAEwMA&#13;&#10;AA4AAAAAAAAAAAAAAAAALgIAAGRycy9lMm9Eb2MueG1sUEsBAi0AFAAGAAgAAAAhAIxYu+zbAAAA&#13;&#10;DQEAAA8AAAAAAAAAAAAAAAAA9AMAAGRycy9kb3ducmV2LnhtbFBLBQYAAAAABAAEAPMAAAD8BAAA&#13;&#10;AAA=&#13;&#10;" filled="f" stroked="f">
                      <v:textbox inset="2.16pt,1.44pt,0,1.44pt">
                        <w:txbxContent>
                          <w:p w14:paraId="03C08D9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3232" behindDoc="0" locked="0" layoutInCell="1" allowOverlap="1" wp14:anchorId="22BB26DC" wp14:editId="14DD894F">
                      <wp:simplePos x="0" y="0"/>
                      <wp:positionH relativeFrom="column">
                        <wp:posOffset>838200</wp:posOffset>
                      </wp:positionH>
                      <wp:positionV relativeFrom="paragraph">
                        <wp:posOffset>0</wp:posOffset>
                      </wp:positionV>
                      <wp:extent cx="1016000" cy="762000"/>
                      <wp:effectExtent l="0" t="0" r="0" b="0"/>
                      <wp:wrapNone/>
                      <wp:docPr id="452" name="Rectangle 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6A9A3A6-8AF6-244D-A459-53EA025237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5F8AF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BB26DC" id="Rectangle 452" o:spid="_x0000_s1107" style="position:absolute;margin-left:66pt;margin-top:0;width:80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L0JnaSaAQAAEwMA&#13;&#10;AA4AAAAAAAAAAAAAAAAALgIAAGRycy9lMm9Eb2MueG1sUEsBAi0AFAAGAAgAAAAhAIxYu+zbAAAA&#13;&#10;DQEAAA8AAAAAAAAAAAAAAAAA9AMAAGRycy9kb3ducmV2LnhtbFBLBQYAAAAABAAEAPMAAAD8BAAA&#13;&#10;AAA=&#13;&#10;" filled="f" stroked="f">
                      <v:textbox inset="2.16pt,1.44pt,0,1.44pt">
                        <w:txbxContent>
                          <w:p w14:paraId="775F8AF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4256" behindDoc="0" locked="0" layoutInCell="1" allowOverlap="1" wp14:anchorId="00CE7AC0" wp14:editId="708ECD26">
                      <wp:simplePos x="0" y="0"/>
                      <wp:positionH relativeFrom="column">
                        <wp:posOffset>838200</wp:posOffset>
                      </wp:positionH>
                      <wp:positionV relativeFrom="paragraph">
                        <wp:posOffset>0</wp:posOffset>
                      </wp:positionV>
                      <wp:extent cx="1016000" cy="762000"/>
                      <wp:effectExtent l="0" t="0" r="0" b="0"/>
                      <wp:wrapNone/>
                      <wp:docPr id="453" name="Rectangle 4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731FE8D-30C8-904E-A35B-B164A6E5C29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56276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E7AC0" id="Rectangle 453" o:spid="_x0000_s1108" style="position:absolute;margin-left:66pt;margin-top:0;width:80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Uh2a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JqPm1i70p1fIu5ZeKJgxTIKr0UbOJpqf4PjzIEFzNn71ZFBzd7NqaOClWLZNS4sIpSDO&#13;&#10;u89d6dUQaCVUAs4OEex+ILrLoiY/TM4XXR9bkkf7uS7cL7u8/QU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2Uh2amwEAABMD&#13;&#10;AAAOAAAAAAAAAAAAAAAAAC4CAABkcnMvZTJvRG9jLnhtbFBLAQItABQABgAIAAAAIQCMWLvs2wAA&#13;&#10;AA0BAAAPAAAAAAAAAAAAAAAAAPUDAABkcnMvZG93bnJldi54bWxQSwUGAAAAAAQABADzAAAA/QQA&#13;&#10;AAAA&#13;&#10;" filled="f" stroked="f">
                      <v:textbox inset="2.16pt,1.44pt,0,1.44pt">
                        <w:txbxContent>
                          <w:p w14:paraId="4556276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5280" behindDoc="0" locked="0" layoutInCell="1" allowOverlap="1" wp14:anchorId="0C47CD67" wp14:editId="07DF5B91">
                      <wp:simplePos x="0" y="0"/>
                      <wp:positionH relativeFrom="column">
                        <wp:posOffset>838200</wp:posOffset>
                      </wp:positionH>
                      <wp:positionV relativeFrom="paragraph">
                        <wp:posOffset>0</wp:posOffset>
                      </wp:positionV>
                      <wp:extent cx="1016000" cy="762000"/>
                      <wp:effectExtent l="0" t="0" r="0" b="0"/>
                      <wp:wrapNone/>
                      <wp:docPr id="454" name="Rectangle 45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1F49AF3-8F56-7340-B120-4D543FC8EC2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5D8A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47CD67" id="Rectangle 454" o:spid="_x0000_s1109" style="position:absolute;margin-left:66pt;margin-top:0;width:80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J2P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VUbNrV3oT6+Qdy29UDBjmARXo42cTTQ/wfHnQYLmbPzqyaDm7mbV0MBLsWyblhYRSkGc&#13;&#10;d5+70qsh0EqoBJwdItj9QHSXRU1+mJwvuj62JI/2c124X3Z5+ws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BPZJ2PmwEAABMD&#13;&#10;AAAOAAAAAAAAAAAAAAAAAC4CAABkcnMvZTJvRG9jLnhtbFBLAQItABQABgAIAAAAIQCMWLvs2wAA&#13;&#10;AA0BAAAPAAAAAAAAAAAAAAAAAPUDAABkcnMvZG93bnJldi54bWxQSwUGAAAAAAQABADzAAAA/QQA&#13;&#10;AAAA&#13;&#10;" filled="f" stroked="f">
                      <v:textbox inset="2.16pt,1.44pt,0,1.44pt">
                        <w:txbxContent>
                          <w:p w14:paraId="015D8A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6304" behindDoc="0" locked="0" layoutInCell="1" allowOverlap="1" wp14:anchorId="399F9DFE" wp14:editId="12F69C7F">
                      <wp:simplePos x="0" y="0"/>
                      <wp:positionH relativeFrom="column">
                        <wp:posOffset>838200</wp:posOffset>
                      </wp:positionH>
                      <wp:positionV relativeFrom="paragraph">
                        <wp:posOffset>0</wp:posOffset>
                      </wp:positionV>
                      <wp:extent cx="10160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E6EA54-F301-6941-94B9-BFC5AFF6E25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32BD7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9F9DFE" id="Rectangle 455" o:spid="_x0000_s1110" style="position:absolute;margin-left:66pt;margin-top:0;width:80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g5B3nmwEAABMD&#13;&#10;AAAOAAAAAAAAAAAAAAAAAC4CAABkcnMvZTJvRG9jLnhtbFBLAQItABQABgAIAAAAIQCMWLvs2wAA&#13;&#10;AA0BAAAPAAAAAAAAAAAAAAAAAPUDAABkcnMvZG93bnJldi54bWxQSwUGAAAAAAQABADzAAAA/QQA&#13;&#10;AAAA&#13;&#10;" filled="f" stroked="f">
                      <v:textbox inset="2.16pt,1.44pt,0,1.44pt">
                        <w:txbxContent>
                          <w:p w14:paraId="5232BD7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7328" behindDoc="0" locked="0" layoutInCell="1" allowOverlap="1" wp14:anchorId="3B7CF9BF" wp14:editId="199ABE3F">
                      <wp:simplePos x="0" y="0"/>
                      <wp:positionH relativeFrom="column">
                        <wp:posOffset>838200</wp:posOffset>
                      </wp:positionH>
                      <wp:positionV relativeFrom="paragraph">
                        <wp:posOffset>0</wp:posOffset>
                      </wp:positionV>
                      <wp:extent cx="1016000" cy="762000"/>
                      <wp:effectExtent l="0" t="0" r="0" b="0"/>
                      <wp:wrapNone/>
                      <wp:docPr id="456" name="Rectangle 4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F77F45-A2C5-7D4C-9632-21C635D649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CDBA1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7CF9BF" id="Rectangle 456" o:spid="_x0000_s1111" style="position:absolute;margin-left:66pt;margin-top:0;width:80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0p3ynAEAABM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e8vc6oubUL/ekJ8q6lRwpmDJPgarSRs4nmJzj+OkjQnI33ngxqbq5WDQ28FMu2aWkRoRTE&#13;&#10;efexK70aAq2ESsDZIYLdD0R3WdTkh8n5out9S/JoP9aF+2WXt68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WdKd8pwBAAAT&#13;&#10;AwAADgAAAAAAAAAAAAAAAAAuAgAAZHJzL2Uyb0RvYy54bWxQSwECLQAUAAYACAAAACEAjFi77NsA&#13;&#10;AAANAQAADwAAAAAAAAAAAAAAAAD2AwAAZHJzL2Rvd25yZXYueG1sUEsFBgAAAAAEAAQA8wAAAP4E&#13;&#10;AAAAAA==&#13;&#10;" filled="f" stroked="f">
                      <v:textbox inset="2.16pt,1.44pt,0,1.44pt">
                        <w:txbxContent>
                          <w:p w14:paraId="34CDBA1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8352" behindDoc="0" locked="0" layoutInCell="1" allowOverlap="1" wp14:anchorId="4485D5B9" wp14:editId="1F85FE78">
                      <wp:simplePos x="0" y="0"/>
                      <wp:positionH relativeFrom="column">
                        <wp:posOffset>838200</wp:posOffset>
                      </wp:positionH>
                      <wp:positionV relativeFrom="paragraph">
                        <wp:posOffset>0</wp:posOffset>
                      </wp:positionV>
                      <wp:extent cx="1016000" cy="762000"/>
                      <wp:effectExtent l="0" t="0" r="0" b="0"/>
                      <wp:wrapNone/>
                      <wp:docPr id="457" name="Rectangle 45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C084A1-3DE2-894E-860A-2200DB9EF4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07C7E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85D5B9" id="Rectangle 457" o:spid="_x0000_s1112" style="position:absolute;margin-left:66pt;margin-top:0;width:80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UokdzJwBAAAT&#13;&#10;AwAADgAAAAAAAAAAAAAAAAAuAgAAZHJzL2Uyb0RvYy54bWxQSwECLQAUAAYACAAAACEAjFi77NsA&#13;&#10;AAANAQAADwAAAAAAAAAAAAAAAAD2AwAAZHJzL2Rvd25yZXYueG1sUEsFBgAAAAAEAAQA8wAAAP4E&#13;&#10;AAAAAA==&#13;&#10;" filled="f" stroked="f">
                      <v:textbox inset="2.16pt,1.44pt,0,1.44pt">
                        <w:txbxContent>
                          <w:p w14:paraId="5307C7E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49376" behindDoc="0" locked="0" layoutInCell="1" allowOverlap="1" wp14:anchorId="5D650308" wp14:editId="12763564">
                      <wp:simplePos x="0" y="0"/>
                      <wp:positionH relativeFrom="column">
                        <wp:posOffset>838200</wp:posOffset>
                      </wp:positionH>
                      <wp:positionV relativeFrom="paragraph">
                        <wp:posOffset>0</wp:posOffset>
                      </wp:positionV>
                      <wp:extent cx="10160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0391BDE-24C8-3043-AB91-EBC6F03933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290B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650308" id="Rectangle 458" o:spid="_x0000_s1113" style="position:absolute;margin-left:66pt;margin-top:0;width:80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53ZmwEAABM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v1xk1t/ahPz9B3rX0SMGMYRJcjTZyNtH8BMffRwmas/G7J4Oa9c2qoYGXYtk2LS0ilII4&#13;&#10;7z92pVdDoJVQCTg7RrCHgegui5r8MDlfdL1tSR7tx7pwv+7y7gU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rv53ZmwEAABMD&#13;&#10;AAAOAAAAAAAAAAAAAAAAAC4CAABkcnMvZTJvRG9jLnhtbFBLAQItABQABgAIAAAAIQCMWLvs2wAA&#13;&#10;AA0BAAAPAAAAAAAAAAAAAAAAAPUDAABkcnMvZG93bnJldi54bWxQSwUGAAAAAAQABADzAAAA/QQA&#13;&#10;AAAA&#13;&#10;" filled="f" stroked="f">
                      <v:textbox inset="2.16pt,1.44pt,0,1.44pt">
                        <w:txbxContent>
                          <w:p w14:paraId="2E290B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0400" behindDoc="0" locked="0" layoutInCell="1" allowOverlap="1" wp14:anchorId="0732282B" wp14:editId="77B6B118">
                      <wp:simplePos x="0" y="0"/>
                      <wp:positionH relativeFrom="column">
                        <wp:posOffset>838200</wp:posOffset>
                      </wp:positionH>
                      <wp:positionV relativeFrom="paragraph">
                        <wp:posOffset>0</wp:posOffset>
                      </wp:positionV>
                      <wp:extent cx="1016000" cy="762000"/>
                      <wp:effectExtent l="0" t="0" r="0" b="0"/>
                      <wp:wrapNone/>
                      <wp:docPr id="459" name="Rectangle 4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C35831-0335-F746-B527-ACE356C8780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BD8E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2282B" id="Rectangle 459" o:spid="_x0000_s1114" style="position:absolute;margin-left:66pt;margin-top:0;width:80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iBwdmwEAABM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HbNqPm1i70p1fIu5ZeKJgxTIKr0UbOJpqf4PjzIEFzNn71ZFBzd7NqaOClWLYNATEoBXHe&#13;&#10;fe5Kr4ZAK6EScHaIYPcD0V0WNflhcr7o+tiSPNrPdeF+2eXtL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MiBwdmwEAABMD&#13;&#10;AAAOAAAAAAAAAAAAAAAAAC4CAABkcnMvZTJvRG9jLnhtbFBLAQItABQABgAIAAAAIQCMWLvs2wAA&#13;&#10;AA0BAAAPAAAAAAAAAAAAAAAAAPUDAABkcnMvZG93bnJldi54bWxQSwUGAAAAAAQABADzAAAA/QQA&#13;&#10;AAAA&#13;&#10;" filled="f" stroked="f">
                      <v:textbox inset="2.16pt,1.44pt,0,1.44pt">
                        <w:txbxContent>
                          <w:p w14:paraId="51BD8E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1424" behindDoc="0" locked="0" layoutInCell="1" allowOverlap="1" wp14:anchorId="2A3BC06E" wp14:editId="627373C7">
                      <wp:simplePos x="0" y="0"/>
                      <wp:positionH relativeFrom="column">
                        <wp:posOffset>838200</wp:posOffset>
                      </wp:positionH>
                      <wp:positionV relativeFrom="paragraph">
                        <wp:posOffset>0</wp:posOffset>
                      </wp:positionV>
                      <wp:extent cx="1016000" cy="762000"/>
                      <wp:effectExtent l="0" t="0" r="0" b="0"/>
                      <wp:wrapNone/>
                      <wp:docPr id="460" name="Rectangle 46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01BB860-2175-614D-9464-C3CA088119F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8A22F7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BC06E" id="Rectangle 460" o:spid="_x0000_s1115" style="position:absolute;margin-left:66pt;margin-top:0;width:80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vpwImwEAABM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HbdUbNrR30p1fMu5ZeKJgRJsHVaANnE81P8PjzIFFzNn71ZFBzd7NqaOClWLZNS4uIpSDO&#13;&#10;u89d6dUAtBIqIWeHgHY/EN1lUZMfJueLro8tyaP9XBful13e/gI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B1vpwImwEAABMD&#13;&#10;AAAOAAAAAAAAAAAAAAAAAC4CAABkcnMvZTJvRG9jLnhtbFBLAQItABQABgAIAAAAIQCMWLvs2wAA&#13;&#10;AA0BAAAPAAAAAAAAAAAAAAAAAPUDAABkcnMvZG93bnJldi54bWxQSwUGAAAAAAQABADzAAAA/QQA&#13;&#10;AAAA&#13;&#10;" filled="f" stroked="f">
                      <v:textbox inset="2.16pt,1.44pt,0,1.44pt">
                        <w:txbxContent>
                          <w:p w14:paraId="78A22F7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2448" behindDoc="0" locked="0" layoutInCell="1" allowOverlap="1" wp14:anchorId="51520863" wp14:editId="0E0ACF0C">
                      <wp:simplePos x="0" y="0"/>
                      <wp:positionH relativeFrom="column">
                        <wp:posOffset>838200</wp:posOffset>
                      </wp:positionH>
                      <wp:positionV relativeFrom="paragraph">
                        <wp:posOffset>0</wp:posOffset>
                      </wp:positionV>
                      <wp:extent cx="1016000" cy="762000"/>
                      <wp:effectExtent l="0" t="0" r="0" b="0"/>
                      <wp:wrapNone/>
                      <wp:docPr id="461" name="Rectangle 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D451D70-20EF-4D48-960B-4949847CE58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42840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520863" id="Rectangle 461" o:spid="_x0000_s1116" style="position:absolute;margin-left:66pt;margin-top:0;width:80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Wl1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pBzak99OdnzLuWntjYEaZO6tFFKSaeXyfp51GhkWL8Elig5u521fDAS7BcN2teRCwBc96/&#13;&#10;z6qgB+CV0AmlOEZ0h4HpLks3uTArX/p625I82vdx4X7d5d0vAA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Mr1aXWaAQAAEwMA&#13;&#10;AA4AAAAAAAAAAAAAAAAALgIAAGRycy9lMm9Eb2MueG1sUEsBAi0AFAAGAAgAAAAhAIxYu+zbAAAA&#13;&#10;DQEAAA8AAAAAAAAAAAAAAAAA9AMAAGRycy9kb3ducmV2LnhtbFBLBQYAAAAABAAEAPMAAAD8BAAA&#13;&#10;AAA=&#13;&#10;" filled="f" stroked="f">
                      <v:textbox inset="2.16pt,1.44pt,0,1.44pt">
                        <w:txbxContent>
                          <w:p w14:paraId="6D42840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3472" behindDoc="0" locked="0" layoutInCell="1" allowOverlap="1" wp14:anchorId="5318A24B" wp14:editId="72125355">
                      <wp:simplePos x="0" y="0"/>
                      <wp:positionH relativeFrom="column">
                        <wp:posOffset>838200</wp:posOffset>
                      </wp:positionH>
                      <wp:positionV relativeFrom="paragraph">
                        <wp:posOffset>0</wp:posOffset>
                      </wp:positionV>
                      <wp:extent cx="1016000" cy="762000"/>
                      <wp:effectExtent l="0" t="0" r="0" b="0"/>
                      <wp:wrapNone/>
                      <wp:docPr id="462" name="Rectangle 4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A8DE0C-4B82-7E41-BC5A-D51E1FD08BF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A1A23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18A24B" id="Rectangle 462" o:spid="_x0000_s1117" style="position:absolute;margin-left:66pt;margin-top:0;width:80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lg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coyo+bUHvrzM+ZdS09s7AhTJ/XoohQTz6+T9POo0EgxfgksUHN3u2p44CVYrps1LyKWgDnv&#13;&#10;32dV0APwSuiEUhwjusPAdEvdwoqVL329bUke7fu4cL/u8u4XAA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DPD6WCaAQAAEwMA&#13;&#10;AA4AAAAAAAAAAAAAAAAALgIAAGRycy9lMm9Eb2MueG1sUEsBAi0AFAAGAAgAAAAhAIxYu+zbAAAA&#13;&#10;DQEAAA8AAAAAAAAAAAAAAAAA9AMAAGRycy9kb3ducmV2LnhtbFBLBQYAAAAABAAEAPMAAAD8BAAA&#13;&#10;AAA=&#13;&#10;" filled="f" stroked="f">
                      <v:textbox inset="2.16pt,1.44pt,0,1.44pt">
                        <w:txbxContent>
                          <w:p w14:paraId="35A1A23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4496" behindDoc="0" locked="0" layoutInCell="1" allowOverlap="1" wp14:anchorId="7316F966" wp14:editId="75F36E92">
                      <wp:simplePos x="0" y="0"/>
                      <wp:positionH relativeFrom="column">
                        <wp:posOffset>838200</wp:posOffset>
                      </wp:positionH>
                      <wp:positionV relativeFrom="paragraph">
                        <wp:posOffset>0</wp:posOffset>
                      </wp:positionV>
                      <wp:extent cx="1016000" cy="762000"/>
                      <wp:effectExtent l="0" t="0" r="0" b="0"/>
                      <wp:wrapNone/>
                      <wp:docPr id="463" name="Rectangle 46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6825E3-A339-FE4D-BCC2-AF821381B7F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D4D86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6F966" id="Rectangle 463" o:spid="_x0000_s1118" style="position:absolute;margin-left:66pt;margin-top:0;width:80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mGle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UqTUXNqD/35GfOupSc2doSpk3p0UYqJ59dJ+nlUaKQYvwQWqLm7XTU88BIs182aFxFLwJz3&#13;&#10;77Mq6AF4JXRCKY4R3WFgusvSTS7Mype+3rYkj/Z9XLhfd3n3Cw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DiYaV6aAQAAEwMA&#13;&#10;AA4AAAAAAAAAAAAAAAAALgIAAGRycy9lMm9Eb2MueG1sUEsBAi0AFAAGAAgAAAAhAIxYu+zbAAAA&#13;&#10;DQEAAA8AAAAAAAAAAAAAAAAA9AMAAGRycy9kb3ducmV2LnhtbFBLBQYAAAAABAAEAPMAAAD8BAAA&#13;&#10;AAA=&#13;&#10;" filled="f" stroked="f">
                      <v:textbox inset="2.16pt,1.44pt,0,1.44pt">
                        <w:txbxContent>
                          <w:p w14:paraId="39D4D86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5520" behindDoc="0" locked="0" layoutInCell="1" allowOverlap="1" wp14:anchorId="536ABC4F" wp14:editId="76E6E3FF">
                      <wp:simplePos x="0" y="0"/>
                      <wp:positionH relativeFrom="column">
                        <wp:posOffset>838200</wp:posOffset>
                      </wp:positionH>
                      <wp:positionV relativeFrom="paragraph">
                        <wp:posOffset>0</wp:posOffset>
                      </wp:positionV>
                      <wp:extent cx="10160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9389446-8433-7547-918E-FE1E5005AA5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5A54E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6ABC4F" id="Rectangle 464" o:spid="_x0000_s1119" style="position:absolute;margin-left:66pt;margin-top:0;width:80pt;height:60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rulLmg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" filled="f" stroked="f">
                      <v:textbox inset="2.16pt,1.44pt,0,1.44pt">
                        <w:txbxContent>
                          <w:p w14:paraId="675A54E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6544" behindDoc="0" locked="0" layoutInCell="1" allowOverlap="1" wp14:anchorId="40C6FF16" wp14:editId="2FC632E1">
                      <wp:simplePos x="0" y="0"/>
                      <wp:positionH relativeFrom="column">
                        <wp:posOffset>838200</wp:posOffset>
                      </wp:positionH>
                      <wp:positionV relativeFrom="paragraph">
                        <wp:posOffset>0</wp:posOffset>
                      </wp:positionV>
                      <wp:extent cx="1016000" cy="762000"/>
                      <wp:effectExtent l="0" t="0" r="0" b="0"/>
                      <wp:wrapNone/>
                      <wp:docPr id="465" name="Rectangle 4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1B10601-163B-2141-85CA-DE19F740405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9C595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C6FF16" id="Rectangle 465" o:spid="_x0000_s1120" style="position:absolute;margin-left:66pt;margin-top:0;width:80pt;height:6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LmkjmwEAABMDAAAOAAAAZHJzL2Uyb0RvYy54bWysUsFu2zAMvQ/YPwi6L3acYE2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drbcr9hmlun2OSOmzAS+y00nkWRSJ1PkrpZenv5/wv1v57KX5&#13;&#10;MAvXc5V1Rs2pA/SXJ8y7lh7Z2BGmTurRRSkmnl8n6edJoZFi/BJYoOZuvWp44CVYbpoNLyKWgDkf&#13;&#10;3mZV0APwSuiEUpwiuuPAdJelm1yYlS99vW5JHu3buHC/7fL+F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uLmkjmwEAABMD&#13;&#10;AAAOAAAAAAAAAAAAAAAAAC4CAABkcnMvZTJvRG9jLnhtbFBLAQItABQABgAIAAAAIQCMWLvs2wAA&#13;&#10;AA0BAAAPAAAAAAAAAAAAAAAAAPUDAABkcnMvZG93bnJldi54bWxQSwUGAAAAAAQABADzAAAA/QQA&#13;&#10;AAAA&#13;&#10;" filled="f" stroked="f">
                      <v:textbox inset="2.16pt,1.44pt,0,1.44pt">
                        <w:txbxContent>
                          <w:p w14:paraId="189C595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7568" behindDoc="0" locked="0" layoutInCell="1" allowOverlap="1" wp14:anchorId="2D34C769" wp14:editId="08E1104E">
                      <wp:simplePos x="0" y="0"/>
                      <wp:positionH relativeFrom="column">
                        <wp:posOffset>838200</wp:posOffset>
                      </wp:positionH>
                      <wp:positionV relativeFrom="paragraph">
                        <wp:posOffset>0</wp:posOffset>
                      </wp:positionV>
                      <wp:extent cx="1016000" cy="762000"/>
                      <wp:effectExtent l="0" t="0" r="0" b="0"/>
                      <wp:wrapNone/>
                      <wp:docPr id="487" name="Rectangle 4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1193A22-4125-4341-8682-ECE003A244F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AD24C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34C769" id="Rectangle 487" o:spid="_x0000_s1121" style="position:absolute;margin-left:66pt;margin-top:0;width:80pt;height:6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DXGOk2mwEAABMD&#13;&#10;AAAOAAAAAAAAAAAAAAAAAC4CAABkcnMvZTJvRG9jLnhtbFBLAQItABQABgAIAAAAIQCMWLvs2wAA&#13;&#10;AA0BAAAPAAAAAAAAAAAAAAAAAPUDAABkcnMvZG93bnJldi54bWxQSwUGAAAAAAQABADzAAAA/QQA&#13;&#10;AAAA&#13;&#10;" filled="f" stroked="f">
                      <v:textbox inset="2.16pt,1.44pt,0,1.44pt">
                        <w:txbxContent>
                          <w:p w14:paraId="1FAD24C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8592" behindDoc="0" locked="0" layoutInCell="1" allowOverlap="1" wp14:anchorId="5CD2C782" wp14:editId="19630F86">
                      <wp:simplePos x="0" y="0"/>
                      <wp:positionH relativeFrom="column">
                        <wp:posOffset>838200</wp:posOffset>
                      </wp:positionH>
                      <wp:positionV relativeFrom="paragraph">
                        <wp:posOffset>0</wp:posOffset>
                      </wp:positionV>
                      <wp:extent cx="1016000" cy="7620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A6DC09-AC83-A64B-8DC7-985EA933D9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C2554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D2C782" id="Rectangle 488" o:spid="_x0000_s1122" style="position:absolute;margin-left:66pt;margin-top:0;width:80pt;height:6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DcQ2kImwEAABMD&#13;&#10;AAAOAAAAAAAAAAAAAAAAAC4CAABkcnMvZTJvRG9jLnhtbFBLAQItABQABgAIAAAAIQCMWLvs2wAA&#13;&#10;AA0BAAAPAAAAAAAAAAAAAAAAAPUDAABkcnMvZG93bnJldi54bWxQSwUGAAAAAAQABADzAAAA/QQA&#13;&#10;AAAA&#13;&#10;" filled="f" stroked="f">
                      <v:textbox inset="2.16pt,1.44pt,0,1.44pt">
                        <w:txbxContent>
                          <w:p w14:paraId="41C2554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59616" behindDoc="0" locked="0" layoutInCell="1" allowOverlap="1" wp14:anchorId="1D3CA131" wp14:editId="393232D9">
                      <wp:simplePos x="0" y="0"/>
                      <wp:positionH relativeFrom="column">
                        <wp:posOffset>838200</wp:posOffset>
                      </wp:positionH>
                      <wp:positionV relativeFrom="paragraph">
                        <wp:posOffset>0</wp:posOffset>
                      </wp:positionV>
                      <wp:extent cx="1016000" cy="762000"/>
                      <wp:effectExtent l="0" t="0" r="0" b="0"/>
                      <wp:wrapNone/>
                      <wp:docPr id="489" name="Rectangle 4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0A6258-FD65-4F45-9612-F2C28A7D3AE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0CFE4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3CA131" id="Rectangle 489" o:spid="_x0000_s1123" style="position:absolute;margin-left:66pt;margin-top:0;width:80pt;height:6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ldekdmwEAABMD&#13;&#10;AAAOAAAAAAAAAAAAAAAAAC4CAABkcnMvZTJvRG9jLnhtbFBLAQItABQABgAIAAAAIQCMWLvs2wAA&#13;&#10;AA0BAAAPAAAAAAAAAAAAAAAAAPUDAABkcnMvZG93bnJldi54bWxQSwUGAAAAAAQABADzAAAA/QQA&#13;&#10;AAAA&#13;&#10;" filled="f" stroked="f">
                      <v:textbox inset="2.16pt,1.44pt,0,1.44pt">
                        <w:txbxContent>
                          <w:p w14:paraId="4E0CFE4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0640" behindDoc="0" locked="0" layoutInCell="1" allowOverlap="1" wp14:anchorId="3A009BE9" wp14:editId="35DA9D36">
                      <wp:simplePos x="0" y="0"/>
                      <wp:positionH relativeFrom="column">
                        <wp:posOffset>838200</wp:posOffset>
                      </wp:positionH>
                      <wp:positionV relativeFrom="paragraph">
                        <wp:posOffset>0</wp:posOffset>
                      </wp:positionV>
                      <wp:extent cx="10160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98972A2-52EA-2548-8F76-C39D654B64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4EF32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09BE9" id="Rectangle 493" o:spid="_x0000_s1124" style="position:absolute;margin-left:66pt;margin-top:0;width:80pt;height:6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" filled="f" stroked="f">
                      <v:textbox inset="2.16pt,1.44pt,0,1.44pt">
                        <w:txbxContent>
                          <w:p w14:paraId="554EF32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1664" behindDoc="0" locked="0" layoutInCell="1" allowOverlap="1" wp14:anchorId="4469FB95" wp14:editId="2EDF5F6E">
                      <wp:simplePos x="0" y="0"/>
                      <wp:positionH relativeFrom="column">
                        <wp:posOffset>838200</wp:posOffset>
                      </wp:positionH>
                      <wp:positionV relativeFrom="paragraph">
                        <wp:posOffset>0</wp:posOffset>
                      </wp:positionV>
                      <wp:extent cx="10160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DED89A2-EB66-BF4A-9B7F-78A2AC83BDC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4365D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9FB95" id="Rectangle 494" o:spid="_x0000_s1125" style="position:absolute;margin-left:66pt;margin-top:0;width:80pt;height:6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D7dOjMmwEAABMD&#13;&#10;AAAOAAAAAAAAAAAAAAAAAC4CAABkcnMvZTJvRG9jLnhtbFBLAQItABQABgAIAAAAIQCMWLvs2wAA&#13;&#10;AA0BAAAPAAAAAAAAAAAAAAAAAPUDAABkcnMvZG93bnJldi54bWxQSwUGAAAAAAQABADzAAAA/QQA&#13;&#10;AAAA&#13;&#10;" filled="f" stroked="f">
                      <v:textbox inset="2.16pt,1.44pt,0,1.44pt">
                        <w:txbxContent>
                          <w:p w14:paraId="264365D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2688" behindDoc="0" locked="0" layoutInCell="1" allowOverlap="1" wp14:anchorId="30E556FA" wp14:editId="14D9A5E0">
                      <wp:simplePos x="0" y="0"/>
                      <wp:positionH relativeFrom="column">
                        <wp:posOffset>838200</wp:posOffset>
                      </wp:positionH>
                      <wp:positionV relativeFrom="paragraph">
                        <wp:posOffset>0</wp:posOffset>
                      </wp:positionV>
                      <wp:extent cx="1016000" cy="685800"/>
                      <wp:effectExtent l="0" t="0" r="0" b="0"/>
                      <wp:wrapNone/>
                      <wp:docPr id="25" name="Rectangle 2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5D17BBB-7A29-854A-9FB4-823ED7976790}"/>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1171AF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E556FA" id="Rectangle 25" o:spid="_x0000_s1126" style="position:absolute;margin-left:66pt;margin-top:0;width:80pt;height:54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B5BoJSmgEAABQD&#13;&#10;AAAOAAAAAAAAAAAAAAAAAC4CAABkcnMvZTJvRG9jLnhtbFBLAQItABQABgAIAAAAIQBDj6SV3AAA&#13;&#10;AA0BAAAPAAAAAAAAAAAAAAAAAPQDAABkcnMvZG93bnJldi54bWxQSwUGAAAAAAQABADzAAAA/QQA&#13;&#10;AAAA&#13;&#10;" filled="f" stroked="f">
                      <v:textbox inset="2.16pt,1.44pt,0,1.44pt">
                        <w:txbxContent>
                          <w:p w14:paraId="61171AF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3712" behindDoc="0" locked="0" layoutInCell="1" allowOverlap="1" wp14:anchorId="6946721C" wp14:editId="0D304F2D">
                      <wp:simplePos x="0" y="0"/>
                      <wp:positionH relativeFrom="column">
                        <wp:posOffset>838200</wp:posOffset>
                      </wp:positionH>
                      <wp:positionV relativeFrom="paragraph">
                        <wp:posOffset>0</wp:posOffset>
                      </wp:positionV>
                      <wp:extent cx="1016000" cy="685800"/>
                      <wp:effectExtent l="0" t="0" r="0" b="0"/>
                      <wp:wrapNone/>
                      <wp:docPr id="24" name="Rectangle 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1DCE8E-51E9-9E42-9817-F760E194E13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581FAD3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46721C" id="Rectangle 24" o:spid="_x0000_s1127" style="position:absolute;margin-left:66pt;margin-top:0;width:80pt;height:54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CAMAJHmgEAABQD&#13;&#10;AAAOAAAAAAAAAAAAAAAAAC4CAABkcnMvZTJvRG9jLnhtbFBLAQItABQABgAIAAAAIQBDj6SV3AAA&#13;&#10;AA0BAAAPAAAAAAAAAAAAAAAAAPQDAABkcnMvZG93bnJldi54bWxQSwUGAAAAAAQABADzAAAA/QQA&#13;&#10;AAAA&#13;&#10;" filled="f" stroked="f">
                      <v:textbox inset="2.16pt,1.44pt,0,1.44pt">
                        <w:txbxContent>
                          <w:p w14:paraId="581FAD3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4736" behindDoc="0" locked="0" layoutInCell="1" allowOverlap="1" wp14:anchorId="4E948C57" wp14:editId="3C057070">
                      <wp:simplePos x="0" y="0"/>
                      <wp:positionH relativeFrom="column">
                        <wp:posOffset>838200</wp:posOffset>
                      </wp:positionH>
                      <wp:positionV relativeFrom="paragraph">
                        <wp:posOffset>0</wp:posOffset>
                      </wp:positionV>
                      <wp:extent cx="1016000" cy="685800"/>
                      <wp:effectExtent l="0" t="0" r="0" b="0"/>
                      <wp:wrapNone/>
                      <wp:docPr id="23" name="Rectangle 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0B302B-329F-704B-8F92-D1B9F7ABFF08}"/>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5B84AB6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948C57" id="Rectangle 23" o:spid="_x0000_s1128" style="position:absolute;margin-left:66pt;margin-top:0;width:80pt;height:54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i2uCeZsBAAAU&#13;&#10;AwAADgAAAAAAAAAAAAAAAAAuAgAAZHJzL2Uyb0RvYy54bWxQSwECLQAUAAYACAAAACEAQ4+kldwA&#13;&#10;AAANAQAADwAAAAAAAAAAAAAAAAD1AwAAZHJzL2Rvd25yZXYueG1sUEsFBgAAAAAEAAQA8wAAAP4E&#13;&#10;AAAAAA==&#13;&#10;" filled="f" stroked="f">
                      <v:textbox inset="2.16pt,1.44pt,0,1.44pt">
                        <w:txbxContent>
                          <w:p w14:paraId="5B84AB6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5760" behindDoc="0" locked="0" layoutInCell="1" allowOverlap="1" wp14:anchorId="33D8BC39" wp14:editId="4B639A49">
                      <wp:simplePos x="0" y="0"/>
                      <wp:positionH relativeFrom="column">
                        <wp:posOffset>838200</wp:posOffset>
                      </wp:positionH>
                      <wp:positionV relativeFrom="paragraph">
                        <wp:posOffset>0</wp:posOffset>
                      </wp:positionV>
                      <wp:extent cx="1016000" cy="685800"/>
                      <wp:effectExtent l="0" t="0" r="0" b="0"/>
                      <wp:wrapNone/>
                      <wp:docPr id="22" name="Rectangle 2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46D67B6-DC46-654D-A875-2DBC5C407F9A}"/>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E8F974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8BC39" id="Rectangle 22" o:spid="_x0000_s1129" style="position:absolute;margin-left:66pt;margin-top:0;width:80pt;height:54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cl0CbJsBAAAU&#13;&#10;AwAADgAAAAAAAAAAAAAAAAAuAgAAZHJzL2Uyb0RvYy54bWxQSwECLQAUAAYACAAAACEAQ4+kldwA&#13;&#10;AAANAQAADwAAAAAAAAAAAAAAAAD1AwAAZHJzL2Rvd25yZXYueG1sUEsFBgAAAAAEAAQA8wAAAP4E&#13;&#10;AAAAAA==&#13;&#10;" filled="f" stroked="f">
                      <v:textbox inset="2.16pt,1.44pt,0,1.44pt">
                        <w:txbxContent>
                          <w:p w14:paraId="6E8F974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6784" behindDoc="0" locked="0" layoutInCell="1" allowOverlap="1" wp14:anchorId="1CB9AFA6" wp14:editId="53716FBC">
                      <wp:simplePos x="0" y="0"/>
                      <wp:positionH relativeFrom="column">
                        <wp:posOffset>838200</wp:posOffset>
                      </wp:positionH>
                      <wp:positionV relativeFrom="paragraph">
                        <wp:posOffset>0</wp:posOffset>
                      </wp:positionV>
                      <wp:extent cx="1016000" cy="685800"/>
                      <wp:effectExtent l="0" t="0" r="0" b="0"/>
                      <wp:wrapNone/>
                      <wp:docPr id="21" name="Rectangle 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1C1EDA-158B-154D-ACE4-AF6D57EAF980}"/>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B962F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B9AFA6" id="Rectangle 21" o:spid="_x0000_s1130" style="position:absolute;margin-left:66pt;margin-top:0;width:80pt;height:54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nd2CBJsBAAAU&#13;&#10;AwAADgAAAAAAAAAAAAAAAAAuAgAAZHJzL2Uyb0RvYy54bWxQSwECLQAUAAYACAAAACEAQ4+kldwA&#13;&#10;AAANAQAADwAAAAAAAAAAAAAAAAD1AwAAZHJzL2Rvd25yZXYueG1sUEsFBgAAAAAEAAQA8wAAAP4E&#13;&#10;AAAAAA==&#13;&#10;" filled="f" stroked="f">
                      <v:textbox inset="2.16pt,1.44pt,0,1.44pt">
                        <w:txbxContent>
                          <w:p w14:paraId="0B962F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7808" behindDoc="0" locked="0" layoutInCell="1" allowOverlap="1" wp14:anchorId="1A943E16" wp14:editId="54354A46">
                      <wp:simplePos x="0" y="0"/>
                      <wp:positionH relativeFrom="column">
                        <wp:posOffset>838200</wp:posOffset>
                      </wp:positionH>
                      <wp:positionV relativeFrom="paragraph">
                        <wp:posOffset>0</wp:posOffset>
                      </wp:positionV>
                      <wp:extent cx="1016000" cy="685800"/>
                      <wp:effectExtent l="0" t="0" r="0" b="0"/>
                      <wp:wrapNone/>
                      <wp:docPr id="20" name="Rectangle 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A78C19-E92A-E146-B1AB-A03516C1BFF8}"/>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52209E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43E16" id="Rectangle 20" o:spid="_x0000_s1131" style="position:absolute;margin-left:66pt;margin-top:0;width:80pt;height:54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ZOsCEZsBAAAU&#13;&#10;AwAADgAAAAAAAAAAAAAAAAAuAgAAZHJzL2Uyb0RvYy54bWxQSwECLQAUAAYACAAAACEAQ4+kldwA&#13;&#10;AAANAQAADwAAAAAAAAAAAAAAAAD1AwAAZHJzL2Rvd25yZXYueG1sUEsFBgAAAAAEAAQA8wAAAP4E&#13;&#10;AAAAAA==&#13;&#10;" filled="f" stroked="f">
                      <v:textbox inset="2.16pt,1.44pt,0,1.44pt">
                        <w:txbxContent>
                          <w:p w14:paraId="652209E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8832" behindDoc="0" locked="0" layoutInCell="1" allowOverlap="1" wp14:anchorId="441E901C" wp14:editId="7F2E57E7">
                      <wp:simplePos x="0" y="0"/>
                      <wp:positionH relativeFrom="column">
                        <wp:posOffset>838200</wp:posOffset>
                      </wp:positionH>
                      <wp:positionV relativeFrom="paragraph">
                        <wp:posOffset>0</wp:posOffset>
                      </wp:positionV>
                      <wp:extent cx="1016000" cy="685800"/>
                      <wp:effectExtent l="0" t="0" r="0" b="0"/>
                      <wp:wrapNone/>
                      <wp:docPr id="19" name="Rectangle 1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BA47120-C8D3-FF4E-871B-DD85F3397255}"/>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4981B7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1E901C" id="Rectangle 19" o:spid="_x0000_s1132" style="position:absolute;margin-left:66pt;margin-top:0;width:80pt;height:54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b7CCL5sBAAAU&#13;&#10;AwAADgAAAAAAAAAAAAAAAAAuAgAAZHJzL2Uyb0RvYy54bWxQSwECLQAUAAYACAAAACEAQ4+kldwA&#13;&#10;AAANAQAADwAAAAAAAAAAAAAAAAD1AwAAZHJzL2Rvd25yZXYueG1sUEsFBgAAAAAEAAQA8wAAAP4E&#13;&#10;AAAAAA==&#13;&#10;" filled="f" stroked="f">
                      <v:textbox inset="2.16pt,1.44pt,0,1.44pt">
                        <w:txbxContent>
                          <w:p w14:paraId="4981B7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69856" behindDoc="0" locked="0" layoutInCell="1" allowOverlap="1" wp14:anchorId="638B4BE6" wp14:editId="071ACEE0">
                      <wp:simplePos x="0" y="0"/>
                      <wp:positionH relativeFrom="column">
                        <wp:posOffset>838200</wp:posOffset>
                      </wp:positionH>
                      <wp:positionV relativeFrom="paragraph">
                        <wp:posOffset>0</wp:posOffset>
                      </wp:positionV>
                      <wp:extent cx="1016000" cy="685800"/>
                      <wp:effectExtent l="0" t="0" r="0" b="0"/>
                      <wp:wrapNone/>
                      <wp:docPr id="18" name="Rectangle 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E754C08-E5E5-9E4F-8340-1B2A0DC06EC5}"/>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305620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8B4BE6" id="Rectangle 18" o:spid="_x0000_s1133" style="position:absolute;margin-left:66pt;margin-top:0;width:80pt;height:54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loYCOpsBAAAU&#13;&#10;AwAADgAAAAAAAAAAAAAAAAAuAgAAZHJzL2Uyb0RvYy54bWxQSwECLQAUAAYACAAAACEAQ4+kldwA&#13;&#10;AAANAQAADwAAAAAAAAAAAAAAAAD1AwAAZHJzL2Rvd25yZXYueG1sUEsFBgAAAAAEAAQA8wAAAP4E&#13;&#10;AAAAAA==&#13;&#10;" filled="f" stroked="f">
                      <v:textbox inset="2.16pt,1.44pt,0,1.44pt">
                        <w:txbxContent>
                          <w:p w14:paraId="6305620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0880" behindDoc="0" locked="0" layoutInCell="1" allowOverlap="1" wp14:anchorId="71EBAC90" wp14:editId="0FE691F4">
                      <wp:simplePos x="0" y="0"/>
                      <wp:positionH relativeFrom="column">
                        <wp:posOffset>838200</wp:posOffset>
                      </wp:positionH>
                      <wp:positionV relativeFrom="paragraph">
                        <wp:posOffset>0</wp:posOffset>
                      </wp:positionV>
                      <wp:extent cx="1016000" cy="685800"/>
                      <wp:effectExtent l="0" t="0" r="0" b="0"/>
                      <wp:wrapNone/>
                      <wp:docPr id="17" name="Rectangle 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272C9D-376D-4645-834F-8C7FA319980F}"/>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44D29C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EBAC90" id="Rectangle 17" o:spid="_x0000_s1134" style="position:absolute;margin-left:66pt;margin-top:0;width:80pt;height:54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sbGD/psBAAAU&#13;&#10;AwAADgAAAAAAAAAAAAAAAAAuAgAAZHJzL2Uyb0RvYy54bWxQSwECLQAUAAYACAAAACEAQ4+kldwA&#13;&#10;AAANAQAADwAAAAAAAAAAAAAAAAD1AwAAZHJzL2Rvd25yZXYueG1sUEsFBgAAAAAEAAQA8wAAAP4E&#13;&#10;AAAAAA==&#13;&#10;" filled="f" stroked="f">
                      <v:textbox inset="2.16pt,1.44pt,0,1.44pt">
                        <w:txbxContent>
                          <w:p w14:paraId="044D29C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1904" behindDoc="0" locked="0" layoutInCell="1" allowOverlap="1" wp14:anchorId="794813BC" wp14:editId="6A06CDCA">
                      <wp:simplePos x="0" y="0"/>
                      <wp:positionH relativeFrom="column">
                        <wp:posOffset>838200</wp:posOffset>
                      </wp:positionH>
                      <wp:positionV relativeFrom="paragraph">
                        <wp:posOffset>0</wp:posOffset>
                      </wp:positionV>
                      <wp:extent cx="1016000" cy="685800"/>
                      <wp:effectExtent l="0" t="0" r="0" b="0"/>
                      <wp:wrapNone/>
                      <wp:docPr id="16" name="Rectangle 1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B28B464-F589-3A4D-8AA1-BEDBA14FDEF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30268D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4813BC" id="Rectangle 16" o:spid="_x0000_s1135" style="position:absolute;margin-left:66pt;margin-top:0;width:80pt;height:54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SIcD65sBAAAU&#13;&#10;AwAADgAAAAAAAAAAAAAAAAAuAgAAZHJzL2Uyb0RvYy54bWxQSwECLQAUAAYACAAAACEAQ4+kldwA&#13;&#10;AAANAQAADwAAAAAAAAAAAAAAAAD1AwAAZHJzL2Rvd25yZXYueG1sUEsFBgAAAAAEAAQA8wAAAP4E&#13;&#10;AAAAAA==&#13;&#10;" filled="f" stroked="f">
                      <v:textbox inset="2.16pt,1.44pt,0,1.44pt">
                        <w:txbxContent>
                          <w:p w14:paraId="630268D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2928" behindDoc="0" locked="0" layoutInCell="1" allowOverlap="1" wp14:anchorId="5D2A0436" wp14:editId="3917913E">
                      <wp:simplePos x="0" y="0"/>
                      <wp:positionH relativeFrom="column">
                        <wp:posOffset>838200</wp:posOffset>
                      </wp:positionH>
                      <wp:positionV relativeFrom="paragraph">
                        <wp:posOffset>0</wp:posOffset>
                      </wp:positionV>
                      <wp:extent cx="1016000" cy="685800"/>
                      <wp:effectExtent l="0" t="0" r="0" b="0"/>
                      <wp:wrapNone/>
                      <wp:docPr id="15" name="Rectangle 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02C1F5-AF1E-3248-BAD6-2B0A652FC278}"/>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70D1DC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A0436" id="Rectangle 15" o:spid="_x0000_s1136" style="position:absolute;margin-left:66pt;margin-top:0;width:80pt;height:54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D3zPaWmgEAABQD&#13;&#10;AAAOAAAAAAAAAAAAAAAAAC4CAABkcnMvZTJvRG9jLnhtbFBLAQItABQABgAIAAAAIQBDj6SV3AAA&#13;&#10;AA0BAAAPAAAAAAAAAAAAAAAAAPQDAABkcnMvZG93bnJldi54bWxQSwUGAAAAAAQABADzAAAA/QQA&#13;&#10;AAAA&#13;&#10;" filled="f" stroked="f">
                      <v:textbox inset="2.16pt,1.44pt,0,1.44pt">
                        <w:txbxContent>
                          <w:p w14:paraId="170D1DC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3952" behindDoc="0" locked="0" layoutInCell="1" allowOverlap="1" wp14:anchorId="2FF081A1" wp14:editId="543886E7">
                      <wp:simplePos x="0" y="0"/>
                      <wp:positionH relativeFrom="column">
                        <wp:posOffset>838200</wp:posOffset>
                      </wp:positionH>
                      <wp:positionV relativeFrom="paragraph">
                        <wp:posOffset>0</wp:posOffset>
                      </wp:positionV>
                      <wp:extent cx="1016000" cy="685800"/>
                      <wp:effectExtent l="0" t="0" r="0" b="0"/>
                      <wp:wrapNone/>
                      <wp:docPr id="14" name="Rectangle 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72E4CF3-CA56-724C-BE53-6A31BEB6953E}"/>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EB7D1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F081A1" id="Rectangle 14" o:spid="_x0000_s1137" style="position:absolute;margin-left:66pt;margin-top:0;width:80pt;height:54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AO+naDmgEAABQD&#13;&#10;AAAOAAAAAAAAAAAAAAAAAC4CAABkcnMvZTJvRG9jLnhtbFBLAQItABQABgAIAAAAIQBDj6SV3AAA&#13;&#10;AA0BAAAPAAAAAAAAAAAAAAAAAPQDAABkcnMvZG93bnJldi54bWxQSwUGAAAAAAQABADzAAAA/QQA&#13;&#10;AAAA&#13;&#10;" filled="f" stroked="f">
                      <v:textbox inset="2.16pt,1.44pt,0,1.44pt">
                        <w:txbxContent>
                          <w:p w14:paraId="3EB7D1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4976" behindDoc="0" locked="0" layoutInCell="1" allowOverlap="1" wp14:anchorId="38A9DA8D" wp14:editId="72E725E8">
                      <wp:simplePos x="0" y="0"/>
                      <wp:positionH relativeFrom="column">
                        <wp:posOffset>838200</wp:posOffset>
                      </wp:positionH>
                      <wp:positionV relativeFrom="paragraph">
                        <wp:posOffset>0</wp:posOffset>
                      </wp:positionV>
                      <wp:extent cx="1016000" cy="685800"/>
                      <wp:effectExtent l="0" t="0" r="0" b="0"/>
                      <wp:wrapNone/>
                      <wp:docPr id="13" name="Rectangle 1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3E0BE7-5B1E-4645-8D63-93D8976FE6B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2939BA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9DA8D" id="Rectangle 13" o:spid="_x0000_s1138" style="position:absolute;margin-left:66pt;margin-top:0;width:80pt;height:54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BaH2vZsBAAAU&#13;&#10;AwAADgAAAAAAAAAAAAAAAAAuAgAAZHJzL2Uyb0RvYy54bWxQSwECLQAUAAYACAAAACEAQ4+kldwA&#13;&#10;AAANAQAADwAAAAAAAAAAAAAAAAD1AwAAZHJzL2Rvd25yZXYueG1sUEsFBgAAAAAEAAQA8wAAAP4E&#13;&#10;AAAAAA==&#13;&#10;" filled="f" stroked="f">
                      <v:textbox inset="2.16pt,1.44pt,0,1.44pt">
                        <w:txbxContent>
                          <w:p w14:paraId="02939BA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6000" behindDoc="0" locked="0" layoutInCell="1" allowOverlap="1" wp14:anchorId="67321DA0" wp14:editId="1542E1D3">
                      <wp:simplePos x="0" y="0"/>
                      <wp:positionH relativeFrom="column">
                        <wp:posOffset>838200</wp:posOffset>
                      </wp:positionH>
                      <wp:positionV relativeFrom="paragraph">
                        <wp:posOffset>0</wp:posOffset>
                      </wp:positionV>
                      <wp:extent cx="1016000" cy="685800"/>
                      <wp:effectExtent l="0" t="0" r="0" b="0"/>
                      <wp:wrapNone/>
                      <wp:docPr id="12" name="Rectangle 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8BF7C56-2D71-794F-A6AA-CAD5D0E15FED}"/>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B97152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321DA0" id="Rectangle 12" o:spid="_x0000_s1139" style="position:absolute;margin-left:66pt;margin-top:0;width:80pt;height:54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Jd2qJsBAAAU&#13;&#10;AwAADgAAAAAAAAAAAAAAAAAuAgAAZHJzL2Uyb0RvYy54bWxQSwECLQAUAAYACAAAACEAQ4+kldwA&#13;&#10;AAANAQAADwAAAAAAAAAAAAAAAAD1AwAAZHJzL2Rvd25yZXYueG1sUEsFBgAAAAAEAAQA8wAAAP4E&#13;&#10;AAAAAA==&#13;&#10;" filled="f" stroked="f">
                      <v:textbox inset="2.16pt,1.44pt,0,1.44pt">
                        <w:txbxContent>
                          <w:p w14:paraId="1B97152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7024" behindDoc="0" locked="0" layoutInCell="1" allowOverlap="1" wp14:anchorId="08A76B21" wp14:editId="221A8C53">
                      <wp:simplePos x="0" y="0"/>
                      <wp:positionH relativeFrom="column">
                        <wp:posOffset>838200</wp:posOffset>
                      </wp:positionH>
                      <wp:positionV relativeFrom="paragraph">
                        <wp:posOffset>0</wp:posOffset>
                      </wp:positionV>
                      <wp:extent cx="1016000" cy="685800"/>
                      <wp:effectExtent l="0" t="0" r="0" b="0"/>
                      <wp:wrapNone/>
                      <wp:docPr id="11" name="Rectangle 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60A937D-E75E-4045-8007-12434AC10549}"/>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CD0036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A76B21" id="Rectangle 11" o:spid="_x0000_s1140" style="position:absolute;margin-left:66pt;margin-top:0;width:80pt;height:54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Exf2wJsBAAAU&#13;&#10;AwAADgAAAAAAAAAAAAAAAAAuAgAAZHJzL2Uyb0RvYy54bWxQSwECLQAUAAYACAAAACEAQ4+kldwA&#13;&#10;AAANAQAADwAAAAAAAAAAAAAAAAD1AwAAZHJzL2Rvd25yZXYueG1sUEsFBgAAAAAEAAQA8wAAAP4E&#13;&#10;AAAAAA==&#13;&#10;" filled="f" stroked="f">
                      <v:textbox inset="2.16pt,1.44pt,0,1.44pt">
                        <w:txbxContent>
                          <w:p w14:paraId="3CD0036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8048" behindDoc="0" locked="0" layoutInCell="1" allowOverlap="1" wp14:anchorId="19C588F6" wp14:editId="3ACEF6BA">
                      <wp:simplePos x="0" y="0"/>
                      <wp:positionH relativeFrom="column">
                        <wp:posOffset>838200</wp:posOffset>
                      </wp:positionH>
                      <wp:positionV relativeFrom="paragraph">
                        <wp:posOffset>0</wp:posOffset>
                      </wp:positionV>
                      <wp:extent cx="1016000" cy="685800"/>
                      <wp:effectExtent l="0" t="0" r="0" b="0"/>
                      <wp:wrapNone/>
                      <wp:docPr id="10" name="Rectangle 1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5A1CBD7-C5C4-A34B-8AE1-93C71CB5BD0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E8DC72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C588F6" id="Rectangle 10" o:spid="_x0000_s1141" style="position:absolute;margin-left:66pt;margin-top:0;width:80pt;height:54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6iF21ZsBAAAU&#13;&#10;AwAADgAAAAAAAAAAAAAAAAAuAgAAZHJzL2Uyb0RvYy54bWxQSwECLQAUAAYACAAAACEAQ4+kldwA&#13;&#10;AAANAQAADwAAAAAAAAAAAAAAAAD1AwAAZHJzL2Rvd25yZXYueG1sUEsFBgAAAAAEAAQA8wAAAP4E&#13;&#10;AAAAAA==&#13;&#10;" filled="f" stroked="f">
                      <v:textbox inset="2.16pt,1.44pt,0,1.44pt">
                        <w:txbxContent>
                          <w:p w14:paraId="2E8DC72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79072" behindDoc="0" locked="0" layoutInCell="1" allowOverlap="1" wp14:anchorId="4A241324" wp14:editId="6C794B09">
                      <wp:simplePos x="0" y="0"/>
                      <wp:positionH relativeFrom="column">
                        <wp:posOffset>838200</wp:posOffset>
                      </wp:positionH>
                      <wp:positionV relativeFrom="paragraph">
                        <wp:posOffset>0</wp:posOffset>
                      </wp:positionV>
                      <wp:extent cx="1016000" cy="685800"/>
                      <wp:effectExtent l="0" t="0" r="0" b="0"/>
                      <wp:wrapNone/>
                      <wp:docPr id="9" name="Rectangle 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58A4EA9-5244-5F4B-9AFA-B78470D0105F}"/>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D30583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241324" id="Rectangle 9" o:spid="_x0000_s1142" style="position:absolute;margin-left:66pt;margin-top:0;width:80pt;height:54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4Xr265sBAAAU&#13;&#10;AwAADgAAAAAAAAAAAAAAAAAuAgAAZHJzL2Uyb0RvYy54bWxQSwECLQAUAAYACAAAACEAQ4+kldwA&#13;&#10;AAANAQAADwAAAAAAAAAAAAAAAAD1AwAAZHJzL2Rvd25yZXYueG1sUEsFBgAAAAAEAAQA8wAAAP4E&#13;&#10;AAAAAA==&#13;&#10;" filled="f" stroked="f">
                      <v:textbox inset="2.16pt,1.44pt,0,1.44pt">
                        <w:txbxContent>
                          <w:p w14:paraId="6D30583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0096" behindDoc="0" locked="0" layoutInCell="1" allowOverlap="1" wp14:anchorId="64FF3ABF" wp14:editId="28F0882A">
                      <wp:simplePos x="0" y="0"/>
                      <wp:positionH relativeFrom="column">
                        <wp:posOffset>838200</wp:posOffset>
                      </wp:positionH>
                      <wp:positionV relativeFrom="paragraph">
                        <wp:posOffset>0</wp:posOffset>
                      </wp:positionV>
                      <wp:extent cx="1016000" cy="685800"/>
                      <wp:effectExtent l="0" t="0" r="0" b="0"/>
                      <wp:wrapNone/>
                      <wp:docPr id="8" name="Rectangle 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A248361-5C7B-144C-B065-524A6E048CD7}"/>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31661D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FF3ABF" id="Rectangle 8" o:spid="_x0000_s1143" style="position:absolute;margin-left:66pt;margin-top:0;width:80pt;height:54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AYTHb+mgEAABQD&#13;&#10;AAAOAAAAAAAAAAAAAAAAAC4CAABkcnMvZTJvRG9jLnhtbFBLAQItABQABgAIAAAAIQBDj6SV3AAA&#13;&#10;AA0BAAAPAAAAAAAAAAAAAAAAAPQDAABkcnMvZG93bnJldi54bWxQSwUGAAAAAAQABADzAAAA/QQA&#13;&#10;AAAA&#13;&#10;" filled="f" stroked="f">
                      <v:textbox inset="2.16pt,1.44pt,0,1.44pt">
                        <w:txbxContent>
                          <w:p w14:paraId="031661D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1120" behindDoc="0" locked="0" layoutInCell="1" allowOverlap="1" wp14:anchorId="2E7D9617" wp14:editId="16897970">
                      <wp:simplePos x="0" y="0"/>
                      <wp:positionH relativeFrom="column">
                        <wp:posOffset>838200</wp:posOffset>
                      </wp:positionH>
                      <wp:positionV relativeFrom="paragraph">
                        <wp:posOffset>0</wp:posOffset>
                      </wp:positionV>
                      <wp:extent cx="1016000" cy="685800"/>
                      <wp:effectExtent l="0" t="0" r="0" b="0"/>
                      <wp:wrapNone/>
                      <wp:docPr id="7" name="Rectangle 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E674246-DC32-D049-A268-EE64A4D2E20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32DB871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7D9617" id="Rectangle 7" o:spid="_x0000_s1144" style="position:absolute;margin-left:66pt;margin-top:0;width:80pt;height:54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P3v3OpsBAAAU&#13;&#10;AwAADgAAAAAAAAAAAAAAAAAuAgAAZHJzL2Uyb0RvYy54bWxQSwECLQAUAAYACAAAACEAQ4+kldwA&#13;&#10;AAANAQAADwAAAAAAAAAAAAAAAAD1AwAAZHJzL2Rvd25yZXYueG1sUEsFBgAAAAAEAAQA8wAAAP4E&#13;&#10;AAAAAA==&#13;&#10;" filled="f" stroked="f">
                      <v:textbox inset="2.16pt,1.44pt,0,1.44pt">
                        <w:txbxContent>
                          <w:p w14:paraId="32DB871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2144" behindDoc="0" locked="0" layoutInCell="1" allowOverlap="1" wp14:anchorId="22F3CEFE" wp14:editId="0CDA3808">
                      <wp:simplePos x="0" y="0"/>
                      <wp:positionH relativeFrom="column">
                        <wp:posOffset>838200</wp:posOffset>
                      </wp:positionH>
                      <wp:positionV relativeFrom="paragraph">
                        <wp:posOffset>0</wp:posOffset>
                      </wp:positionV>
                      <wp:extent cx="1016000" cy="685800"/>
                      <wp:effectExtent l="0" t="0" r="0" b="0"/>
                      <wp:wrapNone/>
                      <wp:docPr id="6" name="Rectangle 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1444E8-E7C5-3F4F-883F-1AEEEB026481}"/>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2EF89BF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F3CEFE" id="Rectangle 6" o:spid="_x0000_s1145" style="position:absolute;margin-left:66pt;margin-top:0;width:80pt;height:54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xk13L5sBAAAU&#13;&#10;AwAADgAAAAAAAAAAAAAAAAAuAgAAZHJzL2Uyb0RvYy54bWxQSwECLQAUAAYACAAAACEAQ4+kldwA&#13;&#10;AAANAQAADwAAAAAAAAAAAAAAAAD1AwAAZHJzL2Rvd25yZXYueG1sUEsFBgAAAAAEAAQA8wAAAP4E&#13;&#10;AAAAAA==&#13;&#10;" filled="f" stroked="f">
                      <v:textbox inset="2.16pt,1.44pt,0,1.44pt">
                        <w:txbxContent>
                          <w:p w14:paraId="2EF89BF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3168" behindDoc="0" locked="0" layoutInCell="1" allowOverlap="1" wp14:anchorId="7E58A98E" wp14:editId="192936CA">
                      <wp:simplePos x="0" y="0"/>
                      <wp:positionH relativeFrom="column">
                        <wp:posOffset>838200</wp:posOffset>
                      </wp:positionH>
                      <wp:positionV relativeFrom="paragraph">
                        <wp:posOffset>0</wp:posOffset>
                      </wp:positionV>
                      <wp:extent cx="1016000" cy="685800"/>
                      <wp:effectExtent l="0" t="0" r="0" b="0"/>
                      <wp:wrapNone/>
                      <wp:docPr id="5" name="Rectangle 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1E3A1F-51CA-A141-A4CB-FED21D310CD2}"/>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121D16A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58A98E" id="Rectangle 5" o:spid="_x0000_s1146" style="position:absolute;margin-left:66pt;margin-top:0;width:80pt;height:54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AklRoBmgEAABQD&#13;&#10;AAAOAAAAAAAAAAAAAAAAAC4CAABkcnMvZTJvRG9jLnhtbFBLAQItABQABgAIAAAAIQBDj6SV3AAA&#13;&#10;AA0BAAAPAAAAAAAAAAAAAAAAAPQDAABkcnMvZG93bnJldi54bWxQSwUGAAAAAAQABADzAAAA/QQA&#13;&#10;AAAA&#13;&#10;" filled="f" stroked="f">
                      <v:textbox inset="2.16pt,1.44pt,0,1.44pt">
                        <w:txbxContent>
                          <w:p w14:paraId="121D16A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4192" behindDoc="0" locked="0" layoutInCell="1" allowOverlap="1" wp14:anchorId="2A6DB123" wp14:editId="469CE465">
                      <wp:simplePos x="0" y="0"/>
                      <wp:positionH relativeFrom="column">
                        <wp:posOffset>838200</wp:posOffset>
                      </wp:positionH>
                      <wp:positionV relativeFrom="paragraph">
                        <wp:posOffset>0</wp:posOffset>
                      </wp:positionV>
                      <wp:extent cx="1016000" cy="685800"/>
                      <wp:effectExtent l="0" t="0" r="0" b="0"/>
                      <wp:wrapNone/>
                      <wp:docPr id="4" name="Rectangle 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23C7EB-032F-3A4A-AFE9-946EAD261501}"/>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6471E08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DB123" id="Rectangle 4" o:spid="_x0000_s1147" style="position:absolute;margin-left:66pt;margin-top:0;width:80pt;height:54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" filled="f" stroked="f">
                      <v:textbox inset="2.16pt,1.44pt,0,1.44pt">
                        <w:txbxContent>
                          <w:p w14:paraId="6471E08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5216" behindDoc="0" locked="0" layoutInCell="1" allowOverlap="1" wp14:anchorId="4D314BA1" wp14:editId="1ACFC211">
                      <wp:simplePos x="0" y="0"/>
                      <wp:positionH relativeFrom="column">
                        <wp:posOffset>838200</wp:posOffset>
                      </wp:positionH>
                      <wp:positionV relativeFrom="paragraph">
                        <wp:posOffset>0</wp:posOffset>
                      </wp:positionV>
                      <wp:extent cx="1016000" cy="685800"/>
                      <wp:effectExtent l="0" t="0" r="0" b="0"/>
                      <wp:wrapNone/>
                      <wp:docPr id="3" name="Rectangle 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5ADCD84-F53B-554C-A2F3-57879C37461B}"/>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7DB5012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314BA1" id="Rectangle 3" o:spid="_x0000_s1148" style="position:absolute;margin-left:66pt;margin-top:0;width:80pt;height:54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1vgaKpsBAAAU&#13;&#10;AwAADgAAAAAAAAAAAAAAAAAuAgAAZHJzL2Uyb0RvYy54bWxQSwECLQAUAAYACAAAACEAQ4+kldwA&#13;&#10;AAANAQAADwAAAAAAAAAAAAAAAAD1AwAAZHJzL2Rvd25yZXYueG1sUEsFBgAAAAAEAAQA8wAAAP4E&#13;&#10;AAAAAA==&#13;&#10;" filled="f" stroked="f">
                      <v:textbox inset="2.16pt,1.44pt,0,1.44pt">
                        <w:txbxContent>
                          <w:p w14:paraId="7DB5012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6240" behindDoc="0" locked="0" layoutInCell="1" allowOverlap="1" wp14:anchorId="772F3700" wp14:editId="10F4208E">
                      <wp:simplePos x="0" y="0"/>
                      <wp:positionH relativeFrom="column">
                        <wp:posOffset>838200</wp:posOffset>
                      </wp:positionH>
                      <wp:positionV relativeFrom="paragraph">
                        <wp:posOffset>0</wp:posOffset>
                      </wp:positionV>
                      <wp:extent cx="1016000" cy="685800"/>
                      <wp:effectExtent l="0" t="0" r="0" b="0"/>
                      <wp:wrapNone/>
                      <wp:docPr id="2" name="Rectangle 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3C811FF-1A7A-974B-A5E8-7D53363DBF24}"/>
                          </a:ext>
                        </a:extLst>
                      </wp:docPr>
                      <wp:cNvGraphicFramePr/>
                      <a:graphic xmlns:a="http://schemas.openxmlformats.org/drawingml/2006/main">
                        <a:graphicData uri="http://schemas.microsoft.com/office/word/2010/wordprocessingShape">
                          <wps:wsp>
                            <wps:cNvSpPr/>
                            <wps:spPr>
                              <a:xfrm>
                                <a:off x="0" y="0"/>
                                <a:ext cx="939800" cy="685800"/>
                              </a:xfrm>
                              <a:prstGeom prst="rect">
                                <a:avLst/>
                              </a:prstGeom>
                            </wps:spPr>
                            <wps:txbx>
                              <w:txbxContent>
                                <w:p w14:paraId="05B7C65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2F3700" id="Rectangle 2" o:spid="_x0000_s1149" style="position:absolute;margin-left:66pt;margin-top:0;width:80pt;height:54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" filled="f" stroked="f">
                      <v:textbox inset="2.16pt,1.44pt,0,1.44pt">
                        <w:txbxContent>
                          <w:p w14:paraId="05B7C65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7264" behindDoc="0" locked="0" layoutInCell="1" allowOverlap="1" wp14:anchorId="695E0132" wp14:editId="3D93A5FE">
                      <wp:simplePos x="0" y="0"/>
                      <wp:positionH relativeFrom="column">
                        <wp:posOffset>863600</wp:posOffset>
                      </wp:positionH>
                      <wp:positionV relativeFrom="paragraph">
                        <wp:posOffset>0</wp:posOffset>
                      </wp:positionV>
                      <wp:extent cx="990600" cy="2946400"/>
                      <wp:effectExtent l="0" t="0" r="0" b="0"/>
                      <wp:wrapNone/>
                      <wp:docPr id="1087" name="Rectangle 1087"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2EADCD5-4F23-EA4D-B009-407321FDF258}"/>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5CCD216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5E0132" id="Rectangle 1087" o:spid="_x0000_s1150" style="position:absolute;margin-left:68pt;margin-top:0;width:78pt;height:232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" filled="f" stroked="f">
                      <v:textbox inset="2.16pt,1.44pt,0,1.44pt">
                        <w:txbxContent>
                          <w:p w14:paraId="5CCD216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8288" behindDoc="0" locked="0" layoutInCell="1" allowOverlap="1" wp14:anchorId="5660C14A" wp14:editId="666ABC2F">
                      <wp:simplePos x="0" y="0"/>
                      <wp:positionH relativeFrom="column">
                        <wp:posOffset>863600</wp:posOffset>
                      </wp:positionH>
                      <wp:positionV relativeFrom="paragraph">
                        <wp:posOffset>0</wp:posOffset>
                      </wp:positionV>
                      <wp:extent cx="1016000" cy="2324100"/>
                      <wp:effectExtent l="0" t="0" r="0" b="0"/>
                      <wp:wrapNone/>
                      <wp:docPr id="1088" name="Rectangle 10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883271-DDB5-3545-993A-F7967C93333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2330B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60C14A" id="Rectangle 1088" o:spid="_x0000_s1151" style="position:absolute;margin-left:68pt;margin-top:0;width:80pt;height:183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5L2nA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h6p9n2GzbU9DOdHzNOWHjjYCeZe6slFKWbuYC/p51GhkWL6Etii9uPNuuWWl6TZtBseRSwJ&#13;&#10;s96/rqqgR+Ch0AmlOEZ0h5H5NkVO/pi9L8Je5iQ393VeyF+nefcL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FOXkvacAQAA&#13;&#10;FQMAAA4AAAAAAAAAAAAAAAAALgIAAGRycy9lMm9Eb2MueG1sUEsBAi0AFAAGAAgAAAAhADuL/6vc&#13;&#10;AAAADQEAAA8AAAAAAAAAAAAAAAAA9gMAAGRycy9kb3ducmV2LnhtbFBLBQYAAAAABAAEAPMAAAD/&#13;&#10;BAAAAAA=&#13;&#10;" filled="f" stroked="f">
                      <v:textbox inset="2.16pt,1.44pt,0,1.44pt">
                        <w:txbxContent>
                          <w:p w14:paraId="542330B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89312" behindDoc="0" locked="0" layoutInCell="1" allowOverlap="1" wp14:anchorId="58E423D3" wp14:editId="0D9D4C8E">
                      <wp:simplePos x="0" y="0"/>
                      <wp:positionH relativeFrom="column">
                        <wp:posOffset>863600</wp:posOffset>
                      </wp:positionH>
                      <wp:positionV relativeFrom="paragraph">
                        <wp:posOffset>0</wp:posOffset>
                      </wp:positionV>
                      <wp:extent cx="990600" cy="2654300"/>
                      <wp:effectExtent l="0" t="0" r="0" b="0"/>
                      <wp:wrapNone/>
                      <wp:docPr id="1089" name="Rectangle 108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876E2340-8135-4B44-8F4B-20B1880C3749}"/>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4362E6E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423D3" id="Rectangle 1089" o:spid="_x0000_s1152" style="position:absolute;margin-left:68pt;margin-top:0;width:78pt;height:209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" filled="f" stroked="f">
                      <v:textbox inset="2.16pt,1.44pt,0,1.44pt">
                        <w:txbxContent>
                          <w:p w14:paraId="4362E6E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0336" behindDoc="0" locked="0" layoutInCell="1" allowOverlap="1" wp14:anchorId="433F3DBA" wp14:editId="362A7004">
                      <wp:simplePos x="0" y="0"/>
                      <wp:positionH relativeFrom="column">
                        <wp:posOffset>863600</wp:posOffset>
                      </wp:positionH>
                      <wp:positionV relativeFrom="paragraph">
                        <wp:posOffset>0</wp:posOffset>
                      </wp:positionV>
                      <wp:extent cx="990600" cy="2946400"/>
                      <wp:effectExtent l="0" t="0" r="0" b="0"/>
                      <wp:wrapNone/>
                      <wp:docPr id="1090" name="Rectangle 109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7DA3DC15-F093-8442-9819-D01C121E92D5}"/>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58BCE54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3F3DBA" id="Rectangle 1090" o:spid="_x0000_s1153" style="position:absolute;margin-left:68pt;margin-top:0;width:78pt;height:232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" filled="f" stroked="f">
                      <v:textbox inset="2.16pt,1.44pt,0,1.44pt">
                        <w:txbxContent>
                          <w:p w14:paraId="58BCE54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1360" behindDoc="0" locked="0" layoutInCell="1" allowOverlap="1" wp14:anchorId="6C2FEDDF" wp14:editId="684090FA">
                      <wp:simplePos x="0" y="0"/>
                      <wp:positionH relativeFrom="column">
                        <wp:posOffset>863600</wp:posOffset>
                      </wp:positionH>
                      <wp:positionV relativeFrom="paragraph">
                        <wp:posOffset>0</wp:posOffset>
                      </wp:positionV>
                      <wp:extent cx="1016000" cy="2324100"/>
                      <wp:effectExtent l="0" t="0" r="0" b="0"/>
                      <wp:wrapNone/>
                      <wp:docPr id="1091" name="Rectangle 10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0D6FD0F-2333-C24B-8298-206CF67DEC0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7385E1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2FEDDF" id="Rectangle 1091" o:spid="_x0000_s1154" style="position:absolute;margin-left:68pt;margin-top:0;width:80pt;height:18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IbNExmcAQAA&#13;&#10;FQMAAA4AAAAAAAAAAAAAAAAALgIAAGRycy9lMm9Eb2MueG1sUEsBAi0AFAAGAAgAAAAhADuL/6vc&#13;&#10;AAAADQEAAA8AAAAAAAAAAAAAAAAA9gMAAGRycy9kb3ducmV2LnhtbFBLBQYAAAAABAAEAPMAAAD/&#13;&#10;BAAAAAA=&#13;&#10;" filled="f" stroked="f">
                      <v:textbox inset="2.16pt,1.44pt,0,1.44pt">
                        <w:txbxContent>
                          <w:p w14:paraId="47385E1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2384" behindDoc="0" locked="0" layoutInCell="1" allowOverlap="1" wp14:anchorId="05C57409" wp14:editId="2B943584">
                      <wp:simplePos x="0" y="0"/>
                      <wp:positionH relativeFrom="column">
                        <wp:posOffset>863600</wp:posOffset>
                      </wp:positionH>
                      <wp:positionV relativeFrom="paragraph">
                        <wp:posOffset>0</wp:posOffset>
                      </wp:positionV>
                      <wp:extent cx="990600" cy="2946400"/>
                      <wp:effectExtent l="0" t="0" r="0" b="0"/>
                      <wp:wrapNone/>
                      <wp:docPr id="1092" name="Rectangle 1092"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94E0857-C904-0C41-B8E1-3D03D2BA1601}"/>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71197AF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C57409" id="Rectangle 1092" o:spid="_x0000_s1155" style="position:absolute;margin-left:68pt;margin-top:0;width:78pt;height:232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" filled="f" stroked="f">
                      <v:textbox inset="2.16pt,1.44pt,0,1.44pt">
                        <w:txbxContent>
                          <w:p w14:paraId="71197AF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3408" behindDoc="0" locked="0" layoutInCell="1" allowOverlap="1" wp14:anchorId="03011FAA" wp14:editId="6B713EF0">
                      <wp:simplePos x="0" y="0"/>
                      <wp:positionH relativeFrom="column">
                        <wp:posOffset>876300</wp:posOffset>
                      </wp:positionH>
                      <wp:positionV relativeFrom="paragraph">
                        <wp:posOffset>0</wp:posOffset>
                      </wp:positionV>
                      <wp:extent cx="990600" cy="2946400"/>
                      <wp:effectExtent l="0" t="0" r="0" b="0"/>
                      <wp:wrapNone/>
                      <wp:docPr id="1093" name="Rectangle 1093"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BB8808C7-3A37-9440-B1B8-F38DCA689EA4}"/>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7B813D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011FAA" id="Rectangle 1093" o:spid="_x0000_s1156" style="position:absolute;margin-left:69pt;margin-top:0;width:78pt;height:232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" filled="f" stroked="f">
                      <v:textbox inset="2.16pt,1.44pt,0,1.44pt">
                        <w:txbxContent>
                          <w:p w14:paraId="17B813D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4432" behindDoc="0" locked="0" layoutInCell="1" allowOverlap="1" wp14:anchorId="5D287E8B" wp14:editId="004F226A">
                      <wp:simplePos x="0" y="0"/>
                      <wp:positionH relativeFrom="column">
                        <wp:posOffset>863600</wp:posOffset>
                      </wp:positionH>
                      <wp:positionV relativeFrom="paragraph">
                        <wp:posOffset>0</wp:posOffset>
                      </wp:positionV>
                      <wp:extent cx="1016000" cy="2324100"/>
                      <wp:effectExtent l="0" t="0" r="0" b="0"/>
                      <wp:wrapNone/>
                      <wp:docPr id="1094" name="Rectangle 10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288659-1383-244D-B2C7-DD41C58C310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C3174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287E8B" id="Rectangle 1094" o:spid="_x0000_s1157" style="position:absolute;margin-left:68pt;margin-top:0;width:80pt;height:183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OYbmZJsBAAAV&#13;&#10;AwAADgAAAAAAAAAAAAAAAAAuAgAAZHJzL2Uyb0RvYy54bWxQSwECLQAUAAYACAAAACEAO4v/q9wA&#13;&#10;AAANAQAADwAAAAAAAAAAAAAAAAD1AwAAZHJzL2Rvd25yZXYueG1sUEsFBgAAAAAEAAQA8wAAAP4E&#13;&#10;AAAAAA==&#13;&#10;" filled="f" stroked="f">
                      <v:textbox inset="2.16pt,1.44pt,0,1.44pt">
                        <w:txbxContent>
                          <w:p w14:paraId="3C3174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5456" behindDoc="0" locked="0" layoutInCell="1" allowOverlap="1" wp14:anchorId="758B86C4" wp14:editId="076AF244">
                      <wp:simplePos x="0" y="0"/>
                      <wp:positionH relativeFrom="column">
                        <wp:posOffset>863600</wp:posOffset>
                      </wp:positionH>
                      <wp:positionV relativeFrom="paragraph">
                        <wp:posOffset>0</wp:posOffset>
                      </wp:positionV>
                      <wp:extent cx="990600" cy="2946400"/>
                      <wp:effectExtent l="0" t="0" r="0" b="0"/>
                      <wp:wrapNone/>
                      <wp:docPr id="1095" name="Rectangle 109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E934519-0843-F34B-8521-97FB42976853}"/>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1C9BA50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8B86C4" id="Rectangle 1095" o:spid="_x0000_s1158" style="position:absolute;margin-left:68pt;margin-top:0;width:78pt;height:232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" filled="f" stroked="f">
                      <v:textbox inset="2.16pt,1.44pt,0,1.44pt">
                        <w:txbxContent>
                          <w:p w14:paraId="1C9BA50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6480" behindDoc="0" locked="0" layoutInCell="1" allowOverlap="1" wp14:anchorId="04BE101B" wp14:editId="6E1B5D3D">
                      <wp:simplePos x="0" y="0"/>
                      <wp:positionH relativeFrom="column">
                        <wp:posOffset>863600</wp:posOffset>
                      </wp:positionH>
                      <wp:positionV relativeFrom="paragraph">
                        <wp:posOffset>0</wp:posOffset>
                      </wp:positionV>
                      <wp:extent cx="990600" cy="2921000"/>
                      <wp:effectExtent l="0" t="0" r="0" b="0"/>
                      <wp:wrapNone/>
                      <wp:docPr id="1096" name="Rectangle 109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C93CE79F-7A9F-E747-B677-6C78488E3287}"/>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15E7CF4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BE101B" id="Rectangle 1096" o:spid="_x0000_s1159" style="position:absolute;margin-left:68pt;margin-top:0;width:78pt;height:23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2GS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" filled="f" stroked="f">
                      <v:textbox inset="2.16pt,1.44pt,0,1.44pt">
                        <w:txbxContent>
                          <w:p w14:paraId="15E7CF4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7504" behindDoc="0" locked="0" layoutInCell="1" allowOverlap="1" wp14:anchorId="0A7C9BE0" wp14:editId="246E53C5">
                      <wp:simplePos x="0" y="0"/>
                      <wp:positionH relativeFrom="column">
                        <wp:posOffset>863600</wp:posOffset>
                      </wp:positionH>
                      <wp:positionV relativeFrom="paragraph">
                        <wp:posOffset>0</wp:posOffset>
                      </wp:positionV>
                      <wp:extent cx="1016000" cy="2324100"/>
                      <wp:effectExtent l="0" t="0" r="0" b="0"/>
                      <wp:wrapNone/>
                      <wp:docPr id="1097" name="Rectangle 10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C7FC53-2FEF-E94C-AF49-C264217A920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E6CBBF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7C9BE0" id="Rectangle 1097" o:spid="_x0000_s1160" style="position:absolute;margin-left:68pt;margin-top:0;width:80pt;height:183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2Yn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Rmq+SLCptvHd4QnStMVHCnrwY8vlYAJnI3Ww5fi6E6A4G+4cWVT/XcxranlOqmW9pFGEnBDr&#13;&#10;zeeqcLL3NBQyAme7AGbbE98qy0kfk/dZ2MecpOZ+zjP50zSv3wA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JGtmJ5sBAAAV&#13;&#10;AwAADgAAAAAAAAAAAAAAAAAuAgAAZHJzL2Uyb0RvYy54bWxQSwECLQAUAAYACAAAACEAO4v/q9wA&#13;&#10;AAANAQAADwAAAAAAAAAAAAAAAAD1AwAAZHJzL2Rvd25yZXYueG1sUEsFBgAAAAAEAAQA8wAAAP4E&#13;&#10;AAAAAA==&#13;&#10;" filled="f" stroked="f">
                      <v:textbox inset="2.16pt,1.44pt,0,1.44pt">
                        <w:txbxContent>
                          <w:p w14:paraId="2E6CBBF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8528" behindDoc="0" locked="0" layoutInCell="1" allowOverlap="1" wp14:anchorId="69749F76" wp14:editId="145D0E36">
                      <wp:simplePos x="0" y="0"/>
                      <wp:positionH relativeFrom="column">
                        <wp:posOffset>863600</wp:posOffset>
                      </wp:positionH>
                      <wp:positionV relativeFrom="paragraph">
                        <wp:posOffset>0</wp:posOffset>
                      </wp:positionV>
                      <wp:extent cx="1016000" cy="2324100"/>
                      <wp:effectExtent l="0" t="0" r="0" b="0"/>
                      <wp:wrapNone/>
                      <wp:docPr id="1098" name="Rectangle 10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F5F9B4F-60DA-2F43-AE53-FE811EA5B49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313E00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749F76" id="Rectangle 1098" o:spid="_x0000_s1161" style="position:absolute;margin-left:68pt;margin-top:0;width:80pt;height:183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eYynQ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" filled="f" stroked="f">
                      <v:textbox inset="2.16pt,1.44pt,0,1.44pt">
                        <w:txbxContent>
                          <w:p w14:paraId="5313E00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799552" behindDoc="0" locked="0" layoutInCell="1" allowOverlap="1" wp14:anchorId="3A166FD3" wp14:editId="1972346E">
                      <wp:simplePos x="0" y="0"/>
                      <wp:positionH relativeFrom="column">
                        <wp:posOffset>863600</wp:posOffset>
                      </wp:positionH>
                      <wp:positionV relativeFrom="paragraph">
                        <wp:posOffset>0</wp:posOffset>
                      </wp:positionV>
                      <wp:extent cx="1016000" cy="2324100"/>
                      <wp:effectExtent l="0" t="0" r="0" b="0"/>
                      <wp:wrapNone/>
                      <wp:docPr id="1099" name="Rectangle 10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328840-6D67-FD42-886F-075FBF22178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849B30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66FD3" id="Rectangle 1099" o:spid="_x0000_s1162" style="position:absolute;margin-left:68pt;margin-top:0;width:80pt;height:183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NYGZgycAQAA&#13;&#10;FQMAAA4AAAAAAAAAAAAAAAAALgIAAGRycy9lMm9Eb2MueG1sUEsBAi0AFAAGAAgAAAAhADuL/6vc&#13;&#10;AAAADQEAAA8AAAAAAAAAAAAAAAAA9gMAAGRycy9kb3ducmV2LnhtbFBLBQYAAAAABAAEAPMAAAD/&#13;&#10;BAAAAAA=&#13;&#10;" filled="f" stroked="f">
                      <v:textbox inset="2.16pt,1.44pt,0,1.44pt">
                        <w:txbxContent>
                          <w:p w14:paraId="4849B30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0576" behindDoc="0" locked="0" layoutInCell="1" allowOverlap="1" wp14:anchorId="09CCB218" wp14:editId="157D48DB">
                      <wp:simplePos x="0" y="0"/>
                      <wp:positionH relativeFrom="column">
                        <wp:posOffset>863600</wp:posOffset>
                      </wp:positionH>
                      <wp:positionV relativeFrom="paragraph">
                        <wp:posOffset>0</wp:posOffset>
                      </wp:positionV>
                      <wp:extent cx="1016000" cy="2324100"/>
                      <wp:effectExtent l="0" t="0" r="0" b="0"/>
                      <wp:wrapNone/>
                      <wp:docPr id="1100" name="Rectangle 1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D79A2D-FB72-3445-A9D8-9F86467FA60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3C66E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CB218" id="Rectangle 1100" o:spid="_x0000_s1163" style="position:absolute;margin-left:68pt;margin-top:0;width:80pt;height:183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C8w5hmcAQAA&#13;&#10;FQMAAA4AAAAAAAAAAAAAAAAALgIAAGRycy9lMm9Eb2MueG1sUEsBAi0AFAAGAAgAAAAhADuL/6vc&#13;&#10;AAAADQEAAA8AAAAAAAAAAAAAAAAA9gMAAGRycy9kb3ducmV2LnhtbFBLBQYAAAAABAAEAPMAAAD/&#13;&#10;BAAAAAA=&#13;&#10;" filled="f" stroked="f">
                      <v:textbox inset="2.16pt,1.44pt,0,1.44pt">
                        <w:txbxContent>
                          <w:p w14:paraId="73C66E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1600" behindDoc="0" locked="0" layoutInCell="1" allowOverlap="1" wp14:anchorId="0CD8FE4A" wp14:editId="6E694608">
                      <wp:simplePos x="0" y="0"/>
                      <wp:positionH relativeFrom="column">
                        <wp:posOffset>863600</wp:posOffset>
                      </wp:positionH>
                      <wp:positionV relativeFrom="paragraph">
                        <wp:posOffset>0</wp:posOffset>
                      </wp:positionV>
                      <wp:extent cx="1016000" cy="2324100"/>
                      <wp:effectExtent l="0" t="0" r="0" b="0"/>
                      <wp:wrapNone/>
                      <wp:docPr id="1101" name="Rectangle 1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AFCA34C-E951-C04C-9E74-D685FCE7638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D258E7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CD8FE4A" id="Rectangle 1101" o:spid="_x0000_s1164" style="position:absolute;margin-left:68pt;margin-top:0;width:80pt;height:183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AgHZ92cAQAA&#13;&#10;FQMAAA4AAAAAAAAAAAAAAAAALgIAAGRycy9lMm9Eb2MueG1sUEsBAi0AFAAGAAgAAAAhADuL/6vc&#13;&#10;AAAADQEAAA8AAAAAAAAAAAAAAAAA9gMAAGRycy9kb3ducmV2LnhtbFBLBQYAAAAABAAEAPMAAAD/&#13;&#10;BAAAAAA=&#13;&#10;" filled="f" stroked="f">
                      <v:textbox inset="2.16pt,1.44pt,0,1.44pt">
                        <w:txbxContent>
                          <w:p w14:paraId="3D258E7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2624" behindDoc="0" locked="0" layoutInCell="1" allowOverlap="1" wp14:anchorId="7BA01FDE" wp14:editId="6A8B9A62">
                      <wp:simplePos x="0" y="0"/>
                      <wp:positionH relativeFrom="column">
                        <wp:posOffset>863600</wp:posOffset>
                      </wp:positionH>
                      <wp:positionV relativeFrom="paragraph">
                        <wp:posOffset>0</wp:posOffset>
                      </wp:positionV>
                      <wp:extent cx="1016000" cy="2324100"/>
                      <wp:effectExtent l="0" t="0" r="0" b="0"/>
                      <wp:wrapNone/>
                      <wp:docPr id="1102" name="Rectangle 1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36135F4-9111-1F4F-A63D-CC8F4DBA6E5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B03645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01FDE" id="Rectangle 1102" o:spid="_x0000_s1165" style="position:absolute;margin-left:68pt;margin-top:0;width:80pt;height:183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8THnyJsBAAAV&#13;&#10;AwAADgAAAAAAAAAAAAAAAAAuAgAAZHJzL2Uyb0RvYy54bWxQSwECLQAUAAYACAAAACEAO4v/q9wA&#13;&#10;AAANAQAADwAAAAAAAAAAAAAAAAD1AwAAZHJzL2Rvd25yZXYueG1sUEsFBgAAAAAEAAQA8wAAAP4E&#13;&#10;AAAAAA==&#13;&#10;" filled="f" stroked="f">
                      <v:textbox inset="2.16pt,1.44pt,0,1.44pt">
                        <w:txbxContent>
                          <w:p w14:paraId="6B03645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3648" behindDoc="0" locked="0" layoutInCell="1" allowOverlap="1" wp14:anchorId="48F37053" wp14:editId="0F866931">
                      <wp:simplePos x="0" y="0"/>
                      <wp:positionH relativeFrom="column">
                        <wp:posOffset>863600</wp:posOffset>
                      </wp:positionH>
                      <wp:positionV relativeFrom="paragraph">
                        <wp:posOffset>0</wp:posOffset>
                      </wp:positionV>
                      <wp:extent cx="1016000" cy="2324100"/>
                      <wp:effectExtent l="0" t="0" r="0" b="0"/>
                      <wp:wrapNone/>
                      <wp:docPr id="1103" name="Rectangle 1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E1E0A4-78A0-9F47-9786-8429E9CE219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FD9EEB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F37053" id="Rectangle 1103" o:spid="_x0000_s1166" style="position:absolute;margin-left:68pt;margin-top:0;width:80pt;height:183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" filled="f" stroked="f">
                      <v:textbox inset="2.16pt,1.44pt,0,1.44pt">
                        <w:txbxContent>
                          <w:p w14:paraId="2FD9EEB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4672" behindDoc="0" locked="0" layoutInCell="1" allowOverlap="1" wp14:anchorId="3E28F08D" wp14:editId="5D58A0AA">
                      <wp:simplePos x="0" y="0"/>
                      <wp:positionH relativeFrom="column">
                        <wp:posOffset>863600</wp:posOffset>
                      </wp:positionH>
                      <wp:positionV relativeFrom="paragraph">
                        <wp:posOffset>0</wp:posOffset>
                      </wp:positionV>
                      <wp:extent cx="1016000" cy="2324100"/>
                      <wp:effectExtent l="0" t="0" r="0" b="0"/>
                      <wp:wrapNone/>
                      <wp:docPr id="1104" name="Rectangle 1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C8D9CC-A727-9147-AD54-3323BC1279B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6D9C87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28F08D" id="Rectangle 1104" o:spid="_x0000_s1167" style="position:absolute;margin-left:68pt;margin-top:0;width:80pt;height:183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" filled="f" stroked="f">
                      <v:textbox inset="2.16pt,1.44pt,0,1.44pt">
                        <w:txbxContent>
                          <w:p w14:paraId="26D9C87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5696" behindDoc="0" locked="0" layoutInCell="1" allowOverlap="1" wp14:anchorId="43A1273E" wp14:editId="61B9C080">
                      <wp:simplePos x="0" y="0"/>
                      <wp:positionH relativeFrom="column">
                        <wp:posOffset>863600</wp:posOffset>
                      </wp:positionH>
                      <wp:positionV relativeFrom="paragraph">
                        <wp:posOffset>0</wp:posOffset>
                      </wp:positionV>
                      <wp:extent cx="1016000" cy="2324100"/>
                      <wp:effectExtent l="0" t="0" r="0" b="0"/>
                      <wp:wrapNone/>
                      <wp:docPr id="1105" name="Rectangle 1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949D3E3-AB03-2E43-A72D-DF34564EE14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96D371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A1273E" id="Rectangle 1105" o:spid="_x0000_s1168" style="position:absolute;margin-left:68pt;margin-top:0;width:80pt;height:183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rtq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RmpRJ9hU2/ju8ARp2uIjBT34seVyMIGzkTrYcnzdCVCcDXeOLKr/LuY1tTwn1bJe0ihCToj1&#13;&#10;5nNVONl7GgoZgbNdALPtiW+V5aSPyfss7GNOUnM/55n8aZrXbwA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W6K7apsBAAAV&#13;&#10;AwAADgAAAAAAAAAAAAAAAAAuAgAAZHJzL2Uyb0RvYy54bWxQSwECLQAUAAYACAAAACEAO4v/q9wA&#13;&#10;AAANAQAADwAAAAAAAAAAAAAAAAD1AwAAZHJzL2Rvd25yZXYueG1sUEsFBgAAAAAEAAQA8wAAAP4E&#13;&#10;AAAAAA==&#13;&#10;" filled="f" stroked="f">
                      <v:textbox inset="2.16pt,1.44pt,0,1.44pt">
                        <w:txbxContent>
                          <w:p w14:paraId="496D371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6720" behindDoc="0" locked="0" layoutInCell="1" allowOverlap="1" wp14:anchorId="186B3D15" wp14:editId="7DB8E71A">
                      <wp:simplePos x="0" y="0"/>
                      <wp:positionH relativeFrom="column">
                        <wp:posOffset>863600</wp:posOffset>
                      </wp:positionH>
                      <wp:positionV relativeFrom="paragraph">
                        <wp:posOffset>0</wp:posOffset>
                      </wp:positionV>
                      <wp:extent cx="1016000" cy="2324100"/>
                      <wp:effectExtent l="0" t="0" r="0" b="0"/>
                      <wp:wrapNone/>
                      <wp:docPr id="1106" name="Rectangle 1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516047C-0889-EF41-B19E-A20A9276780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3AB17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B3D15" id="Rectangle 1106" o:spid="_x0000_s1169" style="position:absolute;margin-left:68pt;margin-top:0;width:80pt;height:183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Dt/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RmoxT7CptvHd4QnStMVHCnrwY8vlYAJnI3Ww5fi6E6A4G+4cWVT/XcxranlOqmW9pFGEnBDr&#13;&#10;zeeqcLL3NBQyAme7AGbbE98qy0kfk/dZ2MecpOZ+zjP50zSv3wA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opQ7f5sBAAAV&#13;&#10;AwAADgAAAAAAAAAAAAAAAAAuAgAAZHJzL2Uyb0RvYy54bWxQSwECLQAUAAYACAAAACEAO4v/q9wA&#13;&#10;AAANAQAADwAAAAAAAAAAAAAAAAD1AwAAZHJzL2Rvd25yZXYueG1sUEsFBgAAAAAEAAQA8wAAAP4E&#13;&#10;AAAAAA==&#13;&#10;" filled="f" stroked="f">
                      <v:textbox inset="2.16pt,1.44pt,0,1.44pt">
                        <w:txbxContent>
                          <w:p w14:paraId="53AB17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7744" behindDoc="0" locked="0" layoutInCell="1" allowOverlap="1" wp14:anchorId="65131403" wp14:editId="4CF362DB">
                      <wp:simplePos x="0" y="0"/>
                      <wp:positionH relativeFrom="column">
                        <wp:posOffset>863600</wp:posOffset>
                      </wp:positionH>
                      <wp:positionV relativeFrom="paragraph">
                        <wp:posOffset>0</wp:posOffset>
                      </wp:positionV>
                      <wp:extent cx="1016000" cy="2324100"/>
                      <wp:effectExtent l="0" t="0" r="0" b="0"/>
                      <wp:wrapNone/>
                      <wp:docPr id="1107" name="Rectangle 1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8641BB3-37E5-CC41-96F8-7D0408F78C7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D548E9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131403" id="Rectangle 1107" o:spid="_x0000_s1170" style="position:absolute;margin-left:68pt;margin-top:0;width:80pt;height:183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FLsX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RmqxSLCptvHd4QnStMVHCnrwY8vlYAJnI3Ww5fi6E6A4G+4cWVT/XcxranlOqmW9pFGEnBDr&#13;&#10;zeeqcLL3NBQyAme7AGbbE98qy0kfk/dZ2MecpOZ+zjP50zSv3wA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TRS7F5sBAAAV&#13;&#10;AwAADgAAAAAAAAAAAAAAAAAuAgAAZHJzL2Uyb0RvYy54bWxQSwECLQAUAAYACAAAACEAO4v/q9wA&#13;&#10;AAANAQAADwAAAAAAAAAAAAAAAAD1AwAAZHJzL2Rvd25yZXYueG1sUEsFBgAAAAAEAAQA8wAAAP4E&#13;&#10;AAAAAA==&#13;&#10;" filled="f" stroked="f">
                      <v:textbox inset="2.16pt,1.44pt,0,1.44pt">
                        <w:txbxContent>
                          <w:p w14:paraId="6D548E9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8768" behindDoc="0" locked="0" layoutInCell="1" allowOverlap="1" wp14:anchorId="27F39893" wp14:editId="6EB0EA1F">
                      <wp:simplePos x="0" y="0"/>
                      <wp:positionH relativeFrom="column">
                        <wp:posOffset>863600</wp:posOffset>
                      </wp:positionH>
                      <wp:positionV relativeFrom="paragraph">
                        <wp:posOffset>0</wp:posOffset>
                      </wp:positionV>
                      <wp:extent cx="1016000" cy="2324100"/>
                      <wp:effectExtent l="0" t="0" r="0" b="0"/>
                      <wp:wrapNone/>
                      <wp:docPr id="1108" name="Rectangle 1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A210535-7A43-F040-B64D-38A6891539D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8A30BA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F39893" id="Rectangle 1108" o:spid="_x0000_s1171" style="position:absolute;margin-left:68pt;margin-top:0;width:80pt;height:183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LQiOwKcAQAA&#13;&#10;FQMAAA4AAAAAAAAAAAAAAAAALgIAAGRycy9lMm9Eb2MueG1sUEsBAi0AFAAGAAgAAAAhADuL/6vc&#13;&#10;AAAADQEAAA8AAAAAAAAAAAAAAAAA9gMAAGRycy9kb3ducmV2LnhtbFBLBQYAAAAABAAEAPMAAAD/&#13;&#10;BAAAAAA=&#13;&#10;" filled="f" stroked="f">
                      <v:textbox inset="2.16pt,1.44pt,0,1.44pt">
                        <w:txbxContent>
                          <w:p w14:paraId="48A30BA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09792" behindDoc="0" locked="0" layoutInCell="1" allowOverlap="1" wp14:anchorId="4730FEF1" wp14:editId="3C5926A0">
                      <wp:simplePos x="0" y="0"/>
                      <wp:positionH relativeFrom="column">
                        <wp:posOffset>863600</wp:posOffset>
                      </wp:positionH>
                      <wp:positionV relativeFrom="paragraph">
                        <wp:posOffset>0</wp:posOffset>
                      </wp:positionV>
                      <wp:extent cx="1016000" cy="2324100"/>
                      <wp:effectExtent l="0" t="0" r="0" b="0"/>
                      <wp:wrapNone/>
                      <wp:docPr id="1109" name="Rectangle 1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3A8F80B-529B-1541-9926-F690861F8AB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EA9EEC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30FEF1" id="Rectangle 1109" o:spid="_x0000_s1172" style="position:absolute;margin-left:68pt;margin-top:0;width:80pt;height:183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s8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RmpxkWBTbeO7wxOkaYuPFPTgx5bLwQTORupgy/F1J0BxNtw5sqj+u5jX1PKcVMt6SaMIOSHW&#13;&#10;m89V4WTvaShkBM52Acy2J75VlpM+Ju+zsI85Sc39nGfyp2levwE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v3m7PJsBAAAV&#13;&#10;AwAADgAAAAAAAAAAAAAAAAAuAgAAZHJzL2Uyb0RvYy54bWxQSwECLQAUAAYACAAAACEAO4v/q9wA&#13;&#10;AAANAQAADwAAAAAAAAAAAAAAAAD1AwAAZHJzL2Rvd25yZXYueG1sUEsFBgAAAAAEAAQA8wAAAP4E&#13;&#10;AAAAAA==&#13;&#10;" filled="f" stroked="f">
                      <v:textbox inset="2.16pt,1.44pt,0,1.44pt">
                        <w:txbxContent>
                          <w:p w14:paraId="5EA9EEC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0816" behindDoc="0" locked="0" layoutInCell="1" allowOverlap="1" wp14:anchorId="3DB13E97" wp14:editId="4AF79A3C">
                      <wp:simplePos x="0" y="0"/>
                      <wp:positionH relativeFrom="column">
                        <wp:posOffset>863600</wp:posOffset>
                      </wp:positionH>
                      <wp:positionV relativeFrom="paragraph">
                        <wp:posOffset>0</wp:posOffset>
                      </wp:positionV>
                      <wp:extent cx="1016000" cy="2324100"/>
                      <wp:effectExtent l="0" t="0" r="0" b="0"/>
                      <wp:wrapNone/>
                      <wp:docPr id="1110" name="Rectangle 1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A9D664-C0CE-CA4E-90E1-F6ECC75E7A9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711693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B13E97" id="Rectangle 1110" o:spid="_x0000_s1173" style="position:absolute;margin-left:68pt;margin-top:0;width:80pt;height:183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Rk87KZsBAAAV&#13;&#10;AwAADgAAAAAAAAAAAAAAAAAuAgAAZHJzL2Uyb0RvYy54bWxQSwECLQAUAAYACAAAACEAO4v/q9wA&#13;&#10;AAANAQAADwAAAAAAAAAAAAAAAAD1AwAAZHJzL2Rvd25yZXYueG1sUEsFBgAAAAAEAAQA8wAAAP4E&#13;&#10;AAAAAA==&#13;&#10;" filled="f" stroked="f">
                      <v:textbox inset="2.16pt,1.44pt,0,1.44pt">
                        <w:txbxContent>
                          <w:p w14:paraId="1711693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1840" behindDoc="0" locked="0" layoutInCell="1" allowOverlap="1" wp14:anchorId="53BAF4EE" wp14:editId="7C7304BE">
                      <wp:simplePos x="0" y="0"/>
                      <wp:positionH relativeFrom="column">
                        <wp:posOffset>863600</wp:posOffset>
                      </wp:positionH>
                      <wp:positionV relativeFrom="paragraph">
                        <wp:posOffset>0</wp:posOffset>
                      </wp:positionV>
                      <wp:extent cx="1016000" cy="2324100"/>
                      <wp:effectExtent l="0" t="0" r="0" b="0"/>
                      <wp:wrapNone/>
                      <wp:docPr id="1111" name="Rectangle 1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0976C6D-3879-A74D-A0D9-40B5DF3933F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92DACD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AF4EE" id="Rectangle 1111" o:spid="_x0000_s1174" style="position:absolute;margin-left:68pt;margin-top:0;width:80pt;height:183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GF4uu2cAQAA&#13;&#10;FQMAAA4AAAAAAAAAAAAAAAAALgIAAGRycy9lMm9Eb2MueG1sUEsBAi0AFAAGAAgAAAAhADuL/6vc&#13;&#10;AAAADQEAAA8AAAAAAAAAAAAAAAAA9gMAAGRycy9kb3ducmV2LnhtbFBLBQYAAAAABAAEAPMAAAD/&#13;&#10;BAAAAAA=&#13;&#10;" filled="f" stroked="f">
                      <v:textbox inset="2.16pt,1.44pt,0,1.44pt">
                        <w:txbxContent>
                          <w:p w14:paraId="192DACD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2864" behindDoc="0" locked="0" layoutInCell="1" allowOverlap="1" wp14:anchorId="465332A4" wp14:editId="52C4FC23">
                      <wp:simplePos x="0" y="0"/>
                      <wp:positionH relativeFrom="column">
                        <wp:posOffset>863600</wp:posOffset>
                      </wp:positionH>
                      <wp:positionV relativeFrom="paragraph">
                        <wp:posOffset>0</wp:posOffset>
                      </wp:positionV>
                      <wp:extent cx="1016000" cy="2324100"/>
                      <wp:effectExtent l="0" t="0" r="0" b="0"/>
                      <wp:wrapNone/>
                      <wp:docPr id="1112" name="Rectangle 1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3F9FDB-DCA3-0443-9A09-9159442C8990}"/>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A83B5C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332A4" id="Rectangle 1112" o:spid="_x0000_s1175" style="position:absolute;margin-left:68pt;margin-top:0;width:80pt;height:183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JhOOvicAQAA&#13;&#10;FQMAAA4AAAAAAAAAAAAAAAAALgIAAGRycy9lMm9Eb2MueG1sUEsBAi0AFAAGAAgAAAAhADuL/6vc&#13;&#10;AAAADQEAAA8AAAAAAAAAAAAAAAAA9gMAAGRycy9kb3ducmV2LnhtbFBLBQYAAAAABAAEAPMAAAD/&#13;&#10;BAAAAAA=&#13;&#10;" filled="f" stroked="f">
                      <v:textbox inset="2.16pt,1.44pt,0,1.44pt">
                        <w:txbxContent>
                          <w:p w14:paraId="0A83B5C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3888" behindDoc="0" locked="0" layoutInCell="1" allowOverlap="1" wp14:anchorId="00CA91CD" wp14:editId="4A42067E">
                      <wp:simplePos x="0" y="0"/>
                      <wp:positionH relativeFrom="column">
                        <wp:posOffset>863600</wp:posOffset>
                      </wp:positionH>
                      <wp:positionV relativeFrom="paragraph">
                        <wp:posOffset>0</wp:posOffset>
                      </wp:positionV>
                      <wp:extent cx="1016000" cy="2324100"/>
                      <wp:effectExtent l="0" t="0" r="0" b="0"/>
                      <wp:wrapNone/>
                      <wp:docPr id="1113" name="Rectangle 1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EEB8F6-CDC4-0B4E-BF1E-EDC3D2DA855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6DBE0E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CA91CD" id="Rectangle 1113" o:spid="_x0000_s1176" style="position:absolute;margin-left:68pt;margin-top:0;width:80pt;height:183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Bc+FnA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h6p9wU21/YwnB8xT1t64GAnmHupJxelmLmDvaSfR4VGiulLYIvajzfrlltekmbTbngUsSTM&#13;&#10;ev+6qoIegYdCJ5TiGNEdRubbFDn5Y/a+CHuZk9zc13khf53m3S8A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CcFz4WcAQAA&#13;&#10;FQMAAA4AAAAAAAAAAAAAAAAALgIAAGRycy9lMm9Eb2MueG1sUEsBAi0AFAAGAAgAAAAhADuL/6vc&#13;&#10;AAAADQEAAA8AAAAAAAAAAAAAAAAA9gMAAGRycy9kb3ducmV2LnhtbFBLBQYAAAAABAAEAPMAAAD/&#13;&#10;BAAAAAA=&#13;&#10;" filled="f" stroked="f">
                      <v:textbox inset="2.16pt,1.44pt,0,1.44pt">
                        <w:txbxContent>
                          <w:p w14:paraId="56DBE0E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4912" behindDoc="0" locked="0" layoutInCell="1" allowOverlap="1" wp14:anchorId="76481F3D" wp14:editId="4AA98616">
                      <wp:simplePos x="0" y="0"/>
                      <wp:positionH relativeFrom="column">
                        <wp:posOffset>863600</wp:posOffset>
                      </wp:positionH>
                      <wp:positionV relativeFrom="paragraph">
                        <wp:posOffset>0</wp:posOffset>
                      </wp:positionV>
                      <wp:extent cx="1016000" cy="2324100"/>
                      <wp:effectExtent l="0" t="0" r="0" b="0"/>
                      <wp:wrapNone/>
                      <wp:docPr id="1114" name="Rectangle 1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325EF17-48AD-BA4E-ACE9-79A09ACD0D6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B75DEE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481F3D" id="Rectangle 1114" o:spid="_x0000_s1177" style="position:absolute;margin-left:68pt;margin-top:0;width:80pt;height:183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N4zT5CcAQAA&#13;&#10;FQMAAA4AAAAAAAAAAAAAAAAALgIAAGRycy9lMm9Eb2MueG1sUEsBAi0AFAAGAAgAAAAhADuL/6vc&#13;&#10;AAAADQEAAA8AAAAAAAAAAAAAAAAA9gMAAGRycy9kb3ducmV2LnhtbFBLBQYAAAAABAAEAPMAAAD/&#13;&#10;BAAAAAA=&#13;&#10;" filled="f" stroked="f">
                      <v:textbox inset="2.16pt,1.44pt,0,1.44pt">
                        <w:txbxContent>
                          <w:p w14:paraId="6B75DEE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5936" behindDoc="0" locked="0" layoutInCell="1" allowOverlap="1" wp14:anchorId="47E36916" wp14:editId="3796639F">
                      <wp:simplePos x="0" y="0"/>
                      <wp:positionH relativeFrom="column">
                        <wp:posOffset>863600</wp:posOffset>
                      </wp:positionH>
                      <wp:positionV relativeFrom="paragraph">
                        <wp:posOffset>0</wp:posOffset>
                      </wp:positionV>
                      <wp:extent cx="1016000" cy="2324100"/>
                      <wp:effectExtent l="0" t="0" r="0" b="0"/>
                      <wp:wrapNone/>
                      <wp:docPr id="1115" name="Rectangle 1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AB05F05-DAB2-8A49-B19C-148B4EDD705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DCC2D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36916" id="Rectangle 1115" o:spid="_x0000_s1178" style="position:absolute;margin-left:68pt;margin-top:0;width:80pt;height:183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aM+unA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h6p922GzbU9DOdHzNOWHjjYCeZe6slFKWbuYC/p51GhkWL6Etii9uPNuuWWl6TZtBseRSwJ&#13;&#10;s96/rqqgR+Ch0AmlOEZ0h5H5NkVO/pi9L8Je5iQ393VeyF+nefcL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NVoz66cAQAA&#13;&#10;FQMAAA4AAAAAAAAAAAAAAAAALgIAAGRycy9lMm9Eb2MueG1sUEsBAi0AFAAGAAgAAAAhADuL/6vc&#13;&#10;AAAADQEAAA8AAAAAAAAAAAAAAAAA9gMAAGRycy9kb3ducmV2LnhtbFBLBQYAAAAABAAEAPMAAAD/&#13;&#10;BAAAAAA=&#13;&#10;" filled="f" stroked="f">
                      <v:textbox inset="2.16pt,1.44pt,0,1.44pt">
                        <w:txbxContent>
                          <w:p w14:paraId="7DCC2D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6960" behindDoc="0" locked="0" layoutInCell="1" allowOverlap="1" wp14:anchorId="7A435505" wp14:editId="57925B80">
                      <wp:simplePos x="0" y="0"/>
                      <wp:positionH relativeFrom="column">
                        <wp:posOffset>863600</wp:posOffset>
                      </wp:positionH>
                      <wp:positionV relativeFrom="paragraph">
                        <wp:posOffset>0</wp:posOffset>
                      </wp:positionV>
                      <wp:extent cx="1016000" cy="2324100"/>
                      <wp:effectExtent l="0" t="0" r="0" b="0"/>
                      <wp:wrapNone/>
                      <wp:docPr id="1116" name="Rectangle 1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E3A2755-F32C-3D4E-92C2-338E12CB751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A07339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435505" id="Rectangle 1116" o:spid="_x0000_s1179" style="position:absolute;margin-left:68pt;margin-top:0;width:80pt;height:183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Xk+7nQ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" filled="f" stroked="f">
                      <v:textbox inset="2.16pt,1.44pt,0,1.44pt">
                        <w:txbxContent>
                          <w:p w14:paraId="3A07339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7984" behindDoc="0" locked="0" layoutInCell="1" allowOverlap="1" wp14:anchorId="04218D77" wp14:editId="04D77CB7">
                      <wp:simplePos x="0" y="0"/>
                      <wp:positionH relativeFrom="column">
                        <wp:posOffset>863600</wp:posOffset>
                      </wp:positionH>
                      <wp:positionV relativeFrom="paragraph">
                        <wp:posOffset>0</wp:posOffset>
                      </wp:positionV>
                      <wp:extent cx="1016000" cy="2324100"/>
                      <wp:effectExtent l="0" t="0" r="0" b="0"/>
                      <wp:wrapNone/>
                      <wp:docPr id="1117" name="Rectangle 1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2E3967F-F9A9-7E42-AC2B-F3844C8C9DA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79F8C0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218D77" id="Rectangle 1117" o:spid="_x0000_s1180" style="position:absolute;margin-left:68pt;margin-top:0;width:80pt;height:183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MPez9OcAQAA&#13;&#10;FQMAAA4AAAAAAAAAAAAAAAAALgIAAGRycy9lMm9Eb2MueG1sUEsBAi0AFAAGAAgAAAAhADuL/6vc&#13;&#10;AAAADQEAAA8AAAAAAAAAAAAAAAAA9gMAAGRycy9kb3ducmV2LnhtbFBLBQYAAAAABAAEAPMAAAD/&#13;&#10;BAAAAAA=&#13;&#10;" filled="f" stroked="f">
                      <v:textbox inset="2.16pt,1.44pt,0,1.44pt">
                        <w:txbxContent>
                          <w:p w14:paraId="279F8C0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19008" behindDoc="0" locked="0" layoutInCell="1" allowOverlap="1" wp14:anchorId="163CD065" wp14:editId="5C98C78D">
                      <wp:simplePos x="0" y="0"/>
                      <wp:positionH relativeFrom="column">
                        <wp:posOffset>863600</wp:posOffset>
                      </wp:positionH>
                      <wp:positionV relativeFrom="paragraph">
                        <wp:posOffset>0</wp:posOffset>
                      </wp:positionV>
                      <wp:extent cx="1016000" cy="2324100"/>
                      <wp:effectExtent l="0" t="0" r="0" b="0"/>
                      <wp:wrapNone/>
                      <wp:docPr id="1118" name="Rectangle 1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847212-AF20-6340-BF3F-6A23BA3069B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AB85D0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CD065" id="Rectangle 1118" o:spid="_x0000_s1181" style="position:absolute;margin-left:68pt;margin-top:0;width:80pt;height:183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OuhPxpsBAAAV&#13;&#10;AwAADgAAAAAAAAAAAAAAAAAuAgAAZHJzL2Uyb0RvYy54bWxQSwECLQAUAAYACAAAACEAO4v/q9wA&#13;&#10;AAANAQAADwAAAAAAAAAAAAAAAAD1AwAAZHJzL2Rvd25yZXYueG1sUEsFBgAAAAAEAAQA8wAAAP4E&#13;&#10;AAAAAA==&#13;&#10;" filled="f" stroked="f">
                      <v:textbox inset="2.16pt,1.44pt,0,1.44pt">
                        <w:txbxContent>
                          <w:p w14:paraId="4AB85D0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0032" behindDoc="0" locked="0" layoutInCell="1" allowOverlap="1" wp14:anchorId="36137514" wp14:editId="1AF1FAAF">
                      <wp:simplePos x="0" y="0"/>
                      <wp:positionH relativeFrom="column">
                        <wp:posOffset>863600</wp:posOffset>
                      </wp:positionH>
                      <wp:positionV relativeFrom="paragraph">
                        <wp:posOffset>0</wp:posOffset>
                      </wp:positionV>
                      <wp:extent cx="1016000" cy="2324100"/>
                      <wp:effectExtent l="0" t="0" r="0" b="0"/>
                      <wp:wrapNone/>
                      <wp:docPr id="1119" name="Rectangle 1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9D0C5AA-D3B0-0D4B-A306-B86D98750A2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D32E38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37514" id="Rectangle 1119" o:spid="_x0000_s1182" style="position:absolute;margin-left:68pt;margin-top:0;width:80pt;height:183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MbPP+JsBAAAV&#13;&#10;AwAADgAAAAAAAAAAAAAAAAAuAgAAZHJzL2Uyb0RvYy54bWxQSwECLQAUAAYACAAAACEAO4v/q9wA&#13;&#10;AAANAQAADwAAAAAAAAAAAAAAAAD1AwAAZHJzL2Rvd25yZXYueG1sUEsFBgAAAAAEAAQA8wAAAP4E&#13;&#10;AAAAAA==&#13;&#10;" filled="f" stroked="f">
                      <v:textbox inset="2.16pt,1.44pt,0,1.44pt">
                        <w:txbxContent>
                          <w:p w14:paraId="4D32E38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1056" behindDoc="0" locked="0" layoutInCell="1" allowOverlap="1" wp14:anchorId="237F578F" wp14:editId="2772459E">
                      <wp:simplePos x="0" y="0"/>
                      <wp:positionH relativeFrom="column">
                        <wp:posOffset>863600</wp:posOffset>
                      </wp:positionH>
                      <wp:positionV relativeFrom="paragraph">
                        <wp:posOffset>0</wp:posOffset>
                      </wp:positionV>
                      <wp:extent cx="1016000" cy="1714500"/>
                      <wp:effectExtent l="0" t="0" r="0" b="0"/>
                      <wp:wrapNone/>
                      <wp:docPr id="1120" name="Rectangle 1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7A6EAD4-AF1E-CC46-86E1-0666B55864D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BAFCA1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F578F" id="Rectangle 1120" o:spid="_x0000_s1183" style="position:absolute;margin-left:68pt;margin-top:0;width:80pt;height:135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iq30NZsBAAAV&#13;&#10;AwAADgAAAAAAAAAAAAAAAAAuAgAAZHJzL2Uyb0RvYy54bWxQSwECLQAUAAYACAAAACEAsPEup9wA&#13;&#10;AAANAQAADwAAAAAAAAAAAAAAAAD1AwAAZHJzL2Rvd25yZXYueG1sUEsFBgAAAAAEAAQA8wAAAP4E&#13;&#10;AAAAAA==&#13;&#10;" filled="f" stroked="f">
                      <v:textbox inset="2.16pt,1.44pt,0,1.44pt">
                        <w:txbxContent>
                          <w:p w14:paraId="1BAFCA1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2080" behindDoc="0" locked="0" layoutInCell="1" allowOverlap="1" wp14:anchorId="674ED3E0" wp14:editId="65080816">
                      <wp:simplePos x="0" y="0"/>
                      <wp:positionH relativeFrom="column">
                        <wp:posOffset>863600</wp:posOffset>
                      </wp:positionH>
                      <wp:positionV relativeFrom="paragraph">
                        <wp:posOffset>0</wp:posOffset>
                      </wp:positionV>
                      <wp:extent cx="1016000" cy="1714500"/>
                      <wp:effectExtent l="0" t="0" r="0" b="0"/>
                      <wp:wrapNone/>
                      <wp:docPr id="1121" name="Rectangle 1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86E1A69-F451-4241-8BA8-D26733CD99F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4255E7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ED3E0" id="Rectangle 1121" o:spid="_x0000_s1184" style="position:absolute;margin-left:68pt;margin-top:0;width:80pt;height:135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rZp18ZsBAAAV&#13;&#10;AwAADgAAAAAAAAAAAAAAAAAuAgAAZHJzL2Uyb0RvYy54bWxQSwECLQAUAAYACAAAACEAsPEup9wA&#13;&#10;AAANAQAADwAAAAAAAAAAAAAAAAD1AwAAZHJzL2Rvd25yZXYueG1sUEsFBgAAAAAEAAQA8wAAAP4E&#13;&#10;AAAAAA==&#13;&#10;" filled="f" stroked="f">
                      <v:textbox inset="2.16pt,1.44pt,0,1.44pt">
                        <w:txbxContent>
                          <w:p w14:paraId="14255E7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3104" behindDoc="0" locked="0" layoutInCell="1" allowOverlap="1" wp14:anchorId="56232ACA" wp14:editId="50E79331">
                      <wp:simplePos x="0" y="0"/>
                      <wp:positionH relativeFrom="column">
                        <wp:posOffset>863600</wp:posOffset>
                      </wp:positionH>
                      <wp:positionV relativeFrom="paragraph">
                        <wp:posOffset>0</wp:posOffset>
                      </wp:positionV>
                      <wp:extent cx="1016000" cy="1714500"/>
                      <wp:effectExtent l="0" t="0" r="0" b="0"/>
                      <wp:wrapNone/>
                      <wp:docPr id="1122" name="Rectangle 1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3E9B21-6289-5440-BBCD-E4CEC97243C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FA1375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32ACA" id="Rectangle 1122" o:spid="_x0000_s1185" style="position:absolute;margin-left:68pt;margin-top:0;width:80pt;height:135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VKz15JsBAAAV&#13;&#10;AwAADgAAAAAAAAAAAAAAAAAuAgAAZHJzL2Uyb0RvYy54bWxQSwECLQAUAAYACAAAACEAsPEup9wA&#13;&#10;AAANAQAADwAAAAAAAAAAAAAAAAD1AwAAZHJzL2Rvd25yZXYueG1sUEsFBgAAAAAEAAQA8wAAAP4E&#13;&#10;AAAAAA==&#13;&#10;" filled="f" stroked="f">
                      <v:textbox inset="2.16pt,1.44pt,0,1.44pt">
                        <w:txbxContent>
                          <w:p w14:paraId="4FA1375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4128" behindDoc="0" locked="0" layoutInCell="1" allowOverlap="1" wp14:anchorId="1E2D6F3C" wp14:editId="36169D7E">
                      <wp:simplePos x="0" y="0"/>
                      <wp:positionH relativeFrom="column">
                        <wp:posOffset>863600</wp:posOffset>
                      </wp:positionH>
                      <wp:positionV relativeFrom="paragraph">
                        <wp:posOffset>0</wp:posOffset>
                      </wp:positionV>
                      <wp:extent cx="1016000" cy="1714500"/>
                      <wp:effectExtent l="0" t="0" r="0" b="0"/>
                      <wp:wrapNone/>
                      <wp:docPr id="1123" name="Rectangle 1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879021A-3A91-B440-9026-2B123984BF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C9207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2D6F3C" id="Rectangle 1123" o:spid="_x0000_s1186" style="position:absolute;margin-left:68pt;margin-top:0;width:80pt;height:135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" filled="f" stroked="f">
                      <v:textbox inset="2.16pt,1.44pt,0,1.44pt">
                        <w:txbxContent>
                          <w:p w14:paraId="2C9207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5152" behindDoc="0" locked="0" layoutInCell="1" allowOverlap="1" wp14:anchorId="50112132" wp14:editId="16C4F6E7">
                      <wp:simplePos x="0" y="0"/>
                      <wp:positionH relativeFrom="column">
                        <wp:posOffset>863600</wp:posOffset>
                      </wp:positionH>
                      <wp:positionV relativeFrom="paragraph">
                        <wp:posOffset>0</wp:posOffset>
                      </wp:positionV>
                      <wp:extent cx="1016000" cy="1714500"/>
                      <wp:effectExtent l="0" t="0" r="0" b="0"/>
                      <wp:wrapNone/>
                      <wp:docPr id="1124" name="Rectangle 1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9970006-543A-7B43-8D0C-7F7BCEF35D78}"/>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6B598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112132" id="Rectangle 1124" o:spid="_x0000_s1187" style="position:absolute;margin-left:68pt;margin-top:0;width:80pt;height:135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" filled="f" stroked="f">
                      <v:textbox inset="2.16pt,1.44pt,0,1.44pt">
                        <w:txbxContent>
                          <w:p w14:paraId="26B598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6176" behindDoc="0" locked="0" layoutInCell="1" allowOverlap="1" wp14:anchorId="3C33512F" wp14:editId="75E3EA3D">
                      <wp:simplePos x="0" y="0"/>
                      <wp:positionH relativeFrom="column">
                        <wp:posOffset>863600</wp:posOffset>
                      </wp:positionH>
                      <wp:positionV relativeFrom="paragraph">
                        <wp:posOffset>0</wp:posOffset>
                      </wp:positionV>
                      <wp:extent cx="1016000" cy="1714500"/>
                      <wp:effectExtent l="0" t="0" r="0" b="0"/>
                      <wp:wrapNone/>
                      <wp:docPr id="1125" name="Rectangle 1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1CFCBA4-76CA-1F40-89D1-44C2F57246B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5A604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33512F" id="Rectangle 1125" o:spid="_x0000_s1188" style="position:absolute;margin-left:68pt;margin-top:0;width:80pt;height:135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RBmY4ZsBAAAV&#13;&#10;AwAADgAAAAAAAAAAAAAAAAAuAgAAZHJzL2Uyb0RvYy54bWxQSwECLQAUAAYACAAAACEAsPEup9wA&#13;&#10;AAANAQAADwAAAAAAAAAAAAAAAAD1AwAAZHJzL2Rvd25yZXYueG1sUEsFBgAAAAAEAAQA8wAAAP4E&#13;&#10;AAAAAA==&#13;&#10;" filled="f" stroked="f">
                      <v:textbox inset="2.16pt,1.44pt,0,1.44pt">
                        <w:txbxContent>
                          <w:p w14:paraId="475A604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7200" behindDoc="0" locked="0" layoutInCell="1" allowOverlap="1" wp14:anchorId="17BE3FA2" wp14:editId="3395A8CB">
                      <wp:simplePos x="0" y="0"/>
                      <wp:positionH relativeFrom="column">
                        <wp:posOffset>863600</wp:posOffset>
                      </wp:positionH>
                      <wp:positionV relativeFrom="paragraph">
                        <wp:posOffset>0</wp:posOffset>
                      </wp:positionV>
                      <wp:extent cx="1016000" cy="1714500"/>
                      <wp:effectExtent l="0" t="0" r="0" b="0"/>
                      <wp:wrapNone/>
                      <wp:docPr id="1126" name="Rectangle 11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719923-B9FF-6041-BA33-5325DC14CC8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4AD03A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E3FA2" id="Rectangle 1126" o:spid="_x0000_s1189" style="position:absolute;margin-left:68pt;margin-top:0;width:80pt;height:135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vS8Y9JsBAAAV&#13;&#10;AwAADgAAAAAAAAAAAAAAAAAuAgAAZHJzL2Uyb0RvYy54bWxQSwECLQAUAAYACAAAACEAsPEup9wA&#13;&#10;AAANAQAADwAAAAAAAAAAAAAAAAD1AwAAZHJzL2Rvd25yZXYueG1sUEsFBgAAAAAEAAQA8wAAAP4E&#13;&#10;AAAAAA==&#13;&#10;" filled="f" stroked="f">
                      <v:textbox inset="2.16pt,1.44pt,0,1.44pt">
                        <w:txbxContent>
                          <w:p w14:paraId="24AD03A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8224" behindDoc="0" locked="0" layoutInCell="1" allowOverlap="1" wp14:anchorId="789BEF3B" wp14:editId="62462CF3">
                      <wp:simplePos x="0" y="0"/>
                      <wp:positionH relativeFrom="column">
                        <wp:posOffset>863600</wp:posOffset>
                      </wp:positionH>
                      <wp:positionV relativeFrom="paragraph">
                        <wp:posOffset>0</wp:posOffset>
                      </wp:positionV>
                      <wp:extent cx="1016000" cy="1714500"/>
                      <wp:effectExtent l="0" t="0" r="0" b="0"/>
                      <wp:wrapNone/>
                      <wp:docPr id="1127" name="Rectangle 1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B351BFE-3EF8-D64F-9637-402D6927153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D0903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9BEF3B" id="Rectangle 1127" o:spid="_x0000_s1190" style="position:absolute;margin-left:68pt;margin-top:0;width:80pt;height:135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Uq+YnJsBAAAV&#13;&#10;AwAADgAAAAAAAAAAAAAAAAAuAgAAZHJzL2Uyb0RvYy54bWxQSwECLQAUAAYACAAAACEAsPEup9wA&#13;&#10;AAANAQAADwAAAAAAAAAAAAAAAAD1AwAAZHJzL2Rvd25yZXYueG1sUEsFBgAAAAAEAAQA8wAAAP4E&#13;&#10;AAAAAA==&#13;&#10;" filled="f" stroked="f">
                      <v:textbox inset="2.16pt,1.44pt,0,1.44pt">
                        <w:txbxContent>
                          <w:p w14:paraId="29D0903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29248" behindDoc="0" locked="0" layoutInCell="1" allowOverlap="1" wp14:anchorId="1135B248" wp14:editId="172DFF44">
                      <wp:simplePos x="0" y="0"/>
                      <wp:positionH relativeFrom="column">
                        <wp:posOffset>863600</wp:posOffset>
                      </wp:positionH>
                      <wp:positionV relativeFrom="paragraph">
                        <wp:posOffset>0</wp:posOffset>
                      </wp:positionV>
                      <wp:extent cx="1016000" cy="1714500"/>
                      <wp:effectExtent l="0" t="0" r="0" b="0"/>
                      <wp:wrapNone/>
                      <wp:docPr id="1128" name="Rectangle 11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677387-B245-9341-BEE9-D9EFA9FBBAEB}"/>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9FB272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35B248" id="Rectangle 1128" o:spid="_x0000_s1191" style="position:absolute;margin-left:68pt;margin-top:0;width:80pt;height:135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" filled="f" stroked="f">
                      <v:textbox inset="2.16pt,1.44pt,0,1.44pt">
                        <w:txbxContent>
                          <w:p w14:paraId="19FB272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0272" behindDoc="0" locked="0" layoutInCell="1" allowOverlap="1" wp14:anchorId="540533C5" wp14:editId="4EE94461">
                      <wp:simplePos x="0" y="0"/>
                      <wp:positionH relativeFrom="column">
                        <wp:posOffset>863600</wp:posOffset>
                      </wp:positionH>
                      <wp:positionV relativeFrom="paragraph">
                        <wp:posOffset>0</wp:posOffset>
                      </wp:positionV>
                      <wp:extent cx="1016000" cy="1714500"/>
                      <wp:effectExtent l="0" t="0" r="0" b="0"/>
                      <wp:wrapNone/>
                      <wp:docPr id="1129" name="Rectangle 11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4065D90-1F86-3E48-BB0B-E776553C39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9C904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533C5" id="Rectangle 1129" o:spid="_x0000_s1192" style="position:absolute;margin-left:68pt;margin-top:0;width:80pt;height:135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oMKYt5sBAAAV&#13;&#10;AwAADgAAAAAAAAAAAAAAAAAuAgAAZHJzL2Uyb0RvYy54bWxQSwECLQAUAAYACAAAACEAsPEup9wA&#13;&#10;AAANAQAADwAAAAAAAAAAAAAAAAD1AwAAZHJzL2Rvd25yZXYueG1sUEsFBgAAAAAEAAQA8wAAAP4E&#13;&#10;AAAAAA==&#13;&#10;" filled="f" stroked="f">
                      <v:textbox inset="2.16pt,1.44pt,0,1.44pt">
                        <w:txbxContent>
                          <w:p w14:paraId="09C904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1296" behindDoc="0" locked="0" layoutInCell="1" allowOverlap="1" wp14:anchorId="669FEE92" wp14:editId="3BFC0F74">
                      <wp:simplePos x="0" y="0"/>
                      <wp:positionH relativeFrom="column">
                        <wp:posOffset>863600</wp:posOffset>
                      </wp:positionH>
                      <wp:positionV relativeFrom="paragraph">
                        <wp:posOffset>0</wp:posOffset>
                      </wp:positionV>
                      <wp:extent cx="1016000" cy="1714500"/>
                      <wp:effectExtent l="0" t="0" r="0" b="0"/>
                      <wp:wrapNone/>
                      <wp:docPr id="1130" name="Rectangle 11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856427C-B51A-F54C-87AE-8068CA6A114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AA90BC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9FEE92" id="Rectangle 1130" o:spid="_x0000_s1193" style="position:absolute;margin-left:68pt;margin-top:0;width:80pt;height:135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WfQYopsBAAAV&#13;&#10;AwAADgAAAAAAAAAAAAAAAAAuAgAAZHJzL2Uyb0RvYy54bWxQSwECLQAUAAYACAAAACEAsPEup9wA&#13;&#10;AAANAQAADwAAAAAAAAAAAAAAAAD1AwAAZHJzL2Rvd25yZXYueG1sUEsFBgAAAAAEAAQA8wAAAP4E&#13;&#10;AAAAAA==&#13;&#10;" filled="f" stroked="f">
                      <v:textbox inset="2.16pt,1.44pt,0,1.44pt">
                        <w:txbxContent>
                          <w:p w14:paraId="1AA90BC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2320" behindDoc="0" locked="0" layoutInCell="1" allowOverlap="1" wp14:anchorId="2090475C" wp14:editId="2DFE790E">
                      <wp:simplePos x="0" y="0"/>
                      <wp:positionH relativeFrom="column">
                        <wp:posOffset>863600</wp:posOffset>
                      </wp:positionH>
                      <wp:positionV relativeFrom="paragraph">
                        <wp:posOffset>0</wp:posOffset>
                      </wp:positionV>
                      <wp:extent cx="1016000" cy="1714500"/>
                      <wp:effectExtent l="0" t="0" r="0" b="0"/>
                      <wp:wrapNone/>
                      <wp:docPr id="1131" name="Rectangle 11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A5AF588-27C8-C54F-A9CE-FC1325AA560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EEBBF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90475C" id="Rectangle 1131" o:spid="_x0000_s1194" style="position:absolute;margin-left:68pt;margin-top:0;width:80pt;height:135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fsOZZpsBAAAV&#13;&#10;AwAADgAAAAAAAAAAAAAAAAAuAgAAZHJzL2Uyb0RvYy54bWxQSwECLQAUAAYACAAAACEAsPEup9wA&#13;&#10;AAANAQAADwAAAAAAAAAAAAAAAAD1AwAAZHJzL2Rvd25yZXYueG1sUEsFBgAAAAAEAAQA8wAAAP4E&#13;&#10;AAAAAA==&#13;&#10;" filled="f" stroked="f">
                      <v:textbox inset="2.16pt,1.44pt,0,1.44pt">
                        <w:txbxContent>
                          <w:p w14:paraId="2EEBBF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3344" behindDoc="0" locked="0" layoutInCell="1" allowOverlap="1" wp14:anchorId="5A0E529C" wp14:editId="3472BB1D">
                      <wp:simplePos x="0" y="0"/>
                      <wp:positionH relativeFrom="column">
                        <wp:posOffset>863600</wp:posOffset>
                      </wp:positionH>
                      <wp:positionV relativeFrom="paragraph">
                        <wp:posOffset>0</wp:posOffset>
                      </wp:positionV>
                      <wp:extent cx="1016000" cy="1714500"/>
                      <wp:effectExtent l="0" t="0" r="0" b="0"/>
                      <wp:wrapNone/>
                      <wp:docPr id="1132" name="Rectangle 1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A96373E-BCE1-8C42-97D5-5935A6BEB3F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22FC1D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0E529C" id="Rectangle 1132" o:spid="_x0000_s1195" style="position:absolute;margin-left:68pt;margin-top:0;width:80pt;height:135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h/UZc5sBAAAV&#13;&#10;AwAADgAAAAAAAAAAAAAAAAAuAgAAZHJzL2Uyb0RvYy54bWxQSwECLQAUAAYACAAAACEAsPEup9wA&#13;&#10;AAANAQAADwAAAAAAAAAAAAAAAAD1AwAAZHJzL2Rvd25yZXYueG1sUEsFBgAAAAAEAAQA8wAAAP4E&#13;&#10;AAAAAA==&#13;&#10;" filled="f" stroked="f">
                      <v:textbox inset="2.16pt,1.44pt,0,1.44pt">
                        <w:txbxContent>
                          <w:p w14:paraId="522FC1D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4368" behindDoc="0" locked="0" layoutInCell="1" allowOverlap="1" wp14:anchorId="728421BB" wp14:editId="23DE674E">
                      <wp:simplePos x="0" y="0"/>
                      <wp:positionH relativeFrom="column">
                        <wp:posOffset>863600</wp:posOffset>
                      </wp:positionH>
                      <wp:positionV relativeFrom="paragraph">
                        <wp:posOffset>0</wp:posOffset>
                      </wp:positionV>
                      <wp:extent cx="1016000" cy="1714500"/>
                      <wp:effectExtent l="0" t="0" r="0" b="0"/>
                      <wp:wrapNone/>
                      <wp:docPr id="1133" name="Rectangle 11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441C31A-A03A-574A-825A-7CCE97D8D3B4}"/>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2B4C5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8421BB" id="Rectangle 1133" o:spid="_x0000_s1196" style="position:absolute;margin-left:68pt;margin-top:0;width:80pt;height:135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" filled="f" stroked="f">
                      <v:textbox inset="2.16pt,1.44pt,0,1.44pt">
                        <w:txbxContent>
                          <w:p w14:paraId="62B4C5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5392" behindDoc="0" locked="0" layoutInCell="1" allowOverlap="1" wp14:anchorId="520EF4D3" wp14:editId="3DDA1CAB">
                      <wp:simplePos x="0" y="0"/>
                      <wp:positionH relativeFrom="column">
                        <wp:posOffset>863600</wp:posOffset>
                      </wp:positionH>
                      <wp:positionV relativeFrom="paragraph">
                        <wp:posOffset>0</wp:posOffset>
                      </wp:positionV>
                      <wp:extent cx="1016000" cy="1714500"/>
                      <wp:effectExtent l="0" t="0" r="0" b="0"/>
                      <wp:wrapNone/>
                      <wp:docPr id="1134" name="Rectangle 11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EFB85B-9BDF-D241-B859-342898B89FFD}"/>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559380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EF4D3" id="Rectangle 1134" o:spid="_x0000_s1197" style="position:absolute;margin-left:68pt;margin-top:0;width:80pt;height:135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" filled="f" stroked="f">
                      <v:textbox inset="2.16pt,1.44pt,0,1.44pt">
                        <w:txbxContent>
                          <w:p w14:paraId="7559380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6416" behindDoc="0" locked="0" layoutInCell="1" allowOverlap="1" wp14:anchorId="22D32017" wp14:editId="37F49BCE">
                      <wp:simplePos x="0" y="0"/>
                      <wp:positionH relativeFrom="column">
                        <wp:posOffset>863600</wp:posOffset>
                      </wp:positionH>
                      <wp:positionV relativeFrom="paragraph">
                        <wp:posOffset>0</wp:posOffset>
                      </wp:positionV>
                      <wp:extent cx="1016000" cy="2019300"/>
                      <wp:effectExtent l="0" t="0" r="0" b="0"/>
                      <wp:wrapNone/>
                      <wp:docPr id="1135" name="Rectangle 11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F237B65-38D3-1E4A-8801-1788AEEA031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0714F6A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D32017" id="Rectangle 1135" o:spid="_x0000_s1198" style="position:absolute;margin-left:68pt;margin-top:0;width:80pt;height:159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" filled="f" stroked="f">
                      <v:textbox inset="2.16pt,1.44pt,0,1.44pt">
                        <w:txbxContent>
                          <w:p w14:paraId="0714F6A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7440" behindDoc="0" locked="0" layoutInCell="1" allowOverlap="1" wp14:anchorId="1882D93E" wp14:editId="08F0BB06">
                      <wp:simplePos x="0" y="0"/>
                      <wp:positionH relativeFrom="column">
                        <wp:posOffset>863600</wp:posOffset>
                      </wp:positionH>
                      <wp:positionV relativeFrom="paragraph">
                        <wp:posOffset>0</wp:posOffset>
                      </wp:positionV>
                      <wp:extent cx="1016000" cy="2019300"/>
                      <wp:effectExtent l="0" t="0" r="0" b="0"/>
                      <wp:wrapNone/>
                      <wp:docPr id="1136" name="Rectangle 11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05537-B4CF-2C4D-92DC-0D2FD9B4E1F7}"/>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176F23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2D93E" id="Rectangle 1136" o:spid="_x0000_s1199" style="position:absolute;margin-left:68pt;margin-top:0;width:80pt;height:159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" filled="f" stroked="f">
                      <v:textbox inset="2.16pt,1.44pt,0,1.44pt">
                        <w:txbxContent>
                          <w:p w14:paraId="1176F23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8464" behindDoc="0" locked="0" layoutInCell="1" allowOverlap="1" wp14:anchorId="6ED4CC8E" wp14:editId="2062021F">
                      <wp:simplePos x="0" y="0"/>
                      <wp:positionH relativeFrom="column">
                        <wp:posOffset>863600</wp:posOffset>
                      </wp:positionH>
                      <wp:positionV relativeFrom="paragraph">
                        <wp:posOffset>0</wp:posOffset>
                      </wp:positionV>
                      <wp:extent cx="1016000" cy="2019300"/>
                      <wp:effectExtent l="0" t="0" r="0" b="0"/>
                      <wp:wrapNone/>
                      <wp:docPr id="1137" name="Rectangle 11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DFE3C67-DF54-ED49-8DF2-74CED2BDF8C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AFCCD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D4CC8E" id="Rectangle 1137" o:spid="_x0000_s1200" style="position:absolute;margin-left:68pt;margin-top:0;width:80pt;height:159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" filled="f" stroked="f">
                      <v:textbox inset="2.16pt,1.44pt,0,1.44pt">
                        <w:txbxContent>
                          <w:p w14:paraId="6AFCCD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39488" behindDoc="0" locked="0" layoutInCell="1" allowOverlap="1" wp14:anchorId="74B843CA" wp14:editId="0CBF2ECF">
                      <wp:simplePos x="0" y="0"/>
                      <wp:positionH relativeFrom="column">
                        <wp:posOffset>863600</wp:posOffset>
                      </wp:positionH>
                      <wp:positionV relativeFrom="paragraph">
                        <wp:posOffset>0</wp:posOffset>
                      </wp:positionV>
                      <wp:extent cx="1016000" cy="2019300"/>
                      <wp:effectExtent l="0" t="0" r="0" b="0"/>
                      <wp:wrapNone/>
                      <wp:docPr id="1138" name="Rectangle 11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3A1D9D5-6494-9141-8535-590A0F92AEB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F64D59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843CA" id="Rectangle 1138" o:spid="_x0000_s1201" style="position:absolute;margin-left:68pt;margin-top:0;width:80pt;height:159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" filled="f" stroked="f">
                      <v:textbox inset="2.16pt,1.44pt,0,1.44pt">
                        <w:txbxContent>
                          <w:p w14:paraId="5F64D59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0512" behindDoc="0" locked="0" layoutInCell="1" allowOverlap="1" wp14:anchorId="5C0DA547" wp14:editId="2C8246E9">
                      <wp:simplePos x="0" y="0"/>
                      <wp:positionH relativeFrom="column">
                        <wp:posOffset>863600</wp:posOffset>
                      </wp:positionH>
                      <wp:positionV relativeFrom="paragraph">
                        <wp:posOffset>0</wp:posOffset>
                      </wp:positionV>
                      <wp:extent cx="1016000" cy="2019300"/>
                      <wp:effectExtent l="0" t="0" r="0" b="0"/>
                      <wp:wrapNone/>
                      <wp:docPr id="1139" name="Rectangle 1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42011D-7F65-D148-B36E-122CB87FF708}"/>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068F79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0DA547" id="Rectangle 1139" o:spid="_x0000_s1202" style="position:absolute;margin-left:68pt;margin-top:0;width:80pt;height:159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" filled="f" stroked="f">
                      <v:textbox inset="2.16pt,1.44pt,0,1.44pt">
                        <w:txbxContent>
                          <w:p w14:paraId="5068F79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1536" behindDoc="0" locked="0" layoutInCell="1" allowOverlap="1" wp14:anchorId="128A693E" wp14:editId="35A2D7D4">
                      <wp:simplePos x="0" y="0"/>
                      <wp:positionH relativeFrom="column">
                        <wp:posOffset>863600</wp:posOffset>
                      </wp:positionH>
                      <wp:positionV relativeFrom="paragraph">
                        <wp:posOffset>0</wp:posOffset>
                      </wp:positionV>
                      <wp:extent cx="1016000" cy="2019300"/>
                      <wp:effectExtent l="0" t="0" r="0" b="0"/>
                      <wp:wrapNone/>
                      <wp:docPr id="1140" name="Rectangle 11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FCC5DB-563F-F74F-9774-DA5597563E00}"/>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EC3439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A693E" id="Rectangle 1140" o:spid="_x0000_s1203" style="position:absolute;margin-left:68pt;margin-top:0;width:80pt;height:159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" filled="f" stroked="f">
                      <v:textbox inset="2.16pt,1.44pt,0,1.44pt">
                        <w:txbxContent>
                          <w:p w14:paraId="5EC3439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2560" behindDoc="0" locked="0" layoutInCell="1" allowOverlap="1" wp14:anchorId="62F417D5" wp14:editId="0DC4045E">
                      <wp:simplePos x="0" y="0"/>
                      <wp:positionH relativeFrom="column">
                        <wp:posOffset>863600</wp:posOffset>
                      </wp:positionH>
                      <wp:positionV relativeFrom="paragraph">
                        <wp:posOffset>0</wp:posOffset>
                      </wp:positionV>
                      <wp:extent cx="1016000" cy="2324100"/>
                      <wp:effectExtent l="0" t="0" r="0" b="0"/>
                      <wp:wrapNone/>
                      <wp:docPr id="1141" name="Rectangle 11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1304A5-88E0-5D43-9342-9D29C504D054}"/>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4F5221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F417D5" id="Rectangle 1141" o:spid="_x0000_s1204" style="position:absolute;margin-left:68pt;margin-top:0;width:80pt;height:183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siFWepsBAAAV&#13;&#10;AwAADgAAAAAAAAAAAAAAAAAuAgAAZHJzL2Uyb0RvYy54bWxQSwECLQAUAAYACAAAACEAO4v/q9wA&#13;&#10;AAANAQAADwAAAAAAAAAAAAAAAAD1AwAAZHJzL2Rvd25yZXYueG1sUEsFBgAAAAAEAAQA8wAAAP4E&#13;&#10;AAAAAA==&#13;&#10;" filled="f" stroked="f">
                      <v:textbox inset="2.16pt,1.44pt,0,1.44pt">
                        <w:txbxContent>
                          <w:p w14:paraId="14F5221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3584" behindDoc="0" locked="0" layoutInCell="1" allowOverlap="1" wp14:anchorId="49433BF1" wp14:editId="0EF83852">
                      <wp:simplePos x="0" y="0"/>
                      <wp:positionH relativeFrom="column">
                        <wp:posOffset>863600</wp:posOffset>
                      </wp:positionH>
                      <wp:positionV relativeFrom="paragraph">
                        <wp:posOffset>0</wp:posOffset>
                      </wp:positionV>
                      <wp:extent cx="1016000" cy="2324100"/>
                      <wp:effectExtent l="0" t="0" r="0" b="0"/>
                      <wp:wrapNone/>
                      <wp:docPr id="1142" name="Rectangle 1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D932FFA-35C0-EF4E-A8DB-4CA5D85B0BC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52481F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33BF1" id="Rectangle 1142" o:spid="_x0000_s1205" style="position:absolute;margin-left:68pt;margin-top:0;width:80pt;height:183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SxfWb5sBAAAV&#13;&#10;AwAADgAAAAAAAAAAAAAAAAAuAgAAZHJzL2Uyb0RvYy54bWxQSwECLQAUAAYACAAAACEAO4v/q9wA&#13;&#10;AAANAQAADwAAAAAAAAAAAAAAAAD1AwAAZHJzL2Rvd25yZXYueG1sUEsFBgAAAAAEAAQA8wAAAP4E&#13;&#10;AAAAAA==&#13;&#10;" filled="f" stroked="f">
                      <v:textbox inset="2.16pt,1.44pt,0,1.44pt">
                        <w:txbxContent>
                          <w:p w14:paraId="452481F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4608" behindDoc="0" locked="0" layoutInCell="1" allowOverlap="1" wp14:anchorId="335F662B" wp14:editId="5DF5DCAE">
                      <wp:simplePos x="0" y="0"/>
                      <wp:positionH relativeFrom="column">
                        <wp:posOffset>863600</wp:posOffset>
                      </wp:positionH>
                      <wp:positionV relativeFrom="paragraph">
                        <wp:posOffset>0</wp:posOffset>
                      </wp:positionV>
                      <wp:extent cx="1016000" cy="2324100"/>
                      <wp:effectExtent l="0" t="0" r="0" b="0"/>
                      <wp:wrapNone/>
                      <wp:docPr id="1143" name="Rectangle 11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EA148E-10FD-5C4E-AD37-311DD1C2AC7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606E28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F662B" id="Rectangle 1143" o:spid="_x0000_s1206" style="position:absolute;margin-left:68pt;margin-top:0;width:80pt;height:183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" filled="f" stroked="f">
                      <v:textbox inset="2.16pt,1.44pt,0,1.44pt">
                        <w:txbxContent>
                          <w:p w14:paraId="3606E28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5632" behindDoc="0" locked="0" layoutInCell="1" allowOverlap="1" wp14:anchorId="6DDF3C63" wp14:editId="2A85428D">
                      <wp:simplePos x="0" y="0"/>
                      <wp:positionH relativeFrom="column">
                        <wp:posOffset>863600</wp:posOffset>
                      </wp:positionH>
                      <wp:positionV relativeFrom="paragraph">
                        <wp:posOffset>0</wp:posOffset>
                      </wp:positionV>
                      <wp:extent cx="1016000" cy="1714500"/>
                      <wp:effectExtent l="0" t="0" r="0" b="0"/>
                      <wp:wrapNone/>
                      <wp:docPr id="1144" name="Rectangle 11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1E45F59-393D-2F47-9C97-A88921A2F6C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60947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DF3C63" id="Rectangle 1144" o:spid="_x0000_s1207" style="position:absolute;margin-left:68pt;margin-top:0;width:80pt;height:135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" filled="f" stroked="f">
                      <v:textbox inset="2.16pt,1.44pt,0,1.44pt">
                        <w:txbxContent>
                          <w:p w14:paraId="7A60947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6656" behindDoc="0" locked="0" layoutInCell="1" allowOverlap="1" wp14:anchorId="281C87B8" wp14:editId="5C0A07FD">
                      <wp:simplePos x="0" y="0"/>
                      <wp:positionH relativeFrom="column">
                        <wp:posOffset>863600</wp:posOffset>
                      </wp:positionH>
                      <wp:positionV relativeFrom="paragraph">
                        <wp:posOffset>0</wp:posOffset>
                      </wp:positionV>
                      <wp:extent cx="1016000" cy="1714500"/>
                      <wp:effectExtent l="0" t="0" r="0" b="0"/>
                      <wp:wrapNone/>
                      <wp:docPr id="1145" name="Rectangle 1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D12BB05-026E-B04B-8687-F25EB4483C7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C901E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1C87B8" id="Rectangle 1145" o:spid="_x0000_s1208" style="position:absolute;margin-left:68pt;margin-top:0;width:80pt;height:135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" filled="f" stroked="f">
                      <v:textbox inset="2.16pt,1.44pt,0,1.44pt">
                        <w:txbxContent>
                          <w:p w14:paraId="1C901E0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7680" behindDoc="0" locked="0" layoutInCell="1" allowOverlap="1" wp14:anchorId="698F6B18" wp14:editId="349603CB">
                      <wp:simplePos x="0" y="0"/>
                      <wp:positionH relativeFrom="column">
                        <wp:posOffset>863600</wp:posOffset>
                      </wp:positionH>
                      <wp:positionV relativeFrom="paragraph">
                        <wp:posOffset>0</wp:posOffset>
                      </wp:positionV>
                      <wp:extent cx="1016000" cy="1714500"/>
                      <wp:effectExtent l="0" t="0" r="0" b="0"/>
                      <wp:wrapNone/>
                      <wp:docPr id="1146" name="Rectangle 11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34A2625-46EF-E649-BE05-BB3D1450E18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454B5C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8F6B18" id="Rectangle 1146" o:spid="_x0000_s1209" style="position:absolute;margin-left:68pt;margin-top:0;width:80pt;height:135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" filled="f" stroked="f">
                      <v:textbox inset="2.16pt,1.44pt,0,1.44pt">
                        <w:txbxContent>
                          <w:p w14:paraId="4454B5C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8704" behindDoc="0" locked="0" layoutInCell="1" allowOverlap="1" wp14:anchorId="3E0C5BF9" wp14:editId="5E319F61">
                      <wp:simplePos x="0" y="0"/>
                      <wp:positionH relativeFrom="column">
                        <wp:posOffset>863600</wp:posOffset>
                      </wp:positionH>
                      <wp:positionV relativeFrom="paragraph">
                        <wp:posOffset>0</wp:posOffset>
                      </wp:positionV>
                      <wp:extent cx="1016000" cy="2324100"/>
                      <wp:effectExtent l="0" t="0" r="0" b="0"/>
                      <wp:wrapNone/>
                      <wp:docPr id="1147" name="Rectangle 1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7C7BAD5-EB53-A341-8499-73E1F31A2AC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BBA25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0C5BF9" id="Rectangle 1147" o:spid="_x0000_s1210" style="position:absolute;margin-left:68pt;margin-top:0;width:80pt;height:183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MJ5mSWcAQAA&#13;&#10;FQMAAA4AAAAAAAAAAAAAAAAALgIAAGRycy9lMm9Eb2MueG1sUEsBAi0AFAAGAAgAAAAhADuL/6vc&#13;&#10;AAAADQEAAA8AAAAAAAAAAAAAAAAA9gMAAGRycy9kb3ducmV2LnhtbFBLBQYAAAAABAAEAPMAAAD/&#13;&#10;BAAAAAA=&#13;&#10;" filled="f" stroked="f">
                      <v:textbox inset="2.16pt,1.44pt,0,1.44pt">
                        <w:txbxContent>
                          <w:p w14:paraId="6BBA25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49728" behindDoc="0" locked="0" layoutInCell="1" allowOverlap="1" wp14:anchorId="7B313AA4" wp14:editId="004476F0">
                      <wp:simplePos x="0" y="0"/>
                      <wp:positionH relativeFrom="column">
                        <wp:posOffset>863600</wp:posOffset>
                      </wp:positionH>
                      <wp:positionV relativeFrom="paragraph">
                        <wp:posOffset>0</wp:posOffset>
                      </wp:positionV>
                      <wp:extent cx="1016000" cy="2324100"/>
                      <wp:effectExtent l="0" t="0" r="0" b="0"/>
                      <wp:wrapNone/>
                      <wp:docPr id="1148" name="Rectangle 1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10EAB50-49CA-5E4D-8D5B-908540A2DBD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A4F7E9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313AA4" id="Rectangle 1148" o:spid="_x0000_s1211" style="position:absolute;margin-left:68pt;margin-top:0;width:80pt;height:183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" filled="f" stroked="f">
                      <v:textbox inset="2.16pt,1.44pt,0,1.44pt">
                        <w:txbxContent>
                          <w:p w14:paraId="6A4F7E9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0752" behindDoc="0" locked="0" layoutInCell="1" allowOverlap="1" wp14:anchorId="2AA3A7F4" wp14:editId="43324636">
                      <wp:simplePos x="0" y="0"/>
                      <wp:positionH relativeFrom="column">
                        <wp:posOffset>838200</wp:posOffset>
                      </wp:positionH>
                      <wp:positionV relativeFrom="paragraph">
                        <wp:posOffset>0</wp:posOffset>
                      </wp:positionV>
                      <wp:extent cx="990600" cy="2946400"/>
                      <wp:effectExtent l="0" t="0" r="0" b="0"/>
                      <wp:wrapNone/>
                      <wp:docPr id="1149" name="Rectangle 1149"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93741A-202B-D049-A238-9EF2071AABEC}"/>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7D09FA6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3A7F4" id="Rectangle 1149" o:spid="_x0000_s1212" style="position:absolute;margin-left:66pt;margin-top:0;width:78pt;height:232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" filled="f" stroked="f">
                      <v:textbox inset="2.16pt,1.44pt,0,1.44pt">
                        <w:txbxContent>
                          <w:p w14:paraId="7D09FA6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1776" behindDoc="0" locked="0" layoutInCell="1" allowOverlap="1" wp14:anchorId="636F1793" wp14:editId="23705D24">
                      <wp:simplePos x="0" y="0"/>
                      <wp:positionH relativeFrom="column">
                        <wp:posOffset>838200</wp:posOffset>
                      </wp:positionH>
                      <wp:positionV relativeFrom="paragraph">
                        <wp:posOffset>0</wp:posOffset>
                      </wp:positionV>
                      <wp:extent cx="1016000" cy="2324100"/>
                      <wp:effectExtent l="0" t="0" r="0" b="0"/>
                      <wp:wrapNone/>
                      <wp:docPr id="1150" name="Rectangle 1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E15D45-DA97-F241-B7CE-16C770E9BD9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5B729E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6F1793" id="Rectangle 1150" o:spid="_x0000_s1213" style="position:absolute;margin-left:66pt;margin-top:0;width:80pt;height:183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MkiGRubAQAA&#13;&#10;FQMAAA4AAAAAAAAAAAAAAAAALgIAAGRycy9lMm9Eb2MueG1sUEsBAi0AFAAGAAgAAAAhAGIIMVTd&#13;&#10;AAAADQEAAA8AAAAAAAAAAAAAAAAA9QMAAGRycy9kb3ducmV2LnhtbFBLBQYAAAAABAAEAPMAAAD/&#13;&#10;BAAAAAA=&#13;&#10;" filled="f" stroked="f">
                      <v:textbox inset="2.16pt,1.44pt,0,1.44pt">
                        <w:txbxContent>
                          <w:p w14:paraId="35B729E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2800" behindDoc="0" locked="0" layoutInCell="1" allowOverlap="1" wp14:anchorId="37E85DBC" wp14:editId="3AD8F72D">
                      <wp:simplePos x="0" y="0"/>
                      <wp:positionH relativeFrom="column">
                        <wp:posOffset>838200</wp:posOffset>
                      </wp:positionH>
                      <wp:positionV relativeFrom="paragraph">
                        <wp:posOffset>0</wp:posOffset>
                      </wp:positionV>
                      <wp:extent cx="990600" cy="2654300"/>
                      <wp:effectExtent l="0" t="0" r="0" b="0"/>
                      <wp:wrapNone/>
                      <wp:docPr id="1151" name="Rectangle 115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61AF2544-C850-4749-A968-785051735C32}"/>
                          </a:ext>
                        </a:extLst>
                      </wp:docPr>
                      <wp:cNvGraphicFramePr/>
                      <a:graphic xmlns:a="http://schemas.openxmlformats.org/drawingml/2006/main">
                        <a:graphicData uri="http://schemas.microsoft.com/office/word/2010/wordprocessingShape">
                          <wps:wsp>
                            <wps:cNvSpPr/>
                            <wps:spPr>
                              <a:xfrm>
                                <a:off x="0" y="0"/>
                                <a:ext cx="914400" cy="2641600"/>
                              </a:xfrm>
                              <a:prstGeom prst="rect">
                                <a:avLst/>
                              </a:prstGeom>
                            </wps:spPr>
                            <wps:txbx>
                              <w:txbxContent>
                                <w:p w14:paraId="35DDB77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E85DBC" id="Rectangle 1151" o:spid="_x0000_s1214" style="position:absolute;margin-left:66pt;margin-top:0;width:78pt;height:209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" filled="f" stroked="f">
                      <v:textbox inset="2.16pt,1.44pt,0,1.44pt">
                        <w:txbxContent>
                          <w:p w14:paraId="35DDB77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3824" behindDoc="0" locked="0" layoutInCell="1" allowOverlap="1" wp14:anchorId="6860CE62" wp14:editId="120E7127">
                      <wp:simplePos x="0" y="0"/>
                      <wp:positionH relativeFrom="column">
                        <wp:posOffset>838200</wp:posOffset>
                      </wp:positionH>
                      <wp:positionV relativeFrom="paragraph">
                        <wp:posOffset>0</wp:posOffset>
                      </wp:positionV>
                      <wp:extent cx="990600" cy="2946400"/>
                      <wp:effectExtent l="0" t="0" r="0" b="0"/>
                      <wp:wrapNone/>
                      <wp:docPr id="1152" name="Rectangle 115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FA55D2B-448E-964E-99AE-2CB45E82217E}"/>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5F3D80B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60CE62" id="Rectangle 1152" o:spid="_x0000_s1215" style="position:absolute;margin-left:66pt;margin-top:0;width:78pt;height:232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" filled="f" stroked="f">
                      <v:textbox inset="2.16pt,1.44pt,0,1.44pt">
                        <w:txbxContent>
                          <w:p w14:paraId="5F3D80B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4848" behindDoc="0" locked="0" layoutInCell="1" allowOverlap="1" wp14:anchorId="64DA84AE" wp14:editId="048629B2">
                      <wp:simplePos x="0" y="0"/>
                      <wp:positionH relativeFrom="column">
                        <wp:posOffset>838200</wp:posOffset>
                      </wp:positionH>
                      <wp:positionV relativeFrom="paragraph">
                        <wp:posOffset>0</wp:posOffset>
                      </wp:positionV>
                      <wp:extent cx="1016000" cy="2324100"/>
                      <wp:effectExtent l="0" t="0" r="0" b="0"/>
                      <wp:wrapNone/>
                      <wp:docPr id="1153" name="Rectangle 11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64EC9B9-F685-C341-80F1-95144F01A611}"/>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C7DEA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DA84AE" id="Rectangle 1153" o:spid="_x0000_s1216" style="position:absolute;margin-left:66pt;margin-top:0;width:80pt;height:18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" filled="f" stroked="f">
                      <v:textbox inset="2.16pt,1.44pt,0,1.44pt">
                        <w:txbxContent>
                          <w:p w14:paraId="3C7DEA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5872" behindDoc="0" locked="0" layoutInCell="1" allowOverlap="1" wp14:anchorId="2E20E373" wp14:editId="374EC791">
                      <wp:simplePos x="0" y="0"/>
                      <wp:positionH relativeFrom="column">
                        <wp:posOffset>838200</wp:posOffset>
                      </wp:positionH>
                      <wp:positionV relativeFrom="paragraph">
                        <wp:posOffset>0</wp:posOffset>
                      </wp:positionV>
                      <wp:extent cx="990600" cy="2946400"/>
                      <wp:effectExtent l="0" t="0" r="0" b="0"/>
                      <wp:wrapNone/>
                      <wp:docPr id="1154" name="Rectangle 1154"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37325F34-ABFC-824F-946F-478AE53C1954}"/>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37499EF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20E373" id="Rectangle 1154" o:spid="_x0000_s1217" style="position:absolute;margin-left:66pt;margin-top:0;width:78pt;height:232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" filled="f" stroked="f">
                      <v:textbox inset="2.16pt,1.44pt,0,1.44pt">
                        <w:txbxContent>
                          <w:p w14:paraId="37499EF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6896" behindDoc="0" locked="0" layoutInCell="1" allowOverlap="1" wp14:anchorId="3EC27D42" wp14:editId="728AFC48">
                      <wp:simplePos x="0" y="0"/>
                      <wp:positionH relativeFrom="column">
                        <wp:posOffset>838200</wp:posOffset>
                      </wp:positionH>
                      <wp:positionV relativeFrom="paragraph">
                        <wp:posOffset>0</wp:posOffset>
                      </wp:positionV>
                      <wp:extent cx="990600" cy="2946400"/>
                      <wp:effectExtent l="0" t="0" r="0" b="0"/>
                      <wp:wrapNone/>
                      <wp:docPr id="1155" name="Rectangle 115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6E75FFCC-A61D-064C-9665-193626E0D687}"/>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52E853E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C27D42" id="Rectangle 1155" o:spid="_x0000_s1218" style="position:absolute;margin-left:66pt;margin-top:0;width:78pt;height:232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" filled="f" stroked="f">
                      <v:textbox inset="2.16pt,1.44pt,0,1.44pt">
                        <w:txbxContent>
                          <w:p w14:paraId="52E853E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7920" behindDoc="0" locked="0" layoutInCell="1" allowOverlap="1" wp14:anchorId="464C1595" wp14:editId="23760C89">
                      <wp:simplePos x="0" y="0"/>
                      <wp:positionH relativeFrom="column">
                        <wp:posOffset>838200</wp:posOffset>
                      </wp:positionH>
                      <wp:positionV relativeFrom="paragraph">
                        <wp:posOffset>0</wp:posOffset>
                      </wp:positionV>
                      <wp:extent cx="1016000" cy="2324100"/>
                      <wp:effectExtent l="0" t="0" r="0" b="0"/>
                      <wp:wrapNone/>
                      <wp:docPr id="1156" name="Rectangle 1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24E6E9-5F04-CC47-87C0-CCBB34FACC4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56BEB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4C1595" id="Rectangle 1156" o:spid="_x0000_s1219" style="position:absolute;margin-left:66pt;margin-top:0;width:80pt;height:183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KMzbYmbAQAA&#13;&#10;FQMAAA4AAAAAAAAAAAAAAAAALgIAAGRycy9lMm9Eb2MueG1sUEsBAi0AFAAGAAgAAAAhAGIIMVTd&#13;&#10;AAAADQEAAA8AAAAAAAAAAAAAAAAA9QMAAGRycy9kb3ducmV2LnhtbFBLBQYAAAAABAAEAPMAAAD/&#13;&#10;BAAAAAA=&#13;&#10;" filled="f" stroked="f">
                      <v:textbox inset="2.16pt,1.44pt,0,1.44pt">
                        <w:txbxContent>
                          <w:p w14:paraId="656BEB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8944" behindDoc="0" locked="0" layoutInCell="1" allowOverlap="1" wp14:anchorId="6FE4CF57" wp14:editId="6F1AF65D">
                      <wp:simplePos x="0" y="0"/>
                      <wp:positionH relativeFrom="column">
                        <wp:posOffset>838200</wp:posOffset>
                      </wp:positionH>
                      <wp:positionV relativeFrom="paragraph">
                        <wp:posOffset>0</wp:posOffset>
                      </wp:positionV>
                      <wp:extent cx="990600" cy="2946400"/>
                      <wp:effectExtent l="0" t="0" r="0" b="0"/>
                      <wp:wrapNone/>
                      <wp:docPr id="1157" name="Rectangle 1157"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106DF605-16D6-0C44-94FF-22DAA0177A5D}"/>
                          </a:ext>
                        </a:extLst>
                      </wp:docPr>
                      <wp:cNvGraphicFramePr/>
                      <a:graphic xmlns:a="http://schemas.openxmlformats.org/drawingml/2006/main">
                        <a:graphicData uri="http://schemas.microsoft.com/office/word/2010/wordprocessingShape">
                          <wps:wsp>
                            <wps:cNvSpPr/>
                            <wps:spPr>
                              <a:xfrm>
                                <a:off x="0" y="0"/>
                                <a:ext cx="914400" cy="2933700"/>
                              </a:xfrm>
                              <a:prstGeom prst="rect">
                                <a:avLst/>
                              </a:prstGeom>
                            </wps:spPr>
                            <wps:txbx>
                              <w:txbxContent>
                                <w:p w14:paraId="448BC9E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E4CF57" id="Rectangle 1157" o:spid="_x0000_s1220" style="position:absolute;margin-left:66pt;margin-top:0;width:78pt;height:232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" filled="f" stroked="f">
                      <v:textbox inset="2.16pt,1.44pt,0,1.44pt">
                        <w:txbxContent>
                          <w:p w14:paraId="448BC9E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59968" behindDoc="0" locked="0" layoutInCell="1" allowOverlap="1" wp14:anchorId="37F3311F" wp14:editId="54CDE05D">
                      <wp:simplePos x="0" y="0"/>
                      <wp:positionH relativeFrom="column">
                        <wp:posOffset>838200</wp:posOffset>
                      </wp:positionH>
                      <wp:positionV relativeFrom="paragraph">
                        <wp:posOffset>0</wp:posOffset>
                      </wp:positionV>
                      <wp:extent cx="990600" cy="2921000"/>
                      <wp:effectExtent l="0" t="0" r="0" b="0"/>
                      <wp:wrapNone/>
                      <wp:docPr id="1158" name="Rectangle 115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5D42258E-2459-474B-A2EC-2DA39F729C98}"/>
                          </a:ext>
                        </a:extLst>
                      </wp:docPr>
                      <wp:cNvGraphicFramePr/>
                      <a:graphic xmlns:a="http://schemas.openxmlformats.org/drawingml/2006/main">
                        <a:graphicData uri="http://schemas.microsoft.com/office/word/2010/wordprocessingShape">
                          <wps:wsp>
                            <wps:cNvSpPr/>
                            <wps:spPr>
                              <a:xfrm>
                                <a:off x="0" y="0"/>
                                <a:ext cx="914400" cy="2908300"/>
                              </a:xfrm>
                              <a:prstGeom prst="rect">
                                <a:avLst/>
                              </a:prstGeom>
                            </wps:spPr>
                            <wps:txbx>
                              <w:txbxContent>
                                <w:p w14:paraId="6C8511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F3311F" id="Rectangle 1158" o:spid="_x0000_s1221" style="position:absolute;margin-left:66pt;margin-top:0;width:78pt;height:23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" filled="f" stroked="f">
                      <v:textbox inset="2.16pt,1.44pt,0,1.44pt">
                        <w:txbxContent>
                          <w:p w14:paraId="6C8511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0992" behindDoc="0" locked="0" layoutInCell="1" allowOverlap="1" wp14:anchorId="07B03720" wp14:editId="1276A568">
                      <wp:simplePos x="0" y="0"/>
                      <wp:positionH relativeFrom="column">
                        <wp:posOffset>838200</wp:posOffset>
                      </wp:positionH>
                      <wp:positionV relativeFrom="paragraph">
                        <wp:posOffset>0</wp:posOffset>
                      </wp:positionV>
                      <wp:extent cx="1016000" cy="2324100"/>
                      <wp:effectExtent l="0" t="0" r="0" b="0"/>
                      <wp:wrapNone/>
                      <wp:docPr id="1159" name="Rectangle 1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22DA52-50B0-C84E-A6DE-8C62FB2AD02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E73894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B03720" id="Rectangle 1159" o:spid="_x0000_s1222" style="position:absolute;margin-left:66pt;margin-top:0;width:80pt;height:183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L7e7cqbAQAA&#13;&#10;FQMAAA4AAAAAAAAAAAAAAAAALgIAAGRycy9lMm9Eb2MueG1sUEsBAi0AFAAGAAgAAAAhAGIIMVTd&#13;&#10;AAAADQEAAA8AAAAAAAAAAAAAAAAA9QMAAGRycy9kb3ducmV2LnhtbFBLBQYAAAAABAAEAPMAAAD/&#13;&#10;BAAAAAA=&#13;&#10;" filled="f" stroked="f">
                      <v:textbox inset="2.16pt,1.44pt,0,1.44pt">
                        <w:txbxContent>
                          <w:p w14:paraId="2E73894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2016" behindDoc="0" locked="0" layoutInCell="1" allowOverlap="1" wp14:anchorId="0E3F7755" wp14:editId="02C89D86">
                      <wp:simplePos x="0" y="0"/>
                      <wp:positionH relativeFrom="column">
                        <wp:posOffset>838200</wp:posOffset>
                      </wp:positionH>
                      <wp:positionV relativeFrom="paragraph">
                        <wp:posOffset>0</wp:posOffset>
                      </wp:positionV>
                      <wp:extent cx="1016000" cy="2324100"/>
                      <wp:effectExtent l="0" t="0" r="0" b="0"/>
                      <wp:wrapNone/>
                      <wp:docPr id="1160" name="Rectangle 1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B91280-8CF3-4C4E-86D7-0E79CB79570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FA575A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F7755" id="Rectangle 1160" o:spid="_x0000_s1223" style="position:absolute;margin-left:66pt;margin-top:0;width:80pt;height:183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Efobd+bAQAA&#13;&#10;FQMAAA4AAAAAAAAAAAAAAAAALgIAAGRycy9lMm9Eb2MueG1sUEsBAi0AFAAGAAgAAAAhAGIIMVTd&#13;&#10;AAAADQEAAA8AAAAAAAAAAAAAAAAA9QMAAGRycy9kb3ducmV2LnhtbFBLBQYAAAAABAAEAPMAAAD/&#13;&#10;BAAAAAA=&#13;&#10;" filled="f" stroked="f">
                      <v:textbox inset="2.16pt,1.44pt,0,1.44pt">
                        <w:txbxContent>
                          <w:p w14:paraId="0FA575A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3040" behindDoc="0" locked="0" layoutInCell="1" allowOverlap="1" wp14:anchorId="33D1ADE7" wp14:editId="603B6849">
                      <wp:simplePos x="0" y="0"/>
                      <wp:positionH relativeFrom="column">
                        <wp:posOffset>838200</wp:posOffset>
                      </wp:positionH>
                      <wp:positionV relativeFrom="paragraph">
                        <wp:posOffset>0</wp:posOffset>
                      </wp:positionV>
                      <wp:extent cx="1016000" cy="2324100"/>
                      <wp:effectExtent l="0" t="0" r="0" b="0"/>
                      <wp:wrapNone/>
                      <wp:docPr id="1161" name="Rectangle 1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303E7C5-E940-A24F-B149-8C99899D9D6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16E8F3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D1ADE7" id="Rectangle 1161" o:spid="_x0000_s1224" style="position:absolute;margin-left:66pt;margin-top:0;width:80pt;height:183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Bg3+wbnAEA&#13;&#10;ABUDAAAOAAAAAAAAAAAAAAAAAC4CAABkcnMvZTJvRG9jLnhtbFBLAQItABQABgAIAAAAIQBiCDFU&#13;&#10;3QAAAA0BAAAPAAAAAAAAAAAAAAAAAPYDAABkcnMvZG93bnJldi54bWxQSwUGAAAAAAQABADzAAAA&#13;&#10;AAUAAAAA&#13;&#10;" filled="f" stroked="f">
                      <v:textbox inset="2.16pt,1.44pt,0,1.44pt">
                        <w:txbxContent>
                          <w:p w14:paraId="216E8F3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4064" behindDoc="0" locked="0" layoutInCell="1" allowOverlap="1" wp14:anchorId="0E094F56" wp14:editId="6544D231">
                      <wp:simplePos x="0" y="0"/>
                      <wp:positionH relativeFrom="column">
                        <wp:posOffset>838200</wp:posOffset>
                      </wp:positionH>
                      <wp:positionV relativeFrom="paragraph">
                        <wp:posOffset>0</wp:posOffset>
                      </wp:positionV>
                      <wp:extent cx="1016000" cy="2324100"/>
                      <wp:effectExtent l="0" t="0" r="0" b="0"/>
                      <wp:wrapNone/>
                      <wp:docPr id="1162" name="Rectangle 1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D99700-332A-F349-8468-A4B489B660C2}"/>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3BE003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094F56" id="Rectangle 1162" o:spid="_x0000_s1225" style="position:absolute;margin-left:66pt;margin-top:0;width:80pt;height:183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JnpbA6bAQAA&#13;&#10;FQMAAA4AAAAAAAAAAAAAAAAALgIAAGRycy9lMm9Eb2MueG1sUEsBAi0AFAAGAAgAAAAhAGIIMVTd&#13;&#10;AAAADQEAAA8AAAAAAAAAAAAAAAAA9QMAAGRycy9kb3ducmV2LnhtbFBLBQYAAAAABAAEAPMAAAD/&#13;&#10;BAAAAAA=&#13;&#10;" filled="f" stroked="f">
                      <v:textbox inset="2.16pt,1.44pt,0,1.44pt">
                        <w:txbxContent>
                          <w:p w14:paraId="43BE003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5088" behindDoc="0" locked="0" layoutInCell="1" allowOverlap="1" wp14:anchorId="1635569C" wp14:editId="5A0B0D60">
                      <wp:simplePos x="0" y="0"/>
                      <wp:positionH relativeFrom="column">
                        <wp:posOffset>838200</wp:posOffset>
                      </wp:positionH>
                      <wp:positionV relativeFrom="paragraph">
                        <wp:posOffset>0</wp:posOffset>
                      </wp:positionV>
                      <wp:extent cx="1016000" cy="2324100"/>
                      <wp:effectExtent l="0" t="0" r="0" b="0"/>
                      <wp:wrapNone/>
                      <wp:docPr id="1163" name="Rectangle 1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29C2C6A-D155-C94B-8F99-0C9E3B2215D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7040B2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35569C" id="Rectangle 1163" o:spid="_x0000_s1226" style="position:absolute;margin-left:66pt;margin-top:0;width:80pt;height:183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" filled="f" stroked="f">
                      <v:textbox inset="2.16pt,1.44pt,0,1.44pt">
                        <w:txbxContent>
                          <w:p w14:paraId="07040B2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6112" behindDoc="0" locked="0" layoutInCell="1" allowOverlap="1" wp14:anchorId="17485346" wp14:editId="683D8FC7">
                      <wp:simplePos x="0" y="0"/>
                      <wp:positionH relativeFrom="column">
                        <wp:posOffset>838200</wp:posOffset>
                      </wp:positionH>
                      <wp:positionV relativeFrom="paragraph">
                        <wp:posOffset>0</wp:posOffset>
                      </wp:positionV>
                      <wp:extent cx="1016000" cy="2324100"/>
                      <wp:effectExtent l="0" t="0" r="0" b="0"/>
                      <wp:wrapNone/>
                      <wp:docPr id="1164" name="Rectangle 1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E91431-EABE-D34E-BE31-66566E7B68F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416D88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485346" id="Rectangle 1164" o:spid="_x0000_s1227" style="position:absolute;margin-left:66pt;margin-top:0;width:80pt;height:183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N2wR+ybAQAA&#13;&#10;FQMAAA4AAAAAAAAAAAAAAAAALgIAAGRycy9lMm9Eb2MueG1sUEsBAi0AFAAGAAgAAAAhAGIIMVTd&#13;&#10;AAAADQEAAA8AAAAAAAAAAAAAAAAA9QMAAGRycy9kb3ducmV2LnhtbFBLBQYAAAAABAAEAPMAAAD/&#13;&#10;BAAAAAA=&#13;&#10;" filled="f" stroked="f">
                      <v:textbox inset="2.16pt,1.44pt,0,1.44pt">
                        <w:txbxContent>
                          <w:p w14:paraId="5416D88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7136" behindDoc="0" locked="0" layoutInCell="1" allowOverlap="1" wp14:anchorId="4CAF6B89" wp14:editId="73C49125">
                      <wp:simplePos x="0" y="0"/>
                      <wp:positionH relativeFrom="column">
                        <wp:posOffset>838200</wp:posOffset>
                      </wp:positionH>
                      <wp:positionV relativeFrom="paragraph">
                        <wp:posOffset>0</wp:posOffset>
                      </wp:positionV>
                      <wp:extent cx="1016000" cy="2324100"/>
                      <wp:effectExtent l="0" t="0" r="0" b="0"/>
                      <wp:wrapNone/>
                      <wp:docPr id="1165" name="Rectangle 1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1D025AD-C192-1E48-A27B-3D0775E3B04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5DF3C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AF6B89" id="Rectangle 1165" o:spid="_x0000_s1228" style="position:absolute;margin-left:66pt;margin-top:0;width:80pt;height:183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DW68fSnAEA&#13;&#10;ABUDAAAOAAAAAAAAAAAAAAAAAC4CAABkcnMvZTJvRG9jLnhtbFBLAQItABQABgAIAAAAIQBiCDFU&#13;&#10;3QAAAA0BAAAPAAAAAAAAAAAAAAAAAPYDAABkcnMvZG93bnJldi54bWxQSwUGAAAAAAQABADzAAAA&#13;&#10;AAUAAAAA&#13;&#10;" filled="f" stroked="f">
                      <v:textbox inset="2.16pt,1.44pt,0,1.44pt">
                        <w:txbxContent>
                          <w:p w14:paraId="65DF3C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8160" behindDoc="0" locked="0" layoutInCell="1" allowOverlap="1" wp14:anchorId="00BD4F13" wp14:editId="79D3A25B">
                      <wp:simplePos x="0" y="0"/>
                      <wp:positionH relativeFrom="column">
                        <wp:posOffset>838200</wp:posOffset>
                      </wp:positionH>
                      <wp:positionV relativeFrom="paragraph">
                        <wp:posOffset>0</wp:posOffset>
                      </wp:positionV>
                      <wp:extent cx="1016000" cy="2324100"/>
                      <wp:effectExtent l="0" t="0" r="0" b="0"/>
                      <wp:wrapNone/>
                      <wp:docPr id="1166" name="Rectangle 1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00220F-E0B2-264E-825F-69D61EA458E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E0656F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BD4F13" id="Rectangle 1166" o:spid="_x0000_s1229" style="position:absolute;margin-left:66pt;margin-top:0;width:80pt;height:183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Av3UfHnAEA&#13;&#10;ABUDAAAOAAAAAAAAAAAAAAAAAC4CAABkcnMvZTJvRG9jLnhtbFBLAQItABQABgAIAAAAIQBiCDFU&#13;&#10;3QAAAA0BAAAPAAAAAAAAAAAAAAAAAPYDAABkcnMvZG93bnJldi54bWxQSwUGAAAAAAQABADzAAAA&#13;&#10;AAUAAAAA&#13;&#10;" filled="f" stroked="f">
                      <v:textbox inset="2.16pt,1.44pt,0,1.44pt">
                        <w:txbxContent>
                          <w:p w14:paraId="1E0656F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69184" behindDoc="0" locked="0" layoutInCell="1" allowOverlap="1" wp14:anchorId="798F3961" wp14:editId="71FECA36">
                      <wp:simplePos x="0" y="0"/>
                      <wp:positionH relativeFrom="column">
                        <wp:posOffset>838200</wp:posOffset>
                      </wp:positionH>
                      <wp:positionV relativeFrom="paragraph">
                        <wp:posOffset>0</wp:posOffset>
                      </wp:positionV>
                      <wp:extent cx="1016000" cy="2324100"/>
                      <wp:effectExtent l="0" t="0" r="0" b="0"/>
                      <wp:wrapNone/>
                      <wp:docPr id="1167" name="Rectangle 1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9D40A1-C82B-664D-B88D-97F4B072856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CB3E27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8F3961" id="Rectangle 1167" o:spid="_x0000_s1230" style="position:absolute;margin-left:66pt;margin-top:0;width:80pt;height:183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" filled="f" stroked="f">
                      <v:textbox inset="2.16pt,1.44pt,0,1.44pt">
                        <w:txbxContent>
                          <w:p w14:paraId="0CB3E27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0208" behindDoc="0" locked="0" layoutInCell="1" allowOverlap="1" wp14:anchorId="06994843" wp14:editId="24BD5F03">
                      <wp:simplePos x="0" y="0"/>
                      <wp:positionH relativeFrom="column">
                        <wp:posOffset>838200</wp:posOffset>
                      </wp:positionH>
                      <wp:positionV relativeFrom="paragraph">
                        <wp:posOffset>0</wp:posOffset>
                      </wp:positionV>
                      <wp:extent cx="1016000" cy="2324100"/>
                      <wp:effectExtent l="0" t="0" r="0" b="0"/>
                      <wp:wrapNone/>
                      <wp:docPr id="1168" name="Rectangle 1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D0468CA-2EE1-7447-A1F9-697ADDE02E16}"/>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CBE027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994843" id="Rectangle 1168" o:spid="_x0000_s1231" style="position:absolute;margin-left:66pt;margin-top:0;width:80pt;height:183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a0e6nA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oau32fYXNvDcH7EPG3pgYOdYO6lnlyUYuYO9pJ+HhUaKaYvgS1qP96sW255SZpNu+FRxJIw&#13;&#10;6/3rqgp6BB4KnVCKY0R3GJlvU+Tkj9n7IuxlTnJzX+eF/HWad7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A5a0e6nAEA&#13;&#10;ABUDAAAOAAAAAAAAAAAAAAAAAC4CAABkcnMvZTJvRG9jLnhtbFBLAQItABQABgAIAAAAIQBiCDFU&#13;&#10;3QAAAA0BAAAPAAAAAAAAAAAAAAAAAPYDAABkcnMvZG93bnJldi54bWxQSwUGAAAAAAQABADzAAAA&#13;&#10;AAUAAAAA&#13;&#10;" filled="f" stroked="f">
                      <v:textbox inset="2.16pt,1.44pt,0,1.44pt">
                        <w:txbxContent>
                          <w:p w14:paraId="3CBE027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1232" behindDoc="0" locked="0" layoutInCell="1" allowOverlap="1" wp14:anchorId="4175E152" wp14:editId="3F97D083">
                      <wp:simplePos x="0" y="0"/>
                      <wp:positionH relativeFrom="column">
                        <wp:posOffset>838200</wp:posOffset>
                      </wp:positionH>
                      <wp:positionV relativeFrom="paragraph">
                        <wp:posOffset>0</wp:posOffset>
                      </wp:positionV>
                      <wp:extent cx="1016000" cy="2324100"/>
                      <wp:effectExtent l="0" t="0" r="0" b="0"/>
                      <wp:wrapNone/>
                      <wp:docPr id="1169" name="Rectangle 1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3BBDA1-0208-0342-A45A-0F795D2B372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C1B1F3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75E152" id="Rectangle 1169" o:spid="_x0000_s1232" style="position:absolute;margin-left:66pt;margin-top:0;width:80pt;height:183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AyMMeEnAEA&#13;&#10;ABUDAAAOAAAAAAAAAAAAAAAAAC4CAABkcnMvZTJvRG9jLnhtbFBLAQItABQABgAIAAAAIQBiCDFU&#13;&#10;3QAAAA0BAAAPAAAAAAAAAAAAAAAAAPYDAABkcnMvZG93bnJldi54bWxQSwUGAAAAAAQABADzAAAA&#13;&#10;AAUAAAAA&#13;&#10;" filled="f" stroked="f">
                      <v:textbox inset="2.16pt,1.44pt,0,1.44pt">
                        <w:txbxContent>
                          <w:p w14:paraId="7C1B1F3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2256" behindDoc="0" locked="0" layoutInCell="1" allowOverlap="1" wp14:anchorId="6251DC5B" wp14:editId="28308467">
                      <wp:simplePos x="0" y="0"/>
                      <wp:positionH relativeFrom="column">
                        <wp:posOffset>838200</wp:posOffset>
                      </wp:positionH>
                      <wp:positionV relativeFrom="paragraph">
                        <wp:posOffset>0</wp:posOffset>
                      </wp:positionV>
                      <wp:extent cx="1016000" cy="2324100"/>
                      <wp:effectExtent l="0" t="0" r="0" b="0"/>
                      <wp:wrapNone/>
                      <wp:docPr id="1170" name="Rectangle 1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C0B95B2-4107-B14B-86F9-094F23C2058A}"/>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15851E9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51DC5B" id="Rectangle 1170" o:spid="_x0000_s1233" style="position:absolute;margin-left:66pt;margin-top:0;width:80pt;height:183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DLBkeRnAEA&#13;&#10;ABUDAAAOAAAAAAAAAAAAAAAAAC4CAABkcnMvZTJvRG9jLnhtbFBLAQItABQABgAIAAAAIQBiCDFU&#13;&#10;3QAAAA0BAAAPAAAAAAAAAAAAAAAAAPYDAABkcnMvZG93bnJldi54bWxQSwUGAAAAAAQABADzAAAA&#13;&#10;AAUAAAAA&#13;&#10;" filled="f" stroked="f">
                      <v:textbox inset="2.16pt,1.44pt,0,1.44pt">
                        <w:txbxContent>
                          <w:p w14:paraId="15851E9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3280" behindDoc="0" locked="0" layoutInCell="1" allowOverlap="1" wp14:anchorId="797F7987" wp14:editId="48BAC738">
                      <wp:simplePos x="0" y="0"/>
                      <wp:positionH relativeFrom="column">
                        <wp:posOffset>838200</wp:posOffset>
                      </wp:positionH>
                      <wp:positionV relativeFrom="paragraph">
                        <wp:posOffset>0</wp:posOffset>
                      </wp:positionV>
                      <wp:extent cx="1016000" cy="2324100"/>
                      <wp:effectExtent l="0" t="0" r="0" b="0"/>
                      <wp:wrapNone/>
                      <wp:docPr id="1171" name="Rectangle 1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C2213E8-96E0-EB4A-92F3-62A8D4E2114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6372A3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F7987" id="Rectangle 1171" o:spid="_x0000_s1234" style="position:absolute;margin-left:66pt;margin-top:0;width:80pt;height:183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OwxxlWbAQAA&#13;&#10;FQMAAA4AAAAAAAAAAAAAAAAALgIAAGRycy9lMm9Eb2MueG1sUEsBAi0AFAAGAAgAAAAhAGIIMVTd&#13;&#10;AAAADQEAAA8AAAAAAAAAAAAAAAAA9QMAAGRycy9kb3ducmV2LnhtbFBLBQYAAAAABAAEAPMAAAD/&#13;&#10;BAAAAAA=&#13;&#10;" filled="f" stroked="f">
                      <v:textbox inset="2.16pt,1.44pt,0,1.44pt">
                        <w:txbxContent>
                          <w:p w14:paraId="26372A3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4304" behindDoc="0" locked="0" layoutInCell="1" allowOverlap="1" wp14:anchorId="2A663485" wp14:editId="74B90102">
                      <wp:simplePos x="0" y="0"/>
                      <wp:positionH relativeFrom="column">
                        <wp:posOffset>838200</wp:posOffset>
                      </wp:positionH>
                      <wp:positionV relativeFrom="paragraph">
                        <wp:posOffset>0</wp:posOffset>
                      </wp:positionV>
                      <wp:extent cx="1016000" cy="2324100"/>
                      <wp:effectExtent l="0" t="0" r="0" b="0"/>
                      <wp:wrapNone/>
                      <wp:docPr id="1172" name="Rectangle 1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5BD4DF-71B0-8545-81F1-D53945BD235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E34E5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663485" id="Rectangle 1172" o:spid="_x0000_s1235" style="position:absolute;margin-left:66pt;margin-top:0;width:80pt;height:183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" filled="f" stroked="f">
                      <v:textbox inset="2.16pt,1.44pt,0,1.44pt">
                        <w:txbxContent>
                          <w:p w14:paraId="0E34E5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5328" behindDoc="0" locked="0" layoutInCell="1" allowOverlap="1" wp14:anchorId="2DF98B30" wp14:editId="57986DC1">
                      <wp:simplePos x="0" y="0"/>
                      <wp:positionH relativeFrom="column">
                        <wp:posOffset>838200</wp:posOffset>
                      </wp:positionH>
                      <wp:positionV relativeFrom="paragraph">
                        <wp:posOffset>0</wp:posOffset>
                      </wp:positionV>
                      <wp:extent cx="1016000" cy="2324100"/>
                      <wp:effectExtent l="0" t="0" r="0" b="0"/>
                      <wp:wrapNone/>
                      <wp:docPr id="1173" name="Rectangle 1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2D1E0C3-77B3-D44A-A130-EF5E9103DCF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091719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98B30" id="Rectangle 1173" o:spid="_x0000_s1236" style="position:absolute;margin-left:66pt;margin-top:0;width:80pt;height:183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KpMsz2bAQAA&#13;&#10;FQMAAA4AAAAAAAAAAAAAAAAALgIAAGRycy9lMm9Eb2MueG1sUEsBAi0AFAAGAAgAAAAhAGIIMVTd&#13;&#10;AAAADQEAAA8AAAAAAAAAAAAAAAAA9QMAAGRycy9kb3ducmV2LnhtbFBLBQYAAAAABAAEAPMAAAD/&#13;&#10;BAAAAAA=&#13;&#10;" filled="f" stroked="f">
                      <v:textbox inset="2.16pt,1.44pt,0,1.44pt">
                        <w:txbxContent>
                          <w:p w14:paraId="5091719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6352" behindDoc="0" locked="0" layoutInCell="1" allowOverlap="1" wp14:anchorId="595D851B" wp14:editId="30F7E613">
                      <wp:simplePos x="0" y="0"/>
                      <wp:positionH relativeFrom="column">
                        <wp:posOffset>838200</wp:posOffset>
                      </wp:positionH>
                      <wp:positionV relativeFrom="paragraph">
                        <wp:posOffset>0</wp:posOffset>
                      </wp:positionV>
                      <wp:extent cx="1016000" cy="2324100"/>
                      <wp:effectExtent l="0" t="0" r="0" b="0"/>
                      <wp:wrapNone/>
                      <wp:docPr id="1174" name="Rectangle 1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03213FA-BBBA-C348-9604-6D8E7FB1C6FC}"/>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3B983D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5D851B" id="Rectangle 1174" o:spid="_x0000_s1237" style="position:absolute;margin-left:66pt;margin-top:0;width:80pt;height:183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FN6MyibAQAA&#13;&#10;FQMAAA4AAAAAAAAAAAAAAAAALgIAAGRycy9lMm9Eb2MueG1sUEsBAi0AFAAGAAgAAAAhAGIIMVTd&#13;&#10;AAAADQEAAA8AAAAAAAAAAAAAAAAA9QMAAGRycy9kb3ducmV2LnhtbFBLBQYAAAAABAAEAPMAAAD/&#13;&#10;BAAAAAA=&#13;&#10;" filled="f" stroked="f">
                      <v:textbox inset="2.16pt,1.44pt,0,1.44pt">
                        <w:txbxContent>
                          <w:p w14:paraId="3B983D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7376" behindDoc="0" locked="0" layoutInCell="1" allowOverlap="1" wp14:anchorId="73C84063" wp14:editId="0603B94F">
                      <wp:simplePos x="0" y="0"/>
                      <wp:positionH relativeFrom="column">
                        <wp:posOffset>838200</wp:posOffset>
                      </wp:positionH>
                      <wp:positionV relativeFrom="paragraph">
                        <wp:posOffset>0</wp:posOffset>
                      </wp:positionV>
                      <wp:extent cx="1016000" cy="2324100"/>
                      <wp:effectExtent l="0" t="0" r="0" b="0"/>
                      <wp:wrapNone/>
                      <wp:docPr id="1175" name="Rectangle 1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23D700-A73D-CF47-961B-1690A6B6DA0F}"/>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EDEE3A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C84063" id="Rectangle 1175" o:spid="_x0000_s1238" style="position:absolute;margin-left:66pt;margin-top:0;width:80pt;height:183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BYIbMWnAEA&#13;&#10;ABUDAAAOAAAAAAAAAAAAAAAAAC4CAABkcnMvZTJvRG9jLnhtbFBLAQItABQABgAIAAAAIQBiCDFU&#13;&#10;3QAAAA0BAAAPAAAAAAAAAAAAAAAAAPYDAABkcnMvZG93bnJldi54bWxQSwUGAAAAAAQABADzAAAA&#13;&#10;AAUAAAAA&#13;&#10;" filled="f" stroked="f">
                      <v:textbox inset="2.16pt,1.44pt,0,1.44pt">
                        <w:txbxContent>
                          <w:p w14:paraId="7EDEE3A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8400" behindDoc="0" locked="0" layoutInCell="1" allowOverlap="1" wp14:anchorId="645AFF2A" wp14:editId="55338BC4">
                      <wp:simplePos x="0" y="0"/>
                      <wp:positionH relativeFrom="column">
                        <wp:posOffset>838200</wp:posOffset>
                      </wp:positionH>
                      <wp:positionV relativeFrom="paragraph">
                        <wp:posOffset>0</wp:posOffset>
                      </wp:positionV>
                      <wp:extent cx="1016000" cy="2324100"/>
                      <wp:effectExtent l="0" t="0" r="0" b="0"/>
                      <wp:wrapNone/>
                      <wp:docPr id="1176" name="Rectangle 1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4D1C3DB-EA99-444D-B9AB-2B4F377B5AF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DF8A3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AFF2A" id="Rectangle 1176" o:spid="_x0000_s1239" style="position:absolute;margin-left:66pt;margin-top:0;width:80pt;height:183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ChFzMDnAEA&#13;&#10;ABUDAAAOAAAAAAAAAAAAAAAAAC4CAABkcnMvZTJvRG9jLnhtbFBLAQItABQABgAIAAAAIQBiCDFU&#13;&#10;3QAAAA0BAAAPAAAAAAAAAAAAAAAAAPYDAABkcnMvZG93bnJldi54bWxQSwUGAAAAAAQABADzAAAA&#13;&#10;AAUAAAAA&#13;&#10;" filled="f" stroked="f">
                      <v:textbox inset="2.16pt,1.44pt,0,1.44pt">
                        <w:txbxContent>
                          <w:p w14:paraId="6DF8A3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79424" behindDoc="0" locked="0" layoutInCell="1" allowOverlap="1" wp14:anchorId="11FBC900" wp14:editId="13EC0D66">
                      <wp:simplePos x="0" y="0"/>
                      <wp:positionH relativeFrom="column">
                        <wp:posOffset>838200</wp:posOffset>
                      </wp:positionH>
                      <wp:positionV relativeFrom="paragraph">
                        <wp:posOffset>0</wp:posOffset>
                      </wp:positionV>
                      <wp:extent cx="1016000" cy="2324100"/>
                      <wp:effectExtent l="0" t="0" r="0" b="0"/>
                      <wp:wrapNone/>
                      <wp:docPr id="1177" name="Rectangle 1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44FC143-977C-EF44-9790-4B8B1F40166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895C71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FBC900" id="Rectangle 1177" o:spid="_x0000_s1240" style="position:absolute;margin-left:66pt;margin-top:0;width:80pt;height:183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l7Nrmg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" filled="f" stroked="f">
                      <v:textbox inset="2.16pt,1.44pt,0,1.44pt">
                        <w:txbxContent>
                          <w:p w14:paraId="4895C71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0448" behindDoc="0" locked="0" layoutInCell="1" allowOverlap="1" wp14:anchorId="035AB735" wp14:editId="18500672">
                      <wp:simplePos x="0" y="0"/>
                      <wp:positionH relativeFrom="column">
                        <wp:posOffset>838200</wp:posOffset>
                      </wp:positionH>
                      <wp:positionV relativeFrom="paragraph">
                        <wp:posOffset>0</wp:posOffset>
                      </wp:positionV>
                      <wp:extent cx="1016000" cy="2324100"/>
                      <wp:effectExtent l="0" t="0" r="0" b="0"/>
                      <wp:wrapNone/>
                      <wp:docPr id="1178" name="Rectangle 1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4FE13FF-E07A-3D42-9961-675C09DFE748}"/>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7520DB9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5AB735" id="Rectangle 1178" o:spid="_x0000_s1241" style="position:absolute;margin-left:66pt;margin-top:0;width:80pt;height:183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C3oTN+nAEA&#13;&#10;ABUDAAAOAAAAAAAAAAAAAAAAAC4CAABkcnMvZTJvRG9jLnhtbFBLAQItABQABgAIAAAAIQBiCDFU&#13;&#10;3QAAAA0BAAAPAAAAAAAAAAAAAAAAAPYDAABkcnMvZG93bnJldi54bWxQSwUGAAAAAAQABADzAAAA&#13;&#10;AAUAAAAA&#13;&#10;" filled="f" stroked="f">
                      <v:textbox inset="2.16pt,1.44pt,0,1.44pt">
                        <w:txbxContent>
                          <w:p w14:paraId="7520DB9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1472" behindDoc="0" locked="0" layoutInCell="1" allowOverlap="1" wp14:anchorId="4A331431" wp14:editId="63997A1D">
                      <wp:simplePos x="0" y="0"/>
                      <wp:positionH relativeFrom="column">
                        <wp:posOffset>838200</wp:posOffset>
                      </wp:positionH>
                      <wp:positionV relativeFrom="paragraph">
                        <wp:posOffset>0</wp:posOffset>
                      </wp:positionV>
                      <wp:extent cx="1016000" cy="2324100"/>
                      <wp:effectExtent l="0" t="0" r="0" b="0"/>
                      <wp:wrapNone/>
                      <wp:docPr id="1179" name="Rectangle 1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47E574-2922-C949-B574-20C58D3D658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0DC8DF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331431" id="Rectangle 1179" o:spid="_x0000_s1242" style="position:absolute;margin-left:66pt;margin-top:0;width:80pt;height:183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C8+rNAnAEA&#13;&#10;ABUDAAAOAAAAAAAAAAAAAAAAAC4CAABkcnMvZTJvRG9jLnhtbFBLAQItABQABgAIAAAAIQBiCDFU&#13;&#10;3QAAAA0BAAAPAAAAAAAAAAAAAAAAAPYDAABkcnMvZG93bnJldi54bWxQSwUGAAAAAAQABADzAAAA&#13;&#10;AAUAAAAA&#13;&#10;" filled="f" stroked="f">
                      <v:textbox inset="2.16pt,1.44pt,0,1.44pt">
                        <w:txbxContent>
                          <w:p w14:paraId="0DC8DF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2496" behindDoc="0" locked="0" layoutInCell="1" allowOverlap="1" wp14:anchorId="249A6E86" wp14:editId="05804094">
                      <wp:simplePos x="0" y="0"/>
                      <wp:positionH relativeFrom="column">
                        <wp:posOffset>838200</wp:posOffset>
                      </wp:positionH>
                      <wp:positionV relativeFrom="paragraph">
                        <wp:posOffset>0</wp:posOffset>
                      </wp:positionV>
                      <wp:extent cx="1016000" cy="2324100"/>
                      <wp:effectExtent l="0" t="0" r="0" b="0"/>
                      <wp:wrapNone/>
                      <wp:docPr id="1180" name="Rectangle 1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3053342-0F10-6D46-87D0-09B81E1EBD8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902486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9A6E86" id="Rectangle 1180" o:spid="_x0000_s1243" style="position:absolute;margin-left:66pt;margin-top:0;width:80pt;height:183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" filled="f" stroked="f">
                      <v:textbox inset="2.16pt,1.44pt,0,1.44pt">
                        <w:txbxContent>
                          <w:p w14:paraId="2902486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3520" behindDoc="0" locked="0" layoutInCell="1" allowOverlap="1" wp14:anchorId="538ED289" wp14:editId="76E4099E">
                      <wp:simplePos x="0" y="0"/>
                      <wp:positionH relativeFrom="column">
                        <wp:posOffset>838200</wp:posOffset>
                      </wp:positionH>
                      <wp:positionV relativeFrom="paragraph">
                        <wp:posOffset>0</wp:posOffset>
                      </wp:positionV>
                      <wp:extent cx="1016000" cy="2324100"/>
                      <wp:effectExtent l="0" t="0" r="0" b="0"/>
                      <wp:wrapNone/>
                      <wp:docPr id="1181" name="Rectangle 1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66E476-BDB6-AC4D-8C87-B745EE958CD7}"/>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446B8E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8ED289" id="Rectangle 1181" o:spid="_x0000_s1244" style="position:absolute;margin-left:66pt;margin-top:0;width:80pt;height:183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GL7spGbAQAA&#13;&#10;FQMAAA4AAAAAAAAAAAAAAAAALgIAAGRycy9lMm9Eb2MueG1sUEsBAi0AFAAGAAgAAAAhAGIIMVTd&#13;&#10;AAAADQEAAA8AAAAAAAAAAAAAAAAA9QMAAGRycy9kb3ducmV2LnhtbFBLBQYAAAAABAAEAPMAAAD/&#13;&#10;BAAAAAA=&#13;&#10;" filled="f" stroked="f">
                      <v:textbox inset="2.16pt,1.44pt,0,1.44pt">
                        <w:txbxContent>
                          <w:p w14:paraId="446B8E1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4544" behindDoc="0" locked="0" layoutInCell="1" allowOverlap="1" wp14:anchorId="292FB307" wp14:editId="45FF9C02">
                      <wp:simplePos x="0" y="0"/>
                      <wp:positionH relativeFrom="column">
                        <wp:posOffset>838200</wp:posOffset>
                      </wp:positionH>
                      <wp:positionV relativeFrom="paragraph">
                        <wp:posOffset>0</wp:posOffset>
                      </wp:positionV>
                      <wp:extent cx="1016000" cy="1714500"/>
                      <wp:effectExtent l="0" t="0" r="0" b="0"/>
                      <wp:wrapNone/>
                      <wp:docPr id="1182" name="Rectangle 1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1D5EDE1-AE69-5B40-ABA8-BD451DC9F4E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DBD35D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2FB307" id="Rectangle 1182" o:spid="_x0000_s1245" style="position:absolute;margin-left:66pt;margin-top:0;width:80pt;height:135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2eWJXJsBAAAV&#13;&#10;AwAADgAAAAAAAAAAAAAAAAAuAgAAZHJzL2Uyb0RvYy54bWxQSwECLQAUAAYACAAAACEA6XLgWNwA&#13;&#10;AAANAQAADwAAAAAAAAAAAAAAAAD1AwAAZHJzL2Rvd25yZXYueG1sUEsFBgAAAAAEAAQA8wAAAP4E&#13;&#10;AAAAAA==&#13;&#10;" filled="f" stroked="f">
                      <v:textbox inset="2.16pt,1.44pt,0,1.44pt">
                        <w:txbxContent>
                          <w:p w14:paraId="6DBD35D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5568" behindDoc="0" locked="0" layoutInCell="1" allowOverlap="1" wp14:anchorId="25F3E48B" wp14:editId="3E9C5FE1">
                      <wp:simplePos x="0" y="0"/>
                      <wp:positionH relativeFrom="column">
                        <wp:posOffset>838200</wp:posOffset>
                      </wp:positionH>
                      <wp:positionV relativeFrom="paragraph">
                        <wp:posOffset>0</wp:posOffset>
                      </wp:positionV>
                      <wp:extent cx="1016000" cy="1714500"/>
                      <wp:effectExtent l="0" t="0" r="0" b="0"/>
                      <wp:wrapNone/>
                      <wp:docPr id="1183" name="Rectangle 1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78CA5EF-639F-774F-8E8B-DC1E719E0B2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138000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3E48B" id="Rectangle 1183" o:spid="_x0000_s1246" style="position:absolute;margin-left:66pt;margin-top:0;width:80pt;height:135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" filled="f" stroked="f">
                      <v:textbox inset="2.16pt,1.44pt,0,1.44pt">
                        <w:txbxContent>
                          <w:p w14:paraId="1138000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6592" behindDoc="0" locked="0" layoutInCell="1" allowOverlap="1" wp14:anchorId="18936989" wp14:editId="3082115B">
                      <wp:simplePos x="0" y="0"/>
                      <wp:positionH relativeFrom="column">
                        <wp:posOffset>838200</wp:posOffset>
                      </wp:positionH>
                      <wp:positionV relativeFrom="paragraph">
                        <wp:posOffset>0</wp:posOffset>
                      </wp:positionV>
                      <wp:extent cx="1016000" cy="1714500"/>
                      <wp:effectExtent l="0" t="0" r="0" b="0"/>
                      <wp:wrapNone/>
                      <wp:docPr id="1184" name="Rectangle 1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92220B1-9CB6-794E-96AC-8DC2CE50DC02}"/>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117A24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936989" id="Rectangle 1184" o:spid="_x0000_s1247" style="position:absolute;margin-left:66pt;margin-top:0;width:80pt;height:135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" filled="f" stroked="f">
                      <v:textbox inset="2.16pt,1.44pt,0,1.44pt">
                        <w:txbxContent>
                          <w:p w14:paraId="6117A24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7616" behindDoc="0" locked="0" layoutInCell="1" allowOverlap="1" wp14:anchorId="6A4479B8" wp14:editId="570E6DDE">
                      <wp:simplePos x="0" y="0"/>
                      <wp:positionH relativeFrom="column">
                        <wp:posOffset>838200</wp:posOffset>
                      </wp:positionH>
                      <wp:positionV relativeFrom="paragraph">
                        <wp:posOffset>0</wp:posOffset>
                      </wp:positionV>
                      <wp:extent cx="1016000" cy="1714500"/>
                      <wp:effectExtent l="0" t="0" r="0" b="0"/>
                      <wp:wrapNone/>
                      <wp:docPr id="1185" name="Rectangle 1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DD898CC-6A96-7541-A92A-E9A8B760139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5804F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4479B8" id="Rectangle 1185" o:spid="_x0000_s1248" style="position:absolute;margin-left:66pt;margin-top:0;width:80pt;height:135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yVDkWZsBAAAV&#13;&#10;AwAADgAAAAAAAAAAAAAAAAAuAgAAZHJzL2Uyb0RvYy54bWxQSwECLQAUAAYACAAAACEA6XLgWNwA&#13;&#10;AAANAQAADwAAAAAAAAAAAAAAAAD1AwAAZHJzL2Rvd25yZXYueG1sUEsFBgAAAAAEAAQA8wAAAP4E&#13;&#10;AAAAAA==&#13;&#10;" filled="f" stroked="f">
                      <v:textbox inset="2.16pt,1.44pt,0,1.44pt">
                        <w:txbxContent>
                          <w:p w14:paraId="25804FB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8640" behindDoc="0" locked="0" layoutInCell="1" allowOverlap="1" wp14:anchorId="5FFE7696" wp14:editId="47B7DCDB">
                      <wp:simplePos x="0" y="0"/>
                      <wp:positionH relativeFrom="column">
                        <wp:posOffset>838200</wp:posOffset>
                      </wp:positionH>
                      <wp:positionV relativeFrom="paragraph">
                        <wp:posOffset>0</wp:posOffset>
                      </wp:positionV>
                      <wp:extent cx="1016000" cy="1714500"/>
                      <wp:effectExtent l="0" t="0" r="0" b="0"/>
                      <wp:wrapNone/>
                      <wp:docPr id="1186" name="Rectangle 1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3EEE3F-41F8-9049-8037-0289D3A5FE05}"/>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C528CA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E7696" id="Rectangle 1186" o:spid="_x0000_s1249" style="position:absolute;margin-left:66pt;margin-top:0;width:80pt;height:135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MGZkTJsBAAAV&#13;&#10;AwAADgAAAAAAAAAAAAAAAAAuAgAAZHJzL2Uyb0RvYy54bWxQSwECLQAUAAYACAAAACEA6XLgWNwA&#13;&#10;AAANAQAADwAAAAAAAAAAAAAAAAD1AwAAZHJzL2Rvd25yZXYueG1sUEsFBgAAAAAEAAQA8wAAAP4E&#13;&#10;AAAAAA==&#13;&#10;" filled="f" stroked="f">
                      <v:textbox inset="2.16pt,1.44pt,0,1.44pt">
                        <w:txbxContent>
                          <w:p w14:paraId="7C528CA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89664" behindDoc="0" locked="0" layoutInCell="1" allowOverlap="1" wp14:anchorId="4018442A" wp14:editId="7151491C">
                      <wp:simplePos x="0" y="0"/>
                      <wp:positionH relativeFrom="column">
                        <wp:posOffset>838200</wp:posOffset>
                      </wp:positionH>
                      <wp:positionV relativeFrom="paragraph">
                        <wp:posOffset>0</wp:posOffset>
                      </wp:positionV>
                      <wp:extent cx="1016000" cy="1714500"/>
                      <wp:effectExtent l="0" t="0" r="0" b="0"/>
                      <wp:wrapNone/>
                      <wp:docPr id="1187" name="Rectangle 1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AE95E55-E9B2-8C47-B65B-D788119E82D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D97F06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8442A" id="Rectangle 1187" o:spid="_x0000_s1250" style="position:absolute;margin-left:66pt;margin-top:0;width:80pt;height:135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3+bkJJsBAAAV&#13;&#10;AwAADgAAAAAAAAAAAAAAAAAuAgAAZHJzL2Uyb0RvYy54bWxQSwECLQAUAAYACAAAACEA6XLgWNwA&#13;&#10;AAANAQAADwAAAAAAAAAAAAAAAAD1AwAAZHJzL2Rvd25yZXYueG1sUEsFBgAAAAAEAAQA8wAAAP4E&#13;&#10;AAAAAA==&#13;&#10;" filled="f" stroked="f">
                      <v:textbox inset="2.16pt,1.44pt,0,1.44pt">
                        <w:txbxContent>
                          <w:p w14:paraId="1D97F06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0688" behindDoc="0" locked="0" layoutInCell="1" allowOverlap="1" wp14:anchorId="7DFBD9C5" wp14:editId="75C0094E">
                      <wp:simplePos x="0" y="0"/>
                      <wp:positionH relativeFrom="column">
                        <wp:posOffset>838200</wp:posOffset>
                      </wp:positionH>
                      <wp:positionV relativeFrom="paragraph">
                        <wp:posOffset>0</wp:posOffset>
                      </wp:positionV>
                      <wp:extent cx="1016000" cy="1714500"/>
                      <wp:effectExtent l="0" t="0" r="0" b="0"/>
                      <wp:wrapNone/>
                      <wp:docPr id="1188" name="Rectangle 11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580B5A6-D308-2847-B663-5BC135999C01}"/>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6C0B8B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FBD9C5" id="Rectangle 1188" o:spid="_x0000_s1251" style="position:absolute;margin-left:66pt;margin-top:0;width:80pt;height:135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JtBkMZsBAAAV&#13;&#10;AwAADgAAAAAAAAAAAAAAAAAuAgAAZHJzL2Uyb0RvYy54bWxQSwECLQAUAAYACAAAACEA6XLgWNwA&#13;&#10;AAANAQAADwAAAAAAAAAAAAAAAAD1AwAAZHJzL2Rvd25yZXYueG1sUEsFBgAAAAAEAAQA8wAAAP4E&#13;&#10;AAAAAA==&#13;&#10;" filled="f" stroked="f">
                      <v:textbox inset="2.16pt,1.44pt,0,1.44pt">
                        <w:txbxContent>
                          <w:p w14:paraId="66C0B8B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1712" behindDoc="0" locked="0" layoutInCell="1" allowOverlap="1" wp14:anchorId="41DE4497" wp14:editId="7D77017B">
                      <wp:simplePos x="0" y="0"/>
                      <wp:positionH relativeFrom="column">
                        <wp:posOffset>838200</wp:posOffset>
                      </wp:positionH>
                      <wp:positionV relativeFrom="paragraph">
                        <wp:posOffset>0</wp:posOffset>
                      </wp:positionV>
                      <wp:extent cx="1016000" cy="1714500"/>
                      <wp:effectExtent l="0" t="0" r="0" b="0"/>
                      <wp:wrapNone/>
                      <wp:docPr id="1189" name="Rectangle 1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F9CD054-2EA9-FA46-A9B6-BAD28EA844DA}"/>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ADBA49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DE4497" id="Rectangle 1189" o:spid="_x0000_s1252" style="position:absolute;margin-left:66pt;margin-top:0;width:80pt;height:135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LYvkD5sBAAAV&#13;&#10;AwAADgAAAAAAAAAAAAAAAAAuAgAAZHJzL2Uyb0RvYy54bWxQSwECLQAUAAYACAAAACEA6XLgWNwA&#13;&#10;AAANAQAADwAAAAAAAAAAAAAAAAD1AwAAZHJzL2Rvd25yZXYueG1sUEsFBgAAAAAEAAQA8wAAAP4E&#13;&#10;AAAAAA==&#13;&#10;" filled="f" stroked="f">
                      <v:textbox inset="2.16pt,1.44pt,0,1.44pt">
                        <w:txbxContent>
                          <w:p w14:paraId="7ADBA49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2736" behindDoc="0" locked="0" layoutInCell="1" allowOverlap="1" wp14:anchorId="06FA2F99" wp14:editId="35292FAA">
                      <wp:simplePos x="0" y="0"/>
                      <wp:positionH relativeFrom="column">
                        <wp:posOffset>838200</wp:posOffset>
                      </wp:positionH>
                      <wp:positionV relativeFrom="paragraph">
                        <wp:posOffset>0</wp:posOffset>
                      </wp:positionV>
                      <wp:extent cx="1016000" cy="1714500"/>
                      <wp:effectExtent l="0" t="0" r="0" b="0"/>
                      <wp:wrapNone/>
                      <wp:docPr id="1190" name="Rectangle 11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3C2030B-D700-6C46-AA82-2C08F396B7CC}"/>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6D986C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FA2F99" id="Rectangle 1190" o:spid="_x0000_s1253" style="position:absolute;margin-left:66pt;margin-top:0;width:80pt;height:135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1L1kGpsBAAAV&#13;&#10;AwAADgAAAAAAAAAAAAAAAAAuAgAAZHJzL2Uyb0RvYy54bWxQSwECLQAUAAYACAAAACEA6XLgWNwA&#13;&#10;AAANAQAADwAAAAAAAAAAAAAAAAD1AwAAZHJzL2Rvd25yZXYueG1sUEsFBgAAAAAEAAQA8wAAAP4E&#13;&#10;AAAAAA==&#13;&#10;" filled="f" stroked="f">
                      <v:textbox inset="2.16pt,1.44pt,0,1.44pt">
                        <w:txbxContent>
                          <w:p w14:paraId="46D986C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3760" behindDoc="0" locked="0" layoutInCell="1" allowOverlap="1" wp14:anchorId="4700B2C9" wp14:editId="3C307B8F">
                      <wp:simplePos x="0" y="0"/>
                      <wp:positionH relativeFrom="column">
                        <wp:posOffset>838200</wp:posOffset>
                      </wp:positionH>
                      <wp:positionV relativeFrom="paragraph">
                        <wp:posOffset>0</wp:posOffset>
                      </wp:positionV>
                      <wp:extent cx="1016000" cy="1714500"/>
                      <wp:effectExtent l="0" t="0" r="0" b="0"/>
                      <wp:wrapNone/>
                      <wp:docPr id="1191" name="Rectangle 11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55390A9-10C7-5C48-927C-C132921D56D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7825EED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0B2C9" id="Rectangle 1191" o:spid="_x0000_s1254" style="position:absolute;margin-left:66pt;margin-top:0;width:80pt;height:135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84rl3psBAAAV&#13;&#10;AwAADgAAAAAAAAAAAAAAAAAuAgAAZHJzL2Uyb0RvYy54bWxQSwECLQAUAAYACAAAACEA6XLgWNwA&#13;&#10;AAANAQAADwAAAAAAAAAAAAAAAAD1AwAAZHJzL2Rvd25yZXYueG1sUEsFBgAAAAAEAAQA8wAAAP4E&#13;&#10;AAAAAA==&#13;&#10;" filled="f" stroked="f">
                      <v:textbox inset="2.16pt,1.44pt,0,1.44pt">
                        <w:txbxContent>
                          <w:p w14:paraId="7825EED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4784" behindDoc="0" locked="0" layoutInCell="1" allowOverlap="1" wp14:anchorId="00D79753" wp14:editId="296B0F65">
                      <wp:simplePos x="0" y="0"/>
                      <wp:positionH relativeFrom="column">
                        <wp:posOffset>838200</wp:posOffset>
                      </wp:positionH>
                      <wp:positionV relativeFrom="paragraph">
                        <wp:posOffset>0</wp:posOffset>
                      </wp:positionV>
                      <wp:extent cx="1016000" cy="1714500"/>
                      <wp:effectExtent l="0" t="0" r="0" b="0"/>
                      <wp:wrapNone/>
                      <wp:docPr id="1192" name="Rectangle 11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84C2A1D-0D38-DD47-A51A-AA66144C6FC9}"/>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9C3C0D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79753" id="Rectangle 1192" o:spid="_x0000_s1255" style="position:absolute;margin-left:66pt;margin-top:0;width:80pt;height:135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Crxly5sBAAAV&#13;&#10;AwAADgAAAAAAAAAAAAAAAAAuAgAAZHJzL2Uyb0RvYy54bWxQSwECLQAUAAYACAAAACEA6XLgWNwA&#13;&#10;AAANAQAADwAAAAAAAAAAAAAAAAD1AwAAZHJzL2Rvd25yZXYueG1sUEsFBgAAAAAEAAQA8wAAAP4E&#13;&#10;AAAAAA==&#13;&#10;" filled="f" stroked="f">
                      <v:textbox inset="2.16pt,1.44pt,0,1.44pt">
                        <w:txbxContent>
                          <w:p w14:paraId="29C3C0D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5808" behindDoc="0" locked="0" layoutInCell="1" allowOverlap="1" wp14:anchorId="69D4F782" wp14:editId="27FBA4E2">
                      <wp:simplePos x="0" y="0"/>
                      <wp:positionH relativeFrom="column">
                        <wp:posOffset>838200</wp:posOffset>
                      </wp:positionH>
                      <wp:positionV relativeFrom="paragraph">
                        <wp:posOffset>0</wp:posOffset>
                      </wp:positionV>
                      <wp:extent cx="1016000" cy="1714500"/>
                      <wp:effectExtent l="0" t="0" r="0" b="0"/>
                      <wp:wrapNone/>
                      <wp:docPr id="1193" name="Rectangle 11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31C18CF-58A3-5445-A041-7690DB82505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05B5EDE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4F782" id="Rectangle 1193" o:spid="_x0000_s1256" style="position:absolute;margin-left:66pt;margin-top:0;width:80pt;height:135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tfeQtpsBAAAV&#13;&#10;AwAADgAAAAAAAAAAAAAAAAAuAgAAZHJzL2Uyb0RvYy54bWxQSwECLQAUAAYACAAAACEA6XLgWNwA&#13;&#10;AAANAQAADwAAAAAAAAAAAAAAAAD1AwAAZHJzL2Rvd25yZXYueG1sUEsFBgAAAAAEAAQA8wAAAP4E&#13;&#10;AAAAAA==&#13;&#10;" filled="f" stroked="f">
                      <v:textbox inset="2.16pt,1.44pt,0,1.44pt">
                        <w:txbxContent>
                          <w:p w14:paraId="05B5EDE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6832" behindDoc="0" locked="0" layoutInCell="1" allowOverlap="1" wp14:anchorId="2A282473" wp14:editId="00A642EC">
                      <wp:simplePos x="0" y="0"/>
                      <wp:positionH relativeFrom="column">
                        <wp:posOffset>838200</wp:posOffset>
                      </wp:positionH>
                      <wp:positionV relativeFrom="paragraph">
                        <wp:posOffset>0</wp:posOffset>
                      </wp:positionV>
                      <wp:extent cx="1016000" cy="1714500"/>
                      <wp:effectExtent l="0" t="0" r="0" b="0"/>
                      <wp:wrapNone/>
                      <wp:docPr id="1194" name="Rectangle 1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34F4F3-B3C1-374E-9ADC-CF55D9F1EA6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BC5CAC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282473" id="Rectangle 1194" o:spid="_x0000_s1257" style="position:absolute;margin-left:66pt;margin-top:0;width:80pt;height:135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TMEQo5sBAAAV&#13;&#10;AwAADgAAAAAAAAAAAAAAAAAuAgAAZHJzL2Uyb0RvYy54bWxQSwECLQAUAAYACAAAACEA6XLgWNwA&#13;&#10;AAANAQAADwAAAAAAAAAAAAAAAAD1AwAAZHJzL2Rvd25yZXYueG1sUEsFBgAAAAAEAAQA8wAAAP4E&#13;&#10;AAAAAA==&#13;&#10;" filled="f" stroked="f">
                      <v:textbox inset="2.16pt,1.44pt,0,1.44pt">
                        <w:txbxContent>
                          <w:p w14:paraId="4BC5CAC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7856" behindDoc="0" locked="0" layoutInCell="1" allowOverlap="1" wp14:anchorId="610B1622" wp14:editId="673E9809">
                      <wp:simplePos x="0" y="0"/>
                      <wp:positionH relativeFrom="column">
                        <wp:posOffset>838200</wp:posOffset>
                      </wp:positionH>
                      <wp:positionV relativeFrom="paragraph">
                        <wp:posOffset>0</wp:posOffset>
                      </wp:positionV>
                      <wp:extent cx="1016000" cy="1714500"/>
                      <wp:effectExtent l="0" t="0" r="0" b="0"/>
                      <wp:wrapNone/>
                      <wp:docPr id="1195" name="Rectangle 11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D992132-650E-424C-9E15-183CEFCCB233}"/>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6FB986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0B1622" id="Rectangle 1195" o:spid="_x0000_s1258" style="position:absolute;margin-left:66pt;margin-top:0;width:80pt;height:135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" filled="f" stroked="f">
                      <v:textbox inset="2.16pt,1.44pt,0,1.44pt">
                        <w:txbxContent>
                          <w:p w14:paraId="6FB986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8880" behindDoc="0" locked="0" layoutInCell="1" allowOverlap="1" wp14:anchorId="015D05B3" wp14:editId="1A4A3356">
                      <wp:simplePos x="0" y="0"/>
                      <wp:positionH relativeFrom="column">
                        <wp:posOffset>838200</wp:posOffset>
                      </wp:positionH>
                      <wp:positionV relativeFrom="paragraph">
                        <wp:posOffset>0</wp:posOffset>
                      </wp:positionV>
                      <wp:extent cx="1016000" cy="1714500"/>
                      <wp:effectExtent l="0" t="0" r="0" b="0"/>
                      <wp:wrapNone/>
                      <wp:docPr id="1196" name="Rectangle 11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56A796-9BE7-C246-BA7A-6B5AE6A47AC7}"/>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47B943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5D05B3" id="Rectangle 1196" o:spid="_x0000_s1259" style="position:absolute;margin-left:66pt;margin-top:0;width:80pt;height:135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vqwQiJsBAAAV&#13;&#10;AwAADgAAAAAAAAAAAAAAAAAuAgAAZHJzL2Uyb0RvYy54bWxQSwECLQAUAAYACAAAACEA6XLgWNwA&#13;&#10;AAANAQAADwAAAAAAAAAAAAAAAAD1AwAAZHJzL2Rvd25yZXYueG1sUEsFBgAAAAAEAAQA8wAAAP4E&#13;&#10;AAAAAA==&#13;&#10;" filled="f" stroked="f">
                      <v:textbox inset="2.16pt,1.44pt,0,1.44pt">
                        <w:txbxContent>
                          <w:p w14:paraId="47B943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899904" behindDoc="0" locked="0" layoutInCell="1" allowOverlap="1" wp14:anchorId="68B0545B" wp14:editId="37B88976">
                      <wp:simplePos x="0" y="0"/>
                      <wp:positionH relativeFrom="column">
                        <wp:posOffset>838200</wp:posOffset>
                      </wp:positionH>
                      <wp:positionV relativeFrom="paragraph">
                        <wp:posOffset>0</wp:posOffset>
                      </wp:positionV>
                      <wp:extent cx="1016000" cy="2019300"/>
                      <wp:effectExtent l="0" t="0" r="0" b="0"/>
                      <wp:wrapNone/>
                      <wp:docPr id="1197" name="Rectangle 11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A263164-1D50-0A47-8951-E7D0513B4C6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252A6B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B0545B" id="Rectangle 1197" o:spid="_x0000_s1260" style="position:absolute;margin-left:66pt;margin-top:0;width:80pt;height:159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" filled="f" stroked="f">
                      <v:textbox inset="2.16pt,1.44pt,0,1.44pt">
                        <w:txbxContent>
                          <w:p w14:paraId="252A6B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0928" behindDoc="0" locked="0" layoutInCell="1" allowOverlap="1" wp14:anchorId="4FA106F8" wp14:editId="2254FECA">
                      <wp:simplePos x="0" y="0"/>
                      <wp:positionH relativeFrom="column">
                        <wp:posOffset>838200</wp:posOffset>
                      </wp:positionH>
                      <wp:positionV relativeFrom="paragraph">
                        <wp:posOffset>0</wp:posOffset>
                      </wp:positionV>
                      <wp:extent cx="1016000" cy="2019300"/>
                      <wp:effectExtent l="0" t="0" r="0" b="0"/>
                      <wp:wrapNone/>
                      <wp:docPr id="1198" name="Rectangle 11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527302F-42BA-6C43-90D5-51DCE808C5A4}"/>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618122A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106F8" id="Rectangle 1198" o:spid="_x0000_s1261" style="position:absolute;margin-left:66pt;margin-top:0;width:80pt;height:159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" filled="f" stroked="f">
                      <v:textbox inset="2.16pt,1.44pt,0,1.44pt">
                        <w:txbxContent>
                          <w:p w14:paraId="618122A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1952" behindDoc="0" locked="0" layoutInCell="1" allowOverlap="1" wp14:anchorId="6F952A36" wp14:editId="436FFEBA">
                      <wp:simplePos x="0" y="0"/>
                      <wp:positionH relativeFrom="column">
                        <wp:posOffset>838200</wp:posOffset>
                      </wp:positionH>
                      <wp:positionV relativeFrom="paragraph">
                        <wp:posOffset>0</wp:posOffset>
                      </wp:positionV>
                      <wp:extent cx="1016000" cy="2019300"/>
                      <wp:effectExtent l="0" t="0" r="0" b="0"/>
                      <wp:wrapNone/>
                      <wp:docPr id="1199" name="Rectangle 11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AFB901C-DF2F-9342-8525-87CF55D9A46B}"/>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D5417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952A36" id="Rectangle 1199" o:spid="_x0000_s1262" style="position:absolute;margin-left:66pt;margin-top:0;width:80pt;height:159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" filled="f" stroked="f">
                      <v:textbox inset="2.16pt,1.44pt,0,1.44pt">
                        <w:txbxContent>
                          <w:p w14:paraId="5D5417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2976" behindDoc="0" locked="0" layoutInCell="1" allowOverlap="1" wp14:anchorId="48815CD1" wp14:editId="69923F09">
                      <wp:simplePos x="0" y="0"/>
                      <wp:positionH relativeFrom="column">
                        <wp:posOffset>838200</wp:posOffset>
                      </wp:positionH>
                      <wp:positionV relativeFrom="paragraph">
                        <wp:posOffset>0</wp:posOffset>
                      </wp:positionV>
                      <wp:extent cx="1016000" cy="2019300"/>
                      <wp:effectExtent l="0" t="0" r="0" b="0"/>
                      <wp:wrapNone/>
                      <wp:docPr id="1200" name="Rectangle 12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9C4320B7-095F-9F4E-9A21-D7041BF90AF6}"/>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166D2AD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815CD1" id="Rectangle 1200" o:spid="_x0000_s1263" style="position:absolute;margin-left:66pt;margin-top:0;width:80pt;height:159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" filled="f" stroked="f">
                      <v:textbox inset="2.16pt,1.44pt,0,1.44pt">
                        <w:txbxContent>
                          <w:p w14:paraId="166D2AD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4000" behindDoc="0" locked="0" layoutInCell="1" allowOverlap="1" wp14:anchorId="25D299DD" wp14:editId="0615DEAC">
                      <wp:simplePos x="0" y="0"/>
                      <wp:positionH relativeFrom="column">
                        <wp:posOffset>838200</wp:posOffset>
                      </wp:positionH>
                      <wp:positionV relativeFrom="paragraph">
                        <wp:posOffset>0</wp:posOffset>
                      </wp:positionV>
                      <wp:extent cx="1016000" cy="2019300"/>
                      <wp:effectExtent l="0" t="0" r="0" b="0"/>
                      <wp:wrapNone/>
                      <wp:docPr id="1201" name="Rectangle 1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B584583-6042-8B4E-8BEC-7D1332C8A83E}"/>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55D90D7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D299DD" id="Rectangle 1201" o:spid="_x0000_s1264" style="position:absolute;margin-left:66pt;margin-top:0;width:80pt;height:159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" filled="f" stroked="f">
                      <v:textbox inset="2.16pt,1.44pt,0,1.44pt">
                        <w:txbxContent>
                          <w:p w14:paraId="55D90D7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5024" behindDoc="0" locked="0" layoutInCell="1" allowOverlap="1" wp14:anchorId="1B658842" wp14:editId="6FDA8FCB">
                      <wp:simplePos x="0" y="0"/>
                      <wp:positionH relativeFrom="column">
                        <wp:posOffset>838200</wp:posOffset>
                      </wp:positionH>
                      <wp:positionV relativeFrom="paragraph">
                        <wp:posOffset>0</wp:posOffset>
                      </wp:positionV>
                      <wp:extent cx="1016000" cy="2019300"/>
                      <wp:effectExtent l="0" t="0" r="0" b="0"/>
                      <wp:wrapNone/>
                      <wp:docPr id="1202" name="Rectangle 12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EFC86FE-B58C-174F-855E-614CCC46A179}"/>
                          </a:ext>
                        </a:extLst>
                      </wp:docPr>
                      <wp:cNvGraphicFramePr/>
                      <a:graphic xmlns:a="http://schemas.openxmlformats.org/drawingml/2006/main">
                        <a:graphicData uri="http://schemas.microsoft.com/office/word/2010/wordprocessingShape">
                          <wps:wsp>
                            <wps:cNvSpPr/>
                            <wps:spPr>
                              <a:xfrm>
                                <a:off x="0" y="0"/>
                                <a:ext cx="939800" cy="2006600"/>
                              </a:xfrm>
                              <a:prstGeom prst="rect">
                                <a:avLst/>
                              </a:prstGeom>
                            </wps:spPr>
                            <wps:txbx>
                              <w:txbxContent>
                                <w:p w14:paraId="3961226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658842" id="Rectangle 1202" o:spid="_x0000_s1265" style="position:absolute;margin-left:66pt;margin-top:0;width:80pt;height:159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" filled="f" stroked="f">
                      <v:textbox inset="2.16pt,1.44pt,0,1.44pt">
                        <w:txbxContent>
                          <w:p w14:paraId="3961226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6048" behindDoc="0" locked="0" layoutInCell="1" allowOverlap="1" wp14:anchorId="2128FEB5" wp14:editId="451F9DDF">
                      <wp:simplePos x="0" y="0"/>
                      <wp:positionH relativeFrom="column">
                        <wp:posOffset>838200</wp:posOffset>
                      </wp:positionH>
                      <wp:positionV relativeFrom="paragraph">
                        <wp:posOffset>0</wp:posOffset>
                      </wp:positionV>
                      <wp:extent cx="1016000" cy="2324100"/>
                      <wp:effectExtent l="0" t="0" r="0" b="0"/>
                      <wp:wrapNone/>
                      <wp:docPr id="1203" name="Rectangle 12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F960959-6DC7-524D-B689-594545D0D8C5}"/>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BEFA03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8FEB5" id="Rectangle 1203" o:spid="_x0000_s1266" style="position:absolute;margin-left:66pt;margin-top:0;width:80pt;height:183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" filled="f" stroked="f">
                      <v:textbox inset="2.16pt,1.44pt,0,1.44pt">
                        <w:txbxContent>
                          <w:p w14:paraId="6BEFA03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7072" behindDoc="0" locked="0" layoutInCell="1" allowOverlap="1" wp14:anchorId="3CC0181B" wp14:editId="18939B6E">
                      <wp:simplePos x="0" y="0"/>
                      <wp:positionH relativeFrom="column">
                        <wp:posOffset>838200</wp:posOffset>
                      </wp:positionH>
                      <wp:positionV relativeFrom="paragraph">
                        <wp:posOffset>0</wp:posOffset>
                      </wp:positionV>
                      <wp:extent cx="1016000" cy="2324100"/>
                      <wp:effectExtent l="0" t="0" r="0" b="0"/>
                      <wp:wrapNone/>
                      <wp:docPr id="1204" name="Rectangle 1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A89384F-3E7C-2E44-8AB7-0B4811A68AEE}"/>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58F6156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C0181B" id="Rectangle 1204" o:spid="_x0000_s1267" style="position:absolute;margin-left:66pt;margin-top:0;width:80pt;height:183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" filled="f" stroked="f">
                      <v:textbox inset="2.16pt,1.44pt,0,1.44pt">
                        <w:txbxContent>
                          <w:p w14:paraId="58F6156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8096" behindDoc="0" locked="0" layoutInCell="1" allowOverlap="1" wp14:anchorId="3069A00C" wp14:editId="4179835D">
                      <wp:simplePos x="0" y="0"/>
                      <wp:positionH relativeFrom="column">
                        <wp:posOffset>838200</wp:posOffset>
                      </wp:positionH>
                      <wp:positionV relativeFrom="paragraph">
                        <wp:posOffset>0</wp:posOffset>
                      </wp:positionV>
                      <wp:extent cx="1016000" cy="2324100"/>
                      <wp:effectExtent l="0" t="0" r="0" b="0"/>
                      <wp:wrapNone/>
                      <wp:docPr id="1205" name="Rectangle 12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E68239-D927-5042-9A11-41123C376EDD}"/>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6528A9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69A00C" id="Rectangle 1205" o:spid="_x0000_s1268" style="position:absolute;margin-left:66pt;margin-top:0;width:80pt;height:183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zfZ1mg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" filled="f" stroked="f">
                      <v:textbox inset="2.16pt,1.44pt,0,1.44pt">
                        <w:txbxContent>
                          <w:p w14:paraId="66528A9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09120" behindDoc="0" locked="0" layoutInCell="1" allowOverlap="1" wp14:anchorId="5F2DB6D6" wp14:editId="2AD70535">
                      <wp:simplePos x="0" y="0"/>
                      <wp:positionH relativeFrom="column">
                        <wp:posOffset>838200</wp:posOffset>
                      </wp:positionH>
                      <wp:positionV relativeFrom="paragraph">
                        <wp:posOffset>0</wp:posOffset>
                      </wp:positionV>
                      <wp:extent cx="1016000" cy="1714500"/>
                      <wp:effectExtent l="0" t="0" r="0" b="0"/>
                      <wp:wrapNone/>
                      <wp:docPr id="1206" name="Rectangle 12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B6DA4BDF-FEF0-5C44-A180-2CFB3124E2A0}"/>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16FD43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2DB6D6" id="Rectangle 1206" o:spid="_x0000_s1269" style="position:absolute;margin-left:66pt;margin-top:0;width:80pt;height:135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19PNuJsBAAAV&#13;&#10;AwAADgAAAAAAAAAAAAAAAAAuAgAAZHJzL2Uyb0RvYy54bWxQSwECLQAUAAYACAAAACEA6XLgWNwA&#13;&#10;AAANAQAADwAAAAAAAAAAAAAAAAD1AwAAZHJzL2Rvd25yZXYueG1sUEsFBgAAAAAEAAQA8wAAAP4E&#13;&#10;AAAAAA==&#13;&#10;" filled="f" stroked="f">
                      <v:textbox inset="2.16pt,1.44pt,0,1.44pt">
                        <w:txbxContent>
                          <w:p w14:paraId="16FD438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0144" behindDoc="0" locked="0" layoutInCell="1" allowOverlap="1" wp14:anchorId="77CC1EB5" wp14:editId="271B1B12">
                      <wp:simplePos x="0" y="0"/>
                      <wp:positionH relativeFrom="column">
                        <wp:posOffset>838200</wp:posOffset>
                      </wp:positionH>
                      <wp:positionV relativeFrom="paragraph">
                        <wp:posOffset>0</wp:posOffset>
                      </wp:positionV>
                      <wp:extent cx="1016000" cy="1714500"/>
                      <wp:effectExtent l="0" t="0" r="0" b="0"/>
                      <wp:wrapNone/>
                      <wp:docPr id="1207" name="Rectangle 1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5AEDCD2-ADB5-094D-B8EE-3D7EB6B8794E}"/>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592974B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CC1EB5" id="Rectangle 1207" o:spid="_x0000_s1270" style="position:absolute;margin-left:66pt;margin-top:0;width:80pt;height:135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" filled="f" stroked="f">
                      <v:textbox inset="2.16pt,1.44pt,0,1.44pt">
                        <w:txbxContent>
                          <w:p w14:paraId="592974B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1168" behindDoc="0" locked="0" layoutInCell="1" allowOverlap="1" wp14:anchorId="6CC30654" wp14:editId="02D3A820">
                      <wp:simplePos x="0" y="0"/>
                      <wp:positionH relativeFrom="column">
                        <wp:posOffset>838200</wp:posOffset>
                      </wp:positionH>
                      <wp:positionV relativeFrom="paragraph">
                        <wp:posOffset>0</wp:posOffset>
                      </wp:positionV>
                      <wp:extent cx="1016000" cy="1714500"/>
                      <wp:effectExtent l="0" t="0" r="0" b="0"/>
                      <wp:wrapNone/>
                      <wp:docPr id="1208" name="Rectangle 12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0FBA52F-43E0-894B-8CE3-8D1DFE39CB4F}"/>
                          </a:ext>
                        </a:extLst>
                      </wp:docPr>
                      <wp:cNvGraphicFramePr/>
                      <a:graphic xmlns:a="http://schemas.openxmlformats.org/drawingml/2006/main">
                        <a:graphicData uri="http://schemas.microsoft.com/office/word/2010/wordprocessingShape">
                          <wps:wsp>
                            <wps:cNvSpPr/>
                            <wps:spPr>
                              <a:xfrm>
                                <a:off x="0" y="0"/>
                                <a:ext cx="939800" cy="1701800"/>
                              </a:xfrm>
                              <a:prstGeom prst="rect">
                                <a:avLst/>
                              </a:prstGeom>
                            </wps:spPr>
                            <wps:txbx>
                              <w:txbxContent>
                                <w:p w14:paraId="2BC08FB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C30654" id="Rectangle 1208" o:spid="_x0000_s1271" style="position:absolute;margin-left:66pt;margin-top:0;width:80pt;height:135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" filled="f" stroked="f">
                      <v:textbox inset="2.16pt,1.44pt,0,1.44pt">
                        <w:txbxContent>
                          <w:p w14:paraId="2BC08FB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2192" behindDoc="0" locked="0" layoutInCell="1" allowOverlap="1" wp14:anchorId="10D6B908" wp14:editId="74C16AAA">
                      <wp:simplePos x="0" y="0"/>
                      <wp:positionH relativeFrom="column">
                        <wp:posOffset>838200</wp:posOffset>
                      </wp:positionH>
                      <wp:positionV relativeFrom="paragraph">
                        <wp:posOffset>0</wp:posOffset>
                      </wp:positionV>
                      <wp:extent cx="1016000" cy="2324100"/>
                      <wp:effectExtent l="0" t="0" r="0" b="0"/>
                      <wp:wrapNone/>
                      <wp:docPr id="1209" name="Rectangle 1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A5AB200-2983-3D49-A79B-E69E641B9263}"/>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656092D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6B908" id="Rectangle 1209" o:spid="_x0000_s1272" style="position:absolute;margin-left:66pt;margin-top:0;width:80pt;height:183pt;z-index:251912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IgW9iObAQAA&#13;&#10;FQMAAA4AAAAAAAAAAAAAAAAALgIAAGRycy9lMm9Eb2MueG1sUEsBAi0AFAAGAAgAAAAhAGIIMVTd&#13;&#10;AAAADQEAAA8AAAAAAAAAAAAAAAAA9QMAAGRycy9kb3ducmV2LnhtbFBLBQYAAAAABAAEAPMAAAD/&#13;&#10;BAAAAAA=&#13;&#10;" filled="f" stroked="f">
                      <v:textbox inset="2.16pt,1.44pt,0,1.44pt">
                        <w:txbxContent>
                          <w:p w14:paraId="656092D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3216" behindDoc="0" locked="0" layoutInCell="1" allowOverlap="1" wp14:anchorId="18852CC5" wp14:editId="319EEE40">
                      <wp:simplePos x="0" y="0"/>
                      <wp:positionH relativeFrom="column">
                        <wp:posOffset>838200</wp:posOffset>
                      </wp:positionH>
                      <wp:positionV relativeFrom="paragraph">
                        <wp:posOffset>0</wp:posOffset>
                      </wp:positionV>
                      <wp:extent cx="1016000" cy="2324100"/>
                      <wp:effectExtent l="0" t="0" r="0" b="0"/>
                      <wp:wrapNone/>
                      <wp:docPr id="1210" name="Rectangle 1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E592A2-E736-0C4C-8B2B-B78FADB06449}"/>
                          </a:ext>
                        </a:extLst>
                      </wp:docPr>
                      <wp:cNvGraphicFramePr/>
                      <a:graphic xmlns:a="http://schemas.openxmlformats.org/drawingml/2006/main">
                        <a:graphicData uri="http://schemas.microsoft.com/office/word/2010/wordprocessingShape">
                          <wps:wsp>
                            <wps:cNvSpPr/>
                            <wps:spPr>
                              <a:xfrm>
                                <a:off x="0" y="0"/>
                                <a:ext cx="939800" cy="2311400"/>
                              </a:xfrm>
                              <a:prstGeom prst="rect">
                                <a:avLst/>
                              </a:prstGeom>
                            </wps:spPr>
                            <wps:txbx>
                              <w:txbxContent>
                                <w:p w14:paraId="247F961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852CC5" id="Rectangle 1210" o:spid="_x0000_s1273" style="position:absolute;margin-left:66pt;margin-top:0;width:80pt;height:183pt;z-index:251913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" filled="f" stroked="f">
                      <v:textbox inset="2.16pt,1.44pt,0,1.44pt">
                        <w:txbxContent>
                          <w:p w14:paraId="247F961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4240" behindDoc="0" locked="0" layoutInCell="1" allowOverlap="1" wp14:anchorId="48133245" wp14:editId="5BB84EF7">
                      <wp:simplePos x="0" y="0"/>
                      <wp:positionH relativeFrom="column">
                        <wp:posOffset>863600</wp:posOffset>
                      </wp:positionH>
                      <wp:positionV relativeFrom="paragraph">
                        <wp:posOffset>0</wp:posOffset>
                      </wp:positionV>
                      <wp:extent cx="990600" cy="927100"/>
                      <wp:effectExtent l="0" t="0" r="0" b="0"/>
                      <wp:wrapNone/>
                      <wp:docPr id="1211" name="Rectangle 121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CC4ABDE4-0C82-9D48-BC50-2B060165130C}"/>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14627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133245" id="Rectangle 1211" o:spid="_x0000_s1274" style="position:absolute;margin-left:68pt;margin-top:0;width:78pt;height:73pt;z-index:251914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" filled="f" stroked="f">
                      <v:textbox inset="2.16pt,1.44pt,0,1.44pt">
                        <w:txbxContent>
                          <w:p w14:paraId="7B14627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5264" behindDoc="0" locked="0" layoutInCell="1" allowOverlap="1" wp14:anchorId="237C5D74" wp14:editId="38C4D944">
                      <wp:simplePos x="0" y="0"/>
                      <wp:positionH relativeFrom="column">
                        <wp:posOffset>863600</wp:posOffset>
                      </wp:positionH>
                      <wp:positionV relativeFrom="paragraph">
                        <wp:posOffset>0</wp:posOffset>
                      </wp:positionV>
                      <wp:extent cx="1016000" cy="762000"/>
                      <wp:effectExtent l="0" t="0" r="0" b="0"/>
                      <wp:wrapNone/>
                      <wp:docPr id="1212" name="Rectangle 1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73228E5-BFDC-C642-A9F8-8B843B24E89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2D7E0D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7C5D74" id="Rectangle 1212" o:spid="_x0000_s1275" style="position:absolute;margin-left:68pt;margin-top:0;width:80pt;height:60pt;z-index:251915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NIWs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Gb5TrD5t4OutMT5mVLjxTMAKPgarCBs5EGKHj8e5CoORt+enKouVkuGpp4KearZkWbiKUg&#13;&#10;0ruPXelVD7QTKiFnh4B23xPfeZGTHybri7C3Ncmz/VgX8pdl3r4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gzSFrJwBAAAU&#13;&#10;AwAADgAAAAAAAAAAAAAAAAAuAgAAZHJzL2Uyb0RvYy54bWxQSwECLQAUAAYACAAAACEA1dt1E9sA&#13;&#10;AAANAQAADwAAAAAAAAAAAAAAAAD2AwAAZHJzL2Rvd25yZXYueG1sUEsFBgAAAAAEAAQA8wAAAP4E&#13;&#10;AAAAAA==&#13;&#10;" filled="f" stroked="f">
                      <v:textbox inset="2.16pt,1.44pt,0,1.44pt">
                        <w:txbxContent>
                          <w:p w14:paraId="62D7E0D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6288" behindDoc="0" locked="0" layoutInCell="1" allowOverlap="1" wp14:anchorId="751A038E" wp14:editId="25CE92FE">
                      <wp:simplePos x="0" y="0"/>
                      <wp:positionH relativeFrom="column">
                        <wp:posOffset>863600</wp:posOffset>
                      </wp:positionH>
                      <wp:positionV relativeFrom="paragraph">
                        <wp:posOffset>0</wp:posOffset>
                      </wp:positionV>
                      <wp:extent cx="990600" cy="850900"/>
                      <wp:effectExtent l="0" t="0" r="0" b="0"/>
                      <wp:wrapNone/>
                      <wp:docPr id="1213" name="Rectangle 121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4578BA2-34FB-714C-8542-54F640B4E2FF}"/>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5A4C4C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1A038E" id="Rectangle 1213" o:spid="_x0000_s1276" style="position:absolute;margin-left:68pt;margin-top:0;width:78pt;height:67pt;z-index:251916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" filled="f" stroked="f">
                      <v:textbox inset="2.16pt,1.44pt,0,1.44pt">
                        <w:txbxContent>
                          <w:p w14:paraId="05A4C4C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7312" behindDoc="0" locked="0" layoutInCell="1" allowOverlap="1" wp14:anchorId="02074551" wp14:editId="2CE8F9B3">
                      <wp:simplePos x="0" y="0"/>
                      <wp:positionH relativeFrom="column">
                        <wp:posOffset>863600</wp:posOffset>
                      </wp:positionH>
                      <wp:positionV relativeFrom="paragraph">
                        <wp:posOffset>0</wp:posOffset>
                      </wp:positionV>
                      <wp:extent cx="990600" cy="927100"/>
                      <wp:effectExtent l="0" t="0" r="0" b="0"/>
                      <wp:wrapNone/>
                      <wp:docPr id="1214" name="Rectangle 1214"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3BA3F226-E7AE-B34C-B6DA-6CE5F4FD5696}"/>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CF0A3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74551" id="Rectangle 1214" o:spid="_x0000_s1277" style="position:absolute;margin-left:68pt;margin-top:0;width:78pt;height:73pt;z-index:251917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" filled="f" stroked="f">
                      <v:textbox inset="2.16pt,1.44pt,0,1.44pt">
                        <w:txbxContent>
                          <w:p w14:paraId="1BCF0A3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8336" behindDoc="0" locked="0" layoutInCell="1" allowOverlap="1" wp14:anchorId="6BFAE919" wp14:editId="52EB0589">
                      <wp:simplePos x="0" y="0"/>
                      <wp:positionH relativeFrom="column">
                        <wp:posOffset>863600</wp:posOffset>
                      </wp:positionH>
                      <wp:positionV relativeFrom="paragraph">
                        <wp:posOffset>0</wp:posOffset>
                      </wp:positionV>
                      <wp:extent cx="1016000" cy="762000"/>
                      <wp:effectExtent l="0" t="0" r="0" b="0"/>
                      <wp:wrapNone/>
                      <wp:docPr id="1215" name="Rectangle 12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8086D0D-289B-7D46-9580-1A3193CD06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684D39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AE919" id="Rectangle 1215" o:spid="_x0000_s1278" style="position:absolute;margin-left:68pt;margin-top:0;width:80pt;height:60pt;z-index:251918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zhJw+pwBAAAU&#13;&#10;AwAADgAAAAAAAAAAAAAAAAAuAgAAZHJzL2Uyb0RvYy54bWxQSwECLQAUAAYACAAAACEA1dt1E9sA&#13;&#10;AAANAQAADwAAAAAAAAAAAAAAAAD2AwAAZHJzL2Rvd25yZXYueG1sUEsFBgAAAAAEAAQA8wAAAP4E&#13;&#10;AAAAAA==&#13;&#10;" filled="f" stroked="f">
                      <v:textbox inset="2.16pt,1.44pt,0,1.44pt">
                        <w:txbxContent>
                          <w:p w14:paraId="1684D39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19360" behindDoc="0" locked="0" layoutInCell="1" allowOverlap="1" wp14:anchorId="13CD5887" wp14:editId="44D507CC">
                      <wp:simplePos x="0" y="0"/>
                      <wp:positionH relativeFrom="column">
                        <wp:posOffset>863600</wp:posOffset>
                      </wp:positionH>
                      <wp:positionV relativeFrom="paragraph">
                        <wp:posOffset>0</wp:posOffset>
                      </wp:positionV>
                      <wp:extent cx="990600" cy="927100"/>
                      <wp:effectExtent l="0" t="0" r="0" b="0"/>
                      <wp:wrapNone/>
                      <wp:docPr id="1216" name="Rectangle 121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D35A2FF3-19C8-8640-BA84-9A6855C7146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1B7F81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D5887" id="Rectangle 1216" o:spid="_x0000_s1279" style="position:absolute;margin-left:68pt;margin-top:0;width:78pt;height:73pt;z-index:251919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" filled="f" stroked="f">
                      <v:textbox inset="2.16pt,1.44pt,0,1.44pt">
                        <w:txbxContent>
                          <w:p w14:paraId="11B7F81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0384" behindDoc="0" locked="0" layoutInCell="1" allowOverlap="1" wp14:anchorId="47C9E193" wp14:editId="222DDBA4">
                      <wp:simplePos x="0" y="0"/>
                      <wp:positionH relativeFrom="column">
                        <wp:posOffset>876300</wp:posOffset>
                      </wp:positionH>
                      <wp:positionV relativeFrom="paragraph">
                        <wp:posOffset>0</wp:posOffset>
                      </wp:positionV>
                      <wp:extent cx="990600" cy="927100"/>
                      <wp:effectExtent l="0" t="0" r="0" b="0"/>
                      <wp:wrapNone/>
                      <wp:docPr id="1217" name="Rectangle 1217"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7304CBA3-65ED-C943-AA3F-8F7941D56D03}"/>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B96C8B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C9E193" id="Rectangle 1217" o:spid="_x0000_s1280" style="position:absolute;margin-left:69pt;margin-top:0;width:78pt;height:73pt;z-index:251920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" filled="f" stroked="f">
                      <v:textbox inset="2.16pt,1.44pt,0,1.44pt">
                        <w:txbxContent>
                          <w:p w14:paraId="5B96C8B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1408" behindDoc="0" locked="0" layoutInCell="1" allowOverlap="1" wp14:anchorId="26DF9687" wp14:editId="7E88A94F">
                      <wp:simplePos x="0" y="0"/>
                      <wp:positionH relativeFrom="column">
                        <wp:posOffset>863600</wp:posOffset>
                      </wp:positionH>
                      <wp:positionV relativeFrom="paragraph">
                        <wp:posOffset>0</wp:posOffset>
                      </wp:positionV>
                      <wp:extent cx="1016000" cy="762000"/>
                      <wp:effectExtent l="0" t="0" r="0" b="0"/>
                      <wp:wrapNone/>
                      <wp:docPr id="1218" name="Rectangle 1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377219-5DB9-C64A-A09D-057A0BE1CD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F12A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F9687" id="Rectangle 1218" o:spid="_x0000_s1281" style="position:absolute;margin-left:68pt;margin-top:0;width:80pt;height:60pt;z-index:251921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" filled="f" stroked="f">
                      <v:textbox inset="2.16pt,1.44pt,0,1.44pt">
                        <w:txbxContent>
                          <w:p w14:paraId="2EF12A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2432" behindDoc="0" locked="0" layoutInCell="1" allowOverlap="1" wp14:anchorId="6A9E6F83" wp14:editId="0E200343">
                      <wp:simplePos x="0" y="0"/>
                      <wp:positionH relativeFrom="column">
                        <wp:posOffset>863600</wp:posOffset>
                      </wp:positionH>
                      <wp:positionV relativeFrom="paragraph">
                        <wp:posOffset>0</wp:posOffset>
                      </wp:positionV>
                      <wp:extent cx="990600" cy="927100"/>
                      <wp:effectExtent l="0" t="0" r="0" b="0"/>
                      <wp:wrapNone/>
                      <wp:docPr id="1219" name="Rectangle 121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46CE8401-1E61-B44A-9257-D2FE9DB8404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BF9753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9E6F83" id="Rectangle 1219" o:spid="_x0000_s1282" style="position:absolute;margin-left:68pt;margin-top:0;width:78pt;height:73pt;z-index:251922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" filled="f" stroked="f">
                      <v:textbox inset="2.16pt,1.44pt,0,1.44pt">
                        <w:txbxContent>
                          <w:p w14:paraId="7BF9753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3456" behindDoc="0" locked="0" layoutInCell="1" allowOverlap="1" wp14:anchorId="5B28F6D0" wp14:editId="556E6DE2">
                      <wp:simplePos x="0" y="0"/>
                      <wp:positionH relativeFrom="column">
                        <wp:posOffset>863600</wp:posOffset>
                      </wp:positionH>
                      <wp:positionV relativeFrom="paragraph">
                        <wp:posOffset>0</wp:posOffset>
                      </wp:positionV>
                      <wp:extent cx="990600" cy="889000"/>
                      <wp:effectExtent l="0" t="0" r="0" b="0"/>
                      <wp:wrapNone/>
                      <wp:docPr id="1220" name="Rectangle 1220"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0A3C83E-8954-D74A-B8DD-EABBE7BFE4E9}"/>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F5EA67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28F6D0" id="Rectangle 1220" o:spid="_x0000_s1283" style="position:absolute;margin-left:68pt;margin-top:0;width:78pt;height:70pt;z-index:251923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" filled="f" stroked="f">
                      <v:textbox inset="2.16pt,1.44pt,0,1.44pt">
                        <w:txbxContent>
                          <w:p w14:paraId="0F5EA67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4480" behindDoc="0" locked="0" layoutInCell="1" allowOverlap="1" wp14:anchorId="4D917DED" wp14:editId="69A896CE">
                      <wp:simplePos x="0" y="0"/>
                      <wp:positionH relativeFrom="column">
                        <wp:posOffset>863600</wp:posOffset>
                      </wp:positionH>
                      <wp:positionV relativeFrom="paragraph">
                        <wp:posOffset>0</wp:posOffset>
                      </wp:positionV>
                      <wp:extent cx="1016000" cy="762000"/>
                      <wp:effectExtent l="0" t="0" r="0" b="0"/>
                      <wp:wrapNone/>
                      <wp:docPr id="1221" name="Rectangle 1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F41C649-C470-394B-9E54-43FD344BAFC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D456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D917DED" id="Rectangle 1221" o:spid="_x0000_s1284" style="position:absolute;margin-left:68pt;margin-top:0;width:80pt;height:60pt;z-index:251924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" filled="f" stroked="f">
                      <v:textbox inset="2.16pt,1.44pt,0,1.44pt">
                        <w:txbxContent>
                          <w:p w14:paraId="5BD456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5504" behindDoc="0" locked="0" layoutInCell="1" allowOverlap="1" wp14:anchorId="6198CA4F" wp14:editId="7771403D">
                      <wp:simplePos x="0" y="0"/>
                      <wp:positionH relativeFrom="column">
                        <wp:posOffset>863600</wp:posOffset>
                      </wp:positionH>
                      <wp:positionV relativeFrom="paragraph">
                        <wp:posOffset>0</wp:posOffset>
                      </wp:positionV>
                      <wp:extent cx="1016000" cy="762000"/>
                      <wp:effectExtent l="0" t="0" r="0" b="0"/>
                      <wp:wrapNone/>
                      <wp:docPr id="1222" name="Rectangle 1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5B1D962-9AD5-9445-9E9C-9E8B350D13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36AC8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98CA4F" id="Rectangle 1222" o:spid="_x0000_s1285" style="position:absolute;margin-left:68pt;margin-top:0;width:80pt;height:60pt;z-index:251925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vFo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" filled="f" stroked="f">
                      <v:textbox inset="2.16pt,1.44pt,0,1.44pt">
                        <w:txbxContent>
                          <w:p w14:paraId="4536AC8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6528" behindDoc="0" locked="0" layoutInCell="1" allowOverlap="1" wp14:anchorId="3D96110A" wp14:editId="586B4809">
                      <wp:simplePos x="0" y="0"/>
                      <wp:positionH relativeFrom="column">
                        <wp:posOffset>863600</wp:posOffset>
                      </wp:positionH>
                      <wp:positionV relativeFrom="paragraph">
                        <wp:posOffset>0</wp:posOffset>
                      </wp:positionV>
                      <wp:extent cx="1016000" cy="762000"/>
                      <wp:effectExtent l="0" t="0" r="0" b="0"/>
                      <wp:wrapNone/>
                      <wp:docPr id="1223" name="Rectangle 1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A88A948-CF3C-7148-A8EC-BC5AE522531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7A201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6110A" id="Rectangle 1223" o:spid="_x0000_s1286" style="position:absolute;margin-left:68pt;margin-top:0;width:80pt;height:60pt;z-index:251926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JpxGmw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KrC5tw3d8QnysqVHCmYIo+BqsJGzkQYoOL7tJWjOht+eHGquLxcNTbwU82WzpE2EUhDp&#13;&#10;7eeu9KoPtBMqAWf7CHbXE995kZMfJuuLsI81ybP9XBfy52Xe/A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DvJpxGmwEAABQD&#13;&#10;AAAOAAAAAAAAAAAAAAAAAC4CAABkcnMvZTJvRG9jLnhtbFBLAQItABQABgAIAAAAIQDV23UT2wAA&#13;&#10;AA0BAAAPAAAAAAAAAAAAAAAAAPUDAABkcnMvZG93bnJldi54bWxQSwUGAAAAAAQABADzAAAA/QQA&#13;&#10;AAAA&#13;&#10;" filled="f" stroked="f">
                      <v:textbox inset="2.16pt,1.44pt,0,1.44pt">
                        <w:txbxContent>
                          <w:p w14:paraId="357A201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7552" behindDoc="0" locked="0" layoutInCell="1" allowOverlap="1" wp14:anchorId="41188C64" wp14:editId="1825FC11">
                      <wp:simplePos x="0" y="0"/>
                      <wp:positionH relativeFrom="column">
                        <wp:posOffset>863600</wp:posOffset>
                      </wp:positionH>
                      <wp:positionV relativeFrom="paragraph">
                        <wp:posOffset>0</wp:posOffset>
                      </wp:positionV>
                      <wp:extent cx="1016000" cy="762000"/>
                      <wp:effectExtent l="0" t="0" r="0" b="0"/>
                      <wp:wrapNone/>
                      <wp:docPr id="1224" name="Rectangle 1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D42EAA6-184A-F04D-8EF5-CCCFE51A88E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F3749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188C64" id="Rectangle 1224" o:spid="_x0000_s1287" style="position:absolute;margin-left:68pt;margin-top:0;width:80pt;height:60pt;z-index:251927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WEBxTmwEAABQD&#13;&#10;AAAOAAAAAAAAAAAAAAAAAC4CAABkcnMvZTJvRG9jLnhtbFBLAQItABQABgAIAAAAIQDV23UT2wAA&#13;&#10;AA0BAAAPAAAAAAAAAAAAAAAAAPUDAABkcnMvZG93bnJldi54bWxQSwUGAAAAAAQABADzAAAA/QQA&#13;&#10;AAAA&#13;&#10;" filled="f" stroked="f">
                      <v:textbox inset="2.16pt,1.44pt,0,1.44pt">
                        <w:txbxContent>
                          <w:p w14:paraId="11F3749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8576" behindDoc="0" locked="0" layoutInCell="1" allowOverlap="1" wp14:anchorId="65CEB769" wp14:editId="01C79431">
                      <wp:simplePos x="0" y="0"/>
                      <wp:positionH relativeFrom="column">
                        <wp:posOffset>863600</wp:posOffset>
                      </wp:positionH>
                      <wp:positionV relativeFrom="paragraph">
                        <wp:posOffset>0</wp:posOffset>
                      </wp:positionV>
                      <wp:extent cx="1016000" cy="762000"/>
                      <wp:effectExtent l="0" t="0" r="0" b="0"/>
                      <wp:wrapNone/>
                      <wp:docPr id="1225" name="Rectangle 1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EFB6C8E-A090-8847-8514-E59413043FF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06EB8B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CEB769" id="Rectangle 1225" o:spid="_x0000_s1288" style="position:absolute;margin-left:68pt;margin-top:0;width:80pt;height:60pt;z-index:251928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HUucbZwBAAAU&#13;&#10;AwAADgAAAAAAAAAAAAAAAAAuAgAAZHJzL2Uyb0RvYy54bWxQSwECLQAUAAYACAAAACEA1dt1E9sA&#13;&#10;AAANAQAADwAAAAAAAAAAAAAAAAD2AwAAZHJzL2Rvd25yZXYueG1sUEsFBgAAAAAEAAQA8wAAAP4E&#13;&#10;AAAAAA==&#13;&#10;" filled="f" stroked="f">
                      <v:textbox inset="2.16pt,1.44pt,0,1.44pt">
                        <w:txbxContent>
                          <w:p w14:paraId="306EB8B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29600" behindDoc="0" locked="0" layoutInCell="1" allowOverlap="1" wp14:anchorId="465F243D" wp14:editId="318B94EC">
                      <wp:simplePos x="0" y="0"/>
                      <wp:positionH relativeFrom="column">
                        <wp:posOffset>863600</wp:posOffset>
                      </wp:positionH>
                      <wp:positionV relativeFrom="paragraph">
                        <wp:posOffset>0</wp:posOffset>
                      </wp:positionV>
                      <wp:extent cx="1016000" cy="762000"/>
                      <wp:effectExtent l="0" t="0" r="0" b="0"/>
                      <wp:wrapNone/>
                      <wp:docPr id="1226" name="Rectangle 1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5794543-BE18-1741-9E6A-19EFC671221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F4A4D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5F243D" id="Rectangle 1226" o:spid="_x0000_s1289" style="position:absolute;margin-left:68pt;margin-top:0;width:80pt;height:60pt;z-index:251929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fRx4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WmTY3NuG7vgEednSIwUzhFFwNdjI2UgDFBzf9hI0Z8NvTw4115eLhiZeivmyWdImQimI&#13;&#10;9PZzV3rVB9oJlYCzfQS764nvvMjJD5P1RdjHmuTZfq4L+fMyb/4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5H0ceJwBAAAU&#13;&#10;AwAADgAAAAAAAAAAAAAAAAAuAgAAZHJzL2Uyb0RvYy54bWxQSwECLQAUAAYACAAAACEA1dt1E9sA&#13;&#10;AAANAQAADwAAAAAAAAAAAAAAAAD2AwAAZHJzL2Rvd25yZXYueG1sUEsFBgAAAAAEAAQA8wAAAP4E&#13;&#10;AAAAAA==&#13;&#10;" filled="f" stroked="f">
                      <v:textbox inset="2.16pt,1.44pt,0,1.44pt">
                        <w:txbxContent>
                          <w:p w14:paraId="2EF4A4D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0624" behindDoc="0" locked="0" layoutInCell="1" allowOverlap="1" wp14:anchorId="4AFE23FB" wp14:editId="7D57C2C3">
                      <wp:simplePos x="0" y="0"/>
                      <wp:positionH relativeFrom="column">
                        <wp:posOffset>863600</wp:posOffset>
                      </wp:positionH>
                      <wp:positionV relativeFrom="paragraph">
                        <wp:posOffset>0</wp:posOffset>
                      </wp:positionV>
                      <wp:extent cx="1016000" cy="762000"/>
                      <wp:effectExtent l="0" t="0" r="0" b="0"/>
                      <wp:wrapNone/>
                      <wp:docPr id="1227" name="Rectangle 1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444F06E-B984-7A47-A858-D97E7F01E727}"/>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C081D1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FE23FB" id="Rectangle 1227" o:spid="_x0000_s1290" style="position:absolute;margin-left:68pt;margin-top:0;width:80pt;height:60pt;z-index:251930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ZwQ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3V8sMm3s76E5PmJctPVIwA4yCq8EGzkYaoODx9SBRczY8eHKouV4uGpp4KearZkWbiKUg&#13;&#10;0ruPXelVD7QTKiFnh4B23xPfeZGTHybri7D3Ncmz/VgX8pdl3v4B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C/2cEJwBAAAU&#13;&#10;AwAADgAAAAAAAAAAAAAAAAAuAgAAZHJzL2Uyb0RvYy54bWxQSwECLQAUAAYACAAAACEA1dt1E9sA&#13;&#10;AAANAQAADwAAAAAAAAAAAAAAAAD2AwAAZHJzL2Rvd25yZXYueG1sUEsFBgAAAAAEAAQA8wAAAP4E&#13;&#10;AAAAAA==&#13;&#10;" filled="f" stroked="f">
                      <v:textbox inset="2.16pt,1.44pt,0,1.44pt">
                        <w:txbxContent>
                          <w:p w14:paraId="3C081D1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1648" behindDoc="0" locked="0" layoutInCell="1" allowOverlap="1" wp14:anchorId="12B73CA3" wp14:editId="14065416">
                      <wp:simplePos x="0" y="0"/>
                      <wp:positionH relativeFrom="column">
                        <wp:posOffset>863600</wp:posOffset>
                      </wp:positionH>
                      <wp:positionV relativeFrom="paragraph">
                        <wp:posOffset>0</wp:posOffset>
                      </wp:positionV>
                      <wp:extent cx="1016000" cy="762000"/>
                      <wp:effectExtent l="0" t="0" r="0" b="0"/>
                      <wp:wrapNone/>
                      <wp:docPr id="1228" name="Rectangle 1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E09D67F-32A4-9F43-AF98-974EA0A0FF7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99E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B73CA3" id="Rectangle 1228" o:spid="_x0000_s1291" style="position:absolute;margin-left:68pt;margin-top:0;width:80pt;height:60pt;z-index:251931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" filled="f" stroked="f">
                      <v:textbox inset="2.16pt,1.44pt,0,1.44pt">
                        <w:txbxContent>
                          <w:p w14:paraId="7CA99E0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2672" behindDoc="0" locked="0" layoutInCell="1" allowOverlap="1" wp14:anchorId="1A9DF4A3" wp14:editId="62E782A8">
                      <wp:simplePos x="0" y="0"/>
                      <wp:positionH relativeFrom="column">
                        <wp:posOffset>863600</wp:posOffset>
                      </wp:positionH>
                      <wp:positionV relativeFrom="paragraph">
                        <wp:posOffset>0</wp:posOffset>
                      </wp:positionV>
                      <wp:extent cx="1016000" cy="762000"/>
                      <wp:effectExtent l="0" t="0" r="0" b="0"/>
                      <wp:wrapNone/>
                      <wp:docPr id="1229" name="Rectangle 1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61DEE21-72E1-3E46-8A30-FAA854AEA67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CB670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DF4A3" id="Rectangle 1229" o:spid="_x0000_s1292" style="position:absolute;margin-left:68pt;margin-top:0;width:80pt;height:60pt;z-index:251932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ZCcO5wBAAAU&#13;&#10;AwAADgAAAAAAAAAAAAAAAAAuAgAAZHJzL2Uyb0RvYy54bWxQSwECLQAUAAYACAAAACEA1dt1E9sA&#13;&#10;AAANAQAADwAAAAAAAAAAAAAAAAD2AwAAZHJzL2Rvd25yZXYueG1sUEsFBgAAAAAEAAQA8wAAAP4E&#13;&#10;AAAAAA==&#13;&#10;" filled="f" stroked="f">
                      <v:textbox inset="2.16pt,1.44pt,0,1.44pt">
                        <w:txbxContent>
                          <w:p w14:paraId="51CB670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3696" behindDoc="0" locked="0" layoutInCell="1" allowOverlap="1" wp14:anchorId="38BEC644" wp14:editId="78325C23">
                      <wp:simplePos x="0" y="0"/>
                      <wp:positionH relativeFrom="column">
                        <wp:posOffset>863600</wp:posOffset>
                      </wp:positionH>
                      <wp:positionV relativeFrom="paragraph">
                        <wp:posOffset>0</wp:posOffset>
                      </wp:positionV>
                      <wp:extent cx="1016000" cy="762000"/>
                      <wp:effectExtent l="0" t="0" r="0" b="0"/>
                      <wp:wrapNone/>
                      <wp:docPr id="1230" name="Rectangle 1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A1D834C-331B-7A47-B571-C8094FDDD7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59E7F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BEC644" id="Rectangle 1230" o:spid="_x0000_s1293" style="position:absolute;margin-left:68pt;margin-top:0;width:80pt;height:60pt;z-index:251933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AKYcLpwBAAAU&#13;&#10;AwAADgAAAAAAAAAAAAAAAAAuAgAAZHJzL2Uyb0RvYy54bWxQSwECLQAUAAYACAAAACEA1dt1E9sA&#13;&#10;AAANAQAADwAAAAAAAAAAAAAAAAD2AwAAZHJzL2Rvd25yZXYueG1sUEsFBgAAAAAEAAQA8wAAAP4E&#13;&#10;AAAAAA==&#13;&#10;" filled="f" stroked="f">
                      <v:textbox inset="2.16pt,1.44pt,0,1.44pt">
                        <w:txbxContent>
                          <w:p w14:paraId="6D59E7F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4720" behindDoc="0" locked="0" layoutInCell="1" allowOverlap="1" wp14:anchorId="09C8E943" wp14:editId="5690BDD7">
                      <wp:simplePos x="0" y="0"/>
                      <wp:positionH relativeFrom="column">
                        <wp:posOffset>863600</wp:posOffset>
                      </wp:positionH>
                      <wp:positionV relativeFrom="paragraph">
                        <wp:posOffset>0</wp:posOffset>
                      </wp:positionV>
                      <wp:extent cx="1016000" cy="762000"/>
                      <wp:effectExtent l="0" t="0" r="0" b="0"/>
                      <wp:wrapNone/>
                      <wp:docPr id="1231" name="Rectangle 1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61F827-9816-0D41-A3D3-B6879B4ED7B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AC95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8E943" id="Rectangle 1231" o:spid="_x0000_s1294" style="position:absolute;margin-left:68pt;margin-top:0;width:80pt;height:60pt;z-index:251934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J5Gd6pwBAAAU&#13;&#10;AwAADgAAAAAAAAAAAAAAAAAuAgAAZHJzL2Uyb0RvYy54bWxQSwECLQAUAAYACAAAACEA1dt1E9sA&#13;&#10;AAANAQAADwAAAAAAAAAAAAAAAAD2AwAAZHJzL2Rvd25yZXYueG1sUEsFBgAAAAAEAAQA8wAAAP4E&#13;&#10;AAAAAA==&#13;&#10;" filled="f" stroked="f">
                      <v:textbox inset="2.16pt,1.44pt,0,1.44pt">
                        <w:txbxContent>
                          <w:p w14:paraId="235AC95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5744" behindDoc="0" locked="0" layoutInCell="1" allowOverlap="1" wp14:anchorId="7BA9588C" wp14:editId="054769D6">
                      <wp:simplePos x="0" y="0"/>
                      <wp:positionH relativeFrom="column">
                        <wp:posOffset>863600</wp:posOffset>
                      </wp:positionH>
                      <wp:positionV relativeFrom="paragraph">
                        <wp:posOffset>0</wp:posOffset>
                      </wp:positionV>
                      <wp:extent cx="1016000" cy="762000"/>
                      <wp:effectExtent l="0" t="0" r="0" b="0"/>
                      <wp:wrapNone/>
                      <wp:docPr id="1232" name="Rectangle 1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C03D2F3-8D85-3F4F-BBF9-414C56D397D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8E34C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9588C" id="Rectangle 1232" o:spid="_x0000_s1295" style="position:absolute;margin-left:68pt;margin-top:0;width:80pt;height:60pt;z-index:251935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x3/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7y5WmXY3NuG7vgEednSIwUzhFFwNdjI2UgDFBzf9hI0Z8NvTw4115eLhiZeivmyWdImQimI&#13;&#10;9PZzV3rVB9oJlYCzfQS764nvvMjJD5P1RdjHmuTZfq4L+fMyb/4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3qcd/5wBAAAU&#13;&#10;AwAADgAAAAAAAAAAAAAAAAAuAgAAZHJzL2Uyb0RvYy54bWxQSwECLQAUAAYACAAAACEA1dt1E9sA&#13;&#10;AAANAQAADwAAAAAAAAAAAAAAAAD2AwAAZHJzL2Rvd25yZXYueG1sUEsFBgAAAAAEAAQA8wAAAP4E&#13;&#10;AAAAAA==&#13;&#10;" filled="f" stroked="f">
                      <v:textbox inset="2.16pt,1.44pt,0,1.44pt">
                        <w:txbxContent>
                          <w:p w14:paraId="0F8E34C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6768" behindDoc="0" locked="0" layoutInCell="1" allowOverlap="1" wp14:anchorId="2AB6EF51" wp14:editId="185FDD3A">
                      <wp:simplePos x="0" y="0"/>
                      <wp:positionH relativeFrom="column">
                        <wp:posOffset>863600</wp:posOffset>
                      </wp:positionH>
                      <wp:positionV relativeFrom="paragraph">
                        <wp:posOffset>0</wp:posOffset>
                      </wp:positionV>
                      <wp:extent cx="1016000" cy="762000"/>
                      <wp:effectExtent l="0" t="0" r="0" b="0"/>
                      <wp:wrapNone/>
                      <wp:docPr id="1233" name="Rectangle 1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75EE49-1898-5342-92E1-73812386FDE9}"/>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6B17F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B6EF51" id="Rectangle 1233" o:spid="_x0000_s1296" style="position:absolute;margin-left:68pt;margin-top:0;width:80pt;height:60pt;z-index:251936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7OiCmw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ZYHNvV3oTk+Qly09UjBDGAVXg42cjTRAwfHvQYLmbPjpyaFmeb1oaOKlmK+aFW0ilIJI&#13;&#10;7z52pVd9oJ1QCTg7RLD7nvjOi5z8MFlfhL2tSZ7tx7qQvyzz9gU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Bh7OiCmwEAABQD&#13;&#10;AAAOAAAAAAAAAAAAAAAAAC4CAABkcnMvZTJvRG9jLnhtbFBLAQItABQABgAIAAAAIQDV23UT2wAA&#13;&#10;AA0BAAAPAAAAAAAAAAAAAAAAAPUDAABkcnMvZG93bnJldi54bWxQSwUGAAAAAAQABADzAAAA/QQA&#13;&#10;AAAA&#13;&#10;" filled="f" stroked="f">
                      <v:textbox inset="2.16pt,1.44pt,0,1.44pt">
                        <w:txbxContent>
                          <w:p w14:paraId="7F6B17F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7792" behindDoc="0" locked="0" layoutInCell="1" allowOverlap="1" wp14:anchorId="4707C507" wp14:editId="3C32C0B3">
                      <wp:simplePos x="0" y="0"/>
                      <wp:positionH relativeFrom="column">
                        <wp:posOffset>863600</wp:posOffset>
                      </wp:positionH>
                      <wp:positionV relativeFrom="paragraph">
                        <wp:posOffset>0</wp:posOffset>
                      </wp:positionV>
                      <wp:extent cx="1016000" cy="762000"/>
                      <wp:effectExtent l="0" t="0" r="0" b="0"/>
                      <wp:wrapNone/>
                      <wp:docPr id="1234" name="Rectangle 1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838999C-AD98-7246-AC5C-B88A0AADF66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04584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07C507" id="Rectangle 1234" o:spid="_x0000_s1297" style="position:absolute;margin-left:68pt;margin-top:0;width:80pt;height:60pt;z-index:251937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CY2miXmwEAABQD&#13;&#10;AAAOAAAAAAAAAAAAAAAAAC4CAABkcnMvZTJvRG9jLnhtbFBLAQItABQABgAIAAAAIQDV23UT2wAA&#13;&#10;AA0BAAAPAAAAAAAAAAAAAAAAAPUDAABkcnMvZG93bnJldi54bWxQSwUGAAAAAAQABADzAAAA/QQA&#13;&#10;AAAA&#13;&#10;" filled="f" stroked="f">
                      <v:textbox inset="2.16pt,1.44pt,0,1.44pt">
                        <w:txbxContent>
                          <w:p w14:paraId="0104584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8816" behindDoc="0" locked="0" layoutInCell="1" allowOverlap="1" wp14:anchorId="101E65C7" wp14:editId="2D6EC6F2">
                      <wp:simplePos x="0" y="0"/>
                      <wp:positionH relativeFrom="column">
                        <wp:posOffset>863600</wp:posOffset>
                      </wp:positionH>
                      <wp:positionV relativeFrom="paragraph">
                        <wp:posOffset>0</wp:posOffset>
                      </wp:positionV>
                      <wp:extent cx="1016000" cy="762000"/>
                      <wp:effectExtent l="0" t="0" r="0" b="0"/>
                      <wp:wrapNone/>
                      <wp:docPr id="1235" name="Rectangle 1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4E726FB-1ACD-B545-B725-7BF1D3E19B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0A19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1E65C7" id="Rectangle 1235" o:spid="_x0000_s1298" style="position:absolute;margin-left:68pt;margin-top:0;width:80pt;height:60pt;z-index:251938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k4HoqZwBAAAU&#13;&#10;AwAADgAAAAAAAAAAAAAAAAAuAgAAZHJzL2Uyb0RvYy54bWxQSwECLQAUAAYACAAAACEA1dt1E9sA&#13;&#10;AAANAQAADwAAAAAAAAAAAAAAAAD2AwAAZHJzL2Rvd25yZXYueG1sUEsFBgAAAAAEAAQA8wAAAP4E&#13;&#10;AAAAAA==&#13;&#10;" filled="f" stroked="f">
                      <v:textbox inset="2.16pt,1.44pt,0,1.44pt">
                        <w:txbxContent>
                          <w:p w14:paraId="14B0A19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39840" behindDoc="0" locked="0" layoutInCell="1" allowOverlap="1" wp14:anchorId="79333AA9" wp14:editId="1DDEE98F">
                      <wp:simplePos x="0" y="0"/>
                      <wp:positionH relativeFrom="column">
                        <wp:posOffset>863600</wp:posOffset>
                      </wp:positionH>
                      <wp:positionV relativeFrom="paragraph">
                        <wp:posOffset>0</wp:posOffset>
                      </wp:positionV>
                      <wp:extent cx="1016000" cy="762000"/>
                      <wp:effectExtent l="0" t="0" r="0" b="0"/>
                      <wp:wrapNone/>
                      <wp:docPr id="1236" name="Rectangle 1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D9A7D68-D67A-414F-9A3B-DBFB53441E3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74CDE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33AA9" id="Rectangle 1236" o:spid="_x0000_s1299" style="position:absolute;margin-left:68pt;margin-top:0;width:80pt;height:60pt;z-index:251939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t2i8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Gb5SLD5t4udKcnyMuWHimYIYyCq8FGzkYaoOD49yBBczb89ORQs7xeNDTxUsxXzYo2EUpB&#13;&#10;pHcfu9KrPtBOqAScHSLYfU9850VOfpisL8Le1iTP9mNdyF+WefsC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ardovJwBAAAU&#13;&#10;AwAADgAAAAAAAAAAAAAAAAAuAgAAZHJzL2Uyb0RvYy54bWxQSwECLQAUAAYACAAAACEA1dt1E9sA&#13;&#10;AAANAQAADwAAAAAAAAAAAAAAAAD2AwAAZHJzL2Rvd25yZXYueG1sUEsFBgAAAAAEAAQA8wAAAP4E&#13;&#10;AAAAAA==&#13;&#10;" filled="f" stroked="f">
                      <v:textbox inset="2.16pt,1.44pt,0,1.44pt">
                        <w:txbxContent>
                          <w:p w14:paraId="6C74CDE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0864" behindDoc="0" locked="0" layoutInCell="1" allowOverlap="1" wp14:anchorId="3D5E6E84" wp14:editId="220CCED2">
                      <wp:simplePos x="0" y="0"/>
                      <wp:positionH relativeFrom="column">
                        <wp:posOffset>863600</wp:posOffset>
                      </wp:positionH>
                      <wp:positionV relativeFrom="paragraph">
                        <wp:posOffset>0</wp:posOffset>
                      </wp:positionV>
                      <wp:extent cx="1016000" cy="762000"/>
                      <wp:effectExtent l="0" t="0" r="0" b="0"/>
                      <wp:wrapNone/>
                      <wp:docPr id="1237" name="Rectangle 1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12A8872-8D84-134B-B2AE-9DA58E9D107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EB1F0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5E6E84" id="Rectangle 1237" o:spid="_x0000_s1300" style="position:absolute;margin-left:68pt;margin-top:0;width:80pt;height:60pt;z-index:251940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CFN+jUmwEAABQD&#13;&#10;AAAOAAAAAAAAAAAAAAAAAC4CAABkcnMvZTJvRG9jLnhtbFBLAQItABQABgAIAAAAIQDV23UT2wAA&#13;&#10;AA0BAAAPAAAAAAAAAAAAAAAAAPUDAABkcnMvZG93bnJldi54bWxQSwUGAAAAAAQABADzAAAA/QQA&#13;&#10;AAAA&#13;&#10;" filled="f" stroked="f">
                      <v:textbox inset="2.16pt,1.44pt,0,1.44pt">
                        <w:txbxContent>
                          <w:p w14:paraId="56EB1F0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1888" behindDoc="0" locked="0" layoutInCell="1" allowOverlap="1" wp14:anchorId="6AC28103" wp14:editId="56132B25">
                      <wp:simplePos x="0" y="0"/>
                      <wp:positionH relativeFrom="column">
                        <wp:posOffset>863600</wp:posOffset>
                      </wp:positionH>
                      <wp:positionV relativeFrom="paragraph">
                        <wp:posOffset>0</wp:posOffset>
                      </wp:positionV>
                      <wp:extent cx="1016000" cy="762000"/>
                      <wp:effectExtent l="0" t="0" r="0" b="0"/>
                      <wp:wrapNone/>
                      <wp:docPr id="1238" name="Rectangle 1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67670BF-145E-4F49-95A2-41707A175E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DAA2E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C28103" id="Rectangle 1238" o:spid="_x0000_s1301" style="position:absolute;margin-left:68pt;margin-top:0;width:80pt;height:60pt;z-index:25194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fAFowZwBAAAU&#13;&#10;AwAADgAAAAAAAAAAAAAAAAAuAgAAZHJzL2Uyb0RvYy54bWxQSwECLQAUAAYACAAAACEA1dt1E9sA&#13;&#10;AAANAQAADwAAAAAAAAAAAAAAAAD2AwAAZHJzL2Rvd25yZXYueG1sUEsFBgAAAAAEAAQA8wAAAP4E&#13;&#10;AAAAAA==&#13;&#10;" filled="f" stroked="f">
                      <v:textbox inset="2.16pt,1.44pt,0,1.44pt">
                        <w:txbxContent>
                          <w:p w14:paraId="02DAA2E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2912" behindDoc="0" locked="0" layoutInCell="1" allowOverlap="1" wp14:anchorId="42DC3FBC" wp14:editId="64AE29C3">
                      <wp:simplePos x="0" y="0"/>
                      <wp:positionH relativeFrom="column">
                        <wp:posOffset>863600</wp:posOffset>
                      </wp:positionH>
                      <wp:positionV relativeFrom="paragraph">
                        <wp:posOffset>0</wp:posOffset>
                      </wp:positionV>
                      <wp:extent cx="1016000" cy="762000"/>
                      <wp:effectExtent l="0" t="0" r="0" b="0"/>
                      <wp:wrapNone/>
                      <wp:docPr id="1239" name="Rectangle 1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2DB1D9D-A2A9-E048-8630-279C770C6E7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70645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C3FBC" id="Rectangle 1239" o:spid="_x0000_s1302" style="position:absolute;margin-left:68pt;margin-top:0;width:80pt;height:60pt;z-index:251942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d1ro/5wBAAAU&#13;&#10;AwAADgAAAAAAAAAAAAAAAAAuAgAAZHJzL2Uyb0RvYy54bWxQSwECLQAUAAYACAAAACEA1dt1E9sA&#13;&#10;AAANAQAADwAAAAAAAAAAAAAAAAD2AwAAZHJzL2Rvd25yZXYueG1sUEsFBgAAAAAEAAQA8wAAAP4E&#13;&#10;AAAAAA==&#13;&#10;" filled="f" stroked="f">
                      <v:textbox inset="2.16pt,1.44pt,0,1.44pt">
                        <w:txbxContent>
                          <w:p w14:paraId="3270645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3936" behindDoc="0" locked="0" layoutInCell="1" allowOverlap="1" wp14:anchorId="1685DB80" wp14:editId="12067A6F">
                      <wp:simplePos x="0" y="0"/>
                      <wp:positionH relativeFrom="column">
                        <wp:posOffset>863600</wp:posOffset>
                      </wp:positionH>
                      <wp:positionV relativeFrom="paragraph">
                        <wp:posOffset>0</wp:posOffset>
                      </wp:positionV>
                      <wp:extent cx="1016000" cy="762000"/>
                      <wp:effectExtent l="0" t="0" r="0" b="0"/>
                      <wp:wrapNone/>
                      <wp:docPr id="1240" name="Rectangle 1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C3B19B2-7D65-DA41-8B1C-4351AD0F9FC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A2004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85DB80" id="Rectangle 1240" o:spid="_x0000_s1303" style="position:absolute;margin-left:68pt;margin-top:0;width:80pt;height:60pt;z-index:251943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jmxo6pwBAAAU&#13;&#10;AwAADgAAAAAAAAAAAAAAAAAuAgAAZHJzL2Uyb0RvYy54bWxQSwECLQAUAAYACAAAACEA1dt1E9sA&#13;&#10;AAANAQAADwAAAAAAAAAAAAAAAAD2AwAAZHJzL2Rvd25yZXYueG1sUEsFBgAAAAAEAAQA8wAAAP4E&#13;&#10;AAAAAA==&#13;&#10;" filled="f" stroked="f">
                      <v:textbox inset="2.16pt,1.44pt,0,1.44pt">
                        <w:txbxContent>
                          <w:p w14:paraId="5A2004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4960" behindDoc="0" locked="0" layoutInCell="1" allowOverlap="1" wp14:anchorId="28428CED" wp14:editId="0578AFBD">
                      <wp:simplePos x="0" y="0"/>
                      <wp:positionH relativeFrom="column">
                        <wp:posOffset>863600</wp:posOffset>
                      </wp:positionH>
                      <wp:positionV relativeFrom="paragraph">
                        <wp:posOffset>0</wp:posOffset>
                      </wp:positionV>
                      <wp:extent cx="1016000" cy="762000"/>
                      <wp:effectExtent l="0" t="0" r="0" b="0"/>
                      <wp:wrapNone/>
                      <wp:docPr id="1241" name="Rectangle 1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456E368-9EA9-164F-8A47-3FFD0ABFCFC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EB4AD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428CED" id="Rectangle 1241" o:spid="_x0000_s1304" style="position:absolute;margin-left:68pt;margin-top:0;width:80pt;height:60pt;z-index:251944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qVvpLpwBAAAU&#13;&#10;AwAADgAAAAAAAAAAAAAAAAAuAgAAZHJzL2Uyb0RvYy54bWxQSwECLQAUAAYACAAAACEA1dt1E9sA&#13;&#10;AAANAQAADwAAAAAAAAAAAAAAAAD2AwAAZHJzL2Rvd25yZXYueG1sUEsFBgAAAAAEAAQA8wAAAP4E&#13;&#10;AAAAAA==&#13;&#10;" filled="f" stroked="f">
                      <v:textbox inset="2.16pt,1.44pt,0,1.44pt">
                        <w:txbxContent>
                          <w:p w14:paraId="54EB4AD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5984" behindDoc="0" locked="0" layoutInCell="1" allowOverlap="1" wp14:anchorId="1C252842" wp14:editId="68685260">
                      <wp:simplePos x="0" y="0"/>
                      <wp:positionH relativeFrom="column">
                        <wp:posOffset>863600</wp:posOffset>
                      </wp:positionH>
                      <wp:positionV relativeFrom="paragraph">
                        <wp:posOffset>0</wp:posOffset>
                      </wp:positionV>
                      <wp:extent cx="1016000" cy="762000"/>
                      <wp:effectExtent l="0" t="0" r="0" b="0"/>
                      <wp:wrapNone/>
                      <wp:docPr id="1242" name="Rectangle 1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0F24AD-B640-2F4F-AA13-359B5934B92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3D92B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52842" id="Rectangle 1242" o:spid="_x0000_s1305" style="position:absolute;margin-left:68pt;margin-top:0;width:80pt;height:60pt;z-index:251945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UG1pO5wBAAAU&#13;&#10;AwAADgAAAAAAAAAAAAAAAAAuAgAAZHJzL2Uyb0RvYy54bWxQSwECLQAUAAYACAAAACEA1dt1E9sA&#13;&#10;AAANAQAADwAAAAAAAAAAAAAAAAD2AwAAZHJzL2Rvd25yZXYueG1sUEsFBgAAAAAEAAQA8wAAAP4E&#13;&#10;AAAAAA==&#13;&#10;" filled="f" stroked="f">
                      <v:textbox inset="2.16pt,1.44pt,0,1.44pt">
                        <w:txbxContent>
                          <w:p w14:paraId="333D92B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7008" behindDoc="0" locked="0" layoutInCell="1" allowOverlap="1" wp14:anchorId="58861C61" wp14:editId="4D1D56CB">
                      <wp:simplePos x="0" y="0"/>
                      <wp:positionH relativeFrom="column">
                        <wp:posOffset>863600</wp:posOffset>
                      </wp:positionH>
                      <wp:positionV relativeFrom="paragraph">
                        <wp:posOffset>0</wp:posOffset>
                      </wp:positionV>
                      <wp:extent cx="1016000" cy="762000"/>
                      <wp:effectExtent l="0" t="0" r="0" b="0"/>
                      <wp:wrapNone/>
                      <wp:docPr id="1243" name="Rectangle 1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9F2160-F558-B04D-A545-F8F9C70BD93C}"/>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11BC4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861C61" id="Rectangle 1243" o:spid="_x0000_s1306" style="position:absolute;margin-left:68pt;margin-top:0;width:80pt;height:60pt;z-index:251947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2CYnmwEAABQ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" filled="f" stroked="f">
                      <v:textbox inset="2.16pt,1.44pt,0,1.44pt">
                        <w:txbxContent>
                          <w:p w14:paraId="5411BC4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8032" behindDoc="0" locked="0" layoutInCell="1" allowOverlap="1" wp14:anchorId="2BFB9C1E" wp14:editId="19F66966">
                      <wp:simplePos x="0" y="0"/>
                      <wp:positionH relativeFrom="column">
                        <wp:posOffset>863600</wp:posOffset>
                      </wp:positionH>
                      <wp:positionV relativeFrom="paragraph">
                        <wp:posOffset>0</wp:posOffset>
                      </wp:positionV>
                      <wp:extent cx="1016000" cy="609600"/>
                      <wp:effectExtent l="0" t="0" r="0" b="0"/>
                      <wp:wrapNone/>
                      <wp:docPr id="1244" name="Rectangle 12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E43B292-A6F0-A142-ADE3-29CC036E429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0C2AF0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FB9C1E" id="Rectangle 1244" o:spid="_x0000_s1307" style="position:absolute;margin-left:68pt;margin-top:0;width:80pt;height:48pt;z-index:251948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" filled="f" stroked="f">
                      <v:textbox inset="2.16pt,1.44pt,0,1.44pt">
                        <w:txbxContent>
                          <w:p w14:paraId="50C2AF0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49056" behindDoc="0" locked="0" layoutInCell="1" allowOverlap="1" wp14:anchorId="6EA0ED6F" wp14:editId="073CB5A6">
                      <wp:simplePos x="0" y="0"/>
                      <wp:positionH relativeFrom="column">
                        <wp:posOffset>863600</wp:posOffset>
                      </wp:positionH>
                      <wp:positionV relativeFrom="paragraph">
                        <wp:posOffset>0</wp:posOffset>
                      </wp:positionV>
                      <wp:extent cx="1016000" cy="609600"/>
                      <wp:effectExtent l="0" t="0" r="0" b="0"/>
                      <wp:wrapNone/>
                      <wp:docPr id="1245" name="Rectangle 1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48263AB-00BE-E241-B0DA-D182E7BA80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4F72D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A0ED6F" id="Rectangle 1245" o:spid="_x0000_s1308" style="position:absolute;margin-left:68pt;margin-top:0;width:80pt;height:48pt;z-index:251949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0IaUfJwBAAAU&#13;&#10;AwAADgAAAAAAAAAAAAAAAAAuAgAAZHJzL2Uyb0RvYy54bWxQSwECLQAUAAYACAAAACEA4JTpmtsA&#13;&#10;AAAMAQAADwAAAAAAAAAAAAAAAAD2AwAAZHJzL2Rvd25yZXYueG1sUEsFBgAAAAAEAAQA8wAAAP4E&#13;&#10;AAAAAA==&#13;&#10;" filled="f" stroked="f">
                      <v:textbox inset="2.16pt,1.44pt,0,1.44pt">
                        <w:txbxContent>
                          <w:p w14:paraId="74F72D8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0080" behindDoc="0" locked="0" layoutInCell="1" allowOverlap="1" wp14:anchorId="2EC1A08E" wp14:editId="3603D084">
                      <wp:simplePos x="0" y="0"/>
                      <wp:positionH relativeFrom="column">
                        <wp:posOffset>863600</wp:posOffset>
                      </wp:positionH>
                      <wp:positionV relativeFrom="paragraph">
                        <wp:posOffset>0</wp:posOffset>
                      </wp:positionV>
                      <wp:extent cx="1016000" cy="609600"/>
                      <wp:effectExtent l="0" t="0" r="0" b="0"/>
                      <wp:wrapNone/>
                      <wp:docPr id="1246" name="Rectangle 1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C05AE45-397A-384A-9B61-BBC92F88891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7C6F4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1A08E" id="Rectangle 1246" o:spid="_x0000_s1309" style="position:absolute;margin-left:68pt;margin-top:0;width:80pt;height:48pt;z-index:251950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KbAUaZwBAAAU&#13;&#10;AwAADgAAAAAAAAAAAAAAAAAuAgAAZHJzL2Uyb0RvYy54bWxQSwECLQAUAAYACAAAACEA4JTpmtsA&#13;&#10;AAAMAQAADwAAAAAAAAAAAAAAAAD2AwAAZHJzL2Rvd25yZXYueG1sUEsFBgAAAAAEAAQA8wAAAP4E&#13;&#10;AAAAAA==&#13;&#10;" filled="f" stroked="f">
                      <v:textbox inset="2.16pt,1.44pt,0,1.44pt">
                        <w:txbxContent>
                          <w:p w14:paraId="327C6F4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1104" behindDoc="0" locked="0" layoutInCell="1" allowOverlap="1" wp14:anchorId="55392A59" wp14:editId="6B1588F5">
                      <wp:simplePos x="0" y="0"/>
                      <wp:positionH relativeFrom="column">
                        <wp:posOffset>863600</wp:posOffset>
                      </wp:positionH>
                      <wp:positionV relativeFrom="paragraph">
                        <wp:posOffset>0</wp:posOffset>
                      </wp:positionV>
                      <wp:extent cx="1016000" cy="609600"/>
                      <wp:effectExtent l="0" t="0" r="0" b="0"/>
                      <wp:wrapNone/>
                      <wp:docPr id="1247" name="Rectangle 1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FDF67E40-F11B-4344-9114-877058159A1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A233A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392A59" id="Rectangle 1247" o:spid="_x0000_s1310" style="position:absolute;margin-left:68pt;margin-top:0;width:80pt;height:48pt;z-index:251951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xjCUAZwBAAAU&#13;&#10;AwAADgAAAAAAAAAAAAAAAAAuAgAAZHJzL2Uyb0RvYy54bWxQSwECLQAUAAYACAAAACEA4JTpmtsA&#13;&#10;AAAMAQAADwAAAAAAAAAAAAAAAAD2AwAAZHJzL2Rvd25yZXYueG1sUEsFBgAAAAAEAAQA8wAAAP4E&#13;&#10;AAAAAA==&#13;&#10;" filled="f" stroked="f">
                      <v:textbox inset="2.16pt,1.44pt,0,1.44pt">
                        <w:txbxContent>
                          <w:p w14:paraId="2DA233A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2128" behindDoc="0" locked="0" layoutInCell="1" allowOverlap="1" wp14:anchorId="0D1A6C1B" wp14:editId="13028E4A">
                      <wp:simplePos x="0" y="0"/>
                      <wp:positionH relativeFrom="column">
                        <wp:posOffset>863600</wp:posOffset>
                      </wp:positionH>
                      <wp:positionV relativeFrom="paragraph">
                        <wp:posOffset>0</wp:posOffset>
                      </wp:positionV>
                      <wp:extent cx="1016000" cy="609600"/>
                      <wp:effectExtent l="0" t="0" r="0" b="0"/>
                      <wp:wrapNone/>
                      <wp:docPr id="1248" name="Rectangle 1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C8B9860-5862-854E-975D-3CACE4D73A7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E5EB8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1A6C1B" id="Rectangle 1248" o:spid="_x0000_s1311" style="position:absolute;margin-left:68pt;margin-top:0;width:80pt;height:48pt;z-index:251952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PwYUFJwBAAAU&#13;&#10;AwAADgAAAAAAAAAAAAAAAAAuAgAAZHJzL2Uyb0RvYy54bWxQSwECLQAUAAYACAAAACEA4JTpmtsA&#13;&#10;AAAMAQAADwAAAAAAAAAAAAAAAAD2AwAAZHJzL2Rvd25yZXYueG1sUEsFBgAAAAAEAAQA8wAAAP4E&#13;&#10;AAAAAA==&#13;&#10;" filled="f" stroked="f">
                      <v:textbox inset="2.16pt,1.44pt,0,1.44pt">
                        <w:txbxContent>
                          <w:p w14:paraId="26E5EB8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3152" behindDoc="0" locked="0" layoutInCell="1" allowOverlap="1" wp14:anchorId="49B1FE22" wp14:editId="05BBF61A">
                      <wp:simplePos x="0" y="0"/>
                      <wp:positionH relativeFrom="column">
                        <wp:posOffset>863600</wp:posOffset>
                      </wp:positionH>
                      <wp:positionV relativeFrom="paragraph">
                        <wp:posOffset>0</wp:posOffset>
                      </wp:positionV>
                      <wp:extent cx="1016000" cy="609600"/>
                      <wp:effectExtent l="0" t="0" r="0" b="0"/>
                      <wp:wrapNone/>
                      <wp:docPr id="1249" name="Rectangle 1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244E01-66A7-CF46-8F9D-7D4ED105104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3CC1D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B1FE22" id="Rectangle 1249" o:spid="_x0000_s1312" style="position:absolute;margin-left:68pt;margin-top:0;width:80pt;height:48pt;z-index:251953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NF2UKpwBAAAU&#13;&#10;AwAADgAAAAAAAAAAAAAAAAAuAgAAZHJzL2Uyb0RvYy54bWxQSwECLQAUAAYACAAAACEA4JTpmtsA&#13;&#10;AAAMAQAADwAAAAAAAAAAAAAAAAD2AwAAZHJzL2Rvd25yZXYueG1sUEsFBgAAAAAEAAQA8wAAAP4E&#13;&#10;AAAAAA==&#13;&#10;" filled="f" stroked="f">
                      <v:textbox inset="2.16pt,1.44pt,0,1.44pt">
                        <w:txbxContent>
                          <w:p w14:paraId="773CC1D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4176" behindDoc="0" locked="0" layoutInCell="1" allowOverlap="1" wp14:anchorId="4C6F2C47" wp14:editId="301CC326">
                      <wp:simplePos x="0" y="0"/>
                      <wp:positionH relativeFrom="column">
                        <wp:posOffset>863600</wp:posOffset>
                      </wp:positionH>
                      <wp:positionV relativeFrom="paragraph">
                        <wp:posOffset>0</wp:posOffset>
                      </wp:positionV>
                      <wp:extent cx="1016000" cy="609600"/>
                      <wp:effectExtent l="0" t="0" r="0" b="0"/>
                      <wp:wrapNone/>
                      <wp:docPr id="1250" name="Rectangle 12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26F81A3-1C89-2B4C-A66C-66B810FF1C6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407FF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F2C47" id="Rectangle 1250" o:spid="_x0000_s1313" style="position:absolute;margin-left:68pt;margin-top:0;width:80pt;height:48pt;z-index:251954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zWsUP5wBAAAU&#13;&#10;AwAADgAAAAAAAAAAAAAAAAAuAgAAZHJzL2Uyb0RvYy54bWxQSwECLQAUAAYACAAAACEA4JTpmtsA&#13;&#10;AAAMAQAADwAAAAAAAAAAAAAAAAD2AwAAZHJzL2Rvd25yZXYueG1sUEsFBgAAAAAEAAQA8wAAAP4E&#13;&#10;AAAAAA==&#13;&#10;" filled="f" stroked="f">
                      <v:textbox inset="2.16pt,1.44pt,0,1.44pt">
                        <w:txbxContent>
                          <w:p w14:paraId="5D407FF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5200" behindDoc="0" locked="0" layoutInCell="1" allowOverlap="1" wp14:anchorId="60027609" wp14:editId="2B500D0A">
                      <wp:simplePos x="0" y="0"/>
                      <wp:positionH relativeFrom="column">
                        <wp:posOffset>863600</wp:posOffset>
                      </wp:positionH>
                      <wp:positionV relativeFrom="paragraph">
                        <wp:posOffset>0</wp:posOffset>
                      </wp:positionV>
                      <wp:extent cx="1016000" cy="609600"/>
                      <wp:effectExtent l="0" t="0" r="0" b="0"/>
                      <wp:wrapNone/>
                      <wp:docPr id="1251" name="Rectangle 1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0122163-1444-DB4E-95A1-E810E33BC9E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25D74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27609" id="Rectangle 1251" o:spid="_x0000_s1314" style="position:absolute;margin-left:68pt;margin-top:0;width:80pt;height:48pt;z-index:251955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" filled="f" stroked="f">
                      <v:textbox inset="2.16pt,1.44pt,0,1.44pt">
                        <w:txbxContent>
                          <w:p w14:paraId="2925D74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6224" behindDoc="0" locked="0" layoutInCell="1" allowOverlap="1" wp14:anchorId="597713BB" wp14:editId="4BC04B51">
                      <wp:simplePos x="0" y="0"/>
                      <wp:positionH relativeFrom="column">
                        <wp:posOffset>863600</wp:posOffset>
                      </wp:positionH>
                      <wp:positionV relativeFrom="paragraph">
                        <wp:posOffset>0</wp:posOffset>
                      </wp:positionV>
                      <wp:extent cx="1016000" cy="609600"/>
                      <wp:effectExtent l="0" t="0" r="0" b="0"/>
                      <wp:wrapNone/>
                      <wp:docPr id="1252" name="Rectangle 12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2F0E4E5-5D81-6745-BDE9-5B6F09E265B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DA4FE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7713BB" id="Rectangle 1252" o:spid="_x0000_s1315" style="position:absolute;margin-left:68pt;margin-top:0;width:80pt;height:48pt;z-index:251956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E2oV7pwBAAAU&#13;&#10;AwAADgAAAAAAAAAAAAAAAAAuAgAAZHJzL2Uyb0RvYy54bWxQSwECLQAUAAYACAAAACEA4JTpmtsA&#13;&#10;AAAMAQAADwAAAAAAAAAAAAAAAAD2AwAAZHJzL2Rvd25yZXYueG1sUEsFBgAAAAAEAAQA8wAAAP4E&#13;&#10;AAAAAA==&#13;&#10;" filled="f" stroked="f">
                      <v:textbox inset="2.16pt,1.44pt,0,1.44pt">
                        <w:txbxContent>
                          <w:p w14:paraId="6EDA4FE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7248" behindDoc="0" locked="0" layoutInCell="1" allowOverlap="1" wp14:anchorId="483CCC51" wp14:editId="04BFADE8">
                      <wp:simplePos x="0" y="0"/>
                      <wp:positionH relativeFrom="column">
                        <wp:posOffset>863600</wp:posOffset>
                      </wp:positionH>
                      <wp:positionV relativeFrom="paragraph">
                        <wp:posOffset>0</wp:posOffset>
                      </wp:positionV>
                      <wp:extent cx="1016000" cy="609600"/>
                      <wp:effectExtent l="0" t="0" r="0" b="0"/>
                      <wp:wrapNone/>
                      <wp:docPr id="1253" name="Rectangle 12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F6639F-F928-8D4E-8E36-09F6990FBAB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83FA84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3CCC51" id="Rectangle 1253" o:spid="_x0000_s1316" style="position:absolute;margin-left:68pt;margin-top:0;width:80pt;height:48pt;z-index:251957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rCHgk5wBAAAU&#13;&#10;AwAADgAAAAAAAAAAAAAAAAAuAgAAZHJzL2Uyb0RvYy54bWxQSwECLQAUAAYACAAAACEA4JTpmtsA&#13;&#10;AAAMAQAADwAAAAAAAAAAAAAAAAD2AwAAZHJzL2Rvd25yZXYueG1sUEsFBgAAAAAEAAQA8wAAAP4E&#13;&#10;AAAAAA==&#13;&#10;" filled="f" stroked="f">
                      <v:textbox inset="2.16pt,1.44pt,0,1.44pt">
                        <w:txbxContent>
                          <w:p w14:paraId="183FA84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8272" behindDoc="0" locked="0" layoutInCell="1" allowOverlap="1" wp14:anchorId="5F772208" wp14:editId="700EA2BD">
                      <wp:simplePos x="0" y="0"/>
                      <wp:positionH relativeFrom="column">
                        <wp:posOffset>863600</wp:posOffset>
                      </wp:positionH>
                      <wp:positionV relativeFrom="paragraph">
                        <wp:posOffset>0</wp:posOffset>
                      </wp:positionV>
                      <wp:extent cx="1016000" cy="609600"/>
                      <wp:effectExtent l="0" t="0" r="0" b="0"/>
                      <wp:wrapNone/>
                      <wp:docPr id="1254" name="Rectangle 12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A80BF5-AC3F-1C4C-89EF-3070AE4E953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A4E44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772208" id="Rectangle 1254" o:spid="_x0000_s1317" style="position:absolute;margin-left:68pt;margin-top:0;width:80pt;height:48pt;z-index:251958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" filled="f" stroked="f">
                      <v:textbox inset="2.16pt,1.44pt,0,1.44pt">
                        <w:txbxContent>
                          <w:p w14:paraId="21A4E44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59296" behindDoc="0" locked="0" layoutInCell="1" allowOverlap="1" wp14:anchorId="7861683E" wp14:editId="2E6D3E48">
                      <wp:simplePos x="0" y="0"/>
                      <wp:positionH relativeFrom="column">
                        <wp:posOffset>863600</wp:posOffset>
                      </wp:positionH>
                      <wp:positionV relativeFrom="paragraph">
                        <wp:posOffset>0</wp:posOffset>
                      </wp:positionV>
                      <wp:extent cx="1016000" cy="609600"/>
                      <wp:effectExtent l="0" t="0" r="0" b="0"/>
                      <wp:wrapNone/>
                      <wp:docPr id="1255" name="Rectangle 12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0A273C6-EAB7-1D45-9EBA-6321EF81A5C8}"/>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9931C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61683E" id="Rectangle 1255" o:spid="_x0000_s1318" style="position:absolute;margin-left:68pt;margin-top:0;width:80pt;height:48pt;z-index:25195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XkzguJwBAAAU&#13;&#10;AwAADgAAAAAAAAAAAAAAAAAuAgAAZHJzL2Uyb0RvYy54bWxQSwECLQAUAAYACAAAACEA4JTpmtsA&#13;&#10;AAAMAQAADwAAAAAAAAAAAAAAAAD2AwAAZHJzL2Rvd25yZXYueG1sUEsFBgAAAAAEAAQA8wAAAP4E&#13;&#10;AAAAAA==&#13;&#10;" filled="f" stroked="f">
                      <v:textbox inset="2.16pt,1.44pt,0,1.44pt">
                        <w:txbxContent>
                          <w:p w14:paraId="4E9931C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0320" behindDoc="0" locked="0" layoutInCell="1" allowOverlap="1" wp14:anchorId="4BE8FC79" wp14:editId="06D13BDA">
                      <wp:simplePos x="0" y="0"/>
                      <wp:positionH relativeFrom="column">
                        <wp:posOffset>863600</wp:posOffset>
                      </wp:positionH>
                      <wp:positionV relativeFrom="paragraph">
                        <wp:posOffset>0</wp:posOffset>
                      </wp:positionV>
                      <wp:extent cx="1016000" cy="609600"/>
                      <wp:effectExtent l="0" t="0" r="0" b="0"/>
                      <wp:wrapNone/>
                      <wp:docPr id="1256" name="Rectangle 1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3E8628DE-4D15-2B49-8D13-4A1E2A22BFD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DAE429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8FC79" id="Rectangle 1256" o:spid="_x0000_s1319" style="position:absolute;margin-left:68pt;margin-top:0;width:80pt;height:48pt;z-index:251960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p3pgrZwBAAAU&#13;&#10;AwAADgAAAAAAAAAAAAAAAAAuAgAAZHJzL2Uyb0RvYy54bWxQSwECLQAUAAYACAAAACEA4JTpmtsA&#13;&#10;AAAMAQAADwAAAAAAAAAAAAAAAAD2AwAAZHJzL2Rvd25yZXYueG1sUEsFBgAAAAAEAAQA8wAAAP4E&#13;&#10;AAAAAA==&#13;&#10;" filled="f" stroked="f">
                      <v:textbox inset="2.16pt,1.44pt,0,1.44pt">
                        <w:txbxContent>
                          <w:p w14:paraId="2DAE429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1344" behindDoc="0" locked="0" layoutInCell="1" allowOverlap="1" wp14:anchorId="442A81CD" wp14:editId="52109F7B">
                      <wp:simplePos x="0" y="0"/>
                      <wp:positionH relativeFrom="column">
                        <wp:posOffset>863600</wp:posOffset>
                      </wp:positionH>
                      <wp:positionV relativeFrom="paragraph">
                        <wp:posOffset>0</wp:posOffset>
                      </wp:positionV>
                      <wp:extent cx="1016000" cy="609600"/>
                      <wp:effectExtent l="0" t="0" r="0" b="0"/>
                      <wp:wrapNone/>
                      <wp:docPr id="1257" name="Rectangle 12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A7E41F8-936E-A548-914D-CFBF5B5C84C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283438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2A81CD" id="Rectangle 1257" o:spid="_x0000_s1320" style="position:absolute;margin-left:68pt;margin-top:0;width:80pt;height:48pt;z-index:25196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" filled="f" stroked="f">
                      <v:textbox inset="2.16pt,1.44pt,0,1.44pt">
                        <w:txbxContent>
                          <w:p w14:paraId="4283438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2368" behindDoc="0" locked="0" layoutInCell="1" allowOverlap="1" wp14:anchorId="2DC27921" wp14:editId="75965575">
                      <wp:simplePos x="0" y="0"/>
                      <wp:positionH relativeFrom="column">
                        <wp:posOffset>863600</wp:posOffset>
                      </wp:positionH>
                      <wp:positionV relativeFrom="paragraph">
                        <wp:posOffset>0</wp:posOffset>
                      </wp:positionV>
                      <wp:extent cx="1016000" cy="609600"/>
                      <wp:effectExtent l="0" t="0" r="0" b="0"/>
                      <wp:wrapNone/>
                      <wp:docPr id="1258" name="Rectangle 12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6EEA0BC-F9CF-9546-BC3F-9C3F8D9DE0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65EBB7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C27921" id="Rectangle 1258" o:spid="_x0000_s1321" style="position:absolute;margin-left:68pt;margin-top:0;width:80pt;height:48pt;z-index:25196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" filled="f" stroked="f">
                      <v:textbox inset="2.16pt,1.44pt,0,1.44pt">
                        <w:txbxContent>
                          <w:p w14:paraId="465EBB7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3392" behindDoc="0" locked="0" layoutInCell="1" allowOverlap="1" wp14:anchorId="18ADB0CC" wp14:editId="14CEFBD4">
                      <wp:simplePos x="0" y="0"/>
                      <wp:positionH relativeFrom="column">
                        <wp:posOffset>863600</wp:posOffset>
                      </wp:positionH>
                      <wp:positionV relativeFrom="paragraph">
                        <wp:posOffset>0</wp:posOffset>
                      </wp:positionV>
                      <wp:extent cx="1016000" cy="609600"/>
                      <wp:effectExtent l="0" t="0" r="0" b="0"/>
                      <wp:wrapNone/>
                      <wp:docPr id="1259" name="Rectangle 12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14E1E0-CCDA-504A-B1C8-E96FE3BFD86D}"/>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49859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ADB0CC" id="Rectangle 1259" o:spid="_x0000_s1322" style="position:absolute;margin-left:68pt;margin-top:0;width:80pt;height:48pt;z-index:251963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upfg7pwBAAAU&#13;&#10;AwAADgAAAAAAAAAAAAAAAAAuAgAAZHJzL2Uyb0RvYy54bWxQSwECLQAUAAYACAAAACEA4JTpmtsA&#13;&#10;AAAMAQAADwAAAAAAAAAAAAAAAAD2AwAAZHJzL2Rvd25yZXYueG1sUEsFBgAAAAAEAAQA8wAAAP4E&#13;&#10;AAAAAA==&#13;&#10;" filled="f" stroked="f">
                      <v:textbox inset="2.16pt,1.44pt,0,1.44pt">
                        <w:txbxContent>
                          <w:p w14:paraId="5D49859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4416" behindDoc="0" locked="0" layoutInCell="1" allowOverlap="1" wp14:anchorId="5A64325D" wp14:editId="52D13E3E">
                      <wp:simplePos x="0" y="0"/>
                      <wp:positionH relativeFrom="column">
                        <wp:posOffset>863600</wp:posOffset>
                      </wp:positionH>
                      <wp:positionV relativeFrom="paragraph">
                        <wp:posOffset>0</wp:posOffset>
                      </wp:positionV>
                      <wp:extent cx="1016000" cy="609600"/>
                      <wp:effectExtent l="0" t="0" r="0" b="0"/>
                      <wp:wrapNone/>
                      <wp:docPr id="1260" name="Rectangle 12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A1C49FA-AC9B-D54A-AFBD-76F5F0371EB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2417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64325D" id="Rectangle 1260" o:spid="_x0000_s1323" style="position:absolute;margin-left:68pt;margin-top:0;width:80pt;height:48pt;z-index:25196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Q6Fg+5wBAAAU&#13;&#10;AwAADgAAAAAAAAAAAAAAAAAuAgAAZHJzL2Uyb0RvYy54bWxQSwECLQAUAAYACAAAACEA4JTpmtsA&#13;&#10;AAAMAQAADwAAAAAAAAAAAAAAAAD2AwAAZHJzL2Rvd25yZXYueG1sUEsFBgAAAAAEAAQA8wAAAP4E&#13;&#10;AAAAAA==&#13;&#10;" filled="f" stroked="f">
                      <v:textbox inset="2.16pt,1.44pt,0,1.44pt">
                        <w:txbxContent>
                          <w:p w14:paraId="212417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5440" behindDoc="0" locked="0" layoutInCell="1" allowOverlap="1" wp14:anchorId="50ECF2B9" wp14:editId="23991C43">
                      <wp:simplePos x="0" y="0"/>
                      <wp:positionH relativeFrom="column">
                        <wp:posOffset>863600</wp:posOffset>
                      </wp:positionH>
                      <wp:positionV relativeFrom="paragraph">
                        <wp:posOffset>0</wp:posOffset>
                      </wp:positionV>
                      <wp:extent cx="1016000" cy="609600"/>
                      <wp:effectExtent l="0" t="0" r="0" b="0"/>
                      <wp:wrapNone/>
                      <wp:docPr id="1261" name="Rectangle 12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C443529-920C-8940-82F8-64538A44C4D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2D5A0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ECF2B9" id="Rectangle 1261" o:spid="_x0000_s1324" style="position:absolute;margin-left:68pt;margin-top:0;width:80pt;height:48pt;z-index:25196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ZJbhP5wBAAAU&#13;&#10;AwAADgAAAAAAAAAAAAAAAAAuAgAAZHJzL2Uyb0RvYy54bWxQSwECLQAUAAYACAAAACEA4JTpmtsA&#13;&#10;AAAMAQAADwAAAAAAAAAAAAAAAAD2AwAAZHJzL2Rvd25yZXYueG1sUEsFBgAAAAAEAAQA8wAAAP4E&#13;&#10;AAAAAA==&#13;&#10;" filled="f" stroked="f">
                      <v:textbox inset="2.16pt,1.44pt,0,1.44pt">
                        <w:txbxContent>
                          <w:p w14:paraId="4F2D5A0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6464" behindDoc="0" locked="0" layoutInCell="1" allowOverlap="1" wp14:anchorId="2D28945A" wp14:editId="41BBAAB9">
                      <wp:simplePos x="0" y="0"/>
                      <wp:positionH relativeFrom="column">
                        <wp:posOffset>863600</wp:posOffset>
                      </wp:positionH>
                      <wp:positionV relativeFrom="paragraph">
                        <wp:posOffset>0</wp:posOffset>
                      </wp:positionV>
                      <wp:extent cx="1016000" cy="609600"/>
                      <wp:effectExtent l="0" t="0" r="0" b="0"/>
                      <wp:wrapNone/>
                      <wp:docPr id="1262" name="Rectangle 12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D69CDC4-E864-CD48-BA17-83BCBA5ECC0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B7763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28945A" id="Rectangle 1262" o:spid="_x0000_s1325" style="position:absolute;margin-left:68pt;margin-top:0;width:80pt;height:48pt;z-index:251966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naBhKpwBAAAU&#13;&#10;AwAADgAAAAAAAAAAAAAAAAAuAgAAZHJzL2Uyb0RvYy54bWxQSwECLQAUAAYACAAAACEA4JTpmtsA&#13;&#10;AAAMAQAADwAAAAAAAAAAAAAAAAD2AwAAZHJzL2Rvd25yZXYueG1sUEsFBgAAAAAEAAQA8wAAAP4E&#13;&#10;AAAAAA==&#13;&#10;" filled="f" stroked="f">
                      <v:textbox inset="2.16pt,1.44pt,0,1.44pt">
                        <w:txbxContent>
                          <w:p w14:paraId="76B7763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7488" behindDoc="0" locked="0" layoutInCell="1" allowOverlap="1" wp14:anchorId="08CFFED1" wp14:editId="57279618">
                      <wp:simplePos x="0" y="0"/>
                      <wp:positionH relativeFrom="column">
                        <wp:posOffset>863600</wp:posOffset>
                      </wp:positionH>
                      <wp:positionV relativeFrom="paragraph">
                        <wp:posOffset>0</wp:posOffset>
                      </wp:positionV>
                      <wp:extent cx="1016000" cy="609600"/>
                      <wp:effectExtent l="0" t="0" r="0" b="0"/>
                      <wp:wrapNone/>
                      <wp:docPr id="1263" name="Rectangle 1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BE89A2C-9908-EB4C-B286-E9B1CCEF0A5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6DAFA4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CFFED1" id="Rectangle 1263" o:spid="_x0000_s1326" style="position:absolute;margin-left:68pt;margin-top:0;width:80pt;height:48pt;z-index:25196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" filled="f" stroked="f">
                      <v:textbox inset="2.16pt,1.44pt,0,1.44pt">
                        <w:txbxContent>
                          <w:p w14:paraId="36DAFA4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8512" behindDoc="0" locked="0" layoutInCell="1" allowOverlap="1" wp14:anchorId="2E6F3B4B" wp14:editId="774B9286">
                      <wp:simplePos x="0" y="0"/>
                      <wp:positionH relativeFrom="column">
                        <wp:posOffset>863600</wp:posOffset>
                      </wp:positionH>
                      <wp:positionV relativeFrom="paragraph">
                        <wp:posOffset>0</wp:posOffset>
                      </wp:positionV>
                      <wp:extent cx="1016000" cy="609600"/>
                      <wp:effectExtent l="0" t="0" r="0" b="0"/>
                      <wp:wrapNone/>
                      <wp:docPr id="1264" name="Rectangle 12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47BB964-8314-5B44-820C-68BF418761E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5091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F3B4B" id="Rectangle 1264" o:spid="_x0000_s1327" style="position:absolute;margin-left:68pt;margin-top:0;width:80pt;height:48pt;z-index:25196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" filled="f" stroked="f">
                      <v:textbox inset="2.16pt,1.44pt,0,1.44pt">
                        <w:txbxContent>
                          <w:p w14:paraId="1F50912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69536" behindDoc="0" locked="0" layoutInCell="1" allowOverlap="1" wp14:anchorId="7C427BE4" wp14:editId="5000D770">
                      <wp:simplePos x="0" y="0"/>
                      <wp:positionH relativeFrom="column">
                        <wp:posOffset>863600</wp:posOffset>
                      </wp:positionH>
                      <wp:positionV relativeFrom="paragraph">
                        <wp:posOffset>0</wp:posOffset>
                      </wp:positionV>
                      <wp:extent cx="1016000" cy="762000"/>
                      <wp:effectExtent l="0" t="0" r="0" b="0"/>
                      <wp:wrapNone/>
                      <wp:docPr id="1265" name="Rectangle 12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EEA188EB-8EA6-0E44-951A-2DFA5ADEB93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8CB5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427BE4" id="Rectangle 1265" o:spid="_x0000_s1328" style="position:absolute;margin-left:68pt;margin-top:0;width:80pt;height:60pt;z-index:25196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PGT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bjJs7m2hOz5hXrb0SMEMMAquBhs4G2mAgsc/e4mas+Hek0PN9dWioYmXYr5slrSJWAoi&#13;&#10;vf3alV71QDuhEnK2D2h3PfGdFzn5YbK+CPtYkzzbr3Uhf17mzRs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FyTxk5wBAAAU&#13;&#10;AwAADgAAAAAAAAAAAAAAAAAuAgAAZHJzL2Uyb0RvYy54bWxQSwECLQAUAAYACAAAACEA1dt1E9sA&#13;&#10;AAANAQAADwAAAAAAAAAAAAAAAAD2AwAAZHJzL2Rvd25yZXYueG1sUEsFBgAAAAAEAAQA8wAAAP4E&#13;&#10;AAAAAA==&#13;&#10;" filled="f" stroked="f">
                      <v:textbox inset="2.16pt,1.44pt,0,1.44pt">
                        <w:txbxContent>
                          <w:p w14:paraId="5D8CB56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0560" behindDoc="0" locked="0" layoutInCell="1" allowOverlap="1" wp14:anchorId="1D97DD41" wp14:editId="28FBF131">
                      <wp:simplePos x="0" y="0"/>
                      <wp:positionH relativeFrom="column">
                        <wp:posOffset>863600</wp:posOffset>
                      </wp:positionH>
                      <wp:positionV relativeFrom="paragraph">
                        <wp:posOffset>0</wp:posOffset>
                      </wp:positionV>
                      <wp:extent cx="1016000" cy="762000"/>
                      <wp:effectExtent l="0" t="0" r="0" b="0"/>
                      <wp:wrapNone/>
                      <wp:docPr id="1266" name="Rectangle 1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E108E24-7176-0C43-B2B3-68340C0E64C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1E9FE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97DD41" id="Rectangle 1266" o:spid="_x0000_s1329" style="position:absolute;margin-left:68pt;margin-top:0;width:80pt;height:60pt;z-index:25197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nGG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us2wubeD/vSKednSCwUzwiS4Gm3gbKIBCh5/HiRqzsavnhxq7m7ahiZeiuWqWdEmYimI&#13;&#10;9O5zV3o1AO2ESsjZIaDdD8R3WeTkh8n6IuxjTfJsP9eF/GWZt78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7hJxhpwBAAAU&#13;&#10;AwAADgAAAAAAAAAAAAAAAAAuAgAAZHJzL2Uyb0RvYy54bWxQSwECLQAUAAYACAAAACEA1dt1E9sA&#13;&#10;AAANAQAADwAAAAAAAAAAAAAAAAD2AwAAZHJzL2Rvd25yZXYueG1sUEsFBgAAAAAEAAQA8wAAAP4E&#13;&#10;AAAAAA==&#13;&#10;" filled="f" stroked="f">
                      <v:textbox inset="2.16pt,1.44pt,0,1.44pt">
                        <w:txbxContent>
                          <w:p w14:paraId="771E9FE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1584" behindDoc="0" locked="0" layoutInCell="1" allowOverlap="1" wp14:anchorId="660FD12A" wp14:editId="7A35528A">
                      <wp:simplePos x="0" y="0"/>
                      <wp:positionH relativeFrom="column">
                        <wp:posOffset>863600</wp:posOffset>
                      </wp:positionH>
                      <wp:positionV relativeFrom="paragraph">
                        <wp:posOffset>0</wp:posOffset>
                      </wp:positionV>
                      <wp:extent cx="1016000" cy="762000"/>
                      <wp:effectExtent l="0" t="0" r="0" b="0"/>
                      <wp:wrapNone/>
                      <wp:docPr id="1267" name="Rectangle 12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20E2E87-BE9C-3147-A689-FA384837E5E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FB7F3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0FD12A" id="Rectangle 1267" o:spid="_x0000_s1330" style="position:absolute;margin-left:68pt;margin-top:0;width:80pt;height:60pt;z-index:25197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vHu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EX9TLD5t4udKcnyMuWHimYIYyCq8FGzkYaoOD49yBBczb89ORQc7NcNDTxUsxXzYo2EUpB&#13;&#10;pHcfu9KrPtBOqAScHSLYfU9850VOfpisL8Le1iTP9mNdyF+WefsC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AZLx7pwBAAAU&#13;&#10;AwAADgAAAAAAAAAAAAAAAAAuAgAAZHJzL2Uyb0RvYy54bWxQSwECLQAUAAYACAAAACEA1dt1E9sA&#13;&#10;AAANAQAADwAAAAAAAAAAAAAAAAD2AwAAZHJzL2Rvd25yZXYueG1sUEsFBgAAAAAEAAQA8wAAAP4E&#13;&#10;AAAAAA==&#13;&#10;" filled="f" stroked="f">
                      <v:textbox inset="2.16pt,1.44pt,0,1.44pt">
                        <w:txbxContent>
                          <w:p w14:paraId="1BFB7F3D"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2608" behindDoc="0" locked="0" layoutInCell="1" allowOverlap="1" wp14:anchorId="07D82E33" wp14:editId="413B6C9C">
                      <wp:simplePos x="0" y="0"/>
                      <wp:positionH relativeFrom="column">
                        <wp:posOffset>863600</wp:posOffset>
                      </wp:positionH>
                      <wp:positionV relativeFrom="paragraph">
                        <wp:posOffset>0</wp:posOffset>
                      </wp:positionV>
                      <wp:extent cx="1016000" cy="609600"/>
                      <wp:effectExtent l="0" t="0" r="0" b="0"/>
                      <wp:wrapNone/>
                      <wp:docPr id="1268" name="Rectangle 12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39332B6-AAD8-9648-9A05-EFE08D4651C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D47C63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D82E33" id="Rectangle 1268" o:spid="_x0000_s1331" style="position:absolute;margin-left:68pt;margin-top:0;width:80pt;height:48pt;z-index:25197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8OL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" filled="f" stroked="f">
                      <v:textbox inset="2.16pt,1.44pt,0,1.44pt">
                        <w:txbxContent>
                          <w:p w14:paraId="5D47C63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3632" behindDoc="0" locked="0" layoutInCell="1" allowOverlap="1" wp14:anchorId="0B710A43" wp14:editId="1AE30931">
                      <wp:simplePos x="0" y="0"/>
                      <wp:positionH relativeFrom="column">
                        <wp:posOffset>863600</wp:posOffset>
                      </wp:positionH>
                      <wp:positionV relativeFrom="paragraph">
                        <wp:posOffset>0</wp:posOffset>
                      </wp:positionV>
                      <wp:extent cx="1016000" cy="609600"/>
                      <wp:effectExtent l="0" t="0" r="0" b="0"/>
                      <wp:wrapNone/>
                      <wp:docPr id="1269" name="Rectangle 1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DC6F7C8-41D1-EB4C-84FD-363F9786CB9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BCE6C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710A43" id="Rectangle 1269" o:spid="_x0000_s1332" style="position:absolute;margin-left:68pt;margin-top:0;width:80pt;height:48pt;z-index:25197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zEO1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6mWGzb0ddKdHzMuWHiiYAUbB1WADZyMNUPD4cpCoORvuPDnU/Pi+aGjipZivmhVtIpaC&#13;&#10;SO8+dqVXPdBOqIScHQLafU9850VOfpisL8Le1yTP9mNdyF+WefsK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7MxDtZwBAAAU&#13;&#10;AwAADgAAAAAAAAAAAAAAAAAuAgAAZHJzL2Uyb0RvYy54bWxQSwECLQAUAAYACAAAACEA4JTpmtsA&#13;&#10;AAAMAQAADwAAAAAAAAAAAAAAAAD2AwAAZHJzL2Rvd25yZXYueG1sUEsFBgAAAAAEAAQA8wAAAP4E&#13;&#10;AAAAAA==&#13;&#10;" filled="f" stroked="f">
                      <v:textbox inset="2.16pt,1.44pt,0,1.44pt">
                        <w:txbxContent>
                          <w:p w14:paraId="07BCE6C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4656" behindDoc="0" locked="0" layoutInCell="1" allowOverlap="1" wp14:anchorId="0AA35481" wp14:editId="63232CC4">
                      <wp:simplePos x="0" y="0"/>
                      <wp:positionH relativeFrom="column">
                        <wp:posOffset>863600</wp:posOffset>
                      </wp:positionH>
                      <wp:positionV relativeFrom="paragraph">
                        <wp:posOffset>0</wp:posOffset>
                      </wp:positionV>
                      <wp:extent cx="1016000" cy="609600"/>
                      <wp:effectExtent l="0" t="0" r="0" b="0"/>
                      <wp:wrapNone/>
                      <wp:docPr id="1270" name="Rectangle 12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40FBF4-946B-8A48-B16C-55FC3879AA7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368F1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35481" id="Rectangle 1270" o:spid="_x0000_s1333" style="position:absolute;margin-left:68pt;margin-top:0;width:80pt;height:48pt;z-index:25197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" filled="f" stroked="f">
                      <v:textbox inset="2.16pt,1.44pt,0,1.44pt">
                        <w:txbxContent>
                          <w:p w14:paraId="1E368F1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5680" behindDoc="0" locked="0" layoutInCell="1" allowOverlap="1" wp14:anchorId="36ED9A20" wp14:editId="579E964B">
                      <wp:simplePos x="0" y="0"/>
                      <wp:positionH relativeFrom="column">
                        <wp:posOffset>863600</wp:posOffset>
                      </wp:positionH>
                      <wp:positionV relativeFrom="paragraph">
                        <wp:posOffset>0</wp:posOffset>
                      </wp:positionV>
                      <wp:extent cx="1016000" cy="762000"/>
                      <wp:effectExtent l="0" t="0" r="0" b="0"/>
                      <wp:wrapNone/>
                      <wp:docPr id="1271" name="Rectangle 1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67EA558-9C5E-9A47-958C-DECDE94297C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EC451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D9A20" id="Rectangle 1271" o:spid="_x0000_s1334" style="position:absolute;margin-left:68pt;margin-top:0;width:80pt;height:60pt;z-index:25197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Lf7wFJwBAAAU&#13;&#10;AwAADgAAAAAAAAAAAAAAAAAuAgAAZHJzL2Uyb0RvYy54bWxQSwECLQAUAAYACAAAACEA1dt1E9sA&#13;&#10;AAANAQAADwAAAAAAAAAAAAAAAAD2AwAAZHJzL2Rvd25yZXYueG1sUEsFBgAAAAAEAAQA8wAAAP4E&#13;&#10;AAAAAA==&#13;&#10;" filled="f" stroked="f">
                      <v:textbox inset="2.16pt,1.44pt,0,1.44pt">
                        <w:txbxContent>
                          <w:p w14:paraId="46EC451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6704" behindDoc="0" locked="0" layoutInCell="1" allowOverlap="1" wp14:anchorId="543E9F7B" wp14:editId="42E715C3">
                      <wp:simplePos x="0" y="0"/>
                      <wp:positionH relativeFrom="column">
                        <wp:posOffset>863600</wp:posOffset>
                      </wp:positionH>
                      <wp:positionV relativeFrom="paragraph">
                        <wp:posOffset>0</wp:posOffset>
                      </wp:positionV>
                      <wp:extent cx="1016000" cy="762000"/>
                      <wp:effectExtent l="0" t="0" r="0" b="0"/>
                      <wp:wrapNone/>
                      <wp:docPr id="1272" name="Rectangle 1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2BC216C-2166-D845-9A3B-371C707EA05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1C905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3E9F7B" id="Rectangle 1272" o:spid="_x0000_s1335" style="position:absolute;margin-left:68pt;margin-top:0;width:80pt;height:60pt;z-index:25197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HAB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" filled="f" stroked="f">
                      <v:textbox inset="2.16pt,1.44pt,0,1.44pt">
                        <w:txbxContent>
                          <w:p w14:paraId="4B1C905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7728" behindDoc="0" locked="0" layoutInCell="1" allowOverlap="1" wp14:anchorId="01791412" wp14:editId="5E3B3FF7">
                      <wp:simplePos x="0" y="0"/>
                      <wp:positionH relativeFrom="column">
                        <wp:posOffset>838200</wp:posOffset>
                      </wp:positionH>
                      <wp:positionV relativeFrom="paragraph">
                        <wp:posOffset>0</wp:posOffset>
                      </wp:positionV>
                      <wp:extent cx="990600" cy="927100"/>
                      <wp:effectExtent l="0" t="0" r="0" b="0"/>
                      <wp:wrapNone/>
                      <wp:docPr id="1273" name="Rectangle 1273"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7364D567-6CBC-6646-8BD0-52C2DEA3DCB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D3899C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791412" id="Rectangle 1273" o:spid="_x0000_s1336" style="position:absolute;margin-left:66pt;margin-top:0;width:78pt;height:73pt;z-index:25197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" filled="f" stroked="f">
                      <v:textbox inset="2.16pt,1.44pt,0,1.44pt">
                        <w:txbxContent>
                          <w:p w14:paraId="5D3899C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8752" behindDoc="0" locked="0" layoutInCell="1" allowOverlap="1" wp14:anchorId="1D03969C" wp14:editId="564805C3">
                      <wp:simplePos x="0" y="0"/>
                      <wp:positionH relativeFrom="column">
                        <wp:posOffset>838200</wp:posOffset>
                      </wp:positionH>
                      <wp:positionV relativeFrom="paragraph">
                        <wp:posOffset>0</wp:posOffset>
                      </wp:positionV>
                      <wp:extent cx="1016000" cy="762000"/>
                      <wp:effectExtent l="0" t="0" r="0" b="0"/>
                      <wp:wrapNone/>
                      <wp:docPr id="1274" name="Rectangle 1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DBC6AB6-548F-264B-A2AB-DDDE9B2FDC11}"/>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E0270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3969C" id="Rectangle 1274" o:spid="_x0000_s1337" style="position:absolute;margin-left:66pt;margin-top:0;width:80pt;height:60pt;z-index:25197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StQVpmwEAABQD&#13;&#10;AAAOAAAAAAAAAAAAAAAAAC4CAABkcnMvZTJvRG9jLnhtbFBLAQItABQABgAIAAAAIQCMWLvs2wAA&#13;&#10;AA0BAAAPAAAAAAAAAAAAAAAAAPUDAABkcnMvZG93bnJldi54bWxQSwUGAAAAAAQABADzAAAA/QQA&#13;&#10;AAAA&#13;&#10;" filled="f" stroked="f">
                      <v:textbox inset="2.16pt,1.44pt,0,1.44pt">
                        <w:txbxContent>
                          <w:p w14:paraId="7FE0270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79776" behindDoc="0" locked="0" layoutInCell="1" allowOverlap="1" wp14:anchorId="2DB5AE9F" wp14:editId="3CCAC0CB">
                      <wp:simplePos x="0" y="0"/>
                      <wp:positionH relativeFrom="column">
                        <wp:posOffset>838200</wp:posOffset>
                      </wp:positionH>
                      <wp:positionV relativeFrom="paragraph">
                        <wp:posOffset>0</wp:posOffset>
                      </wp:positionV>
                      <wp:extent cx="990600" cy="850900"/>
                      <wp:effectExtent l="0" t="0" r="0" b="0"/>
                      <wp:wrapNone/>
                      <wp:docPr id="1275" name="Rectangle 1275"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907A43A8-E99D-2943-98A4-819995D85508}"/>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7554A32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B5AE9F" id="Rectangle 1275" o:spid="_x0000_s1338" style="position:absolute;margin-left:66pt;margin-top:0;width:78pt;height:67pt;z-index:25197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" filled="f" stroked="f">
                      <v:textbox inset="2.16pt,1.44pt,0,1.44pt">
                        <w:txbxContent>
                          <w:p w14:paraId="7554A32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0800" behindDoc="0" locked="0" layoutInCell="1" allowOverlap="1" wp14:anchorId="2DF8E7D6" wp14:editId="0436A916">
                      <wp:simplePos x="0" y="0"/>
                      <wp:positionH relativeFrom="column">
                        <wp:posOffset>838200</wp:posOffset>
                      </wp:positionH>
                      <wp:positionV relativeFrom="paragraph">
                        <wp:posOffset>0</wp:posOffset>
                      </wp:positionV>
                      <wp:extent cx="990600" cy="927100"/>
                      <wp:effectExtent l="0" t="0" r="0" b="0"/>
                      <wp:wrapNone/>
                      <wp:docPr id="1276" name="Rectangle 1276"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DBCA8E43-8529-214C-BC7D-C881B7DED92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DE287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8E7D6" id="Rectangle 1276" o:spid="_x0000_s1339" style="position:absolute;margin-left:66pt;margin-top:0;width:78pt;height:73pt;z-index:25198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" filled="f" stroked="f">
                      <v:textbox inset="2.16pt,1.44pt,0,1.44pt">
                        <w:txbxContent>
                          <w:p w14:paraId="4DE287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1824" behindDoc="0" locked="0" layoutInCell="1" allowOverlap="1" wp14:anchorId="40E2C54F" wp14:editId="4A31CB7A">
                      <wp:simplePos x="0" y="0"/>
                      <wp:positionH relativeFrom="column">
                        <wp:posOffset>838200</wp:posOffset>
                      </wp:positionH>
                      <wp:positionV relativeFrom="paragraph">
                        <wp:posOffset>0</wp:posOffset>
                      </wp:positionV>
                      <wp:extent cx="1016000" cy="762000"/>
                      <wp:effectExtent l="0" t="0" r="0" b="0"/>
                      <wp:wrapNone/>
                      <wp:docPr id="1277" name="Rectangle 12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C54C8B4-1D1F-A547-B8A4-05A76DBB0A2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E9BDE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E2C54F" id="Rectangle 1277" o:spid="_x0000_s1340" style="position:absolute;margin-left:66pt;margin-top:0;width:80pt;height:60pt;z-index:25198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j1iFKpwBAAAU&#13;&#10;AwAADgAAAAAAAAAAAAAAAAAuAgAAZHJzL2Uyb0RvYy54bWxQSwECLQAUAAYACAAAACEAjFi77NsA&#13;&#10;AAANAQAADwAAAAAAAAAAAAAAAAD2AwAAZHJzL2Rvd25yZXYueG1sUEsFBgAAAAAEAAQA8wAAAP4E&#13;&#10;AAAAAA==&#13;&#10;" filled="f" stroked="f">
                      <v:textbox inset="2.16pt,1.44pt,0,1.44pt">
                        <w:txbxContent>
                          <w:p w14:paraId="24E9BDE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2848" behindDoc="0" locked="0" layoutInCell="1" allowOverlap="1" wp14:anchorId="56B8519C" wp14:editId="183F93C2">
                      <wp:simplePos x="0" y="0"/>
                      <wp:positionH relativeFrom="column">
                        <wp:posOffset>838200</wp:posOffset>
                      </wp:positionH>
                      <wp:positionV relativeFrom="paragraph">
                        <wp:posOffset>0</wp:posOffset>
                      </wp:positionV>
                      <wp:extent cx="990600" cy="927100"/>
                      <wp:effectExtent l="0" t="0" r="0" b="0"/>
                      <wp:wrapNone/>
                      <wp:docPr id="1278" name="Rectangle 1278"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9CA10E12-D589-2A4C-91F7-C90AD056E484}"/>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BB27D8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B8519C" id="Rectangle 1278" o:spid="_x0000_s1341" style="position:absolute;margin-left:66pt;margin-top:0;width:78pt;height:73pt;z-index:251982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" filled="f" stroked="f">
                      <v:textbox inset="2.16pt,1.44pt,0,1.44pt">
                        <w:txbxContent>
                          <w:p w14:paraId="6BB27D8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3872" behindDoc="0" locked="0" layoutInCell="1" allowOverlap="1" wp14:anchorId="781FB106" wp14:editId="268096E5">
                      <wp:simplePos x="0" y="0"/>
                      <wp:positionH relativeFrom="column">
                        <wp:posOffset>838200</wp:posOffset>
                      </wp:positionH>
                      <wp:positionV relativeFrom="paragraph">
                        <wp:posOffset>0</wp:posOffset>
                      </wp:positionV>
                      <wp:extent cx="990600" cy="927100"/>
                      <wp:effectExtent l="0" t="0" r="0" b="0"/>
                      <wp:wrapNone/>
                      <wp:docPr id="1279" name="Rectangle 1279"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40A01679-7B70-304F-A1A4-3985C44EDBD7}"/>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A4E44B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1FB106" id="Rectangle 1279" o:spid="_x0000_s1342" style="position:absolute;margin-left:66pt;margin-top:0;width:78pt;height:73pt;z-index:25198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" filled="f" stroked="f">
                      <v:textbox inset="2.16pt,1.44pt,0,1.44pt">
                        <w:txbxContent>
                          <w:p w14:paraId="0A4E44B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4896" behindDoc="0" locked="0" layoutInCell="1" allowOverlap="1" wp14:anchorId="72D72DD6" wp14:editId="356A837E">
                      <wp:simplePos x="0" y="0"/>
                      <wp:positionH relativeFrom="column">
                        <wp:posOffset>838200</wp:posOffset>
                      </wp:positionH>
                      <wp:positionV relativeFrom="paragraph">
                        <wp:posOffset>0</wp:posOffset>
                      </wp:positionV>
                      <wp:extent cx="1016000" cy="762000"/>
                      <wp:effectExtent l="0" t="0" r="0" b="0"/>
                      <wp:wrapNone/>
                      <wp:docPr id="1280" name="Rectangle 1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0AF7B82-2F6D-9844-BC34-5E6EEB3B55B4}"/>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CAA09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D72DD6" id="Rectangle 1280" o:spid="_x0000_s1343" style="position:absolute;margin-left:66pt;margin-top:0;width:80pt;height:60pt;z-index:25198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hAMFFJwBAAAU&#13;&#10;AwAADgAAAAAAAAAAAAAAAAAuAgAAZHJzL2Uyb0RvYy54bWxQSwECLQAUAAYACAAAACEAjFi77NsA&#13;&#10;AAANAQAADwAAAAAAAAAAAAAAAAD2AwAAZHJzL2Rvd25yZXYueG1sUEsFBgAAAAAEAAQA8wAAAP4E&#13;&#10;AAAAAA==&#13;&#10;" filled="f" stroked="f">
                      <v:textbox inset="2.16pt,1.44pt,0,1.44pt">
                        <w:txbxContent>
                          <w:p w14:paraId="31CAA09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5920" behindDoc="0" locked="0" layoutInCell="1" allowOverlap="1" wp14:anchorId="440651EB" wp14:editId="00E4762D">
                      <wp:simplePos x="0" y="0"/>
                      <wp:positionH relativeFrom="column">
                        <wp:posOffset>838200</wp:posOffset>
                      </wp:positionH>
                      <wp:positionV relativeFrom="paragraph">
                        <wp:posOffset>0</wp:posOffset>
                      </wp:positionV>
                      <wp:extent cx="990600" cy="927100"/>
                      <wp:effectExtent l="0" t="0" r="0" b="0"/>
                      <wp:wrapNone/>
                      <wp:docPr id="1281" name="Rectangle 1281"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5F6F4556-D5FE-444D-829B-C78F9DCD3C0F}"/>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B42259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0651EB" id="Rectangle 1281" o:spid="_x0000_s1344" style="position:absolute;margin-left:66pt;margin-top:0;width:78pt;height:73pt;z-index:251985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" filled="f" stroked="f">
                      <v:textbox inset="2.16pt,1.44pt,0,1.44pt">
                        <w:txbxContent>
                          <w:p w14:paraId="3B42259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YES</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6944" behindDoc="0" locked="0" layoutInCell="1" allowOverlap="1" wp14:anchorId="418182DB" wp14:editId="766D5107">
                      <wp:simplePos x="0" y="0"/>
                      <wp:positionH relativeFrom="column">
                        <wp:posOffset>838200</wp:posOffset>
                      </wp:positionH>
                      <wp:positionV relativeFrom="paragraph">
                        <wp:posOffset>0</wp:posOffset>
                      </wp:positionV>
                      <wp:extent cx="990600" cy="889000"/>
                      <wp:effectExtent l="0" t="0" r="0" b="0"/>
                      <wp:wrapNone/>
                      <wp:docPr id="1282" name="Rectangle 128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993ADA03-3988-F349-A194-C70823DCFC0E}"/>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39876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182DB" id="Rectangle 1282" o:spid="_x0000_s1345" style="position:absolute;margin-left:66pt;margin-top:0;width:78pt;height:70pt;z-index:251986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" filled="f" stroked="f">
                      <v:textbox inset="2.16pt,1.44pt,0,1.44pt">
                        <w:txbxContent>
                          <w:p w14:paraId="239876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UNKNOWN</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7968" behindDoc="0" locked="0" layoutInCell="1" allowOverlap="1" wp14:anchorId="2085E746" wp14:editId="1C87B55A">
                      <wp:simplePos x="0" y="0"/>
                      <wp:positionH relativeFrom="column">
                        <wp:posOffset>838200</wp:posOffset>
                      </wp:positionH>
                      <wp:positionV relativeFrom="paragraph">
                        <wp:posOffset>0</wp:posOffset>
                      </wp:positionV>
                      <wp:extent cx="1016000" cy="762000"/>
                      <wp:effectExtent l="0" t="0" r="0" b="0"/>
                      <wp:wrapNone/>
                      <wp:docPr id="1283" name="Rectangle 1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8FCB1F2-8AED-6142-A66B-D277DB6505A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1486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85E746" id="Rectangle 1283" o:spid="_x0000_s1346" style="position:absolute;margin-left:66pt;margin-top:0;width:80pt;height:60pt;z-index:25198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2mnrmw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KbC5t4Xu+IR52dIjBTPAKLgabOBspAEKHv/sJWrOhntPDjXXV4uGJl6K+bJZ0iZiKYj0&#13;&#10;9mtXetUD7YRKyNk+oN31xHde5OSHyfoi7GNN8my/1oX8eZk3b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42mnrmwEAABQD&#13;&#10;AAAOAAAAAAAAAAAAAAAAAC4CAABkcnMvZTJvRG9jLnhtbFBLAQItABQABgAIAAAAIQCMWLvs2wAA&#13;&#10;AA0BAAAPAAAAAAAAAAAAAAAAAPUDAABkcnMvZG93bnJldi54bWxQSwUGAAAAAAQABADzAAAA/QQA&#13;&#10;AAAA&#13;&#10;" filled="f" stroked="f">
                      <v:textbox inset="2.16pt,1.44pt,0,1.44pt">
                        <w:txbxContent>
                          <w:p w14:paraId="1414861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88992" behindDoc="0" locked="0" layoutInCell="1" allowOverlap="1" wp14:anchorId="4C06287E" wp14:editId="3FF20DC9">
                      <wp:simplePos x="0" y="0"/>
                      <wp:positionH relativeFrom="column">
                        <wp:posOffset>838200</wp:posOffset>
                      </wp:positionH>
                      <wp:positionV relativeFrom="paragraph">
                        <wp:posOffset>0</wp:posOffset>
                      </wp:positionV>
                      <wp:extent cx="1016000" cy="762000"/>
                      <wp:effectExtent l="0" t="0" r="0" b="0"/>
                      <wp:wrapNone/>
                      <wp:docPr id="1284" name="Rectangle 1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2C5EA950-7166-4249-A463-AD9B822E153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68738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06287E" id="Rectangle 1284" o:spid="_x0000_s1347" style="position:absolute;margin-left:66pt;margin-top:0;width:80pt;height:60pt;z-index:251988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BB7On+mwEAABQD&#13;&#10;AAAOAAAAAAAAAAAAAAAAAC4CAABkcnMvZTJvRG9jLnhtbFBLAQItABQABgAIAAAAIQCMWLvs2wAA&#13;&#10;AA0BAAAPAAAAAAAAAAAAAAAAAPUDAABkcnMvZG93bnJldi54bWxQSwUGAAAAAAQABADzAAAA/QQA&#13;&#10;AAAA&#13;&#10;" filled="f" stroked="f">
                      <v:textbox inset="2.16pt,1.44pt,0,1.44pt">
                        <w:txbxContent>
                          <w:p w14:paraId="1068738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0016" behindDoc="0" locked="0" layoutInCell="1" allowOverlap="1" wp14:anchorId="234C4F3A" wp14:editId="4B754C2E">
                      <wp:simplePos x="0" y="0"/>
                      <wp:positionH relativeFrom="column">
                        <wp:posOffset>838200</wp:posOffset>
                      </wp:positionH>
                      <wp:positionV relativeFrom="paragraph">
                        <wp:posOffset>0</wp:posOffset>
                      </wp:positionV>
                      <wp:extent cx="1016000" cy="762000"/>
                      <wp:effectExtent l="0" t="0" r="0" b="0"/>
                      <wp:wrapNone/>
                      <wp:docPr id="1285" name="Rectangle 1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A2D60A5A-6F77-F64D-9529-8037C598AB1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1A9A9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C4F3A" id="Rectangle 1285" o:spid="_x0000_s1348" style="position:absolute;margin-left:66pt;margin-top:0;width:80pt;height:60pt;z-index:251990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SrdpwJwBAAAU&#13;&#10;AwAADgAAAAAAAAAAAAAAAAAuAgAAZHJzL2Uyb0RvYy54bWxQSwECLQAUAAYACAAAACEAjFi77NsA&#13;&#10;AAANAQAADwAAAAAAAAAAAAAAAAD2AwAAZHJzL2Rvd25yZXYueG1sUEsFBgAAAAAEAAQA8wAAAP4E&#13;&#10;AAAAAA==&#13;&#10;" filled="f" stroked="f">
                      <v:textbox inset="2.16pt,1.44pt,0,1.44pt">
                        <w:txbxContent>
                          <w:p w14:paraId="081A9A9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1040" behindDoc="0" locked="0" layoutInCell="1" allowOverlap="1" wp14:anchorId="41883BA9" wp14:editId="22A0CFE5">
                      <wp:simplePos x="0" y="0"/>
                      <wp:positionH relativeFrom="column">
                        <wp:posOffset>838200</wp:posOffset>
                      </wp:positionH>
                      <wp:positionV relativeFrom="paragraph">
                        <wp:posOffset>0</wp:posOffset>
                      </wp:positionV>
                      <wp:extent cx="1016000" cy="762000"/>
                      <wp:effectExtent l="0" t="0" r="0" b="0"/>
                      <wp:wrapNone/>
                      <wp:docPr id="1286" name="Rectangle 1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89E610F-8F44-9B40-B7E8-43030EA6CC3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BEE2D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883BA9" id="Rectangle 1286" o:spid="_x0000_s1349" style="position:absolute;margin-left:66pt;margin-top:0;width:80pt;height:60pt;z-index:251991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enV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ps2wubeD/vSKednSCwUzwiS4Gm3gbKIBCh5/HiRqzsavnhxq7m7ahiZeiuWqWdEmYimI&#13;&#10;9O5zV3o1AO2ESsjZIaDdD8R3WeTkh8n6IuxjTfJsP9eF/GWZt78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s4Hp1ZwBAAAU&#13;&#10;AwAADgAAAAAAAAAAAAAAAAAuAgAAZHJzL2Uyb0RvYy54bWxQSwECLQAUAAYACAAAACEAjFi77NsA&#13;&#10;AAANAQAADwAAAAAAAAAAAAAAAAD2AwAAZHJzL2Rvd25yZXYueG1sUEsFBgAAAAAEAAQA8wAAAP4E&#13;&#10;AAAAAA==&#13;&#10;" filled="f" stroked="f">
                      <v:textbox inset="2.16pt,1.44pt,0,1.44pt">
                        <w:txbxContent>
                          <w:p w14:paraId="02BEE2D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2064" behindDoc="0" locked="0" layoutInCell="1" allowOverlap="1" wp14:anchorId="2265A933" wp14:editId="1F37A101">
                      <wp:simplePos x="0" y="0"/>
                      <wp:positionH relativeFrom="column">
                        <wp:posOffset>838200</wp:posOffset>
                      </wp:positionH>
                      <wp:positionV relativeFrom="paragraph">
                        <wp:posOffset>0</wp:posOffset>
                      </wp:positionV>
                      <wp:extent cx="1016000" cy="762000"/>
                      <wp:effectExtent l="0" t="0" r="0" b="0"/>
                      <wp:wrapNone/>
                      <wp:docPr id="1287" name="Rectangle 1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84A0EB2-69E6-3B4E-BC82-1AEC1B2CE4F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55103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65A933" id="Rectangle 1287" o:spid="_x0000_s1350" style="position:absolute;margin-left:66pt;margin-top:0;width:80pt;height:60pt;z-index:251992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Wm9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EXzTLD5t4OutMT5mVLjxTMAKPgarCBs5EGKHj8e5CoORt+enKouVkuGpp4KearZkWbiKUg&#13;&#10;0ruPXelVD7QTKiFnh4B23xPfeZGTHybri7C3Ncmz/VgX8pdl3r4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XAFpvZwBAAAU&#13;&#10;AwAADgAAAAAAAAAAAAAAAAAuAgAAZHJzL2Uyb0RvYy54bWxQSwECLQAUAAYACAAAACEAjFi77NsA&#13;&#10;AAANAQAADwAAAAAAAAAAAAAAAAD2AwAAZHJzL2Rvd25yZXYueG1sUEsFBgAAAAAEAAQA8wAAAP4E&#13;&#10;AAAAAA==&#13;&#10;" filled="f" stroked="f">
                      <v:textbox inset="2.16pt,1.44pt,0,1.44pt">
                        <w:txbxContent>
                          <w:p w14:paraId="6B55103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3088" behindDoc="0" locked="0" layoutInCell="1" allowOverlap="1" wp14:anchorId="3118C519" wp14:editId="1018355B">
                      <wp:simplePos x="0" y="0"/>
                      <wp:positionH relativeFrom="column">
                        <wp:posOffset>838200</wp:posOffset>
                      </wp:positionH>
                      <wp:positionV relativeFrom="paragraph">
                        <wp:posOffset>0</wp:posOffset>
                      </wp:positionV>
                      <wp:extent cx="1016000" cy="762000"/>
                      <wp:effectExtent l="0" t="0" r="0" b="0"/>
                      <wp:wrapNone/>
                      <wp:docPr id="1288" name="Rectangle 12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AB99EA-7B56-054B-80AD-7D9296DB900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84393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18C519" id="Rectangle 1288" o:spid="_x0000_s1351" style="position:absolute;margin-left:66pt;margin-top:0;width:80pt;height:60pt;z-index:25199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" filled="f" stroked="f">
                      <v:textbox inset="2.16pt,1.44pt,0,1.44pt">
                        <w:txbxContent>
                          <w:p w14:paraId="7284393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4112" behindDoc="0" locked="0" layoutInCell="1" allowOverlap="1" wp14:anchorId="1E4E1312" wp14:editId="009C5BDC">
                      <wp:simplePos x="0" y="0"/>
                      <wp:positionH relativeFrom="column">
                        <wp:posOffset>838200</wp:posOffset>
                      </wp:positionH>
                      <wp:positionV relativeFrom="paragraph">
                        <wp:posOffset>0</wp:posOffset>
                      </wp:positionV>
                      <wp:extent cx="1016000" cy="762000"/>
                      <wp:effectExtent l="0" t="0" r="0" b="0"/>
                      <wp:wrapNone/>
                      <wp:docPr id="1289" name="Rectangle 1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9780950-C3B3-2F46-80F3-B4ABD3AA21E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BBC06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4E1312" id="Rectangle 1289" o:spid="_x0000_s1352" style="position:absolute;margin-left:66pt;margin-top:0;width:80pt;height:60pt;z-index:251994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rmxplpwBAAAU&#13;&#10;AwAADgAAAAAAAAAAAAAAAAAuAgAAZHJzL2Uyb0RvYy54bWxQSwECLQAUAAYACAAAACEAjFi77NsA&#13;&#10;AAANAQAADwAAAAAAAAAAAAAAAAD2AwAAZHJzL2Rvd25yZXYueG1sUEsFBgAAAAAEAAQA8wAAAP4E&#13;&#10;AAAAAA==&#13;&#10;" filled="f" stroked="f">
                      <v:textbox inset="2.16pt,1.44pt,0,1.44pt">
                        <w:txbxContent>
                          <w:p w14:paraId="50BBC06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5136" behindDoc="0" locked="0" layoutInCell="1" allowOverlap="1" wp14:anchorId="343E5BDA" wp14:editId="116DA5F5">
                      <wp:simplePos x="0" y="0"/>
                      <wp:positionH relativeFrom="column">
                        <wp:posOffset>838200</wp:posOffset>
                      </wp:positionH>
                      <wp:positionV relativeFrom="paragraph">
                        <wp:posOffset>0</wp:posOffset>
                      </wp:positionV>
                      <wp:extent cx="1016000" cy="762000"/>
                      <wp:effectExtent l="0" t="0" r="0" b="0"/>
                      <wp:wrapNone/>
                      <wp:docPr id="1290" name="Rectangle 1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EB2BCAE-D39D-A34D-A2CB-DBA6FCEC34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3C4674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3E5BDA" id="Rectangle 1290" o:spid="_x0000_s1353" style="position:absolute;margin-left:66pt;margin-top:0;width:80pt;height:60pt;z-index:251995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WumD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zTLD5t4udKcnyMuWHimYIYyCq8FGzkYaoOD49yBBczb89ORQs7xeNDTxUsxXzYo2EUpB&#13;&#10;pHcfu9KrPtBOqAScHSLYfU9850VOfpisL8Le1iTP9mNdyF+WefsC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V1rpg5wBAAAU&#13;&#10;AwAADgAAAAAAAAAAAAAAAAAuAgAAZHJzL2Uyb0RvYy54bWxQSwECLQAUAAYACAAAACEAjFi77NsA&#13;&#10;AAANAQAADwAAAAAAAAAAAAAAAAD2AwAAZHJzL2Rvd25yZXYueG1sUEsFBgAAAAAEAAQA8wAAAP4E&#13;&#10;AAAAAA==&#13;&#10;" filled="f" stroked="f">
                      <v:textbox inset="2.16pt,1.44pt,0,1.44pt">
                        <w:txbxContent>
                          <w:p w14:paraId="43C4674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6160" behindDoc="0" locked="0" layoutInCell="1" allowOverlap="1" wp14:anchorId="57568A84" wp14:editId="049F7C22">
                      <wp:simplePos x="0" y="0"/>
                      <wp:positionH relativeFrom="column">
                        <wp:posOffset>838200</wp:posOffset>
                      </wp:positionH>
                      <wp:positionV relativeFrom="paragraph">
                        <wp:posOffset>0</wp:posOffset>
                      </wp:positionV>
                      <wp:extent cx="1016000" cy="762000"/>
                      <wp:effectExtent l="0" t="0" r="0" b="0"/>
                      <wp:wrapNone/>
                      <wp:docPr id="1291" name="Rectangle 1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0C6BDB7-DACB-3248-9672-EBFD15BA1B8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55992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68A84" id="Rectangle 1291" o:spid="_x0000_s1354" style="position:absolute;margin-left:66pt;margin-top:0;width:80pt;height:60pt;z-index:25199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cG1oR5wBAAAU&#13;&#10;AwAADgAAAAAAAAAAAAAAAAAuAgAAZHJzL2Uyb0RvYy54bWxQSwECLQAUAAYACAAAACEAjFi77NsA&#13;&#10;AAANAQAADwAAAAAAAAAAAAAAAAD2AwAAZHJzL2Rvd25yZXYueG1sUEsFBgAAAAAEAAQA8wAAAP4E&#13;&#10;AAAAAA==&#13;&#10;" filled="f" stroked="f">
                      <v:textbox inset="2.16pt,1.44pt,0,1.44pt">
                        <w:txbxContent>
                          <w:p w14:paraId="3A55992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7184" behindDoc="0" locked="0" layoutInCell="1" allowOverlap="1" wp14:anchorId="2E0CDF5E" wp14:editId="14FF531E">
                      <wp:simplePos x="0" y="0"/>
                      <wp:positionH relativeFrom="column">
                        <wp:posOffset>838200</wp:posOffset>
                      </wp:positionH>
                      <wp:positionV relativeFrom="paragraph">
                        <wp:posOffset>0</wp:posOffset>
                      </wp:positionV>
                      <wp:extent cx="1016000" cy="762000"/>
                      <wp:effectExtent l="0" t="0" r="0" b="0"/>
                      <wp:wrapNone/>
                      <wp:docPr id="1292" name="Rectangle 1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8D4B9D5-F8C6-1E4F-84EA-8F6D36AFF7A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876D0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CDF5E" id="Rectangle 1292" o:spid="_x0000_s1355" style="position:absolute;margin-left:66pt;margin-top:0;width:80pt;height:60pt;z-index:251997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iVvoUpwBAAAU&#13;&#10;AwAADgAAAAAAAAAAAAAAAAAuAgAAZHJzL2Uyb0RvYy54bWxQSwECLQAUAAYACAAAACEAjFi77NsA&#13;&#10;AAANAQAADwAAAAAAAAAAAAAAAAD2AwAAZHJzL2Rvd25yZXYueG1sUEsFBgAAAAAEAAQA8wAAAP4E&#13;&#10;AAAAAA==&#13;&#10;" filled="f" stroked="f">
                      <v:textbox inset="2.16pt,1.44pt,0,1.44pt">
                        <w:txbxContent>
                          <w:p w14:paraId="65876D07"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8208" behindDoc="0" locked="0" layoutInCell="1" allowOverlap="1" wp14:anchorId="3EE1E4D4" wp14:editId="2D3A0051">
                      <wp:simplePos x="0" y="0"/>
                      <wp:positionH relativeFrom="column">
                        <wp:posOffset>838200</wp:posOffset>
                      </wp:positionH>
                      <wp:positionV relativeFrom="paragraph">
                        <wp:posOffset>0</wp:posOffset>
                      </wp:positionV>
                      <wp:extent cx="1016000" cy="762000"/>
                      <wp:effectExtent l="0" t="0" r="0" b="0"/>
                      <wp:wrapNone/>
                      <wp:docPr id="1293" name="Rectangle 1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174DF15-997E-0749-9AC6-B6D62C106C35}"/>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76A37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1E4D4" id="Rectangle 1293" o:spid="_x0000_s1356" style="position:absolute;margin-left:66pt;margin-top:0;width:80pt;height:60pt;z-index:251998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A2EB0vmwEAABQD&#13;&#10;AAAOAAAAAAAAAAAAAAAAAC4CAABkcnMvZTJvRG9jLnhtbFBLAQItABQABgAIAAAAIQCMWLvs2wAA&#13;&#10;AA0BAAAPAAAAAAAAAAAAAAAAAPUDAABkcnMvZG93bnJldi54bWxQSwUGAAAAAAQABADzAAAA/QQA&#13;&#10;AAAA&#13;&#10;" filled="f" stroked="f">
                      <v:textbox inset="2.16pt,1.44pt,0,1.44pt">
                        <w:txbxContent>
                          <w:p w14:paraId="1976A37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1999232" behindDoc="0" locked="0" layoutInCell="1" allowOverlap="1" wp14:anchorId="7B145E05" wp14:editId="20137641">
                      <wp:simplePos x="0" y="0"/>
                      <wp:positionH relativeFrom="column">
                        <wp:posOffset>838200</wp:posOffset>
                      </wp:positionH>
                      <wp:positionV relativeFrom="paragraph">
                        <wp:posOffset>0</wp:posOffset>
                      </wp:positionV>
                      <wp:extent cx="1016000" cy="762000"/>
                      <wp:effectExtent l="0" t="0" r="0" b="0"/>
                      <wp:wrapNone/>
                      <wp:docPr id="1294" name="Rectangle 1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ECADC3E-6664-7149-87C6-628EB4CD4A1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1DB49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145E05" id="Rectangle 1294" o:spid="_x0000_s1357" style="position:absolute;margin-left:66pt;margin-top:0;width:80pt;height:60pt;z-index:251999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DPJp06mwEAABQD&#13;&#10;AAAOAAAAAAAAAAAAAAAAAC4CAABkcnMvZTJvRG9jLnhtbFBLAQItABQABgAIAAAAIQCMWLvs2wAA&#13;&#10;AA0BAAAPAAAAAAAAAAAAAAAAAPUDAABkcnMvZG93bnJldi54bWxQSwUGAAAAAAQABADzAAAA/QQA&#13;&#10;AAAA&#13;&#10;" filled="f" stroked="f">
                      <v:textbox inset="2.16pt,1.44pt,0,1.44pt">
                        <w:txbxContent>
                          <w:p w14:paraId="4A1DB49E"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0256" behindDoc="0" locked="0" layoutInCell="1" allowOverlap="1" wp14:anchorId="5767F12F" wp14:editId="2B4FD6EE">
                      <wp:simplePos x="0" y="0"/>
                      <wp:positionH relativeFrom="column">
                        <wp:posOffset>838200</wp:posOffset>
                      </wp:positionH>
                      <wp:positionV relativeFrom="paragraph">
                        <wp:posOffset>0</wp:posOffset>
                      </wp:positionV>
                      <wp:extent cx="1016000" cy="762000"/>
                      <wp:effectExtent l="0" t="0" r="0" b="0"/>
                      <wp:wrapNone/>
                      <wp:docPr id="1295" name="Rectangle 1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4A650AA-B782-2E4C-9CDF-D1CCFCB18CF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A34425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67F12F" id="Rectangle 1295" o:spid="_x0000_s1358" style="position:absolute;margin-left:66pt;margin-top:0;width:80pt;height:60pt;z-index:252000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DEfR0EmwEAABQD&#13;&#10;AAAOAAAAAAAAAAAAAAAAAC4CAABkcnMvZTJvRG9jLnhtbFBLAQItABQABgAIAAAAIQCMWLvs2wAA&#13;&#10;AA0BAAAPAAAAAAAAAAAAAAAAAPUDAABkcnMvZG93bnJldi54bWxQSwUGAAAAAAQABADzAAAA/QQA&#13;&#10;AAAA&#13;&#10;" filled="f" stroked="f">
                      <v:textbox inset="2.16pt,1.44pt,0,1.44pt">
                        <w:txbxContent>
                          <w:p w14:paraId="1A34425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1280" behindDoc="0" locked="0" layoutInCell="1" allowOverlap="1" wp14:anchorId="499C6C38" wp14:editId="4E526BBE">
                      <wp:simplePos x="0" y="0"/>
                      <wp:positionH relativeFrom="column">
                        <wp:posOffset>838200</wp:posOffset>
                      </wp:positionH>
                      <wp:positionV relativeFrom="paragraph">
                        <wp:posOffset>0</wp:posOffset>
                      </wp:positionV>
                      <wp:extent cx="1016000" cy="762000"/>
                      <wp:effectExtent l="0" t="0" r="0" b="0"/>
                      <wp:wrapNone/>
                      <wp:docPr id="1296" name="Rectangle 1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BC72B50-ADF3-554E-A3BA-C63EEE21139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FBD8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9C6C38" id="Rectangle 1296" o:spid="_x0000_s1359" style="position:absolute;margin-left:66pt;margin-top:0;width:80pt;height:60pt;z-index:252001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S50R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ts2wubeD/vSKednSCwUzwiS4Gm3gbKIBCh5/HiRqzsavnhxq7m7ahiZeiuWqWdEmYimI&#13;&#10;9O5zV3o1AO2ESsjZIaDdD8R3WeTkh8n6IuxjTfJsP9eF/GWZt78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PUudEZwBAAAU&#13;&#10;AwAADgAAAAAAAAAAAAAAAAAuAgAAZHJzL2Uyb0RvYy54bWxQSwECLQAUAAYACAAAACEAjFi77NsA&#13;&#10;AAANAQAADwAAAAAAAAAAAAAAAAD2AwAAZHJzL2Rvd25yZXYueG1sUEsFBgAAAAAEAAQA8wAAAP4E&#13;&#10;AAAAAA==&#13;&#10;" filled="f" stroked="f">
                      <v:textbox inset="2.16pt,1.44pt,0,1.44pt">
                        <w:txbxContent>
                          <w:p w14:paraId="29FBD8D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2304" behindDoc="0" locked="0" layoutInCell="1" allowOverlap="1" wp14:anchorId="10F07983" wp14:editId="18899BEE">
                      <wp:simplePos x="0" y="0"/>
                      <wp:positionH relativeFrom="column">
                        <wp:posOffset>838200</wp:posOffset>
                      </wp:positionH>
                      <wp:positionV relativeFrom="paragraph">
                        <wp:posOffset>0</wp:posOffset>
                      </wp:positionV>
                      <wp:extent cx="1016000" cy="762000"/>
                      <wp:effectExtent l="0" t="0" r="0" b="0"/>
                      <wp:wrapNone/>
                      <wp:docPr id="1297" name="Rectangle 12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D8247C54-178F-FE46-9B36-49ECB0828BA6}"/>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B067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07983" id="Rectangle 1297" o:spid="_x0000_s1360" style="position:absolute;margin-left:66pt;margin-top:0;width:80pt;height:60pt;z-index:252002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0ssdeZwBAAAU&#13;&#10;AwAADgAAAAAAAAAAAAAAAAAuAgAAZHJzL2Uyb0RvYy54bWxQSwECLQAUAAYACAAAACEAjFi77NsA&#13;&#10;AAANAQAADwAAAAAAAAAAAAAAAAD2AwAAZHJzL2Rvd25yZXYueG1sUEsFBgAAAAAEAAQA8wAAAP4E&#13;&#10;AAAAAA==&#13;&#10;" filled="f" stroked="f">
                      <v:textbox inset="2.16pt,1.44pt,0,1.44pt">
                        <w:txbxContent>
                          <w:p w14:paraId="0FCB067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3328" behindDoc="0" locked="0" layoutInCell="1" allowOverlap="1" wp14:anchorId="74724FE8" wp14:editId="5183E891">
                      <wp:simplePos x="0" y="0"/>
                      <wp:positionH relativeFrom="column">
                        <wp:posOffset>838200</wp:posOffset>
                      </wp:positionH>
                      <wp:positionV relativeFrom="paragraph">
                        <wp:posOffset>0</wp:posOffset>
                      </wp:positionV>
                      <wp:extent cx="1016000" cy="762000"/>
                      <wp:effectExtent l="0" t="0" r="0" b="0"/>
                      <wp:wrapNone/>
                      <wp:docPr id="1298" name="Rectangle 1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49EFB15-ECB5-4B45-88D6-D2B00F2251B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EAAEF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724FE8" id="Rectangle 1298" o:spid="_x0000_s1361" style="position:absolute;margin-left:66pt;margin-top:0;width:80pt;height:60pt;z-index:252003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" filled="f" stroked="f">
                      <v:textbox inset="2.16pt,1.44pt,0,1.44pt">
                        <w:txbxContent>
                          <w:p w14:paraId="23EAAEF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4352" behindDoc="0" locked="0" layoutInCell="1" allowOverlap="1" wp14:anchorId="607075C2" wp14:editId="7103D09E">
                      <wp:simplePos x="0" y="0"/>
                      <wp:positionH relativeFrom="column">
                        <wp:posOffset>838200</wp:posOffset>
                      </wp:positionH>
                      <wp:positionV relativeFrom="paragraph">
                        <wp:posOffset>0</wp:posOffset>
                      </wp:positionV>
                      <wp:extent cx="1016000" cy="762000"/>
                      <wp:effectExtent l="0" t="0" r="0" b="0"/>
                      <wp:wrapNone/>
                      <wp:docPr id="1299" name="Rectangle 1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248AEA0-FD00-4249-A462-DA99384A151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0EB94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075C2" id="Rectangle 1299" o:spid="_x0000_s1362" style="position:absolute;margin-left:66pt;margin-top:0;width:80pt;height:60pt;z-index:252004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IKYdUpwBAAAU&#13;&#10;AwAADgAAAAAAAAAAAAAAAAAuAgAAZHJzL2Uyb0RvYy54bWxQSwECLQAUAAYACAAAACEAjFi77NsA&#13;&#10;AAANAQAADwAAAAAAAAAAAAAAAAD2AwAAZHJzL2Rvd25yZXYueG1sUEsFBgAAAAAEAAQA8wAAAP4E&#13;&#10;AAAAAA==&#13;&#10;" filled="f" stroked="f">
                      <v:textbox inset="2.16pt,1.44pt,0,1.44pt">
                        <w:txbxContent>
                          <w:p w14:paraId="210EB94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5376" behindDoc="0" locked="0" layoutInCell="1" allowOverlap="1" wp14:anchorId="556284B1" wp14:editId="0D8DF742">
                      <wp:simplePos x="0" y="0"/>
                      <wp:positionH relativeFrom="column">
                        <wp:posOffset>838200</wp:posOffset>
                      </wp:positionH>
                      <wp:positionV relativeFrom="paragraph">
                        <wp:posOffset>0</wp:posOffset>
                      </wp:positionV>
                      <wp:extent cx="1016000" cy="762000"/>
                      <wp:effectExtent l="0" t="0" r="0" b="0"/>
                      <wp:wrapNone/>
                      <wp:docPr id="1300" name="Rectangle 1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8CA9D656-D6D2-B248-9F99-3039BA5EE59B}"/>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9AE1C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284B1" id="Rectangle 1300" o:spid="_x0000_s1363" style="position:absolute;margin-left:66pt;margin-top:0;width:80pt;height:60pt;z-index:252005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2ZCdR5wBAAAU&#13;&#10;AwAADgAAAAAAAAAAAAAAAAAuAgAAZHJzL2Uyb0RvYy54bWxQSwECLQAUAAYACAAAACEAjFi77NsA&#13;&#10;AAANAQAADwAAAAAAAAAAAAAAAAD2AwAAZHJzL2Rvd25yZXYueG1sUEsFBgAAAAAEAAQA8wAAAP4E&#13;&#10;AAAAAA==&#13;&#10;" filled="f" stroked="f">
                      <v:textbox inset="2.16pt,1.44pt,0,1.44pt">
                        <w:txbxContent>
                          <w:p w14:paraId="39AE1C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6400" behindDoc="0" locked="0" layoutInCell="1" allowOverlap="1" wp14:anchorId="3F8965C0" wp14:editId="05C66093">
                      <wp:simplePos x="0" y="0"/>
                      <wp:positionH relativeFrom="column">
                        <wp:posOffset>838200</wp:posOffset>
                      </wp:positionH>
                      <wp:positionV relativeFrom="paragraph">
                        <wp:posOffset>0</wp:posOffset>
                      </wp:positionV>
                      <wp:extent cx="1016000" cy="762000"/>
                      <wp:effectExtent l="0" t="0" r="0" b="0"/>
                      <wp:wrapNone/>
                      <wp:docPr id="1301" name="Rectangle 1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B64C6330-6C09-9F46-AFB7-46884A3FDF8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7F7B2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8965C0" id="Rectangle 1301" o:spid="_x0000_s1364" style="position:absolute;margin-left:66pt;margin-top:0;width:80pt;height:60pt;z-index:252006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qccg5wBAAAU&#13;&#10;AwAADgAAAAAAAAAAAAAAAAAuAgAAZHJzL2Uyb0RvYy54bWxQSwECLQAUAAYACAAAACEAjFi77NsA&#13;&#10;AAANAQAADwAAAAAAAAAAAAAAAAD2AwAAZHJzL2Rvd25yZXYueG1sUEsFBgAAAAAEAAQA8wAAAP4E&#13;&#10;AAAAAA==&#13;&#10;" filled="f" stroked="f">
                      <v:textbox inset="2.16pt,1.44pt,0,1.44pt">
                        <w:txbxContent>
                          <w:p w14:paraId="117F7B2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7424" behindDoc="0" locked="0" layoutInCell="1" allowOverlap="1" wp14:anchorId="15113C5D" wp14:editId="33BE2A11">
                      <wp:simplePos x="0" y="0"/>
                      <wp:positionH relativeFrom="column">
                        <wp:posOffset>838200</wp:posOffset>
                      </wp:positionH>
                      <wp:positionV relativeFrom="paragraph">
                        <wp:posOffset>0</wp:posOffset>
                      </wp:positionV>
                      <wp:extent cx="1016000" cy="762000"/>
                      <wp:effectExtent l="0" t="0" r="0" b="0"/>
                      <wp:wrapNone/>
                      <wp:docPr id="1302" name="Rectangle 1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5D74D939-5279-E048-BA37-AEF1009CC453}"/>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A27EB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113C5D" id="Rectangle 1302" o:spid="_x0000_s1365" style="position:absolute;margin-left:66pt;margin-top:0;width:80pt;height:60pt;z-index:252007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B5GclpwBAAAU&#13;&#10;AwAADgAAAAAAAAAAAAAAAAAuAgAAZHJzL2Uyb0RvYy54bWxQSwECLQAUAAYACAAAACEAjFi77NsA&#13;&#10;AAANAQAADwAAAAAAAAAAAAAAAAD2AwAAZHJzL2Rvd25yZXYueG1sUEsFBgAAAAAEAAQA8wAAAP4E&#13;&#10;AAAAAA==&#13;&#10;" filled="f" stroked="f">
                      <v:textbox inset="2.16pt,1.44pt,0,1.44pt">
                        <w:txbxContent>
                          <w:p w14:paraId="3AA27EB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8448" behindDoc="0" locked="0" layoutInCell="1" allowOverlap="1" wp14:anchorId="51456572" wp14:editId="261B7119">
                      <wp:simplePos x="0" y="0"/>
                      <wp:positionH relativeFrom="column">
                        <wp:posOffset>838200</wp:posOffset>
                      </wp:positionH>
                      <wp:positionV relativeFrom="paragraph">
                        <wp:posOffset>0</wp:posOffset>
                      </wp:positionV>
                      <wp:extent cx="1016000" cy="762000"/>
                      <wp:effectExtent l="0" t="0" r="0" b="0"/>
                      <wp:wrapNone/>
                      <wp:docPr id="1303" name="Rectangle 1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C4914D1-06F2-7440-966C-32C108D46C0E}"/>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BD59B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456572" id="Rectangle 1303" o:spid="_x0000_s1366" style="position:absolute;margin-left:66pt;margin-top:0;width:80pt;height:60pt;z-index:252008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X2/AH5wBAAAU&#13;&#10;AwAADgAAAAAAAAAAAAAAAAAuAgAAZHJzL2Uyb0RvYy54bWxQSwECLQAUAAYACAAAACEAjFi77NsA&#13;&#10;AAANAQAADwAAAAAAAAAAAAAAAAD2AwAAZHJzL2Rvd25yZXYueG1sUEsFBgAAAAAEAAQA8wAAAP4E&#13;&#10;AAAAAA==&#13;&#10;" filled="f" stroked="f">
                      <v:textbox inset="2.16pt,1.44pt,0,1.44pt">
                        <w:txbxContent>
                          <w:p w14:paraId="3DBD59B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09472" behindDoc="0" locked="0" layoutInCell="1" allowOverlap="1" wp14:anchorId="6E519FF3" wp14:editId="2765EE78">
                      <wp:simplePos x="0" y="0"/>
                      <wp:positionH relativeFrom="column">
                        <wp:posOffset>838200</wp:posOffset>
                      </wp:positionH>
                      <wp:positionV relativeFrom="paragraph">
                        <wp:posOffset>0</wp:posOffset>
                      </wp:positionV>
                      <wp:extent cx="1016000" cy="762000"/>
                      <wp:effectExtent l="0" t="0" r="0" b="0"/>
                      <wp:wrapNone/>
                      <wp:docPr id="1304" name="Rectangle 1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D4DFA9F5-207F-FA4E-AAF9-2C07628D33B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0D207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19FF3" id="Rectangle 1304" o:spid="_x0000_s1367" style="position:absolute;margin-left:66pt;margin-top:0;width:80pt;height:60pt;z-index:252009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CmWUAKmwEAABQD&#13;&#10;AAAOAAAAAAAAAAAAAAAAAC4CAABkcnMvZTJvRG9jLnhtbFBLAQItABQABgAIAAAAIQCMWLvs2wAA&#13;&#10;AA0BAAAPAAAAAAAAAAAAAAAAAPUDAABkcnMvZG93bnJldi54bWxQSwUGAAAAAAQABADzAAAA/QQA&#13;&#10;AAAA&#13;&#10;" filled="f" stroked="f">
                      <v:textbox inset="2.16pt,1.44pt,0,1.44pt">
                        <w:txbxContent>
                          <w:p w14:paraId="020D207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0496" behindDoc="0" locked="0" layoutInCell="1" allowOverlap="1" wp14:anchorId="4C722FCD" wp14:editId="1548984C">
                      <wp:simplePos x="0" y="0"/>
                      <wp:positionH relativeFrom="column">
                        <wp:posOffset>838200</wp:posOffset>
                      </wp:positionH>
                      <wp:positionV relativeFrom="paragraph">
                        <wp:posOffset>0</wp:posOffset>
                      </wp:positionV>
                      <wp:extent cx="1016000" cy="762000"/>
                      <wp:effectExtent l="0" t="0" r="0" b="0"/>
                      <wp:wrapNone/>
                      <wp:docPr id="1305" name="Rectangle 1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50D2A05-16E0-284E-AE00-6567CEB45A1D}"/>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21C02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722FCD" id="Rectangle 1305" o:spid="_x0000_s1368" style="position:absolute;margin-left:66pt;margin-top:0;width:80pt;height:60pt;z-index:252010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rQLANJwBAAAU&#13;&#10;AwAADgAAAAAAAAAAAAAAAAAuAgAAZHJzL2Uyb0RvYy54bWxQSwECLQAUAAYACAAAACEAjFi77NsA&#13;&#10;AAANAQAADwAAAAAAAAAAAAAAAAD2AwAAZHJzL2Rvd25yZXYueG1sUEsFBgAAAAAEAAQA8wAAAP4E&#13;&#10;AAAAAA==&#13;&#10;" filled="f" stroked="f">
                      <v:textbox inset="2.16pt,1.44pt,0,1.44pt">
                        <w:txbxContent>
                          <w:p w14:paraId="6B21C02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1520" behindDoc="0" locked="0" layoutInCell="1" allowOverlap="1" wp14:anchorId="53A0B57F" wp14:editId="1CF79BC3">
                      <wp:simplePos x="0" y="0"/>
                      <wp:positionH relativeFrom="column">
                        <wp:posOffset>838200</wp:posOffset>
                      </wp:positionH>
                      <wp:positionV relativeFrom="paragraph">
                        <wp:posOffset>0</wp:posOffset>
                      </wp:positionV>
                      <wp:extent cx="1016000" cy="609600"/>
                      <wp:effectExtent l="0" t="0" r="0" b="0"/>
                      <wp:wrapNone/>
                      <wp:docPr id="1306" name="Rectangle 1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B084A0B-E480-7B40-9BF5-805F6874E4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80D1B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A0B57F" id="Rectangle 1306" o:spid="_x0000_s1369" style="position:absolute;margin-left:66pt;margin-top:0;width:80pt;height:48pt;z-index:252011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RnQEAABQ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hYZNve20B0fMC9buqdgBhgFV4MNnI00QMHj371Ezdlw68mh5ufFoqGJl2K+bJa0iVgK&#13;&#10;Ir1935Ve9UA7oRJytg9odz3xnRc5+WGyvgh7W5M82/d1IX9e5s0L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SwfyUZ0B&#13;&#10;AAAUAwAADgAAAAAAAAAAAAAAAAAuAgAAZHJzL2Uyb0RvYy54bWxQSwECLQAUAAYACAAAACEAOb0A&#13;&#10;W90AAAAMAQAADwAAAAAAAAAAAAAAAAD3AwAAZHJzL2Rvd25yZXYueG1sUEsFBgAAAAAEAAQA8wAA&#13;&#10;AAEFAAAAAA==&#13;&#10;" filled="f" stroked="f">
                      <v:textbox inset="2.16pt,1.44pt,0,1.44pt">
                        <w:txbxContent>
                          <w:p w14:paraId="4980D1B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2544" behindDoc="0" locked="0" layoutInCell="1" allowOverlap="1" wp14:anchorId="575FA3CD" wp14:editId="0BDA5F45">
                      <wp:simplePos x="0" y="0"/>
                      <wp:positionH relativeFrom="column">
                        <wp:posOffset>838200</wp:posOffset>
                      </wp:positionH>
                      <wp:positionV relativeFrom="paragraph">
                        <wp:posOffset>0</wp:posOffset>
                      </wp:positionV>
                      <wp:extent cx="1016000" cy="609600"/>
                      <wp:effectExtent l="0" t="0" r="0" b="0"/>
                      <wp:wrapNone/>
                      <wp:docPr id="1307" name="Rectangle 1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7DE1DA3-4586-B44E-8464-2FB3461F4A6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D604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FA3CD" id="Rectangle 1307" o:spid="_x0000_s1370" style="position:absolute;margin-left:66pt;margin-top:0;width:80pt;height:48pt;z-index:252012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pIdyOZ0B&#13;&#10;AAAUAwAADgAAAAAAAAAAAAAAAAAuAgAAZHJzL2Uyb0RvYy54bWxQSwECLQAUAAYACAAAACEAOb0A&#13;&#10;W90AAAAMAQAADwAAAAAAAAAAAAAAAAD3AwAAZHJzL2Rvd25yZXYueG1sUEsFBgAAAAAEAAQA8wAA&#13;&#10;AAEFAAAAAA==&#13;&#10;" filled="f" stroked="f">
                      <v:textbox inset="2.16pt,1.44pt,0,1.44pt">
                        <w:txbxContent>
                          <w:p w14:paraId="75D604A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3568" behindDoc="0" locked="0" layoutInCell="1" allowOverlap="1" wp14:anchorId="0B1BC113" wp14:editId="4F8F5968">
                      <wp:simplePos x="0" y="0"/>
                      <wp:positionH relativeFrom="column">
                        <wp:posOffset>838200</wp:posOffset>
                      </wp:positionH>
                      <wp:positionV relativeFrom="paragraph">
                        <wp:posOffset>0</wp:posOffset>
                      </wp:positionV>
                      <wp:extent cx="1016000" cy="609600"/>
                      <wp:effectExtent l="0" t="0" r="0" b="0"/>
                      <wp:wrapNone/>
                      <wp:docPr id="1308" name="Rectangle 1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24EFBC0-A596-3D4E-A2E1-4C460B38B21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21555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1BC113" id="Rectangle 1308" o:spid="_x0000_s1371" style="position:absolute;margin-left:66pt;margin-top:0;width:80pt;height:48pt;z-index:252013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XbHyLJ0B&#13;&#10;AAAUAwAADgAAAAAAAAAAAAAAAAAuAgAAZHJzL2Uyb0RvYy54bWxQSwECLQAUAAYACAAAACEAOb0A&#13;&#10;W90AAAAMAQAADwAAAAAAAAAAAAAAAAD3AwAAZHJzL2Rvd25yZXYueG1sUEsFBgAAAAAEAAQA8wAA&#13;&#10;AAEFAAAAAA==&#13;&#10;" filled="f" stroked="f">
                      <v:textbox inset="2.16pt,1.44pt,0,1.44pt">
                        <w:txbxContent>
                          <w:p w14:paraId="33215558"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4592" behindDoc="0" locked="0" layoutInCell="1" allowOverlap="1" wp14:anchorId="42CAA1F6" wp14:editId="4BE7B9B0">
                      <wp:simplePos x="0" y="0"/>
                      <wp:positionH relativeFrom="column">
                        <wp:posOffset>838200</wp:posOffset>
                      </wp:positionH>
                      <wp:positionV relativeFrom="paragraph">
                        <wp:posOffset>0</wp:posOffset>
                      </wp:positionV>
                      <wp:extent cx="1016000" cy="609600"/>
                      <wp:effectExtent l="0" t="0" r="0" b="0"/>
                      <wp:wrapNone/>
                      <wp:docPr id="1309" name="Rectangle 1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50E0E577-4F54-9D46-8B29-A68CE3B6C61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F2D4F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CAA1F6" id="Rectangle 1309" o:spid="_x0000_s1372" style="position:absolute;margin-left:66pt;margin-top:0;width:80pt;height:48pt;z-index:252014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VupyEp0B&#13;&#10;AAAUAwAADgAAAAAAAAAAAAAAAAAuAgAAZHJzL2Uyb0RvYy54bWxQSwECLQAUAAYACAAAACEAOb0A&#13;&#10;W90AAAAMAQAADwAAAAAAAAAAAAAAAAD3AwAAZHJzL2Rvd25yZXYueG1sUEsFBgAAAAAEAAQA8wAA&#13;&#10;AAEFAAAAAA==&#13;&#10;" filled="f" stroked="f">
                      <v:textbox inset="2.16pt,1.44pt,0,1.44pt">
                        <w:txbxContent>
                          <w:p w14:paraId="7CF2D4F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5616" behindDoc="0" locked="0" layoutInCell="1" allowOverlap="1" wp14:anchorId="72B42CB6" wp14:editId="1D4FF3A8">
                      <wp:simplePos x="0" y="0"/>
                      <wp:positionH relativeFrom="column">
                        <wp:posOffset>838200</wp:posOffset>
                      </wp:positionH>
                      <wp:positionV relativeFrom="paragraph">
                        <wp:posOffset>0</wp:posOffset>
                      </wp:positionV>
                      <wp:extent cx="1016000" cy="609600"/>
                      <wp:effectExtent l="0" t="0" r="0" b="0"/>
                      <wp:wrapNone/>
                      <wp:docPr id="1310" name="Rectangle 1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049DA02-53A0-A648-A681-55383DA81E8C}"/>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0D9633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42CB6" id="Rectangle 1310" o:spid="_x0000_s1373" style="position:absolute;margin-left:66pt;margin-top:0;width:80pt;height:48pt;z-index:252015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r9zyB50B&#13;&#10;AAAUAwAADgAAAAAAAAAAAAAAAAAuAgAAZHJzL2Uyb0RvYy54bWxQSwECLQAUAAYACAAAACEAOb0A&#13;&#10;W90AAAAMAQAADwAAAAAAAAAAAAAAAAD3AwAAZHJzL2Rvd25yZXYueG1sUEsFBgAAAAAEAAQA8wAA&#13;&#10;AAEFAAAAAA==&#13;&#10;" filled="f" stroked="f">
                      <v:textbox inset="2.16pt,1.44pt,0,1.44pt">
                        <w:txbxContent>
                          <w:p w14:paraId="20D9633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6640" behindDoc="0" locked="0" layoutInCell="1" allowOverlap="1" wp14:anchorId="052433DD" wp14:editId="7B519D6B">
                      <wp:simplePos x="0" y="0"/>
                      <wp:positionH relativeFrom="column">
                        <wp:posOffset>838200</wp:posOffset>
                      </wp:positionH>
                      <wp:positionV relativeFrom="paragraph">
                        <wp:posOffset>0</wp:posOffset>
                      </wp:positionV>
                      <wp:extent cx="1016000" cy="609600"/>
                      <wp:effectExtent l="0" t="0" r="0" b="0"/>
                      <wp:wrapNone/>
                      <wp:docPr id="1311" name="Rectangle 1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F50350C-623A-E14F-9EEB-03167FF6435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88199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2433DD" id="Rectangle 1311" o:spid="_x0000_s1374" style="position:absolute;margin-left:66pt;margin-top:0;width:80pt;height:48pt;z-index:252016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CI63PDnAEA&#13;&#10;ABQDAAAOAAAAAAAAAAAAAAAAAC4CAABkcnMvZTJvRG9jLnhtbFBLAQItABQABgAIAAAAIQA5vQBb&#13;&#10;3QAAAAwBAAAPAAAAAAAAAAAAAAAAAPYDAABkcnMvZG93bnJldi54bWxQSwUGAAAAAAQABADzAAAA&#13;&#10;AAUAAAAA&#13;&#10;" filled="f" stroked="f">
                      <v:textbox inset="2.16pt,1.44pt,0,1.44pt">
                        <w:txbxContent>
                          <w:p w14:paraId="288199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7664" behindDoc="0" locked="0" layoutInCell="1" allowOverlap="1" wp14:anchorId="58E64E92" wp14:editId="273A20AE">
                      <wp:simplePos x="0" y="0"/>
                      <wp:positionH relativeFrom="column">
                        <wp:posOffset>838200</wp:posOffset>
                      </wp:positionH>
                      <wp:positionV relativeFrom="paragraph">
                        <wp:posOffset>0</wp:posOffset>
                      </wp:positionV>
                      <wp:extent cx="1016000" cy="609600"/>
                      <wp:effectExtent l="0" t="0" r="0" b="0"/>
                      <wp:wrapNone/>
                      <wp:docPr id="1312" name="Rectangle 13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6F6B4B0E-4448-0944-ABD2-6A5DEBD9B6B4}"/>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A86D5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E64E92" id="Rectangle 1312" o:spid="_x0000_s1375" style="position:absolute;margin-left:66pt;margin-top:0;width:80pt;height:48pt;z-index:252017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3fPW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KvrtoMm3u70J+eIC9beqRgxjAJrkYbOZtogILjr4MEzdl478mh5uvVqqGJl2K5bta0iVAK&#13;&#10;Ir372JVeDYF2QiXg7BDB7gfiuyxy8sNkfRH2viZ5th/rQv6yzNtX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cd3z1p0B&#13;&#10;AAAUAwAADgAAAAAAAAAAAAAAAAAuAgAAZHJzL2Uyb0RvYy54bWxQSwECLQAUAAYACAAAACEAOb0A&#13;&#10;W90AAAAMAQAADwAAAAAAAAAAAAAAAAD3AwAAZHJzL2Rvd25yZXYueG1sUEsFBgAAAAAEAAQA8wAA&#13;&#10;AAEFAAAAAA==&#13;&#10;" filled="f" stroked="f">
                      <v:textbox inset="2.16pt,1.44pt,0,1.44pt">
                        <w:txbxContent>
                          <w:p w14:paraId="7FA86D5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8688" behindDoc="0" locked="0" layoutInCell="1" allowOverlap="1" wp14:anchorId="1661141A" wp14:editId="7A0C0057">
                      <wp:simplePos x="0" y="0"/>
                      <wp:positionH relativeFrom="column">
                        <wp:posOffset>838200</wp:posOffset>
                      </wp:positionH>
                      <wp:positionV relativeFrom="paragraph">
                        <wp:posOffset>0</wp:posOffset>
                      </wp:positionV>
                      <wp:extent cx="1016000" cy="609600"/>
                      <wp:effectExtent l="0" t="0" r="0" b="0"/>
                      <wp:wrapNone/>
                      <wp:docPr id="1313" name="Rectangle 1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9B0ECBEB-480D-174E-B2BF-1D4CB06C1F5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A3FE3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61141A" id="Rectangle 1313" o:spid="_x0000_s1376" style="position:absolute;margin-left:66pt;margin-top:0;width:80pt;height:48pt;z-index:252018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DOlgarnAEA&#13;&#10;ABQDAAAOAAAAAAAAAAAAAAAAAC4CAABkcnMvZTJvRG9jLnhtbFBLAQItABQABgAIAAAAIQA5vQBb&#13;&#10;3QAAAAwBAAAPAAAAAAAAAAAAAAAAAPYDAABkcnMvZG93bnJldi54bWxQSwUGAAAAAAQABADzAAAA&#13;&#10;AAUAAAAA&#13;&#10;" filled="f" stroked="f">
                      <v:textbox inset="2.16pt,1.44pt,0,1.44pt">
                        <w:txbxContent>
                          <w:p w14:paraId="16A3FE3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19712" behindDoc="0" locked="0" layoutInCell="1" allowOverlap="1" wp14:anchorId="254CF3DA" wp14:editId="05E7D0C2">
                      <wp:simplePos x="0" y="0"/>
                      <wp:positionH relativeFrom="column">
                        <wp:posOffset>838200</wp:posOffset>
                      </wp:positionH>
                      <wp:positionV relativeFrom="paragraph">
                        <wp:posOffset>0</wp:posOffset>
                      </wp:positionV>
                      <wp:extent cx="1016000" cy="609600"/>
                      <wp:effectExtent l="0" t="0" r="0" b="0"/>
                      <wp:wrapNone/>
                      <wp:docPr id="1314" name="Rectangle 13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E01ACB9-B019-B349-BCE8-82F1236885D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B3838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4CF3DA" id="Rectangle 1314" o:spid="_x0000_s1377" style="position:absolute;margin-left:66pt;margin-top:0;width:80pt;height:48pt;z-index:25201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" filled="f" stroked="f">
                      <v:textbox inset="2.16pt,1.44pt,0,1.44pt">
                        <w:txbxContent>
                          <w:p w14:paraId="60B3838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0736" behindDoc="0" locked="0" layoutInCell="1" allowOverlap="1" wp14:anchorId="1433B3D6" wp14:editId="1F8AE9AD">
                      <wp:simplePos x="0" y="0"/>
                      <wp:positionH relativeFrom="column">
                        <wp:posOffset>838200</wp:posOffset>
                      </wp:positionH>
                      <wp:positionV relativeFrom="paragraph">
                        <wp:posOffset>0</wp:posOffset>
                      </wp:positionV>
                      <wp:extent cx="1016000" cy="609600"/>
                      <wp:effectExtent l="0" t="0" r="0" b="0"/>
                      <wp:wrapNone/>
                      <wp:docPr id="1315" name="Rectangle 13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11D3F893-8B8E-7D49-810C-6B1E36687BF1}"/>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3A428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33B3D6" id="Rectangle 1315" o:spid="_x0000_s1378" style="position:absolute;margin-left:66pt;margin-top:0;width:80pt;height:48pt;z-index:25202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aA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psMm3vb0B0fIC9buqdghjAKrgYbORtpgILj370Ezdlw68mh5ufFoqGJl2K+bJa0iVAK&#13;&#10;Ir1935Ve9YF2QiXgbB/B7nriOy9y8sNkfRH2tiZ5tu/rQv68zJsX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PPsGgJ0B&#13;&#10;AAAUAwAADgAAAAAAAAAAAAAAAAAuAgAAZHJzL2Uyb0RvYy54bWxQSwECLQAUAAYACAAAACEAOb0A&#13;&#10;W90AAAAMAQAADwAAAAAAAAAAAAAAAAD3AwAAZHJzL2Rvd25yZXYueG1sUEsFBgAAAAAEAAQA8wAA&#13;&#10;AAEFAAAAAA==&#13;&#10;" filled="f" stroked="f">
                      <v:textbox inset="2.16pt,1.44pt,0,1.44pt">
                        <w:txbxContent>
                          <w:p w14:paraId="613A428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1760" behindDoc="0" locked="0" layoutInCell="1" allowOverlap="1" wp14:anchorId="1E86D0B7" wp14:editId="7D6431B3">
                      <wp:simplePos x="0" y="0"/>
                      <wp:positionH relativeFrom="column">
                        <wp:posOffset>838200</wp:posOffset>
                      </wp:positionH>
                      <wp:positionV relativeFrom="paragraph">
                        <wp:posOffset>0</wp:posOffset>
                      </wp:positionV>
                      <wp:extent cx="1016000" cy="609600"/>
                      <wp:effectExtent l="0" t="0" r="0" b="0"/>
                      <wp:wrapNone/>
                      <wp:docPr id="1316" name="Rectangle 13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7BBCE53F-ADA7-2A41-8EFD-D0FD92A3E809}"/>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EB43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86D0B7" id="Rectangle 1316" o:spid="_x0000_s1379" style="position:absolute;margin-left:66pt;margin-top:0;width:80pt;height:48pt;z-index:25202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xc2GlZ0B&#13;&#10;AAAUAwAADgAAAAAAAAAAAAAAAAAuAgAAZHJzL2Uyb0RvYy54bWxQSwECLQAUAAYACAAAACEAOb0A&#13;&#10;W90AAAAMAQAADwAAAAAAAAAAAAAAAAD3AwAAZHJzL2Rvd25yZXYueG1sUEsFBgAAAAAEAAQA8wAA&#13;&#10;AAEFAAAAAA==&#13;&#10;" filled="f" stroked="f">
                      <v:textbox inset="2.16pt,1.44pt,0,1.44pt">
                        <w:txbxContent>
                          <w:p w14:paraId="7CEB43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2784" behindDoc="0" locked="0" layoutInCell="1" allowOverlap="1" wp14:anchorId="3501CA42" wp14:editId="00C92E0B">
                      <wp:simplePos x="0" y="0"/>
                      <wp:positionH relativeFrom="column">
                        <wp:posOffset>838200</wp:posOffset>
                      </wp:positionH>
                      <wp:positionV relativeFrom="paragraph">
                        <wp:posOffset>0</wp:posOffset>
                      </wp:positionV>
                      <wp:extent cx="1016000" cy="609600"/>
                      <wp:effectExtent l="0" t="0" r="0" b="0"/>
                      <wp:wrapNone/>
                      <wp:docPr id="1317" name="Rectangle 13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A318394-B87F-C84A-AD2B-7980772CC102}"/>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9C51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01CA42" id="Rectangle 1317" o:spid="_x0000_s1380" style="position:absolute;margin-left:66pt;margin-top:0;width:80pt;height:48pt;z-index:25202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Kk0G/Z0B&#13;&#10;AAAUAwAADgAAAAAAAAAAAAAAAAAuAgAAZHJzL2Uyb0RvYy54bWxQSwECLQAUAAYACAAAACEAOb0A&#13;&#10;W90AAAAMAQAADwAAAAAAAAAAAAAAAAD3AwAAZHJzL2Rvd25yZXYueG1sUEsFBgAAAAAEAAQA8wAA&#13;&#10;AAEFAAAAAA==&#13;&#10;" filled="f" stroked="f">
                      <v:textbox inset="2.16pt,1.44pt,0,1.44pt">
                        <w:txbxContent>
                          <w:p w14:paraId="6A9C5111"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3808" behindDoc="0" locked="0" layoutInCell="1" allowOverlap="1" wp14:anchorId="20B90E49" wp14:editId="7D6AE785">
                      <wp:simplePos x="0" y="0"/>
                      <wp:positionH relativeFrom="column">
                        <wp:posOffset>838200</wp:posOffset>
                      </wp:positionH>
                      <wp:positionV relativeFrom="paragraph">
                        <wp:posOffset>0</wp:posOffset>
                      </wp:positionV>
                      <wp:extent cx="1016000" cy="609600"/>
                      <wp:effectExtent l="0" t="0" r="0" b="0"/>
                      <wp:wrapNone/>
                      <wp:docPr id="1318" name="Rectangle 1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44D7DD75-4847-2045-86A4-34660CA7FBEE}"/>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D7630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B90E49" id="Rectangle 1318" o:spid="_x0000_s1381" style="position:absolute;margin-left:66pt;margin-top:0;width:80pt;height:48pt;z-index:25202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03uG6J0B&#13;&#10;AAAUAwAADgAAAAAAAAAAAAAAAAAuAgAAZHJzL2Uyb0RvYy54bWxQSwECLQAUAAYACAAAACEAOb0A&#13;&#10;W90AAAAMAQAADwAAAAAAAAAAAAAAAAD3AwAAZHJzL2Rvd25yZXYueG1sUEsFBgAAAAAEAAQA8wAA&#13;&#10;AAEFAAAAAA==&#13;&#10;" filled="f" stroked="f">
                      <v:textbox inset="2.16pt,1.44pt,0,1.44pt">
                        <w:txbxContent>
                          <w:p w14:paraId="04D7630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4832" behindDoc="0" locked="0" layoutInCell="1" allowOverlap="1" wp14:anchorId="7665C4DB" wp14:editId="62EC0BEE">
                      <wp:simplePos x="0" y="0"/>
                      <wp:positionH relativeFrom="column">
                        <wp:posOffset>838200</wp:posOffset>
                      </wp:positionH>
                      <wp:positionV relativeFrom="paragraph">
                        <wp:posOffset>0</wp:posOffset>
                      </wp:positionV>
                      <wp:extent cx="1016000" cy="609600"/>
                      <wp:effectExtent l="0" t="0" r="0" b="0"/>
                      <wp:wrapNone/>
                      <wp:docPr id="1319" name="Rectangle 13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E52960D4-C5DA-7247-AB68-11C86DB0460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80AFE6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65C4DB" id="Rectangle 1319" o:spid="_x0000_s1382" style="position:absolute;margin-left:66pt;margin-top:0;width:80pt;height:48pt;z-index:25202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2CAG1p0B&#13;&#10;AAAUAwAADgAAAAAAAAAAAAAAAAAuAgAAZHJzL2Uyb0RvYy54bWxQSwECLQAUAAYACAAAACEAOb0A&#13;&#10;W90AAAAMAQAADwAAAAAAAAAAAAAAAAD3AwAAZHJzL2Rvd25yZXYueG1sUEsFBgAAAAAEAAQA8wAA&#13;&#10;AAEFAAAAAA==&#13;&#10;" filled="f" stroked="f">
                      <v:textbox inset="2.16pt,1.44pt,0,1.44pt">
                        <w:txbxContent>
                          <w:p w14:paraId="480AFE6C"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5856" behindDoc="0" locked="0" layoutInCell="1" allowOverlap="1" wp14:anchorId="393E0A8F" wp14:editId="23FCC2AF">
                      <wp:simplePos x="0" y="0"/>
                      <wp:positionH relativeFrom="column">
                        <wp:posOffset>838200</wp:posOffset>
                      </wp:positionH>
                      <wp:positionV relativeFrom="paragraph">
                        <wp:posOffset>0</wp:posOffset>
                      </wp:positionV>
                      <wp:extent cx="1016000" cy="609600"/>
                      <wp:effectExtent l="0" t="0" r="0" b="0"/>
                      <wp:wrapNone/>
                      <wp:docPr id="1320" name="Rectangle 13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4F472F64-641E-DA41-9361-F9DFF803489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CD5E3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3E0A8F" id="Rectangle 1320" o:spid="_x0000_s1383" style="position:absolute;margin-left:66pt;margin-top:0;width:80pt;height:48pt;z-index:25202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IRaGw50B&#13;&#10;AAAUAwAADgAAAAAAAAAAAAAAAAAuAgAAZHJzL2Uyb0RvYy54bWxQSwECLQAUAAYACAAAACEAOb0A&#13;&#10;W90AAAAMAQAADwAAAAAAAAAAAAAAAAD3AwAAZHJzL2Rvd25yZXYueG1sUEsFBgAAAAAEAAQA8wAA&#13;&#10;AAEFAAAAAA==&#13;&#10;" filled="f" stroked="f">
                      <v:textbox inset="2.16pt,1.44pt,0,1.44pt">
                        <w:txbxContent>
                          <w:p w14:paraId="05CD5E3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6880" behindDoc="0" locked="0" layoutInCell="1" allowOverlap="1" wp14:anchorId="1C27D350" wp14:editId="686BCA29">
                      <wp:simplePos x="0" y="0"/>
                      <wp:positionH relativeFrom="column">
                        <wp:posOffset>838200</wp:posOffset>
                      </wp:positionH>
                      <wp:positionV relativeFrom="paragraph">
                        <wp:posOffset>0</wp:posOffset>
                      </wp:positionV>
                      <wp:extent cx="1016000" cy="609600"/>
                      <wp:effectExtent l="0" t="0" r="0" b="0"/>
                      <wp:wrapNone/>
                      <wp:docPr id="1321" name="Rectangle 13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CA5B0621-E2DD-FD40-9E34-AAD4DA16CFE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548A1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27D350" id="Rectangle 1321" o:spid="_x0000_s1384" style="position:absolute;margin-left:66pt;margin-top:0;width:80pt;height:48pt;z-index:25202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BiEHB50B&#13;&#10;AAAUAwAADgAAAAAAAAAAAAAAAAAuAgAAZHJzL2Uyb0RvYy54bWxQSwECLQAUAAYACAAAACEAOb0A&#13;&#10;W90AAAAMAQAADwAAAAAAAAAAAAAAAAD3AwAAZHJzL2Rvd25yZXYueG1sUEsFBgAAAAAEAAQA8wAA&#13;&#10;AAEFAAAAAA==&#13;&#10;" filled="f" stroked="f">
                      <v:textbox inset="2.16pt,1.44pt,0,1.44pt">
                        <w:txbxContent>
                          <w:p w14:paraId="25548A1A"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7904" behindDoc="0" locked="0" layoutInCell="1" allowOverlap="1" wp14:anchorId="3EE262DA" wp14:editId="280AF592">
                      <wp:simplePos x="0" y="0"/>
                      <wp:positionH relativeFrom="column">
                        <wp:posOffset>838200</wp:posOffset>
                      </wp:positionH>
                      <wp:positionV relativeFrom="paragraph">
                        <wp:posOffset>0</wp:posOffset>
                      </wp:positionV>
                      <wp:extent cx="1016000" cy="609600"/>
                      <wp:effectExtent l="0" t="0" r="0" b="0"/>
                      <wp:wrapNone/>
                      <wp:docPr id="1322" name="Rectangle 13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A6BD1AD5-059E-E348-ADEF-67477A3D2C1F}"/>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11178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262DA" id="Rectangle 1322" o:spid="_x0000_s1385" style="position:absolute;margin-left:66pt;margin-top:0;width:80pt;height:48pt;z-index:25202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xeHEp0B&#13;&#10;AAAUAwAADgAAAAAAAAAAAAAAAAAuAgAAZHJzL2Uyb0RvYy54bWxQSwECLQAUAAYACAAAACEAOb0A&#13;&#10;W90AAAAMAQAADwAAAAAAAAAAAAAAAAD3AwAAZHJzL2Rvd25yZXYueG1sUEsFBgAAAAAEAAQA8wAA&#13;&#10;AAEFAAAAAA==&#13;&#10;" filled="f" stroked="f">
                      <v:textbox inset="2.16pt,1.44pt,0,1.44pt">
                        <w:txbxContent>
                          <w:p w14:paraId="2911178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8928" behindDoc="0" locked="0" layoutInCell="1" allowOverlap="1" wp14:anchorId="0DF72748" wp14:editId="5D63BC95">
                      <wp:simplePos x="0" y="0"/>
                      <wp:positionH relativeFrom="column">
                        <wp:posOffset>838200</wp:posOffset>
                      </wp:positionH>
                      <wp:positionV relativeFrom="paragraph">
                        <wp:posOffset>0</wp:posOffset>
                      </wp:positionV>
                      <wp:extent cx="1016000" cy="609600"/>
                      <wp:effectExtent l="0" t="0" r="0" b="0"/>
                      <wp:wrapNone/>
                      <wp:docPr id="1323" name="Rectangle 13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8675E496-5D4E-BD47-9971-406BE2B1F64A}"/>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E00BA0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F72748" id="Rectangle 1323" o:spid="_x0000_s1386" style="position:absolute;margin-left:66pt;margin-top:0;width:80pt;height:48pt;z-index:25202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Adz+o8nAEA&#13;&#10;ABQDAAAOAAAAAAAAAAAAAAAAAC4CAABkcnMvZTJvRG9jLnhtbFBLAQItABQABgAIAAAAIQA5vQBb&#13;&#10;3QAAAAwBAAAPAAAAAAAAAAAAAAAAAPYDAABkcnMvZG93bnJldi54bWxQSwUGAAAAAAQABADzAAAA&#13;&#10;AAUAAAAA&#13;&#10;" filled="f" stroked="f">
                      <v:textbox inset="2.16pt,1.44pt,0,1.44pt">
                        <w:txbxContent>
                          <w:p w14:paraId="2E00BA02"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29952" behindDoc="0" locked="0" layoutInCell="1" allowOverlap="1" wp14:anchorId="5DAA9FB7" wp14:editId="64C3F209">
                      <wp:simplePos x="0" y="0"/>
                      <wp:positionH relativeFrom="column">
                        <wp:posOffset>838200</wp:posOffset>
                      </wp:positionH>
                      <wp:positionV relativeFrom="paragraph">
                        <wp:posOffset>0</wp:posOffset>
                      </wp:positionV>
                      <wp:extent cx="1016000" cy="609600"/>
                      <wp:effectExtent l="0" t="0" r="0" b="0"/>
                      <wp:wrapNone/>
                      <wp:docPr id="1324" name="Rectangle 13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02476B8-D246-7647-AA53-1424184215D5}"/>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63004A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AA9FB7" id="Rectangle 1324" o:spid="_x0000_s1387" style="position:absolute;margin-left:66pt;margin-top:0;width:80pt;height:48pt;z-index:25202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Dk+WopnAEA&#13;&#10;ABQDAAAOAAAAAAAAAAAAAAAAAC4CAABkcnMvZTJvRG9jLnhtbFBLAQItABQABgAIAAAAIQA5vQBb&#13;&#10;3QAAAAwBAAAPAAAAAAAAAAAAAAAAAPYDAABkcnMvZG93bnJldi54bWxQSwUGAAAAAAQABADzAAAA&#13;&#10;AAUAAAAA&#13;&#10;" filled="f" stroked="f">
                      <v:textbox inset="2.16pt,1.44pt,0,1.44pt">
                        <w:txbxContent>
                          <w:p w14:paraId="263004A4"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0976" behindDoc="0" locked="0" layoutInCell="1" allowOverlap="1" wp14:anchorId="75BE0FE9" wp14:editId="6CD400FF">
                      <wp:simplePos x="0" y="0"/>
                      <wp:positionH relativeFrom="column">
                        <wp:posOffset>838200</wp:posOffset>
                      </wp:positionH>
                      <wp:positionV relativeFrom="paragraph">
                        <wp:posOffset>0</wp:posOffset>
                      </wp:positionV>
                      <wp:extent cx="1016000" cy="609600"/>
                      <wp:effectExtent l="0" t="0" r="0" b="0"/>
                      <wp:wrapNone/>
                      <wp:docPr id="1325" name="Rectangle 1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744A334-FFD2-CD40-8D47-B3AFB243CC4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46A54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BE0FE9" id="Rectangle 1325" o:spid="_x0000_s1388" style="position:absolute;margin-left:66pt;margin-top:0;width:80pt;height:48pt;z-index:252030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ouoX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k2Gzb0ddKdHzMuWHiiYAUbB1WADZyMNUPD4cpCoORvuPDnU/Pi+aGjipZivmhVtIpaC&#13;&#10;SO8+dqVXPdBOqIScHQLafU9850VOfpisL8Le1yTP9mNdyF+WefsK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DvouoXnAEA&#13;&#10;ABQDAAAOAAAAAAAAAAAAAAAAAC4CAABkcnMvZTJvRG9jLnhtbFBLAQItABQABgAIAAAAIQA5vQBb&#13;&#10;3QAAAAwBAAAPAAAAAAAAAAAAAAAAAPYDAABkcnMvZG93bnJldi54bWxQSwUGAAAAAAQABADzAAAA&#13;&#10;AAUAAAAA&#13;&#10;" filled="f" stroked="f">
                      <v:textbox inset="2.16pt,1.44pt,0,1.44pt">
                        <w:txbxContent>
                          <w:p w14:paraId="646A5426"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2000" behindDoc="0" locked="0" layoutInCell="1" allowOverlap="1" wp14:anchorId="17755515" wp14:editId="29A64271">
                      <wp:simplePos x="0" y="0"/>
                      <wp:positionH relativeFrom="column">
                        <wp:posOffset>838200</wp:posOffset>
                      </wp:positionH>
                      <wp:positionV relativeFrom="paragraph">
                        <wp:posOffset>0</wp:posOffset>
                      </wp:positionV>
                      <wp:extent cx="1016000" cy="609600"/>
                      <wp:effectExtent l="0" t="0" r="0" b="0"/>
                      <wp:wrapNone/>
                      <wp:docPr id="1326" name="Rectangle 13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617247F0-1C56-FE41-92F7-7368C0E41C03}"/>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D755A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755515" id="Rectangle 1326" o:spid="_x0000_s1389" style="position:absolute;margin-left:66pt;margin-top:0;width:80pt;height:48pt;z-index:25203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AWlGoCnAEA&#13;&#10;ABQDAAAOAAAAAAAAAAAAAAAAAC4CAABkcnMvZTJvRG9jLnhtbFBLAQItABQABgAIAAAAIQA5vQBb&#13;&#10;3QAAAAwBAAAPAAAAAAAAAAAAAAAAAPYDAABkcnMvZG93bnJldi54bWxQSwUGAAAAAAQABADzAAAA&#13;&#10;AAUAAAAA&#13;&#10;" filled="f" stroked="f">
                      <v:textbox inset="2.16pt,1.44pt,0,1.44pt">
                        <w:txbxContent>
                          <w:p w14:paraId="05D755A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3024" behindDoc="0" locked="0" layoutInCell="1" allowOverlap="1" wp14:anchorId="0B4DCECA" wp14:editId="304D8DD5">
                      <wp:simplePos x="0" y="0"/>
                      <wp:positionH relativeFrom="column">
                        <wp:posOffset>838200</wp:posOffset>
                      </wp:positionH>
                      <wp:positionV relativeFrom="paragraph">
                        <wp:posOffset>0</wp:posOffset>
                      </wp:positionV>
                      <wp:extent cx="1016000" cy="762000"/>
                      <wp:effectExtent l="0" t="0" r="0" b="0"/>
                      <wp:wrapNone/>
                      <wp:docPr id="1327" name="Rectangle 13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78E5291E-4F8E-5744-8ECC-7162A9A4C29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6277D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4DCECA" id="Rectangle 1327" o:spid="_x0000_s1390" style="position:absolute;margin-left:66pt;margin-top:0;width:80pt;height:60pt;z-index:252033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5idYGpwBAAAU&#13;&#10;AwAADgAAAAAAAAAAAAAAAAAuAgAAZHJzL2Uyb0RvYy54bWxQSwECLQAUAAYACAAAACEAjFi77NsA&#13;&#10;AAANAQAADwAAAAAAAAAAAAAAAAD2AwAAZHJzL2Rvd25yZXYueG1sUEsFBgAAAAAEAAQA8wAAAP4E&#13;&#10;AAAAAA==&#13;&#10;" filled="f" stroked="f">
                      <v:textbox inset="2.16pt,1.44pt,0,1.44pt">
                        <w:txbxContent>
                          <w:p w14:paraId="646277D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4048" behindDoc="0" locked="0" layoutInCell="1" allowOverlap="1" wp14:anchorId="4302CBC9" wp14:editId="42901F1A">
                      <wp:simplePos x="0" y="0"/>
                      <wp:positionH relativeFrom="column">
                        <wp:posOffset>838200</wp:posOffset>
                      </wp:positionH>
                      <wp:positionV relativeFrom="paragraph">
                        <wp:posOffset>0</wp:posOffset>
                      </wp:positionV>
                      <wp:extent cx="1016000" cy="762000"/>
                      <wp:effectExtent l="0" t="0" r="0" b="0"/>
                      <wp:wrapNone/>
                      <wp:docPr id="1328" name="Rectangle 1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C218D3E-E4E4-9D4E-BDF8-72DAF3B2EA2F}"/>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C886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302CBC9" id="Rectangle 1328" o:spid="_x0000_s1391" style="position:absolute;margin-left:66pt;margin-top:0;width:80pt;height:60pt;z-index:252034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" filled="f" stroked="f">
                      <v:textbox inset="2.16pt,1.44pt,0,1.44pt">
                        <w:txbxContent>
                          <w:p w14:paraId="71C8867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5072" behindDoc="0" locked="0" layoutInCell="1" allowOverlap="1" wp14:anchorId="5D50C4E5" wp14:editId="2CEC6B10">
                      <wp:simplePos x="0" y="0"/>
                      <wp:positionH relativeFrom="column">
                        <wp:posOffset>838200</wp:posOffset>
                      </wp:positionH>
                      <wp:positionV relativeFrom="paragraph">
                        <wp:posOffset>0</wp:posOffset>
                      </wp:positionV>
                      <wp:extent cx="1016000" cy="762000"/>
                      <wp:effectExtent l="0" t="0" r="0" b="0"/>
                      <wp:wrapNone/>
                      <wp:docPr id="1329" name="Rectangle 13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B39DA65-77F8-1149-9311-9CED8776609A}"/>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14DF24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50C4E5" id="Rectangle 1329" o:spid="_x0000_s1392" style="position:absolute;margin-left:66pt;margin-top:0;width:80pt;height:60pt;z-index:252035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FEpYMZwBAAAU&#13;&#10;AwAADgAAAAAAAAAAAAAAAAAuAgAAZHJzL2Uyb0RvYy54bWxQSwECLQAUAAYACAAAACEAjFi77NsA&#13;&#10;AAANAQAADwAAAAAAAAAAAAAAAAD2AwAAZHJzL2Rvd25yZXYueG1sUEsFBgAAAAAEAAQA8wAAAP4E&#13;&#10;AAAAAA==&#13;&#10;" filled="f" stroked="f">
                      <v:textbox inset="2.16pt,1.44pt,0,1.44pt">
                        <w:txbxContent>
                          <w:p w14:paraId="314DF24F"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6096" behindDoc="0" locked="0" layoutInCell="1" allowOverlap="1" wp14:anchorId="7E9E6E16" wp14:editId="495743DF">
                      <wp:simplePos x="0" y="0"/>
                      <wp:positionH relativeFrom="column">
                        <wp:posOffset>838200</wp:posOffset>
                      </wp:positionH>
                      <wp:positionV relativeFrom="paragraph">
                        <wp:posOffset>0</wp:posOffset>
                      </wp:positionV>
                      <wp:extent cx="1016000" cy="609600"/>
                      <wp:effectExtent l="0" t="0" r="0" b="0"/>
                      <wp:wrapNone/>
                      <wp:docPr id="1330" name="Rectangle 13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2DABCBC8-D088-274E-BF2A-9F851DE38F57}"/>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F023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9E6E16" id="Rectangle 1330" o:spid="_x0000_s1393" style="position:absolute;margin-left:66pt;margin-top:0;width:80pt;height:48pt;z-index:252036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" filled="f" stroked="f">
                      <v:textbox inset="2.16pt,1.44pt,0,1.44pt">
                        <w:txbxContent>
                          <w:p w14:paraId="61FF023B"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7120" behindDoc="0" locked="0" layoutInCell="1" allowOverlap="1" wp14:anchorId="1EF24D96" wp14:editId="082879BE">
                      <wp:simplePos x="0" y="0"/>
                      <wp:positionH relativeFrom="column">
                        <wp:posOffset>838200</wp:posOffset>
                      </wp:positionH>
                      <wp:positionV relativeFrom="paragraph">
                        <wp:posOffset>0</wp:posOffset>
                      </wp:positionV>
                      <wp:extent cx="1016000" cy="609600"/>
                      <wp:effectExtent l="0" t="0" r="0" b="0"/>
                      <wp:wrapNone/>
                      <wp:docPr id="1331" name="Rectangle 1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C44D00B8-5E1E-FA49-9C3A-44FA6A1D4606}"/>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728EC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F24D96" id="Rectangle 1331" o:spid="_x0000_s1394" style="position:absolute;margin-left:66pt;margin-top:0;width:80pt;height:48pt;z-index:252037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DVeOuQnAEA&#13;&#10;ABQDAAAOAAAAAAAAAAAAAAAAAC4CAABkcnMvZTJvRG9jLnhtbFBLAQItABQABgAIAAAAIQA5vQBb&#13;&#10;3QAAAAwBAAAPAAAAAAAAAAAAAAAAAPYDAABkcnMvZG93bnJldi54bWxQSwUGAAAAAAQABADzAAAA&#13;&#10;AAUAAAAA&#13;&#10;" filled="f" stroked="f">
                      <v:textbox inset="2.16pt,1.44pt,0,1.44pt">
                        <w:txbxContent>
                          <w:p w14:paraId="76728EC9"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8144" behindDoc="0" locked="0" layoutInCell="1" allowOverlap="1" wp14:anchorId="50973641" wp14:editId="1BD660A2">
                      <wp:simplePos x="0" y="0"/>
                      <wp:positionH relativeFrom="column">
                        <wp:posOffset>838200</wp:posOffset>
                      </wp:positionH>
                      <wp:positionV relativeFrom="paragraph">
                        <wp:posOffset>0</wp:posOffset>
                      </wp:positionV>
                      <wp:extent cx="1016000" cy="609600"/>
                      <wp:effectExtent l="0" t="0" r="0" b="0"/>
                      <wp:wrapNone/>
                      <wp:docPr id="1332" name="Rectangle 13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3ED10401-D067-6B48-A6AA-4CE2DD4982CB}"/>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99B8AB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973641" id="Rectangle 1332" o:spid="_x0000_s1395" style="position:absolute;margin-left:66pt;margin-top:0;width:80pt;height:48pt;z-index:252038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" filled="f" stroked="f">
                      <v:textbox inset="2.16pt,1.44pt,0,1.44pt">
                        <w:txbxContent>
                          <w:p w14:paraId="499B8AB0"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39168" behindDoc="0" locked="0" layoutInCell="1" allowOverlap="1" wp14:anchorId="54092F62" wp14:editId="5036E7EA">
                      <wp:simplePos x="0" y="0"/>
                      <wp:positionH relativeFrom="column">
                        <wp:posOffset>838200</wp:posOffset>
                      </wp:positionH>
                      <wp:positionV relativeFrom="paragraph">
                        <wp:posOffset>0</wp:posOffset>
                      </wp:positionV>
                      <wp:extent cx="1016000" cy="762000"/>
                      <wp:effectExtent l="0" t="0" r="0" b="0"/>
                      <wp:wrapNone/>
                      <wp:docPr id="1333" name="Rectangle 1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FA57672A-FBF7-0B4F-9B51-2F77CB802982}"/>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D7EC9C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092F62" id="Rectangle 1333" o:spid="_x0000_s1396" style="position:absolute;margin-left:66pt;margin-top:0;width:80pt;height:60pt;z-index:252039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" filled="f" stroked="f">
                      <v:textbox inset="2.16pt,1.44pt,0,1.44pt">
                        <w:txbxContent>
                          <w:p w14:paraId="6D7EC9C3"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noProof/>
                <w:color w:val="000000"/>
                <w:sz w:val="28"/>
                <w:szCs w:val="28"/>
              </w:rPr>
              <mc:AlternateContent>
                <mc:Choice Requires="wps">
                  <w:drawing>
                    <wp:anchor distT="0" distB="0" distL="114300" distR="114300" simplePos="0" relativeHeight="252040192" behindDoc="0" locked="0" layoutInCell="1" allowOverlap="1" wp14:anchorId="7F6B9F49" wp14:editId="46BBB7D3">
                      <wp:simplePos x="0" y="0"/>
                      <wp:positionH relativeFrom="column">
                        <wp:posOffset>838200</wp:posOffset>
                      </wp:positionH>
                      <wp:positionV relativeFrom="paragraph">
                        <wp:posOffset>0</wp:posOffset>
                      </wp:positionV>
                      <wp:extent cx="1016000" cy="762000"/>
                      <wp:effectExtent l="0" t="0" r="0" b="0"/>
                      <wp:wrapNone/>
                      <wp:docPr id="1334" name="Rectangle 1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1F3B2FF3-27D4-6A42-B3E0-FE343CE1E568}"/>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B989DE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6B9F49" id="Rectangle 1334" o:spid="_x0000_s1397" style="position:absolute;margin-left:66pt;margin-top:0;width:80pt;height:60pt;z-index:252040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" filled="f" stroked="f">
                      <v:textbox inset="2.16pt,1.44pt,0,1.44pt">
                        <w:txbxContent>
                          <w:p w14:paraId="6B989DE5" w14:textId="77777777" w:rsidR="00216269" w:rsidRDefault="00216269" w:rsidP="00216269">
                            <w:pPr>
                              <w:textAlignment w:val="baseline"/>
                              <w:rPr>
                                <w:rFonts w:ascii="Geneva" w:eastAsia="Geneva" w:hAnsi="Geneva" w:cs="Geneva"/>
                                <w:color w:val="000000"/>
                                <w:sz w:val="20"/>
                                <w:szCs w:val="20"/>
                              </w:rPr>
                            </w:pPr>
                            <w:r>
                              <w:rPr>
                                <w:rFonts w:ascii="Geneva" w:eastAsia="Geneva" w:hAnsi="Geneva" w:cs="Geneva"/>
                                <w:color w:val="000000"/>
                                <w:sz w:val="20"/>
                                <w:szCs w:val="20"/>
                              </w:rPr>
                              <w:t>NO</w:t>
                            </w:r>
                          </w:p>
                        </w:txbxContent>
                      </v:textbox>
                    </v:rect>
                  </w:pict>
                </mc:Fallback>
              </mc:AlternateContent>
            </w:r>
            <w:r w:rsidRPr="00216269">
              <w:rPr>
                <w:rFonts w:ascii="Century Gothic" w:eastAsia="Times New Roman" w:hAnsi="Century Gothic" w:cs="Calibri"/>
                <w:color w:val="000000"/>
                <w:sz w:val="28"/>
                <w:szCs w:val="28"/>
              </w:rPr>
              <w:t>EXECUTIVE SUMMARY CHECKLIST</w:t>
            </w:r>
          </w:p>
        </w:tc>
      </w:tr>
      <w:tr w:rsidR="00216269" w:rsidRPr="00216269" w14:paraId="1FDAB411"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1FF67984" w14:textId="13E57302"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4DA075F9"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Update the executive summary with each version of the document so the information is relevant and consistent.</w:t>
            </w:r>
          </w:p>
        </w:tc>
      </w:tr>
      <w:tr w:rsidR="00216269" w:rsidRPr="00216269" w14:paraId="0CCA9BD0"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243AA527"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78DE8CC0"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Organize the sections of the summary to match the sections of the body copy (formal structure) or in the order of importance based on the objective.</w:t>
            </w:r>
          </w:p>
        </w:tc>
      </w:tr>
      <w:tr w:rsidR="00216269" w:rsidRPr="00216269" w14:paraId="3099BEA1"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53C829FE"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40FFCE4A"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Remove jargon, qualifying words (for example, “very”), technical terms, and acronyms.</w:t>
            </w:r>
          </w:p>
        </w:tc>
      </w:tr>
      <w:tr w:rsidR="00216269" w:rsidRPr="00216269" w14:paraId="7EB7CF50"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153306D9"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619A7CEF"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 xml:space="preserve">Highlight valuable information and findings with precise, factual data supported in the document. </w:t>
            </w:r>
          </w:p>
        </w:tc>
      </w:tr>
      <w:tr w:rsidR="00216269" w:rsidRPr="00216269" w14:paraId="19AC8F94"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6C991EE1"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49429074"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Use active, direct language tailored to the target audience’s expertise level and edit for passive writing.</w:t>
            </w:r>
          </w:p>
        </w:tc>
      </w:tr>
      <w:tr w:rsidR="00216269" w:rsidRPr="00216269" w14:paraId="6618193C"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0C0CE7A7"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661F9EB3"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Delete repetitive information, recommendations, messages, or data.</w:t>
            </w:r>
          </w:p>
        </w:tc>
      </w:tr>
      <w:tr w:rsidR="00216269" w:rsidRPr="00216269" w14:paraId="30B3AB2C"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458CF554"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4BAC6BE2" w14:textId="07CF57C8" w:rsidR="00216269" w:rsidRPr="00216269" w:rsidRDefault="00216269" w:rsidP="00216269">
            <w:pPr>
              <w:rPr>
                <w:rFonts w:ascii="Century Gothic" w:eastAsia="Times New Roman" w:hAnsi="Century Gothic" w:cs="Calibri"/>
                <w:color w:val="000000"/>
              </w:rPr>
            </w:pPr>
            <w:r>
              <w:rPr>
                <w:rFonts w:ascii="Century Gothic" w:eastAsia="Times New Roman" w:hAnsi="Century Gothic" w:cs="Calibri"/>
                <w:color w:val="000000"/>
              </w:rPr>
              <w:t>F</w:t>
            </w:r>
            <w:r w:rsidRPr="00216269">
              <w:rPr>
                <w:rFonts w:ascii="Century Gothic" w:eastAsia="Times New Roman" w:hAnsi="Century Gothic" w:cs="Calibri"/>
                <w:color w:val="000000"/>
              </w:rPr>
              <w:t>ormat for readability with plenty of space between sections and clear headings that guide the reader.</w:t>
            </w:r>
          </w:p>
        </w:tc>
      </w:tr>
      <w:tr w:rsidR="00216269" w:rsidRPr="00216269" w14:paraId="46BB0D21"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77BA8A4D"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4A58AB93"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Use bullet points or tables (title and label) to list important points, recommendations, or findings.</w:t>
            </w:r>
          </w:p>
        </w:tc>
      </w:tr>
      <w:tr w:rsidR="00216269" w:rsidRPr="00216269" w14:paraId="22648FB0"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10F385F4"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6966A8BF"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Adopt the appropriate tone for an internal or external audience (for example, “we” versus “the company”).</w:t>
            </w:r>
          </w:p>
        </w:tc>
      </w:tr>
      <w:tr w:rsidR="00216269" w:rsidRPr="00216269" w14:paraId="3E6F88DE"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06E926C9"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3981AA50"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Include the appropriate financial information for the intended audience, including the amount of funding you seek (if that is the objective).</w:t>
            </w:r>
          </w:p>
        </w:tc>
      </w:tr>
      <w:tr w:rsidR="00216269" w:rsidRPr="00216269" w14:paraId="5669A4B8"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57E28344"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27D2A0A5"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Remove cliches, buzzwords, or unnecessary phrases.</w:t>
            </w:r>
          </w:p>
        </w:tc>
      </w:tr>
      <w:tr w:rsidR="00216269" w:rsidRPr="00216269" w14:paraId="119F05C1"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2DE10B53"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2D7C38E2"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Include examples from the body of the document and describe research methods and processes.</w:t>
            </w:r>
          </w:p>
        </w:tc>
      </w:tr>
      <w:tr w:rsidR="00216269" w:rsidRPr="00216269" w14:paraId="21D537BC"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1CAC73D0"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1EE3BCF8"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Edit for brevity to keep it short.</w:t>
            </w:r>
          </w:p>
        </w:tc>
      </w:tr>
      <w:tr w:rsidR="00216269" w:rsidRPr="00216269" w14:paraId="127E51C7"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0BC7DF46"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0DCD27D8"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Include all the must-know information and delete unclear or unsupported content.</w:t>
            </w:r>
          </w:p>
        </w:tc>
      </w:tr>
      <w:tr w:rsidR="00216269" w:rsidRPr="00216269" w14:paraId="7A9694B1"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1313FDA3"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000000" w:fill="EAEEF3"/>
            <w:vAlign w:val="center"/>
            <w:hideMark/>
          </w:tcPr>
          <w:p w14:paraId="00F60E7D"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Verify the headings and subheadings used in the summary match the body copy of the document.</w:t>
            </w:r>
          </w:p>
        </w:tc>
      </w:tr>
      <w:tr w:rsidR="00216269" w:rsidRPr="00216269" w14:paraId="37ABD2D9"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auto" w:fill="auto"/>
            <w:vAlign w:val="center"/>
            <w:hideMark/>
          </w:tcPr>
          <w:p w14:paraId="7DD34ED9"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t> </w:t>
            </w:r>
          </w:p>
        </w:tc>
        <w:tc>
          <w:tcPr>
            <w:tcW w:w="9775" w:type="dxa"/>
            <w:tcBorders>
              <w:top w:val="nil"/>
              <w:left w:val="nil"/>
              <w:bottom w:val="single" w:sz="4" w:space="0" w:color="BFBFBF"/>
              <w:right w:val="single" w:sz="4" w:space="0" w:color="BFBFBF"/>
            </w:tcBorders>
            <w:shd w:val="clear" w:color="auto" w:fill="auto"/>
            <w:vAlign w:val="center"/>
            <w:hideMark/>
          </w:tcPr>
          <w:p w14:paraId="2E84CCA6"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Include a conclusion and describe the desired outcomes, solutions, or recommendations.</w:t>
            </w:r>
          </w:p>
        </w:tc>
      </w:tr>
      <w:tr w:rsidR="00216269" w:rsidRPr="00216269" w14:paraId="57368966" w14:textId="77777777" w:rsidTr="00216269">
        <w:trPr>
          <w:trHeight w:val="770"/>
        </w:trPr>
        <w:tc>
          <w:tcPr>
            <w:tcW w:w="1237" w:type="dxa"/>
            <w:tcBorders>
              <w:top w:val="nil"/>
              <w:left w:val="single" w:sz="4" w:space="0" w:color="BFBFBF"/>
              <w:bottom w:val="single" w:sz="4" w:space="0" w:color="BFBFBF"/>
              <w:right w:val="single" w:sz="4" w:space="0" w:color="BFBFBF"/>
            </w:tcBorders>
            <w:shd w:val="clear" w:color="000000" w:fill="EAEEF3"/>
            <w:vAlign w:val="center"/>
            <w:hideMark/>
          </w:tcPr>
          <w:p w14:paraId="55C4A0CD" w14:textId="77777777" w:rsidR="00216269" w:rsidRPr="00216269" w:rsidRDefault="00216269" w:rsidP="00216269">
            <w:pPr>
              <w:ind w:firstLineChars="100" w:firstLine="200"/>
              <w:rPr>
                <w:rFonts w:ascii="Century Gothic" w:eastAsia="Times New Roman" w:hAnsi="Century Gothic" w:cs="Calibri"/>
                <w:color w:val="000000"/>
                <w:sz w:val="20"/>
                <w:szCs w:val="20"/>
              </w:rPr>
            </w:pPr>
            <w:r w:rsidRPr="00216269">
              <w:rPr>
                <w:rFonts w:ascii="Century Gothic" w:eastAsia="Times New Roman" w:hAnsi="Century Gothic" w:cs="Calibri"/>
                <w:color w:val="000000"/>
                <w:sz w:val="20"/>
                <w:szCs w:val="20"/>
              </w:rPr>
              <w:lastRenderedPageBreak/>
              <w:t> </w:t>
            </w:r>
          </w:p>
        </w:tc>
        <w:tc>
          <w:tcPr>
            <w:tcW w:w="9775" w:type="dxa"/>
            <w:tcBorders>
              <w:top w:val="nil"/>
              <w:left w:val="nil"/>
              <w:bottom w:val="single" w:sz="4" w:space="0" w:color="BFBFBF"/>
              <w:right w:val="single" w:sz="4" w:space="0" w:color="BFBFBF"/>
            </w:tcBorders>
            <w:shd w:val="clear" w:color="000000" w:fill="EAEEF3"/>
            <w:vAlign w:val="center"/>
            <w:hideMark/>
          </w:tcPr>
          <w:p w14:paraId="7359CDBC" w14:textId="77777777" w:rsidR="00216269" w:rsidRPr="00216269" w:rsidRDefault="00216269" w:rsidP="00216269">
            <w:pPr>
              <w:rPr>
                <w:rFonts w:ascii="Century Gothic" w:eastAsia="Times New Roman" w:hAnsi="Century Gothic" w:cs="Calibri"/>
                <w:color w:val="000000"/>
              </w:rPr>
            </w:pPr>
            <w:r w:rsidRPr="00216269">
              <w:rPr>
                <w:rFonts w:ascii="Century Gothic" w:eastAsia="Times New Roman" w:hAnsi="Century Gothic" w:cs="Calibri"/>
                <w:color w:val="000000"/>
              </w:rPr>
              <w:t>Verify that the summary stands alone and supports the objective if it is the only portion of the document that will be read.</w:t>
            </w:r>
          </w:p>
        </w:tc>
      </w:tr>
    </w:tbl>
    <w:p w14:paraId="296086EF" w14:textId="2C9233F6" w:rsidR="00216269" w:rsidRPr="00575429" w:rsidRDefault="00216269" w:rsidP="00575429">
      <w:pPr>
        <w:spacing w:before="100" w:beforeAutospacing="1"/>
        <w:rPr>
          <w:rFonts w:ascii="Century Gothic" w:hAnsi="Century Gothic" w:cs="Arial"/>
          <w:b/>
          <w:noProof/>
          <w:color w:val="595959" w:themeColor="text1" w:themeTint="A6"/>
          <w:sz w:val="44"/>
          <w:szCs w:val="44"/>
        </w:rPr>
        <w:sectPr w:rsidR="00216269" w:rsidRPr="00575429" w:rsidSect="0005636F">
          <w:pgSz w:w="12240" w:h="15840"/>
          <w:pgMar w:top="864" w:right="864" w:bottom="576" w:left="576" w:header="0" w:footer="0" w:gutter="0"/>
          <w:cols w:space="720"/>
          <w:docGrid w:linePitch="360"/>
        </w:sectPr>
      </w:pPr>
    </w:p>
    <w:tbl>
      <w:tblPr>
        <w:tblStyle w:val="TableGrid"/>
        <w:tblpPr w:leftFromText="180" w:rightFromText="180" w:vertAnchor="page" w:horzAnchor="margin" w:tblpXSpec="center" w:tblpY="874"/>
        <w:tblW w:w="9944"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44"/>
      </w:tblGrid>
      <w:tr w:rsidR="00A367B9" w:rsidRPr="008A7C4A" w14:paraId="57130F4A" w14:textId="77777777" w:rsidTr="00C07318">
        <w:trPr>
          <w:trHeight w:val="2649"/>
        </w:trPr>
        <w:tc>
          <w:tcPr>
            <w:tcW w:w="9944" w:type="dxa"/>
          </w:tcPr>
          <w:p w14:paraId="77253E36" w14:textId="77777777" w:rsidR="00A367B9" w:rsidRPr="008A7C4A" w:rsidRDefault="00A367B9" w:rsidP="00C07318">
            <w:pPr>
              <w:jc w:val="center"/>
              <w:rPr>
                <w:rFonts w:ascii="Century Gothic" w:hAnsi="Century Gothic" w:cs="Arial"/>
                <w:b/>
                <w:sz w:val="20"/>
                <w:szCs w:val="20"/>
              </w:rPr>
            </w:pPr>
            <w:r w:rsidRPr="008A7C4A">
              <w:rPr>
                <w:rFonts w:ascii="Century Gothic" w:hAnsi="Century Gothic" w:cs="Arial"/>
                <w:b/>
                <w:sz w:val="20"/>
                <w:szCs w:val="20"/>
              </w:rPr>
              <w:lastRenderedPageBreak/>
              <w:t>DISCLAIMER</w:t>
            </w:r>
          </w:p>
          <w:p w14:paraId="6AD09114" w14:textId="77777777" w:rsidR="00A367B9" w:rsidRPr="008A7C4A" w:rsidRDefault="00A367B9" w:rsidP="00C07318">
            <w:pPr>
              <w:rPr>
                <w:rFonts w:ascii="Century Gothic" w:hAnsi="Century Gothic" w:cs="Arial"/>
                <w:sz w:val="20"/>
                <w:szCs w:val="20"/>
              </w:rPr>
            </w:pPr>
          </w:p>
          <w:p w14:paraId="5E5AA905" w14:textId="77777777" w:rsidR="00A367B9" w:rsidRPr="008A7C4A" w:rsidRDefault="00A367B9" w:rsidP="00C07318">
            <w:pPr>
              <w:rPr>
                <w:rFonts w:ascii="Century Gothic" w:hAnsi="Century Gothic" w:cs="Arial"/>
                <w:sz w:val="20"/>
                <w:szCs w:val="20"/>
              </w:rPr>
            </w:pPr>
            <w:r w:rsidRPr="008A7C4A">
              <w:rPr>
                <w:rFonts w:ascii="Century Gothic" w:hAnsi="Century Gothic" w:cs="Arial"/>
                <w:sz w:val="20"/>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13E67FF" w14:textId="77777777" w:rsidR="00B53EFF" w:rsidRPr="008A7C4A" w:rsidRDefault="00B53EFF">
      <w:pPr>
        <w:rPr>
          <w:rFonts w:ascii="Century Gothic" w:hAnsi="Century Gothic"/>
          <w:color w:val="000000" w:themeColor="text1"/>
          <w:sz w:val="20"/>
          <w:szCs w:val="20"/>
        </w:rPr>
      </w:pPr>
    </w:p>
    <w:sectPr w:rsidR="00B53EFF" w:rsidRPr="008A7C4A" w:rsidSect="00F35C56">
      <w:pgSz w:w="12240" w:h="15840"/>
      <w:pgMar w:top="446" w:right="576" w:bottom="576" w:left="5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12A7" w14:textId="77777777" w:rsidR="00375FF4" w:rsidRDefault="00375FF4" w:rsidP="004C6C01">
      <w:r>
        <w:separator/>
      </w:r>
    </w:p>
  </w:endnote>
  <w:endnote w:type="continuationSeparator" w:id="0">
    <w:p w14:paraId="2444133E" w14:textId="77777777" w:rsidR="00375FF4" w:rsidRDefault="00375FF4"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5167A" w14:textId="77777777" w:rsidR="00375FF4" w:rsidRDefault="00375FF4" w:rsidP="004C6C01">
      <w:r>
        <w:separator/>
      </w:r>
    </w:p>
  </w:footnote>
  <w:footnote w:type="continuationSeparator" w:id="0">
    <w:p w14:paraId="173D0EDE" w14:textId="77777777" w:rsidR="00375FF4" w:rsidRDefault="00375FF4" w:rsidP="004C6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792"/>
    <w:rsid w:val="0001310E"/>
    <w:rsid w:val="00020BEF"/>
    <w:rsid w:val="00024BC7"/>
    <w:rsid w:val="00043D7E"/>
    <w:rsid w:val="0005636F"/>
    <w:rsid w:val="0006622C"/>
    <w:rsid w:val="000A703F"/>
    <w:rsid w:val="000B0163"/>
    <w:rsid w:val="00145306"/>
    <w:rsid w:val="00160FE2"/>
    <w:rsid w:val="00163990"/>
    <w:rsid w:val="00177CFE"/>
    <w:rsid w:val="00190874"/>
    <w:rsid w:val="001952BD"/>
    <w:rsid w:val="001A3BB2"/>
    <w:rsid w:val="001A56BE"/>
    <w:rsid w:val="00216269"/>
    <w:rsid w:val="002424A5"/>
    <w:rsid w:val="00250419"/>
    <w:rsid w:val="002744FF"/>
    <w:rsid w:val="002C1F2E"/>
    <w:rsid w:val="002D17E5"/>
    <w:rsid w:val="002D4618"/>
    <w:rsid w:val="002E3A63"/>
    <w:rsid w:val="00326C59"/>
    <w:rsid w:val="00343574"/>
    <w:rsid w:val="003560B8"/>
    <w:rsid w:val="00375FF4"/>
    <w:rsid w:val="0039509E"/>
    <w:rsid w:val="003C562A"/>
    <w:rsid w:val="003D14B5"/>
    <w:rsid w:val="003F3066"/>
    <w:rsid w:val="00410A65"/>
    <w:rsid w:val="004221EB"/>
    <w:rsid w:val="00471C74"/>
    <w:rsid w:val="00473CC3"/>
    <w:rsid w:val="00476792"/>
    <w:rsid w:val="004937B7"/>
    <w:rsid w:val="00495588"/>
    <w:rsid w:val="004C6C01"/>
    <w:rsid w:val="00511E24"/>
    <w:rsid w:val="005449AA"/>
    <w:rsid w:val="00575429"/>
    <w:rsid w:val="00583610"/>
    <w:rsid w:val="005C009E"/>
    <w:rsid w:val="006208CC"/>
    <w:rsid w:val="00623DEF"/>
    <w:rsid w:val="00647099"/>
    <w:rsid w:val="0065552C"/>
    <w:rsid w:val="006F06F3"/>
    <w:rsid w:val="00710BDD"/>
    <w:rsid w:val="007318F6"/>
    <w:rsid w:val="0073536A"/>
    <w:rsid w:val="00746911"/>
    <w:rsid w:val="00751E00"/>
    <w:rsid w:val="007805A4"/>
    <w:rsid w:val="00790912"/>
    <w:rsid w:val="007A60CE"/>
    <w:rsid w:val="007B16E4"/>
    <w:rsid w:val="007D01DF"/>
    <w:rsid w:val="007D202B"/>
    <w:rsid w:val="00853EC4"/>
    <w:rsid w:val="00871614"/>
    <w:rsid w:val="00894A5A"/>
    <w:rsid w:val="00897019"/>
    <w:rsid w:val="008A7C4A"/>
    <w:rsid w:val="008E2EF3"/>
    <w:rsid w:val="00912FD8"/>
    <w:rsid w:val="00985BD7"/>
    <w:rsid w:val="009B203C"/>
    <w:rsid w:val="009C61B0"/>
    <w:rsid w:val="00A24153"/>
    <w:rsid w:val="00A35F36"/>
    <w:rsid w:val="00A367B9"/>
    <w:rsid w:val="00A416BB"/>
    <w:rsid w:val="00A55AA4"/>
    <w:rsid w:val="00A80B25"/>
    <w:rsid w:val="00A84A5F"/>
    <w:rsid w:val="00AC464E"/>
    <w:rsid w:val="00B112E8"/>
    <w:rsid w:val="00B53EFF"/>
    <w:rsid w:val="00B61915"/>
    <w:rsid w:val="00B758CE"/>
    <w:rsid w:val="00BB16D9"/>
    <w:rsid w:val="00BF30B0"/>
    <w:rsid w:val="00BF6565"/>
    <w:rsid w:val="00C07318"/>
    <w:rsid w:val="00C209D2"/>
    <w:rsid w:val="00C3114D"/>
    <w:rsid w:val="00C31CCD"/>
    <w:rsid w:val="00C34FAB"/>
    <w:rsid w:val="00C40FB1"/>
    <w:rsid w:val="00C74B39"/>
    <w:rsid w:val="00C940CA"/>
    <w:rsid w:val="00CA5ED2"/>
    <w:rsid w:val="00CB7406"/>
    <w:rsid w:val="00CC4CAD"/>
    <w:rsid w:val="00D156EE"/>
    <w:rsid w:val="00D51D4E"/>
    <w:rsid w:val="00D57248"/>
    <w:rsid w:val="00D64AF1"/>
    <w:rsid w:val="00D66FC8"/>
    <w:rsid w:val="00DB1734"/>
    <w:rsid w:val="00E31C76"/>
    <w:rsid w:val="00E3757D"/>
    <w:rsid w:val="00E66562"/>
    <w:rsid w:val="00E83569"/>
    <w:rsid w:val="00E86F5C"/>
    <w:rsid w:val="00EE207C"/>
    <w:rsid w:val="00F20E6C"/>
    <w:rsid w:val="00F32754"/>
    <w:rsid w:val="00F35C56"/>
    <w:rsid w:val="00F569CF"/>
    <w:rsid w:val="00F91EB4"/>
    <w:rsid w:val="00FC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E4120"/>
  <w15:chartTrackingRefBased/>
  <w15:docId w15:val="{36B99C2E-D34C-734E-BD78-A5A9162F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99"/>
    <w:rsid w:val="00B53EF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5588"/>
    <w:rPr>
      <w:color w:val="0563C1" w:themeColor="hyperlink"/>
      <w:u w:val="single"/>
    </w:rPr>
  </w:style>
  <w:style w:type="character" w:styleId="UnresolvedMention">
    <w:name w:val="Unresolved Mention"/>
    <w:basedOn w:val="DefaultParagraphFont"/>
    <w:uiPriority w:val="99"/>
    <w:semiHidden/>
    <w:unhideWhenUsed/>
    <w:rsid w:val="00495588"/>
    <w:rPr>
      <w:color w:val="605E5C"/>
      <w:shd w:val="clear" w:color="auto" w:fill="E1DFDD"/>
    </w:rPr>
  </w:style>
  <w:style w:type="paragraph" w:styleId="NormalWeb">
    <w:name w:val="Normal (Web)"/>
    <w:basedOn w:val="Normal"/>
    <w:uiPriority w:val="99"/>
    <w:semiHidden/>
    <w:unhideWhenUsed/>
    <w:rsid w:val="00FC724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92158">
      <w:bodyDiv w:val="1"/>
      <w:marLeft w:val="0"/>
      <w:marRight w:val="0"/>
      <w:marTop w:val="0"/>
      <w:marBottom w:val="0"/>
      <w:divBdr>
        <w:top w:val="none" w:sz="0" w:space="0" w:color="auto"/>
        <w:left w:val="none" w:sz="0" w:space="0" w:color="auto"/>
        <w:bottom w:val="none" w:sz="0" w:space="0" w:color="auto"/>
        <w:right w:val="none" w:sz="0" w:space="0" w:color="auto"/>
      </w:divBdr>
    </w:div>
    <w:div w:id="251134817">
      <w:bodyDiv w:val="1"/>
      <w:marLeft w:val="0"/>
      <w:marRight w:val="0"/>
      <w:marTop w:val="0"/>
      <w:marBottom w:val="0"/>
      <w:divBdr>
        <w:top w:val="none" w:sz="0" w:space="0" w:color="auto"/>
        <w:left w:val="none" w:sz="0" w:space="0" w:color="auto"/>
        <w:bottom w:val="none" w:sz="0" w:space="0" w:color="auto"/>
        <w:right w:val="none" w:sz="0" w:space="0" w:color="auto"/>
      </w:divBdr>
    </w:div>
    <w:div w:id="288514554">
      <w:bodyDiv w:val="1"/>
      <w:marLeft w:val="0"/>
      <w:marRight w:val="0"/>
      <w:marTop w:val="0"/>
      <w:marBottom w:val="0"/>
      <w:divBdr>
        <w:top w:val="none" w:sz="0" w:space="0" w:color="auto"/>
        <w:left w:val="none" w:sz="0" w:space="0" w:color="auto"/>
        <w:bottom w:val="none" w:sz="0" w:space="0" w:color="auto"/>
        <w:right w:val="none" w:sz="0" w:space="0" w:color="auto"/>
      </w:divBdr>
    </w:div>
    <w:div w:id="336007612">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63472705">
      <w:bodyDiv w:val="1"/>
      <w:marLeft w:val="0"/>
      <w:marRight w:val="0"/>
      <w:marTop w:val="0"/>
      <w:marBottom w:val="0"/>
      <w:divBdr>
        <w:top w:val="none" w:sz="0" w:space="0" w:color="auto"/>
        <w:left w:val="none" w:sz="0" w:space="0" w:color="auto"/>
        <w:bottom w:val="none" w:sz="0" w:space="0" w:color="auto"/>
        <w:right w:val="none" w:sz="0" w:space="0" w:color="auto"/>
      </w:divBdr>
    </w:div>
    <w:div w:id="524439082">
      <w:bodyDiv w:val="1"/>
      <w:marLeft w:val="0"/>
      <w:marRight w:val="0"/>
      <w:marTop w:val="0"/>
      <w:marBottom w:val="0"/>
      <w:divBdr>
        <w:top w:val="none" w:sz="0" w:space="0" w:color="auto"/>
        <w:left w:val="none" w:sz="0" w:space="0" w:color="auto"/>
        <w:bottom w:val="none" w:sz="0" w:space="0" w:color="auto"/>
        <w:right w:val="none" w:sz="0" w:space="0" w:color="auto"/>
      </w:divBdr>
    </w:div>
    <w:div w:id="611088208">
      <w:bodyDiv w:val="1"/>
      <w:marLeft w:val="0"/>
      <w:marRight w:val="0"/>
      <w:marTop w:val="0"/>
      <w:marBottom w:val="0"/>
      <w:divBdr>
        <w:top w:val="none" w:sz="0" w:space="0" w:color="auto"/>
        <w:left w:val="none" w:sz="0" w:space="0" w:color="auto"/>
        <w:bottom w:val="none" w:sz="0" w:space="0" w:color="auto"/>
        <w:right w:val="none" w:sz="0" w:space="0" w:color="auto"/>
      </w:divBdr>
    </w:div>
    <w:div w:id="713625314">
      <w:bodyDiv w:val="1"/>
      <w:marLeft w:val="0"/>
      <w:marRight w:val="0"/>
      <w:marTop w:val="0"/>
      <w:marBottom w:val="0"/>
      <w:divBdr>
        <w:top w:val="none" w:sz="0" w:space="0" w:color="auto"/>
        <w:left w:val="none" w:sz="0" w:space="0" w:color="auto"/>
        <w:bottom w:val="none" w:sz="0" w:space="0" w:color="auto"/>
        <w:right w:val="none" w:sz="0" w:space="0" w:color="auto"/>
      </w:divBdr>
    </w:div>
    <w:div w:id="845634516">
      <w:bodyDiv w:val="1"/>
      <w:marLeft w:val="0"/>
      <w:marRight w:val="0"/>
      <w:marTop w:val="0"/>
      <w:marBottom w:val="0"/>
      <w:divBdr>
        <w:top w:val="none" w:sz="0" w:space="0" w:color="auto"/>
        <w:left w:val="none" w:sz="0" w:space="0" w:color="auto"/>
        <w:bottom w:val="none" w:sz="0" w:space="0" w:color="auto"/>
        <w:right w:val="none" w:sz="0" w:space="0" w:color="auto"/>
      </w:divBdr>
    </w:div>
    <w:div w:id="1018388145">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41333740">
      <w:bodyDiv w:val="1"/>
      <w:marLeft w:val="0"/>
      <w:marRight w:val="0"/>
      <w:marTop w:val="0"/>
      <w:marBottom w:val="0"/>
      <w:divBdr>
        <w:top w:val="none" w:sz="0" w:space="0" w:color="auto"/>
        <w:left w:val="none" w:sz="0" w:space="0" w:color="auto"/>
        <w:bottom w:val="none" w:sz="0" w:space="0" w:color="auto"/>
        <w:right w:val="none" w:sz="0" w:space="0" w:color="auto"/>
      </w:divBdr>
    </w:div>
    <w:div w:id="1254240713">
      <w:bodyDiv w:val="1"/>
      <w:marLeft w:val="0"/>
      <w:marRight w:val="0"/>
      <w:marTop w:val="0"/>
      <w:marBottom w:val="0"/>
      <w:divBdr>
        <w:top w:val="none" w:sz="0" w:space="0" w:color="auto"/>
        <w:left w:val="none" w:sz="0" w:space="0" w:color="auto"/>
        <w:bottom w:val="none" w:sz="0" w:space="0" w:color="auto"/>
        <w:right w:val="none" w:sz="0" w:space="0" w:color="auto"/>
      </w:divBdr>
    </w:div>
    <w:div w:id="1296372461">
      <w:bodyDiv w:val="1"/>
      <w:marLeft w:val="0"/>
      <w:marRight w:val="0"/>
      <w:marTop w:val="0"/>
      <w:marBottom w:val="0"/>
      <w:divBdr>
        <w:top w:val="none" w:sz="0" w:space="0" w:color="auto"/>
        <w:left w:val="none" w:sz="0" w:space="0" w:color="auto"/>
        <w:bottom w:val="none" w:sz="0" w:space="0" w:color="auto"/>
        <w:right w:val="none" w:sz="0" w:space="0" w:color="auto"/>
      </w:divBdr>
    </w:div>
    <w:div w:id="1331644501">
      <w:bodyDiv w:val="1"/>
      <w:marLeft w:val="0"/>
      <w:marRight w:val="0"/>
      <w:marTop w:val="0"/>
      <w:marBottom w:val="0"/>
      <w:divBdr>
        <w:top w:val="none" w:sz="0" w:space="0" w:color="auto"/>
        <w:left w:val="none" w:sz="0" w:space="0" w:color="auto"/>
        <w:bottom w:val="none" w:sz="0" w:space="0" w:color="auto"/>
        <w:right w:val="none" w:sz="0" w:space="0" w:color="auto"/>
      </w:divBdr>
    </w:div>
    <w:div w:id="1439763341">
      <w:bodyDiv w:val="1"/>
      <w:marLeft w:val="0"/>
      <w:marRight w:val="0"/>
      <w:marTop w:val="0"/>
      <w:marBottom w:val="0"/>
      <w:divBdr>
        <w:top w:val="none" w:sz="0" w:space="0" w:color="auto"/>
        <w:left w:val="none" w:sz="0" w:space="0" w:color="auto"/>
        <w:bottom w:val="none" w:sz="0" w:space="0" w:color="auto"/>
        <w:right w:val="none" w:sz="0" w:space="0" w:color="auto"/>
      </w:divBdr>
    </w:div>
    <w:div w:id="1469936230">
      <w:bodyDiv w:val="1"/>
      <w:marLeft w:val="0"/>
      <w:marRight w:val="0"/>
      <w:marTop w:val="0"/>
      <w:marBottom w:val="0"/>
      <w:divBdr>
        <w:top w:val="none" w:sz="0" w:space="0" w:color="auto"/>
        <w:left w:val="none" w:sz="0" w:space="0" w:color="auto"/>
        <w:bottom w:val="none" w:sz="0" w:space="0" w:color="auto"/>
        <w:right w:val="none" w:sz="0" w:space="0" w:color="auto"/>
      </w:divBdr>
    </w:div>
    <w:div w:id="1553735299">
      <w:bodyDiv w:val="1"/>
      <w:marLeft w:val="0"/>
      <w:marRight w:val="0"/>
      <w:marTop w:val="0"/>
      <w:marBottom w:val="0"/>
      <w:divBdr>
        <w:top w:val="none" w:sz="0" w:space="0" w:color="auto"/>
        <w:left w:val="none" w:sz="0" w:space="0" w:color="auto"/>
        <w:bottom w:val="none" w:sz="0" w:space="0" w:color="auto"/>
        <w:right w:val="none" w:sz="0" w:space="0" w:color="auto"/>
      </w:divBdr>
    </w:div>
    <w:div w:id="1760835429">
      <w:bodyDiv w:val="1"/>
      <w:marLeft w:val="0"/>
      <w:marRight w:val="0"/>
      <w:marTop w:val="0"/>
      <w:marBottom w:val="0"/>
      <w:divBdr>
        <w:top w:val="none" w:sz="0" w:space="0" w:color="auto"/>
        <w:left w:val="none" w:sz="0" w:space="0" w:color="auto"/>
        <w:bottom w:val="none" w:sz="0" w:space="0" w:color="auto"/>
        <w:right w:val="none" w:sz="0" w:space="0" w:color="auto"/>
      </w:divBdr>
    </w:div>
    <w:div w:id="1940023889">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smartsheet.com/try-it?trp=11402&amp;utm_source=integrated+content&amp;utm_campaign=/content/executive-templates-ms-word&amp;utm_medium=Executive+Summary+doc+11402&amp;lpa=Executive+Summary+doc+11402&amp;lx=PFpZZjisDNTS-Ddigi3My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Executive-Project-Status-Report-11097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359A-9125-4B40-A405-4032C1761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IC-Executive-Project-Status-Report-11097_WORD.dotx</Template>
  <TotalTime>71</TotalTime>
  <Pages>3</Pages>
  <Words>394</Words>
  <Characters>2252</Characters>
  <Application>Microsoft Office Word</Application>
  <DocSecurity>0</DocSecurity>
  <Lines>18</Lines>
  <Paragraphs>5</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
      <vt:lpstr/>
      <vt:lpstr/>
    </vt:vector>
  </TitlesOfParts>
  <Manager/>
  <Company>Smartsheet.com</Company>
  <LinksUpToDate>false</LinksUpToDate>
  <CharactersWithSpaces>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Heather Key</cp:lastModifiedBy>
  <cp:revision>3</cp:revision>
  <cp:lastPrinted>2019-08-05T01:14:00Z</cp:lastPrinted>
  <dcterms:created xsi:type="dcterms:W3CDTF">2022-05-04T19:25:00Z</dcterms:created>
  <dcterms:modified xsi:type="dcterms:W3CDTF">2022-05-24T22:00:00Z</dcterms:modified>
  <cp:category/>
</cp:coreProperties>
</file>