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853FDC" w14:paraId="243EB375" w14:textId="77777777"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0</wp:posOffset>
            </wp:positionV>
            <wp:extent cx="1477645" cy="328295"/>
            <wp:effectExtent l="0" t="0" r="8255" b="0"/>
            <wp:wrapThrough wrapText="bothSides">
              <wp:wrapPolygon>
                <wp:start x="3063" y="0"/>
                <wp:lineTo x="0" y="0"/>
                <wp:lineTo x="0" y="20054"/>
                <wp:lineTo x="835" y="20054"/>
                <wp:lineTo x="21442" y="16294"/>
                <wp:lineTo x="21442" y="2507"/>
                <wp:lineTo x="4734" y="0"/>
                <wp:lineTo x="3063" y="0"/>
              </wp:wrapPolygon>
            </wp:wrapThrough>
            <wp:docPr id="4" name="Picture 3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29" w:type="dxa"/>
        <w:tblInd w:w="-93" w:type="dxa"/>
        <w:tblLook w:val="04A0"/>
      </w:tblPr>
      <w:tblGrid>
        <w:gridCol w:w="128"/>
        <w:gridCol w:w="775"/>
        <w:gridCol w:w="1349"/>
        <w:gridCol w:w="1383"/>
        <w:gridCol w:w="1306"/>
        <w:gridCol w:w="128"/>
        <w:gridCol w:w="1312"/>
        <w:gridCol w:w="128"/>
        <w:gridCol w:w="1440"/>
        <w:gridCol w:w="1440"/>
        <w:gridCol w:w="1312"/>
        <w:gridCol w:w="128"/>
      </w:tblGrid>
      <w:tr w:rsidTr="00A83AB6" w14:paraId="5F0A8A35" w14:textId="77777777">
        <w:tblPrEx>
          <w:tblW w:w="10829" w:type="dxa"/>
          <w:tblInd w:w="-93" w:type="dxa"/>
          <w:tblLook w:val="04A0"/>
        </w:tblPrEx>
        <w:trPr>
          <w:gridAfter w:val="1"/>
          <w:wAfter w:w="128" w:type="dxa"/>
          <w:trHeight w:val="320"/>
        </w:trPr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6059C2" w14:paraId="147745D4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  <w:r w:rsidRPr="00A83AB6">
              <w:rPr>
                <w:rFonts w:ascii="Arial" w:hAnsi="Arial" w:eastAsia="Times New Roman" w:cs="Times New Roman"/>
                <w:b/>
                <w:color w:val="808080" w:themeColor="background1" w:themeShade="80"/>
                <w:lang w:eastAsia="Japanese"/>
                <w:eastAsianLayout/>
              </w:rPr>
              <w:t>毎週のスケジュール:7日間 - 24時間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6059C2" w14:paraId="3EBEA3F1" w14:textId="77777777">
            <w:pPr>
              <w:bidi w:val="false"/>
              <w:jc w:val="right"/>
              <w:rPr>
                <w:rFonts w:ascii="Arial" w:hAnsi="Arial"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A83AB6">
              <w:rPr>
                <w:rFonts w:ascii="Arial" w:hAnsi="Arial" w:eastAsia="Times New Roman" w:cs="Times New Roman"/>
                <w:color w:val="808080" w:themeColor="background1" w:themeShade="80"/>
                <w:sz w:val="20"/>
                <w:szCs w:val="20"/>
                <w:lang w:eastAsia="Japanese"/>
                <w:eastAsianLayout/>
              </w:rPr>
              <w:t>の週: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EF26DD" w14:paraId="32A42ACB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</w:p>
        </w:tc>
      </w:tr>
      <w:tr w:rsidTr="00CE62F0" w14:paraId="276008A1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160"/>
        </w:trPr>
        <w:tc>
          <w:tcPr>
            <w:tcW w:w="9261" w:type="dxa"/>
            <w:gridSpan w:val="9"/>
            <w:tcBorders>
              <w:top w:val="nil"/>
              <w:left w:val="nil"/>
              <w:bottom w:val="single" w:color="B4B4B4" w:themeColor="accent4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14:paraId="3264F2A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B4B4B4" w:themeColor="accent4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14:paraId="65BD39D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A83AB6" w14:paraId="402D01C7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vAlign w:val="center"/>
            <w:hideMark/>
          </w:tcPr>
          <w:p w:rsidRPr="003A1210" w:rsidR="000E261F" w:rsidP="003A1210" w14:paraId="2A37CC13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時間</w:t>
            </w:r>
          </w:p>
        </w:tc>
        <w:tc>
          <w:tcPr>
            <w:tcW w:w="1349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0E261F" w:rsidP="003A1210" w14:paraId="399CC899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太陽</w:t>
            </w:r>
          </w:p>
        </w:tc>
        <w:tc>
          <w:tcPr>
            <w:tcW w:w="1383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3A1210" w:rsidR="000E261F" w:rsidP="00B2093B" w14:paraId="4EC86B4D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418AB3" w:themeFill="accent1"/>
            <w:noWrap/>
            <w:vAlign w:val="center"/>
            <w:hideMark/>
          </w:tcPr>
          <w:p w:rsidRPr="003A1210" w:rsidR="000E261F" w:rsidP="00B2093B" w14:paraId="79C93B04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火</w:t>
            </w:r>
          </w:p>
        </w:tc>
        <w:tc>
          <w:tcPr>
            <w:tcW w:w="1440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0E261F" w:rsidP="00B2093B" w14:paraId="37EA04AF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結婚する</w:t>
            </w:r>
          </w:p>
        </w:tc>
        <w:tc>
          <w:tcPr>
            <w:tcW w:w="1440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418AB3" w:themeFill="accent1"/>
            <w:noWrap/>
            <w:vAlign w:val="center"/>
            <w:hideMark/>
          </w:tcPr>
          <w:p w:rsidRPr="003A1210" w:rsidR="000E261F" w:rsidP="00B2093B" w14:paraId="27C28DB6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木</w:t>
            </w:r>
          </w:p>
        </w:tc>
        <w:tc>
          <w:tcPr>
            <w:tcW w:w="1440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3A1210" w:rsidR="000E261F" w:rsidP="00B2093B" w14:paraId="6DC33450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金</w:t>
            </w:r>
          </w:p>
        </w:tc>
        <w:tc>
          <w:tcPr>
            <w:tcW w:w="1440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0E261F" w:rsidP="00B2093B" w14:paraId="74BADFEA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土</w:t>
            </w:r>
          </w:p>
        </w:tc>
      </w:tr>
      <w:tr w:rsidTr="00A83AB6" w14:paraId="7B65FC17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853FDC" w:rsidP="00FF0984" w14:paraId="19AA0D2E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12 時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BC8680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24C28A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EC0E43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8FFDF6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B297E8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1E6F4C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4494E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1FCF8B9C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284F35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177591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AA1D2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D1257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3C1C9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C5446C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82CBFF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7CC9DD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E6AC1FE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82B9EF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C7F160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27D7E6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3684B6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320A72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6BA22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DBCB3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B3153D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08721AF2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00A0E10E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6E676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26C6B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458EBA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254352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3875BA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AD3EAB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EE0282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8EAA2D5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1C806C2A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1 時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5C24E3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A3F6E5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E7902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350B5F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A62A22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F258B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042ACC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585CD872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C75B81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B244E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AD71B6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94384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4E722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27D18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148A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32187A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5394212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CE866A6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AB6FB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8D44C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398461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3C4BA7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D323B3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B16EB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94DAA8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5FF77365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4C80D9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9BF07F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0A176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D5D61E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280DC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49E3D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59EA66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2624B8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0A71A1B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3312DA3C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2 時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54B02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9BACF8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EB83AB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CB0918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CCC0AB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AC3CF1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4EBAF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4EDC114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5A140D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64274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E742D7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A0064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C10E7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F7C8E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86548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09B3F6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23A55E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B8FE03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9991E0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222DFF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EF7019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505B9A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7B113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F3DD7D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28F65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41F0261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2FE9A9E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C7E8A7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D930D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D69E9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33450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90133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E1784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75062E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bookmarkStart w:name="_GoBack" w:id="0"/>
        <w:bookmarkEnd w:id="0"/>
      </w:tr>
      <w:tr w:rsidTr="00A83AB6" w14:paraId="364D8A1F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34F23432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3 時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AC934F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401903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B0584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DC9BC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F539DF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5E06C7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DADF99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44B43E6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7B8A6C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1E3AA4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608ABF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5BA80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EE13AF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1A00E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46AEF8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573C0B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2D88036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1CB228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8F778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8E88E3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CA4E92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D91BC8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AFAAA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D5ED15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992E14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13E9471B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6BB6C4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F36101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814784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4573C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1C7F5C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F2BE1E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18721C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826CF3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CA83234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77599885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4 時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33D0B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7F39C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7C47D8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8116B6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F523EE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143569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F5DCDA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42BAFF6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2B9AABE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7C109B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39F958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C38AE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59D1FD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7DC048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EA58A9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FC20EB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F6B829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AE527D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435AA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9E79DC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59C7A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F04910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D3BCC9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A24DF6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39A3EE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261BB8B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A7D21C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D84FF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25BB30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2F0757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DD6AF6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014724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B705ED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0F22FA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FC0AE6E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108A3F84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5 時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2B3682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7B022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B34AD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DEBE1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230067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77522A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3C0351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7636D8FC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DF0A953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49C964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63D82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0C8F86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8EDB3B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2149E2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C04A8E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9D11C4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E8A04E6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12F2BC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9AFC21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6B6DBA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0157F1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3B9850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F301D3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3DD23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5A0A29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64F56804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2FEAAC1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8D7F11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F484B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3771A0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B2EBE9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B5248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EC27EA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682DA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A6C365D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35A43C1E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6 時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8A31C7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48906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7CD6E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F0D24F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650CD6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4E5044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0E19DB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12467254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246E9987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204A0B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697648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8F952A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FE4E44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B164B3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14F50A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AD5AC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12FA10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39CC83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0BA06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B8613C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1B1C65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C1198B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A1BAF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337BCC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C512CC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6DA882C7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B40DE4E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29D5DF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A2A512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47814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DA9AB2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117DD9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B9CF5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F899F1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8DE9E4A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74ADF531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7 時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0A43E0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7EC7B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65122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1B461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00DD2E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D5FD7F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0EDABA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34B9D0C7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F6B47A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1A902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BE0151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E967C7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3171A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9E171F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8DD5B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EFEEC3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487611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78B3C5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39755A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FBD1B3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CAE8E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7549A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3BA613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02FC81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41C80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1095B020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48A496E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D3E1D2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2F1E1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4564E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1563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5859B2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19EE2B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76B75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442497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5992735F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午前8時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260E2B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9E78E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34192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5A46CF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FF4CDB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D85E19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42BED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197C616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E096CDD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AA2462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E6B42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3D4C9B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54BA0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16AE6A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D1F034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9CDDBF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86FB3DE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3B1A1F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09FF3C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358BC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E3A55E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EFEBF4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DFC2B3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E1351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62F1CC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533DF9F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0054209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674267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0F562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0C2504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98D6C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198E3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168A9C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7473EB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983363E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0BAAC8B4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9 時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1E26AA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62314A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ADD735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C9F7E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DD5BA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B599C4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7CE1E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53FB1962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9C4AB3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8E903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3500A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267E0C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626729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C076F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43AA39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8A318C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29BB6B2B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309A52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12DB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26B9AC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51CCE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D19D7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360253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A7FDF2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6A1D6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7363426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60B168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26C24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9D1FA9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787E9F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427AAE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0D3672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92864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DAB658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406A22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41F7A9D6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10 時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53B3B9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C6A5A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70C017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2A17DB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8617C0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EDFCD2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ACDCB8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75D6632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D87D2B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EAC805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AC36D6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64806C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4396A7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9B562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EA194F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7DD74C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8E58BCC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CA63C4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0639F0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8D98A1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C93826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1FF62E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D82AA9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8D8096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2ED691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6D10859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930CEE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07F2E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A20B9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47B7E8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0B1403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AF9ECB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0FA83F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5A66F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8B16C2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2DE22157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午前 11 時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725C9A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FB66E6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4B6319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C9A70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BCEA99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24D02F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F78646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6542215B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98E399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043CB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3EEDDB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DBD096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81DAA2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51655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D3DD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E5E9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6F5E960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50690E7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7F1B68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EF40C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39F7B5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84BA3D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8D8D31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126A90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32ED6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48B91F56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306E2D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0A39303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4EFB8D3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23654BA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001402E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1ABF814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3FD041B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3375C9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F0984" w:rsidP="003A1210" w14:paraId="00F40A33" w14:textId="77777777"/>
    <w:p w:rsidR="007C49A7" w:rsidP="003A1210" w14:paraId="2D3805D8" w14:textId="77777777"/>
    <w:tbl>
      <w:tblPr>
        <w:tblW w:w="10893" w:type="dxa"/>
        <w:tblInd w:w="-93" w:type="dxa"/>
        <w:tblLayout w:type="fixed"/>
        <w:tblLook w:val="04A0"/>
      </w:tblPr>
      <w:tblGrid>
        <w:gridCol w:w="215"/>
        <w:gridCol w:w="961"/>
        <w:gridCol w:w="1388"/>
        <w:gridCol w:w="1388"/>
        <w:gridCol w:w="1203"/>
        <w:gridCol w:w="185"/>
        <w:gridCol w:w="1334"/>
        <w:gridCol w:w="54"/>
        <w:gridCol w:w="1388"/>
        <w:gridCol w:w="1388"/>
        <w:gridCol w:w="290"/>
        <w:gridCol w:w="1012"/>
        <w:gridCol w:w="87"/>
      </w:tblGrid>
      <w:tr w:rsidTr="00A83AB6" w14:paraId="23F7BB38" w14:textId="77777777">
        <w:tblPrEx>
          <w:tblW w:w="10893" w:type="dxa"/>
          <w:tblInd w:w="-93" w:type="dxa"/>
          <w:tblLayout w:type="fixed"/>
          <w:tblLook w:val="04A0"/>
        </w:tblPrEx>
        <w:trPr>
          <w:gridAfter w:val="1"/>
          <w:wAfter w:w="87" w:type="dxa"/>
          <w:trHeight w:val="320"/>
        </w:trPr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6059C2" w14:paraId="5944F59A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</w:p>
          <w:p w:rsidRPr="00A83AB6" w:rsidR="00FF0984" w:rsidP="006059C2" w14:paraId="458EFAE3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  <w:r w:rsidRPr="00A83AB6">
              <w:rPr>
                <w:rFonts w:ascii="Arial" w:hAnsi="Arial" w:eastAsia="Times New Roman" w:cs="Times New Roman"/>
                <w:b/>
                <w:color w:val="808080" w:themeColor="background1" w:themeShade="80"/>
                <w:lang w:eastAsia="Japanese"/>
                <w:eastAsianLayout/>
              </w:rPr>
              <w:t>毎週のスケジュール:7日間 - 24時間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FF0984" w14:paraId="193BA1D8" w14:textId="77777777">
            <w:pPr>
              <w:bidi w:val="false"/>
              <w:jc w:val="right"/>
              <w:rPr>
                <w:rFonts w:ascii="Arial" w:hAnsi="Arial"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A83AB6">
              <w:rPr>
                <w:rFonts w:ascii="Arial" w:hAnsi="Arial" w:eastAsia="Times New Roman" w:cs="Times New Roman"/>
                <w:color w:val="808080" w:themeColor="background1" w:themeShade="80"/>
                <w:sz w:val="20"/>
                <w:szCs w:val="20"/>
                <w:lang w:eastAsia="Japanese"/>
                <w:eastAsianLayout/>
              </w:rPr>
              <w:t>の週: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EF26DD" w14:paraId="1FBCAAF8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</w:p>
        </w:tc>
      </w:tr>
      <w:tr w:rsidTr="00FF0984" w14:paraId="1D03046D" w14:textId="77777777">
        <w:tblPrEx>
          <w:tblW w:w="10893" w:type="dxa"/>
          <w:tblInd w:w="-93" w:type="dxa"/>
          <w:tblLayout w:type="fixed"/>
          <w:tblLook w:val="04A0"/>
        </w:tblPrEx>
        <w:trPr>
          <w:gridBefore w:val="1"/>
          <w:wBefore w:w="215" w:type="dxa"/>
          <w:trHeight w:val="160"/>
        </w:trPr>
        <w:tc>
          <w:tcPr>
            <w:tcW w:w="9579" w:type="dxa"/>
            <w:gridSpan w:val="10"/>
            <w:tcBorders>
              <w:top w:val="nil"/>
              <w:left w:val="nil"/>
              <w:bottom w:val="single" w:color="B4B4B4" w:themeColor="accent4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FF0984" w:rsidP="006059C2" w14:paraId="71D625FD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B4B4B4" w:themeColor="accent4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FF0984" w:rsidP="006059C2" w14:paraId="3F7C4229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A83AB6" w14:paraId="0F4602A4" w14:textId="77777777">
        <w:tblPrEx>
          <w:tblW w:w="10893" w:type="dxa"/>
          <w:tblInd w:w="-93" w:type="dxa"/>
          <w:tblLayout w:type="fixed"/>
          <w:tblLook w:val="04A0"/>
        </w:tblPrEx>
        <w:trPr>
          <w:trHeight w:val="500"/>
        </w:trPr>
        <w:tc>
          <w:tcPr>
            <w:tcW w:w="1176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vAlign w:val="center"/>
            <w:hideMark/>
          </w:tcPr>
          <w:p w:rsidRPr="003A1210" w:rsidR="00FF0984" w:rsidP="006059C2" w14:paraId="17CD81CC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時間</w:t>
            </w:r>
          </w:p>
        </w:tc>
        <w:tc>
          <w:tcPr>
            <w:tcW w:w="1388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FF0984" w:rsidP="006059C2" w14:paraId="41F92B6D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太陽</w:t>
            </w:r>
          </w:p>
        </w:tc>
        <w:tc>
          <w:tcPr>
            <w:tcW w:w="1388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3A1210" w:rsidR="00FF0984" w:rsidP="006059C2" w14:paraId="0F03D6E8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月</w:t>
            </w:r>
          </w:p>
        </w:tc>
        <w:tc>
          <w:tcPr>
            <w:tcW w:w="1388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418AB3" w:themeFill="accent1"/>
            <w:noWrap/>
            <w:vAlign w:val="center"/>
            <w:hideMark/>
          </w:tcPr>
          <w:p w:rsidRPr="003A1210" w:rsidR="00FF0984" w:rsidP="006059C2" w14:paraId="215841BF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火</w:t>
            </w:r>
          </w:p>
        </w:tc>
        <w:tc>
          <w:tcPr>
            <w:tcW w:w="1388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FF0984" w:rsidP="006059C2" w14:paraId="51DF1075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結婚する</w:t>
            </w:r>
          </w:p>
        </w:tc>
        <w:tc>
          <w:tcPr>
            <w:tcW w:w="1388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418AB3" w:themeFill="accent1"/>
            <w:noWrap/>
            <w:vAlign w:val="center"/>
            <w:hideMark/>
          </w:tcPr>
          <w:p w:rsidRPr="003A1210" w:rsidR="00FF0984" w:rsidP="006059C2" w14:paraId="75872AB3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木</w:t>
            </w:r>
          </w:p>
        </w:tc>
        <w:tc>
          <w:tcPr>
            <w:tcW w:w="1388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3A1210" w:rsidR="00FF0984" w:rsidP="006059C2" w14:paraId="5D7DF8D5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金</w:t>
            </w:r>
          </w:p>
        </w:tc>
        <w:tc>
          <w:tcPr>
            <w:tcW w:w="1389" w:type="dxa"/>
            <w:gridSpan w:val="3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FF0984" w:rsidP="006059C2" w14:paraId="44BFDB1F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eastAsia="Japanese"/>
                <w:eastAsianLayout/>
              </w:rPr>
              <w:t>土</w:t>
            </w:r>
          </w:p>
        </w:tc>
      </w:tr>
      <w:tr w:rsidTr="00A83AB6" w14:paraId="45F372A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0BE000E8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午後12時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B8F880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C61E3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251907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E201E6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13AB1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3AB02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2843BB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704885F7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7818F9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06D519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CDF01B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25296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55A6F4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96B33A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10A9977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52465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0F0768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94852E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6A189F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E37847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2E226C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8F717D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A5B0BC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1E0566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660217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4A0FD82E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73FEBCAD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E9931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600A72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21842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7B46F5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02067F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641A6A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FA4384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ECB753C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5CE53520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午後1時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033F35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40B9EA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CD280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29896C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2DE0A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B3EA9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DE96B6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1C0F505A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E5D7EF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3DDF4B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50323B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47F207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C0E4DE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BCF5F6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D8AB2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CE158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35DEF5F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128A3D7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C652E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0AE875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28B95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FE61D5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A00451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76806F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CE0B3C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72B34481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75B5090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D28DCD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3ABEE1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5DA53C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3CCEE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7E8A1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28FD0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24095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77DD84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62580B3D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 2 時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6B3FF1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24E37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DA2C6D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8B1F24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DA86A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0F87F6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83BC19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5E2EA15A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1DE0F3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EFB07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F50154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E4D4F4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6E68A9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55FA7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19D984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5E8C73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193F1B5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3DF0F1E1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F7C2C1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9B34E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ECA476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121D8F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A8E3FF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E37FF2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545608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239A4696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63AC731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9C8E88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B8CE6A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77927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DFA9CD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2603C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0EC84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CB47F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BE89731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7092A149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午後3時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442619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1A678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A7925B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4A8914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1D958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A17E5C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1D7B9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1E12C0AB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4FD1F7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DAC40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4441FF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48A11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FCD669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5E661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22770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E20DE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49411BF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07627AD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FDD039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CDFBFB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ECA1BE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A9E547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71C80A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B804B7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3DB71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25359677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3F79850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3F16A0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F7DA4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22A00E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071A99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383A92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CFCDF7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C16793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5628C8C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13DA1864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午後4時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0E680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5EC10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C35B4F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36D268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D6CC47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0BAE45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4CD7FF1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482F25C9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0B69341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73BE7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02DE16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B2C72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342A1E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E49FBA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747FC4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FA501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41C1369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3C968C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0C6B06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16A4C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5F7CA2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E12580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0C746E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7F6EC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6E902C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70117C38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42186E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540102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5B854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B86E7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163C9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C2839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1E44113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4565BE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AE550B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69D76A7A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午後5時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81CA7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E45856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C1B41B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CB4008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08479E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5467F3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C8B66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374C6AD3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A55822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D6DC7B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79372E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EABBC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D7D40A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925EF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F7340B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38603C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440E21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9AADF9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B5093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D45C1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80C17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2EB3BD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563640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101078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F89CB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6191056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482D4156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B3067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AF8027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7825A2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EC87C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C6AA1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1C33B7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9CE11E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D13531B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13886B3A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午後6時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38655C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394A41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86875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A68EE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691A0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BC920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DE09DD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17500BBD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6968407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F7F34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E10256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C7861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12FE7C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5DB45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7FED2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5D77F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1C5A1BA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74DF00B6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A2B490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99D04E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7D111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A8D5C6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C1E4F3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1D166C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961389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4311E8C7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15DA1A0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B24BC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B6D1CC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3F50F2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B53FC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01BDAA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7A12E5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D7B6D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2BB43F4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211BE838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午後7時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6A8829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9A690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613C00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EBA88C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51E625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9B027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5D54B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5436BFAD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52AB9B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3226AC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A6840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C8B85E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F9D42B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F16399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2ACCD3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A48C19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72B57FB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3642E2E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54C8E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51109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9A6583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D92A18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D4B7B5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3C723B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9B1703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30B1F95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4DB1C2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4D3506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9BFF8D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4B991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E00026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169551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0F1BF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54986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51D257C7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36B63486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午後8時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709D6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F87A25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16C6F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80BBC2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53E53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304F19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FB5F05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57F25ECE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D7E582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30837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D4C65C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6E84D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8EA083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54A1B3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703FDB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F28B69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7EB2628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82BE07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64F61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E59091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8BE41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5F0E5C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5AC6CE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2DB5B0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43ECA7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754636C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332392F7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6C9DDA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94A2EC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DF18F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70B36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433E21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5766FA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BA6B3A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DF4C65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21AF48FB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 9 時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C8F87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95F22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1C2704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B59884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4CD6E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826166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835406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0D2A2E4A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6269313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89328A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08BAF0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9C5FB3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B42D00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D34A4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7A895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96B1C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3A75EBB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63E7EB6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68FDDF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842278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CF2B8F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6AD9B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D3A9A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C3BCDD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D543CA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3C5C9A61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6EA0F2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C539E6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EF1F7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3B731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604983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950346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4F6EC5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FD6BEA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B1A8F23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479B5E4B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午後10時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E7D42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65AFE2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BD40DE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1274A6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B5E8E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57AEA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777699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359D190D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4F1FE1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2ACAF8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5D701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45000E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C3E713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289E4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F086D7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15C1BA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5CFD33E5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66D6E39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CE5BF7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4F021F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B5498E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77A1C4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29C75A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75ABD5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F1FAB5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45EECD1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78BCCBB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DE0A23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DBC1DB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4CD4B4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2CCB8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2D1056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17C987A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965EAD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373E841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753DB6ED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eastAsia="Japanese"/>
                <w:eastAsianLayout/>
              </w:rPr>
              <w:t>午後11時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B9F935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3E34F9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270FA1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336507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5B8D8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F68545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07995C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403AD26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40A1F43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02272F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4A236A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E1801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9EC719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ECF687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5E8055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12269A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2FCE819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BA5900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9925C1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EE4B80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773AE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BF33C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D7278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B91F3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93435B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83AB6" w14:paraId="240047B9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B60D94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3D7C5C9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66F931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00E60B8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145513B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1EE2D70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7F603B0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29C5CAC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A83AB6" w14:paraId="39CC567B" w14:textId="77777777"/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69"/>
      </w:tblGrid>
      <w:tr w:rsidTr="00D66BC9" w14:paraId="540EF24D" w14:textId="77777777">
        <w:tblPrEx>
          <w:tblW w:w="10669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87"/>
        </w:trPr>
        <w:tc>
          <w:tcPr>
            <w:tcW w:w="10669" w:type="dxa"/>
          </w:tcPr>
          <w:p w:rsidRPr="00692C04" w:rsidR="007C49A7" w:rsidP="00D66BC9" w14:paraId="6F1E711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7C49A7" w:rsidP="00D66BC9" w14:paraId="7DE579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7C49A7" w:rsidP="00D66BC9" w14:paraId="676CCD5A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7C49A7" w:rsidP="007C49A7" w14:paraId="5C72506F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7C49A7" w:rsidP="007C49A7" w14:paraId="288491B6" w14:textId="77777777">
      <w:pPr>
        <w:rPr>
          <w:rFonts w:ascii="Century Gothic" w:hAnsi="Century Gothic" w:cs="Arial"/>
          <w:sz w:val="20"/>
          <w:szCs w:val="20"/>
        </w:rPr>
      </w:pPr>
    </w:p>
    <w:p w:rsidRPr="003A1210" w:rsidR="007C49A7" w:rsidP="00A83AB6" w14:paraId="00D6AF5D" w14:textId="77777777"/>
    <w:sectPr w:rsidSect="00A83AB6">
      <w:headerReference w:type="default" r:id="rId6"/>
      <w:pgSz w:w="12240" w:h="15840"/>
      <w:pgMar w:top="720" w:right="720" w:bottom="495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3FDC" w:rsidP="00853FDC" w14:paraId="69B0102F" w14:textId="77777777">
    <w:pPr>
      <w:pStyle w:val="Header"/>
      <w:ind w:left="-720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A3"/>
    <w:rsid w:val="00093EF6"/>
    <w:rsid w:val="000E261F"/>
    <w:rsid w:val="00104436"/>
    <w:rsid w:val="001437E8"/>
    <w:rsid w:val="001C0634"/>
    <w:rsid w:val="0023557B"/>
    <w:rsid w:val="0038301D"/>
    <w:rsid w:val="003A1210"/>
    <w:rsid w:val="00471C74"/>
    <w:rsid w:val="004937B7"/>
    <w:rsid w:val="00535612"/>
    <w:rsid w:val="006059C2"/>
    <w:rsid w:val="00641741"/>
    <w:rsid w:val="00692C04"/>
    <w:rsid w:val="007C49A7"/>
    <w:rsid w:val="00853FDC"/>
    <w:rsid w:val="008B7DE0"/>
    <w:rsid w:val="009617C6"/>
    <w:rsid w:val="00995936"/>
    <w:rsid w:val="00A83AB6"/>
    <w:rsid w:val="00B2093B"/>
    <w:rsid w:val="00C67DC0"/>
    <w:rsid w:val="00CE62F0"/>
    <w:rsid w:val="00D130A3"/>
    <w:rsid w:val="00D3383E"/>
    <w:rsid w:val="00D66BC9"/>
    <w:rsid w:val="00DB5AA5"/>
    <w:rsid w:val="00DC3E2D"/>
    <w:rsid w:val="00EF26DD"/>
    <w:rsid w:val="00F96027"/>
    <w:rsid w:val="00FF09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17D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53FDC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853FDC"/>
  </w:style>
  <w:style w:type="paragraph" w:styleId="Footer">
    <w:name w:val="footer"/>
    <w:basedOn w:val="Normal"/>
    <w:link w:val="a0"/>
    <w:uiPriority w:val="99"/>
    <w:unhideWhenUsed/>
    <w:rsid w:val="00853FDC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853FDC"/>
  </w:style>
  <w:style w:type="table" w:styleId="TableGrid">
    <w:name w:val="Table Grid"/>
    <w:basedOn w:val="TableNormal"/>
    <w:uiPriority w:val="39"/>
    <w:rsid w:val="007C49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jp.smartsheet.com/try-it?trp=77277&amp;utm_language=JA&amp;utm_source=integrated+content&amp;utm_campaign=/20-free-calendar-templates-work-personal-planning&amp;utm_medium=ic+work+personal+planning+printable+weekly+calendar+template+portrait+word+jp&amp;lpa=ic+work+personal+planning+printable+weekly+calendar+template+portrait+word+jp&amp;lx=VP_CyadgTnJOljvhy0tIYgBAgeTPLDIL8TQRu558b7w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IC-Printable-Weekly-Calendar-Template-Portrait-WORD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2017-10-06T00:38:00Z</dcterms:created>
  <dcterms:modified xsi:type="dcterms:W3CDTF">2017-10-06T00:38:00Z</dcterms:modified>
</cp:coreProperties>
</file>