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tbl>
      <w:tblPr>
        <w:tblpPr w:leftFromText="180" w:rightFromText="180" w:horzAnchor="page" w:tblpX="1159" w:tblpY="464"/>
        <w:tblW w:w="13515" w:type="dxa"/>
        <w:tblLook w:val="04A0"/>
      </w:tblPr>
      <w:tblGrid>
        <w:gridCol w:w="975"/>
        <w:gridCol w:w="1701"/>
        <w:gridCol w:w="1743"/>
        <w:gridCol w:w="1604"/>
        <w:gridCol w:w="204"/>
        <w:gridCol w:w="1611"/>
        <w:gridCol w:w="204"/>
        <w:gridCol w:w="1815"/>
        <w:gridCol w:w="1843"/>
        <w:gridCol w:w="1595"/>
        <w:gridCol w:w="220"/>
      </w:tblGrid>
      <w:tr w:rsidTr="00C767BA" w14:paraId="6ECA792C" w14:textId="77777777">
        <w:tblPrEx>
          <w:tblW w:w="13515" w:type="dxa"/>
          <w:tblLook w:val="04A0"/>
        </w:tblPrEx>
        <w:trPr>
          <w:gridAfter w:val="1"/>
          <w:wAfter w:w="220" w:type="dxa"/>
          <w:trHeight w:val="354"/>
        </w:trPr>
        <w:tc>
          <w:tcPr>
            <w:tcW w:w="6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37DD5" w:rsidR="003A1210" w:rsidP="008B7796" w14:paraId="3E54D40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808080" w:themeColor="background1" w:themeShade="80"/>
              </w:rPr>
            </w:pPr>
            <w:r w:rsidRPr="00537DD5">
              <w:rPr>
                <w:rFonts w:ascii="Century Gothic" w:hAnsi="Century Gothic" w:eastAsia="Times New Roman" w:cs="Times New Roman"/>
                <w:b/>
                <w:color w:val="808080" w:themeColor="background1" w:themeShade="80"/>
                <w:lang w:eastAsia="Japanese"/>
                <w:eastAsianLayout/>
              </w:rPr>
              <w:t>毎週のスケジュール:7日間 - 24時間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37DD5" w:rsidR="003A1210" w:rsidP="008B7796" w14:paraId="57573FC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808080" w:themeColor="background1" w:themeShade="80"/>
                <w:sz w:val="20"/>
                <w:szCs w:val="20"/>
              </w:rPr>
            </w:pPr>
            <w:r w:rsidRPr="00537DD5">
              <w:rPr>
                <w:rFonts w:ascii="Century Gothic" w:hAnsi="Century Gothic" w:eastAsia="Times New Roman" w:cs="Times New Roman"/>
                <w:color w:val="808080" w:themeColor="background1" w:themeShade="80"/>
                <w:sz w:val="20"/>
                <w:szCs w:val="20"/>
                <w:lang w:eastAsia="Japanese"/>
                <w:eastAsianLayout/>
              </w:rPr>
              <w:t>の週:</w:t>
            </w:r>
          </w:p>
        </w:tc>
        <w:tc>
          <w:tcPr>
            <w:tcW w:w="5457" w:type="dxa"/>
            <w:gridSpan w:val="4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37DD5" w:rsidR="003A1210" w:rsidP="00C767BA" w14:paraId="49376FD7" w14:textId="77777777">
            <w:pPr>
              <w:bidi w:val="false"/>
              <w:rPr>
                <w:rFonts w:ascii="Century Gothic" w:hAnsi="Century Gothic" w:eastAsia="Times New Roman" w:cs="Times New Roman"/>
                <w:b/>
                <w:color w:val="808080" w:themeColor="background1" w:themeShade="80"/>
              </w:rPr>
            </w:pPr>
          </w:p>
        </w:tc>
      </w:tr>
      <w:tr w:rsidTr="007B6D47" w14:paraId="24F0DB13" w14:textId="77777777">
        <w:tblPrEx>
          <w:tblW w:w="13515" w:type="dxa"/>
          <w:tblLook w:val="04A0"/>
        </w:tblPrEx>
        <w:trPr>
          <w:trHeight w:val="168"/>
        </w:trPr>
        <w:tc>
          <w:tcPr>
            <w:tcW w:w="11700" w:type="dxa"/>
            <w:gridSpan w:val="9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B7796" w:rsidR="003A1210" w:rsidP="008B7796" w14:paraId="689786AA" w14:textId="77777777">
            <w:pPr>
              <w:bidi w:val="false"/>
              <w:ind w:firstLine="240" w:firstLineChars="100"/>
              <w:rPr>
                <w:rFonts w:ascii="Century Gothic" w:hAnsi="Century Gothic" w:eastAsia="Times New Roman" w:cs="Times New Roman"/>
                <w:color w:val="548235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B7796" w:rsidR="003A1210" w:rsidP="008B7796" w14:paraId="1816275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Tr="007B6D47" w14:paraId="56CA157B" w14:textId="77777777">
        <w:tblPrEx>
          <w:tblW w:w="13515" w:type="dxa"/>
          <w:tblLook w:val="04A0"/>
        </w:tblPrEx>
        <w:trPr>
          <w:trHeight w:val="566"/>
        </w:trPr>
        <w:tc>
          <w:tcPr>
            <w:tcW w:w="9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noWrap/>
            <w:vAlign w:val="center"/>
            <w:hideMark/>
          </w:tcPr>
          <w:p w:rsidRPr="008B7796" w:rsidR="000E261F" w:rsidP="008B7796" w14:paraId="47113B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時間</w:t>
            </w:r>
          </w:p>
        </w:tc>
        <w:tc>
          <w:tcPr>
            <w:tcW w:w="17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476B1" w:themeFill="accent2" w:themeFillShade="BF"/>
            <w:noWrap/>
            <w:vAlign w:val="center"/>
            <w:hideMark/>
          </w:tcPr>
          <w:p w:rsidRPr="008B7796" w:rsidR="000E261F" w:rsidP="008B7796" w14:paraId="7B33B1C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太陽</w:t>
            </w:r>
          </w:p>
        </w:tc>
        <w:tc>
          <w:tcPr>
            <w:tcW w:w="174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74C80" w:themeFill="accent1" w:themeFillShade="BF"/>
            <w:noWrap/>
            <w:vAlign w:val="center"/>
            <w:hideMark/>
          </w:tcPr>
          <w:p w:rsidRPr="008B7796" w:rsidR="000E261F" w:rsidP="008B7796" w14:paraId="09382D9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月</w:t>
            </w:r>
          </w:p>
        </w:tc>
        <w:tc>
          <w:tcPr>
            <w:tcW w:w="1808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4A66AC" w:themeFill="accent1"/>
            <w:noWrap/>
            <w:vAlign w:val="center"/>
            <w:hideMark/>
          </w:tcPr>
          <w:p w:rsidRPr="008B7796" w:rsidR="000E261F" w:rsidP="008B7796" w14:paraId="4B39849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火</w:t>
            </w:r>
          </w:p>
        </w:tc>
        <w:tc>
          <w:tcPr>
            <w:tcW w:w="181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74C80" w:themeFill="accent1" w:themeFillShade="BF"/>
            <w:noWrap/>
            <w:vAlign w:val="center"/>
            <w:hideMark/>
          </w:tcPr>
          <w:p w:rsidRPr="008B7796" w:rsidR="000E261F" w:rsidP="008B7796" w14:paraId="789FADE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結婚する</w:t>
            </w:r>
          </w:p>
        </w:tc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4A66AC" w:themeFill="accent1"/>
            <w:noWrap/>
            <w:vAlign w:val="center"/>
            <w:hideMark/>
          </w:tcPr>
          <w:p w:rsidRPr="008B7796" w:rsidR="000E261F" w:rsidP="008B7796" w14:paraId="20DF611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木</w:t>
            </w:r>
          </w:p>
        </w:tc>
        <w:tc>
          <w:tcPr>
            <w:tcW w:w="184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74C80" w:themeFill="accent1" w:themeFillShade="BF"/>
            <w:noWrap/>
            <w:vAlign w:val="center"/>
            <w:hideMark/>
          </w:tcPr>
          <w:p w:rsidRPr="008B7796" w:rsidR="000E261F" w:rsidP="008B7796" w14:paraId="349C980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金</w:t>
            </w:r>
          </w:p>
        </w:tc>
        <w:tc>
          <w:tcPr>
            <w:tcW w:w="181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476B1" w:themeFill="accent2" w:themeFillShade="BF"/>
            <w:noWrap/>
            <w:vAlign w:val="center"/>
            <w:hideMark/>
          </w:tcPr>
          <w:p w:rsidRPr="008B7796" w:rsidR="000E261F" w:rsidP="008B7796" w14:paraId="76813B3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土</w:t>
            </w:r>
          </w:p>
        </w:tc>
      </w:tr>
      <w:tr w:rsidTr="007B6D47" w14:paraId="2C386824" w14:textId="77777777">
        <w:tblPrEx>
          <w:tblW w:w="13515" w:type="dxa"/>
          <w:tblLook w:val="04A0"/>
        </w:tblPrEx>
        <w:trPr>
          <w:trHeight w:val="277"/>
        </w:trPr>
        <w:tc>
          <w:tcPr>
            <w:tcW w:w="97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noWrap/>
            <w:textDirection w:val="btLr"/>
            <w:vAlign w:val="center"/>
            <w:hideMark/>
          </w:tcPr>
          <w:p w:rsidRPr="008B7796" w:rsidR="003A1210" w:rsidP="008B7796" w14:paraId="21A701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午前 12 時</w:t>
            </w:r>
          </w:p>
        </w:tc>
        <w:tc>
          <w:tcPr>
            <w:tcW w:w="170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1EFCE17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6661D9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52E7FC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28DE72A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78E13BB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73BDE85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57888A8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0E7361" w14:paraId="0CC459DA" w14:textId="77777777">
        <w:tblPrEx>
          <w:tblW w:w="13515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3A1210" w:rsidP="008B7796" w14:paraId="0AFFFEE7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19E2A4E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26DC381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696070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33C87D1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2D72F99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2EDD54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7C05FCE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0E7361" w14:paraId="6A6A18A6" w14:textId="77777777">
        <w:tblPrEx>
          <w:tblW w:w="13515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3A1210" w:rsidP="008B7796" w14:paraId="63B7C68D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1C48FE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375AD75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330511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646C331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25F177A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3B887AF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7DE2372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7B6D47" w14:paraId="371A43D2" w14:textId="77777777">
        <w:tblPrEx>
          <w:tblW w:w="13515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3A1210" w:rsidP="008B7796" w14:paraId="0340778B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5B36BDC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5E1C450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7D9203E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65AD6C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49329B1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357536F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6CCAB1F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7B6D47" w14:paraId="1749FA2E" w14:textId="77777777">
        <w:tblPrEx>
          <w:tblW w:w="13515" w:type="dxa"/>
          <w:tblLook w:val="04A0"/>
        </w:tblPrEx>
        <w:trPr>
          <w:trHeight w:val="277"/>
        </w:trPr>
        <w:tc>
          <w:tcPr>
            <w:tcW w:w="97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noWrap/>
            <w:textDirection w:val="btLr"/>
            <w:vAlign w:val="center"/>
            <w:hideMark/>
          </w:tcPr>
          <w:p w:rsidRPr="008B7796" w:rsidR="003A1210" w:rsidP="008B7796" w14:paraId="05A8A92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午前 1 時</w:t>
            </w:r>
          </w:p>
        </w:tc>
        <w:tc>
          <w:tcPr>
            <w:tcW w:w="170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326D28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20BDB4C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28CD51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67B2A9A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4C22C48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6CDB5C7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36773C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0E7361" w14:paraId="40EC6F55" w14:textId="77777777">
        <w:tblPrEx>
          <w:tblW w:w="13515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3A1210" w:rsidP="008B7796" w14:paraId="0C0F81CB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49F2FC5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09C8A8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71E67E6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328C511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4C10D71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3D19975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19CF4DE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0E7361" w14:paraId="3A56B693" w14:textId="77777777">
        <w:tblPrEx>
          <w:tblW w:w="13515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3A1210" w:rsidP="008B7796" w14:paraId="4977F69B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1A3C734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1C1F0B8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6E0A6F1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2153D96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28C7685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04FA55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12B4BA2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7B6D47" w14:paraId="6DFD0804" w14:textId="77777777">
        <w:tblPrEx>
          <w:tblW w:w="13515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3A1210" w:rsidP="008B7796" w14:paraId="2BA6ECA9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3DD1DF4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376F25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3E04F58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5F4BFEC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017AF89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65A02EF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4D37BA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7B6D47" w14:paraId="6F82F1ED" w14:textId="77777777">
        <w:tblPrEx>
          <w:tblW w:w="13515" w:type="dxa"/>
          <w:tblLook w:val="04A0"/>
        </w:tblPrEx>
        <w:trPr>
          <w:trHeight w:val="277"/>
        </w:trPr>
        <w:tc>
          <w:tcPr>
            <w:tcW w:w="97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noWrap/>
            <w:textDirection w:val="btLr"/>
            <w:vAlign w:val="center"/>
            <w:hideMark/>
          </w:tcPr>
          <w:p w:rsidRPr="008B7796" w:rsidR="003A1210" w:rsidP="008B7796" w14:paraId="1F297C4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午前 2 時</w:t>
            </w:r>
          </w:p>
        </w:tc>
        <w:tc>
          <w:tcPr>
            <w:tcW w:w="170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1590E51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72B1798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1D8FDF2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33717E9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2411438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4557D35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5553161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0E7361" w14:paraId="79C8C0F2" w14:textId="77777777">
        <w:tblPrEx>
          <w:tblW w:w="13515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3A1210" w:rsidP="008B7796" w14:paraId="0D880A2F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36FB74E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67C1AFB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0C7EF6D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7DD07D8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426BB12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3878FA2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14220FE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0E7361" w14:paraId="215A7420" w14:textId="77777777">
        <w:tblPrEx>
          <w:tblW w:w="13515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3A1210" w:rsidP="008B7796" w14:paraId="259EEE50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5D294A3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141090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5A7A952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2BB9EC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16BEBF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2EB2623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0C6F35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7B6D47" w14:paraId="515464BE" w14:textId="77777777">
        <w:tblPrEx>
          <w:tblW w:w="13515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3A1210" w:rsidP="008B7796" w14:paraId="2625B8FB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1036485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0D82965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65CF365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596394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5C4B5CC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523242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6D3CD21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7B6D47" w14:paraId="5B7DEAE6" w14:textId="77777777">
        <w:tblPrEx>
          <w:tblW w:w="13515" w:type="dxa"/>
          <w:tblLook w:val="04A0"/>
        </w:tblPrEx>
        <w:trPr>
          <w:trHeight w:val="277"/>
        </w:trPr>
        <w:tc>
          <w:tcPr>
            <w:tcW w:w="97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noWrap/>
            <w:textDirection w:val="btLr"/>
            <w:vAlign w:val="center"/>
            <w:hideMark/>
          </w:tcPr>
          <w:p w:rsidRPr="008B7796" w:rsidR="003A1210" w:rsidP="008B7796" w14:paraId="2DA9A34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午前 3 時</w:t>
            </w:r>
          </w:p>
        </w:tc>
        <w:tc>
          <w:tcPr>
            <w:tcW w:w="170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5FE944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12E8DEA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0AB21C3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6DF012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2DFF301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31E4DC9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33EE63F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0E7361" w14:paraId="6067D5A3" w14:textId="77777777">
        <w:tblPrEx>
          <w:tblW w:w="13515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3A1210" w:rsidP="008B7796" w14:paraId="08A9502D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627580E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50DFCEE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35104BD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4D3ADA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65D5188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3B1AF67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146E24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0E7361" w14:paraId="303F211A" w14:textId="77777777">
        <w:tblPrEx>
          <w:tblW w:w="13515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3A1210" w:rsidP="008B7796" w14:paraId="0A7BAC8E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45976B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5CF0A74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174F40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56589E4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20BC805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7A94DAE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3B9DCFF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7B6D47" w14:paraId="44817E31" w14:textId="77777777">
        <w:tblPrEx>
          <w:tblW w:w="13515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3A1210" w:rsidP="008B7796" w14:paraId="00E5A00A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04395EF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27FC566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168BE01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0F20495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64A9E67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64FBDF6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2DB644F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7B6D47" w14:paraId="41867E50" w14:textId="77777777">
        <w:tblPrEx>
          <w:tblW w:w="13515" w:type="dxa"/>
          <w:tblLook w:val="04A0"/>
        </w:tblPrEx>
        <w:trPr>
          <w:trHeight w:val="277"/>
        </w:trPr>
        <w:tc>
          <w:tcPr>
            <w:tcW w:w="97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noWrap/>
            <w:textDirection w:val="btLr"/>
            <w:vAlign w:val="center"/>
            <w:hideMark/>
          </w:tcPr>
          <w:p w:rsidRPr="008B7796" w:rsidR="003A1210" w:rsidP="008B7796" w14:paraId="36D3074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午前 4 時</w:t>
            </w:r>
          </w:p>
        </w:tc>
        <w:tc>
          <w:tcPr>
            <w:tcW w:w="170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58CBE5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212583C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373DAC2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54034B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1D7C474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43C757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517646C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0E7361" w14:paraId="5E0245E7" w14:textId="77777777">
        <w:tblPrEx>
          <w:tblW w:w="13515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3A1210" w:rsidP="008B7796" w14:paraId="5FA88F1D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6087336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3DCB2D5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36981E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04E28C6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0230C41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23DEEE6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3A6C0B8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0E7361" w14:paraId="69D1A63A" w14:textId="77777777">
        <w:tblPrEx>
          <w:tblW w:w="13515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3A1210" w:rsidP="008B7796" w14:paraId="18409A4B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016BEDE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2491F19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0DEEC6D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1C4EEAE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1A976C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3E38258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0B056A7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7B6D47" w14:paraId="077E3DD0" w14:textId="77777777">
        <w:tblPrEx>
          <w:tblW w:w="13515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3A1210" w:rsidP="008B7796" w14:paraId="2AE2E0DA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5CD8E69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0813B93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77B5B5A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1106510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3A5F94D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7FDEF73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27BFE3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7B6D47" w14:paraId="067DE726" w14:textId="77777777">
        <w:tblPrEx>
          <w:tblW w:w="13515" w:type="dxa"/>
          <w:tblLook w:val="04A0"/>
        </w:tblPrEx>
        <w:trPr>
          <w:trHeight w:val="277"/>
        </w:trPr>
        <w:tc>
          <w:tcPr>
            <w:tcW w:w="97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noWrap/>
            <w:textDirection w:val="btLr"/>
            <w:vAlign w:val="center"/>
            <w:hideMark/>
          </w:tcPr>
          <w:p w:rsidRPr="008B7796" w:rsidR="003A1210" w:rsidP="008B7796" w14:paraId="1115F81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午前 5 時</w:t>
            </w:r>
          </w:p>
        </w:tc>
        <w:tc>
          <w:tcPr>
            <w:tcW w:w="170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12DAF4D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74F0240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3BA2789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62F9B35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2061F31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68B67A3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3B7B5BC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0E7361" w14:paraId="3E7AA43A" w14:textId="77777777">
        <w:tblPrEx>
          <w:tblW w:w="13515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3A1210" w:rsidP="008B7796" w14:paraId="27195334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1199C6C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536BDF2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6C5C44E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2ACCA0D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074459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641D650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56BA271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0E7361" w14:paraId="0EFB7E18" w14:textId="77777777">
        <w:tblPrEx>
          <w:tblW w:w="13515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3A1210" w:rsidP="008B7796" w14:paraId="01FB1D1D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1998A56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100EE97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271E70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55C6915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3DC3656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0C15878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30FDADA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7B6D47" w14:paraId="6D66B426" w14:textId="77777777">
        <w:tblPrEx>
          <w:tblW w:w="13515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3A1210" w:rsidP="008B7796" w14:paraId="61210874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4B4E2AA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10C6FA5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3C7EEC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6C38E98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5E648B7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5246DB0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034E498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7B6D47" w14:paraId="4DBB8A7A" w14:textId="77777777">
        <w:tblPrEx>
          <w:tblW w:w="13515" w:type="dxa"/>
          <w:tblLook w:val="04A0"/>
        </w:tblPrEx>
        <w:trPr>
          <w:trHeight w:val="277"/>
        </w:trPr>
        <w:tc>
          <w:tcPr>
            <w:tcW w:w="97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noWrap/>
            <w:textDirection w:val="btLr"/>
            <w:vAlign w:val="center"/>
            <w:hideMark/>
          </w:tcPr>
          <w:p w:rsidRPr="008B7796" w:rsidR="003A1210" w:rsidP="008B7796" w14:paraId="181A114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午前 6 時</w:t>
            </w:r>
          </w:p>
        </w:tc>
        <w:tc>
          <w:tcPr>
            <w:tcW w:w="170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3B161BA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5A2E97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4876E33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13F6928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7560736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103803E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4FFA3B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0E7361" w14:paraId="0D44DB6D" w14:textId="77777777">
        <w:tblPrEx>
          <w:tblW w:w="13515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3A1210" w:rsidP="008B7796" w14:paraId="2EBC3F37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06D1F31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3F68094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1538EB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439CECD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7635EB2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0D8A76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13DFD6E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0E7361" w14:paraId="7D83A6D8" w14:textId="77777777">
        <w:tblPrEx>
          <w:tblW w:w="13515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3A1210" w:rsidP="008B7796" w14:paraId="25A2A736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6BF5887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458088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6F09550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540EEB9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5B71E7B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3BD401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4F40A1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7B6D47" w14:paraId="0D0E85CA" w14:textId="77777777">
        <w:tblPrEx>
          <w:tblW w:w="13515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3A1210" w:rsidP="008B7796" w14:paraId="3EA4A4E1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4D5621A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7C56F72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2F54CF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63B34D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709EA93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11CE41C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30BE3BF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7B6D47" w14:paraId="26FE113B" w14:textId="77777777">
        <w:tblPrEx>
          <w:tblW w:w="13515" w:type="dxa"/>
          <w:tblLook w:val="04A0"/>
        </w:tblPrEx>
        <w:trPr>
          <w:trHeight w:val="277"/>
        </w:trPr>
        <w:tc>
          <w:tcPr>
            <w:tcW w:w="97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noWrap/>
            <w:textDirection w:val="btLr"/>
            <w:vAlign w:val="center"/>
            <w:hideMark/>
          </w:tcPr>
          <w:p w:rsidRPr="008B7796" w:rsidR="003A1210" w:rsidP="008B7796" w14:paraId="012F45D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午前 7 時</w:t>
            </w:r>
          </w:p>
        </w:tc>
        <w:tc>
          <w:tcPr>
            <w:tcW w:w="170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0D9615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51C6A0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4C08AD7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03F2ED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198DD70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717E589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1718A1A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0E7361" w14:paraId="3AF6D157" w14:textId="77777777">
        <w:tblPrEx>
          <w:tblW w:w="13515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3A1210" w:rsidP="008B7796" w14:paraId="7BE7D98C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0891DD4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5EE1B0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1348661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5B8059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65F5FCE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28F42AB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3A17B7E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0E7361" w14:paraId="40043B43" w14:textId="77777777">
        <w:tblPrEx>
          <w:tblW w:w="13515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3A1210" w:rsidP="008B7796" w14:paraId="29C9C7D4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3D03E5F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5999CEF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7CA5568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6DF49A5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5BD1984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12CCB1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51C9A67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7B6D47" w14:paraId="3B4F4936" w14:textId="77777777">
        <w:tblPrEx>
          <w:tblW w:w="13515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3A1210" w:rsidP="008B7796" w14:paraId="7D6241DE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3D85DB4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5339455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57254C8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4CF5CCE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0CC2AF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23CFFB6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7CED6BD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F579E" w:rsidP="003A1210" w14:paraId="6BB86D50" w14:textId="77777777">
      <w:pPr>
        <w:bidi w:val="false"/>
        <w:rPr>
          <w:rFonts w:ascii="Century Gothic" w:hAnsi="Century Gothic"/>
        </w:rPr>
      </w:pPr>
      <w:bookmarkStart w:name="_GoBack" w:id="0"/>
      <w:bookmarkEnd w:id="0"/>
      <w:r w:rsidRPr="008B7796">
        <w:rPr>
          <w:rFonts w:ascii="Century Gothic" w:hAnsi="Century Gothic"/>
          <w:noProof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7134225</wp:posOffset>
            </wp:positionH>
            <wp:positionV relativeFrom="paragraph">
              <wp:posOffset>462</wp:posOffset>
            </wp:positionV>
            <wp:extent cx="1477645" cy="328295"/>
            <wp:effectExtent l="0" t="0" r="8255" b="0"/>
            <wp:wrapThrough wrapText="bothSides">
              <wp:wrapPolygon>
                <wp:start x="3063" y="0"/>
                <wp:lineTo x="0" y="0"/>
                <wp:lineTo x="0" y="20054"/>
                <wp:lineTo x="835" y="20054"/>
                <wp:lineTo x="21442" y="16294"/>
                <wp:lineTo x="21442" y="2507"/>
                <wp:lineTo x="4734" y="0"/>
                <wp:lineTo x="3063" y="0"/>
              </wp:wrapPolygon>
            </wp:wrapThrough>
            <wp:docPr id="4" name="Picture 3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hlinkClick xmlns:a="http://schemas.openxmlformats.org/drawingml/2006/main" xmlns:r="http://schemas.openxmlformats.org/officeDocument/2006/relationships" r:id="rId5"/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8B7796" w:rsidR="0085108D" w:rsidP="003A1210" w14:paraId="1D4687F5" w14:textId="77777777">
      <w:pPr>
        <w:bidi w:val="false"/>
        <w:rPr>
          <w:rFonts w:ascii="Century Gothic" w:hAnsi="Century Gothic"/>
        </w:rPr>
      </w:pPr>
    </w:p>
    <w:tbl>
      <w:tblPr>
        <w:tblW w:w="13528" w:type="dxa"/>
        <w:tblInd w:w="-2" w:type="dxa"/>
        <w:tblLook w:val="04A0"/>
      </w:tblPr>
      <w:tblGrid>
        <w:gridCol w:w="975"/>
        <w:gridCol w:w="1701"/>
        <w:gridCol w:w="1743"/>
        <w:gridCol w:w="1821"/>
        <w:gridCol w:w="1815"/>
        <w:gridCol w:w="1815"/>
        <w:gridCol w:w="1843"/>
        <w:gridCol w:w="1799"/>
        <w:gridCol w:w="16"/>
      </w:tblGrid>
      <w:tr w:rsidTr="0042793A" w14:paraId="45E9A8BC" w14:textId="77777777">
        <w:tblPrEx>
          <w:tblW w:w="13528" w:type="dxa"/>
          <w:tblInd w:w="-2" w:type="dxa"/>
          <w:tblLook w:val="04A0"/>
        </w:tblPrEx>
        <w:trPr>
          <w:gridAfter w:val="1"/>
          <w:wAfter w:w="16" w:type="dxa"/>
          <w:trHeight w:val="354"/>
        </w:trPr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37DD5" w:rsidR="0042793A" w:rsidP="0042793A" w14:paraId="35DA791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808080" w:themeColor="background1" w:themeShade="80"/>
              </w:rPr>
            </w:pPr>
            <w:r w:rsidRPr="00537DD5">
              <w:rPr>
                <w:rFonts w:ascii="Century Gothic" w:hAnsi="Century Gothic" w:eastAsia="Times New Roman" w:cs="Times New Roman"/>
                <w:b/>
                <w:color w:val="808080" w:themeColor="background1" w:themeShade="80"/>
                <w:lang w:eastAsia="Japanese"/>
                <w:eastAsianLayout/>
              </w:rPr>
              <w:t>毎週のスケジュール:7日間 - 24時間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37DD5" w:rsidR="0042793A" w:rsidP="0042793A" w14:paraId="1963BB2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808080" w:themeColor="background1" w:themeShade="80"/>
                <w:sz w:val="20"/>
                <w:szCs w:val="20"/>
              </w:rPr>
            </w:pPr>
            <w:r w:rsidRPr="00537DD5">
              <w:rPr>
                <w:rFonts w:ascii="Century Gothic" w:hAnsi="Century Gothic" w:eastAsia="Times New Roman" w:cs="Times New Roman"/>
                <w:color w:val="808080" w:themeColor="background1" w:themeShade="80"/>
                <w:sz w:val="20"/>
                <w:szCs w:val="20"/>
                <w:lang w:eastAsia="Japanese"/>
                <w:eastAsianLayout/>
              </w:rPr>
              <w:t>の週:</w:t>
            </w:r>
          </w:p>
        </w:tc>
        <w:tc>
          <w:tcPr>
            <w:tcW w:w="5457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37DD5" w:rsidR="0042793A" w:rsidP="00A32A25" w14:paraId="220F7434" w14:textId="77777777">
            <w:pPr>
              <w:bidi w:val="false"/>
              <w:ind w:firstLine="240" w:firstLineChars="100"/>
              <w:rPr>
                <w:rFonts w:ascii="Century Gothic" w:hAnsi="Century Gothic" w:eastAsia="Times New Roman" w:cs="Times New Roman"/>
                <w:b/>
                <w:color w:val="808080" w:themeColor="background1" w:themeShade="80"/>
              </w:rPr>
            </w:pPr>
          </w:p>
        </w:tc>
      </w:tr>
      <w:tr w:rsidTr="00A3065C" w14:paraId="0E6778AD" w14:textId="77777777">
        <w:tblPrEx>
          <w:tblW w:w="13528" w:type="dxa"/>
          <w:tblInd w:w="-2" w:type="dxa"/>
          <w:tblLook w:val="04A0"/>
        </w:tblPrEx>
        <w:trPr>
          <w:trHeight w:val="168"/>
        </w:trPr>
        <w:tc>
          <w:tcPr>
            <w:tcW w:w="11713" w:type="dxa"/>
            <w:gridSpan w:val="7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B7796" w:rsidR="0085108D" w:rsidP="00C767BA" w14:paraId="2FFB16D4" w14:textId="77777777">
            <w:pPr>
              <w:bidi w:val="false"/>
              <w:ind w:firstLine="240" w:firstLineChars="100"/>
              <w:rPr>
                <w:rFonts w:ascii="Century Gothic" w:hAnsi="Century Gothic" w:eastAsia="Times New Roman" w:cs="Times New Roman"/>
                <w:color w:val="548235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B7796" w:rsidR="0085108D" w:rsidP="00C767BA" w14:paraId="4EA7976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Tr="00A3065C" w14:paraId="2EA7310C" w14:textId="77777777">
        <w:tblPrEx>
          <w:tblW w:w="13528" w:type="dxa"/>
          <w:tblInd w:w="-2" w:type="dxa"/>
          <w:tblLook w:val="04A0"/>
        </w:tblPrEx>
        <w:trPr>
          <w:trHeight w:val="566"/>
        </w:trPr>
        <w:tc>
          <w:tcPr>
            <w:tcW w:w="9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noWrap/>
            <w:vAlign w:val="center"/>
            <w:hideMark/>
          </w:tcPr>
          <w:p w:rsidRPr="008B7796" w:rsidR="0085108D" w:rsidP="00C767BA" w14:paraId="328D31C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時間</w:t>
            </w:r>
          </w:p>
        </w:tc>
        <w:tc>
          <w:tcPr>
            <w:tcW w:w="17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476B1" w:themeFill="accent2" w:themeFillShade="BF"/>
            <w:noWrap/>
            <w:vAlign w:val="center"/>
            <w:hideMark/>
          </w:tcPr>
          <w:p w:rsidRPr="008B7796" w:rsidR="0085108D" w:rsidP="00C767BA" w14:paraId="6DBC851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太陽</w:t>
            </w:r>
          </w:p>
        </w:tc>
        <w:tc>
          <w:tcPr>
            <w:tcW w:w="174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74C80" w:themeFill="accent1" w:themeFillShade="BF"/>
            <w:noWrap/>
            <w:vAlign w:val="center"/>
            <w:hideMark/>
          </w:tcPr>
          <w:p w:rsidRPr="008B7796" w:rsidR="0085108D" w:rsidP="00C767BA" w14:paraId="744A108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月</w:t>
            </w:r>
          </w:p>
        </w:tc>
        <w:tc>
          <w:tcPr>
            <w:tcW w:w="18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4A66AC" w:themeFill="accent1"/>
            <w:noWrap/>
            <w:vAlign w:val="center"/>
            <w:hideMark/>
          </w:tcPr>
          <w:p w:rsidRPr="008B7796" w:rsidR="0085108D" w:rsidP="00C767BA" w14:paraId="5869EBB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火</w:t>
            </w:r>
          </w:p>
        </w:tc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74C80" w:themeFill="accent1" w:themeFillShade="BF"/>
            <w:noWrap/>
            <w:vAlign w:val="center"/>
            <w:hideMark/>
          </w:tcPr>
          <w:p w:rsidRPr="008B7796" w:rsidR="0085108D" w:rsidP="00C767BA" w14:paraId="72853E2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結婚する</w:t>
            </w:r>
          </w:p>
        </w:tc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4A66AC" w:themeFill="accent1"/>
            <w:noWrap/>
            <w:vAlign w:val="center"/>
            <w:hideMark/>
          </w:tcPr>
          <w:p w:rsidRPr="008B7796" w:rsidR="0085108D" w:rsidP="00C767BA" w14:paraId="7CAF04A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木</w:t>
            </w:r>
          </w:p>
        </w:tc>
        <w:tc>
          <w:tcPr>
            <w:tcW w:w="184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74C80" w:themeFill="accent1" w:themeFillShade="BF"/>
            <w:noWrap/>
            <w:vAlign w:val="center"/>
            <w:hideMark/>
          </w:tcPr>
          <w:p w:rsidRPr="008B7796" w:rsidR="0085108D" w:rsidP="00C767BA" w14:paraId="6151B55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金</w:t>
            </w:r>
          </w:p>
        </w:tc>
        <w:tc>
          <w:tcPr>
            <w:tcW w:w="181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476B1" w:themeFill="accent2" w:themeFillShade="BF"/>
            <w:noWrap/>
            <w:vAlign w:val="center"/>
            <w:hideMark/>
          </w:tcPr>
          <w:p w:rsidRPr="008B7796" w:rsidR="0085108D" w:rsidP="00C767BA" w14:paraId="16A763A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土</w:t>
            </w:r>
          </w:p>
        </w:tc>
      </w:tr>
      <w:tr w:rsidTr="00A3065C" w14:paraId="3EA43B45" w14:textId="77777777">
        <w:tblPrEx>
          <w:tblW w:w="13528" w:type="dxa"/>
          <w:tblInd w:w="-2" w:type="dxa"/>
          <w:tblLook w:val="04A0"/>
        </w:tblPrEx>
        <w:trPr>
          <w:trHeight w:val="277"/>
        </w:trPr>
        <w:tc>
          <w:tcPr>
            <w:tcW w:w="97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noWrap/>
            <w:textDirection w:val="btLr"/>
            <w:vAlign w:val="center"/>
            <w:hideMark/>
          </w:tcPr>
          <w:p w:rsidRPr="008B7796" w:rsidR="0085108D" w:rsidP="00C767BA" w14:paraId="5F116D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午前8時</w:t>
            </w:r>
          </w:p>
        </w:tc>
        <w:tc>
          <w:tcPr>
            <w:tcW w:w="170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3A9D07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352D637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2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294CE3C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05CB418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619EAC8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1F4D2C2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6EA4AD9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0E7361" w14:paraId="437DCE3C" w14:textId="77777777">
        <w:tblPrEx>
          <w:tblW w:w="13528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3D828F92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54CAB52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7F9435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73E34EE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7257CCC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2D5925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4FED37F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5A888C5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0E7361" w14:paraId="1E0FDD38" w14:textId="77777777">
        <w:tblPrEx>
          <w:tblW w:w="13528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4C5DB6B4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4236E83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4F7845A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2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5413E05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1991716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7BB908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048B3FD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6D1D749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3065C" w14:paraId="64A8B296" w14:textId="77777777">
        <w:tblPrEx>
          <w:tblW w:w="13528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61A65EB8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468CAD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1DEC06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02CE6A0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43C649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290A7E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12922F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0D327B1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3065C" w14:paraId="4173B36B" w14:textId="77777777">
        <w:tblPrEx>
          <w:tblW w:w="13528" w:type="dxa"/>
          <w:tblInd w:w="-2" w:type="dxa"/>
          <w:tblLook w:val="04A0"/>
        </w:tblPrEx>
        <w:trPr>
          <w:trHeight w:val="277"/>
        </w:trPr>
        <w:tc>
          <w:tcPr>
            <w:tcW w:w="97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noWrap/>
            <w:textDirection w:val="btLr"/>
            <w:vAlign w:val="center"/>
            <w:hideMark/>
          </w:tcPr>
          <w:p w:rsidRPr="008B7796" w:rsidR="0085108D" w:rsidP="00C767BA" w14:paraId="36D81C2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午前 9 時</w:t>
            </w:r>
          </w:p>
        </w:tc>
        <w:tc>
          <w:tcPr>
            <w:tcW w:w="170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1BBCE11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38139F1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2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3CB4BF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092DF9F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3DADA7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3DFBAC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7B031CC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0E7361" w14:paraId="63E240DC" w14:textId="77777777">
        <w:tblPrEx>
          <w:tblW w:w="13528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0EB6E179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18F48B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7885EA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48D85D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0454CBD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41CFA8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26C3FD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7ECD63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0E7361" w14:paraId="7351DA13" w14:textId="77777777">
        <w:tblPrEx>
          <w:tblW w:w="13528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79DF2C0F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01AA2A1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781EA5A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2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AC6C37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64503D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0B152F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0DC9350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7B04698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3065C" w14:paraId="4C720B2D" w14:textId="77777777">
        <w:tblPrEx>
          <w:tblW w:w="13528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2628105A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A0813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52E108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1E07E3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2FA470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528733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27DBDB9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3884746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3065C" w14:paraId="5018EBBB" w14:textId="77777777">
        <w:tblPrEx>
          <w:tblW w:w="13528" w:type="dxa"/>
          <w:tblInd w:w="-2" w:type="dxa"/>
          <w:tblLook w:val="04A0"/>
        </w:tblPrEx>
        <w:trPr>
          <w:trHeight w:val="277"/>
        </w:trPr>
        <w:tc>
          <w:tcPr>
            <w:tcW w:w="97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noWrap/>
            <w:textDirection w:val="btLr"/>
            <w:vAlign w:val="center"/>
            <w:hideMark/>
          </w:tcPr>
          <w:p w:rsidRPr="008B7796" w:rsidR="0085108D" w:rsidP="00C767BA" w14:paraId="4E2397E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午前 10 時</w:t>
            </w:r>
          </w:p>
        </w:tc>
        <w:tc>
          <w:tcPr>
            <w:tcW w:w="170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46889CD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01F4D47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2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2887D19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7D7F769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1DF4E0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5655C5D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339401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0E7361" w14:paraId="6F4F303E" w14:textId="77777777">
        <w:tblPrEx>
          <w:tblW w:w="13528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67183A5A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27836B3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77B59CC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0D4CA98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510F95A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5DECEEB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658E2A5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19FBE36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0E7361" w14:paraId="6123C0FA" w14:textId="77777777">
        <w:tblPrEx>
          <w:tblW w:w="13528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4BFAAE36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6AFA38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1C63672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2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2C79DF8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5A80D7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1BDE999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45B7AB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3228C5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3065C" w14:paraId="19529784" w14:textId="77777777">
        <w:tblPrEx>
          <w:tblW w:w="13528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33AF0E6A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5DC8B8F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786BFDD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61F630D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3CBBAAC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0692660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396047E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3DB30EF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3065C" w14:paraId="551E933D" w14:textId="77777777">
        <w:tblPrEx>
          <w:tblW w:w="13528" w:type="dxa"/>
          <w:tblInd w:w="-2" w:type="dxa"/>
          <w:tblLook w:val="04A0"/>
        </w:tblPrEx>
        <w:trPr>
          <w:trHeight w:val="277"/>
        </w:trPr>
        <w:tc>
          <w:tcPr>
            <w:tcW w:w="97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noWrap/>
            <w:textDirection w:val="btLr"/>
            <w:vAlign w:val="center"/>
            <w:hideMark/>
          </w:tcPr>
          <w:p w:rsidRPr="008B7796" w:rsidR="0085108D" w:rsidP="00C767BA" w14:paraId="108B5EC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午前 11 時</w:t>
            </w:r>
          </w:p>
        </w:tc>
        <w:tc>
          <w:tcPr>
            <w:tcW w:w="170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DBE9D4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24A4891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2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572CA24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659827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12EEC37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CCD2A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15D630E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0E7361" w14:paraId="1029B625" w14:textId="77777777">
        <w:tblPrEx>
          <w:tblW w:w="13528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11036108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9AE298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397BED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25999D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22702D2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4809BF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14EC1D1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123A97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0E7361" w14:paraId="464CFC4C" w14:textId="77777777">
        <w:tblPrEx>
          <w:tblW w:w="13528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2B3D507B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A454A8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7F48568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2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152CA28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C64107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55D7EB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577F457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899909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3065C" w14:paraId="317FC050" w14:textId="77777777">
        <w:tblPrEx>
          <w:tblW w:w="13528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1277CABA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18A8F04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2415A74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DC056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06BB57D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5C2659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652E71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7578AC8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3065C" w14:paraId="7A6D2C29" w14:textId="77777777">
        <w:tblPrEx>
          <w:tblW w:w="13528" w:type="dxa"/>
          <w:tblInd w:w="-2" w:type="dxa"/>
          <w:tblLook w:val="04A0"/>
        </w:tblPrEx>
        <w:trPr>
          <w:trHeight w:val="277"/>
        </w:trPr>
        <w:tc>
          <w:tcPr>
            <w:tcW w:w="97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noWrap/>
            <w:textDirection w:val="btLr"/>
            <w:vAlign w:val="center"/>
            <w:hideMark/>
          </w:tcPr>
          <w:p w:rsidRPr="008B7796" w:rsidR="0085108D" w:rsidP="00C767BA" w14:paraId="0D018D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午後12時</w:t>
            </w:r>
          </w:p>
        </w:tc>
        <w:tc>
          <w:tcPr>
            <w:tcW w:w="170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0FADFD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20D3F05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2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7DB90DC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3F527E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5AB8F02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03E2422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1A10327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0E7361" w14:paraId="5BA97A9E" w14:textId="77777777">
        <w:tblPrEx>
          <w:tblW w:w="13528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494429CA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5703FED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4F53D9B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5ED32A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66124A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66B21DA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5A28E88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6E6CB6B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0E7361" w14:paraId="7ADA0843" w14:textId="77777777">
        <w:tblPrEx>
          <w:tblW w:w="13528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0FD1E2D5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01F7BA4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17B218C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2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266D3BC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4799FAB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7934CA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7954DF6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480B76D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3065C" w14:paraId="3A07439C" w14:textId="77777777">
        <w:tblPrEx>
          <w:tblW w:w="13528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197BF877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43F7A61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0EAC081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78C024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7E3655B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0583E80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306979E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5976B4E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3065C" w14:paraId="2EC9DD53" w14:textId="77777777">
        <w:tblPrEx>
          <w:tblW w:w="13528" w:type="dxa"/>
          <w:tblInd w:w="-2" w:type="dxa"/>
          <w:tblLook w:val="04A0"/>
        </w:tblPrEx>
        <w:trPr>
          <w:trHeight w:val="277"/>
        </w:trPr>
        <w:tc>
          <w:tcPr>
            <w:tcW w:w="97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noWrap/>
            <w:textDirection w:val="btLr"/>
            <w:vAlign w:val="center"/>
            <w:hideMark/>
          </w:tcPr>
          <w:p w:rsidRPr="008B7796" w:rsidR="0085108D" w:rsidP="00C767BA" w14:paraId="43B97FE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午後1時</w:t>
            </w:r>
          </w:p>
        </w:tc>
        <w:tc>
          <w:tcPr>
            <w:tcW w:w="170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3E6C9EA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80F4F6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2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2E66CB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389A1B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0B2E744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102F49B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012CCD3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537DD5" w14:paraId="36C48DE9" w14:textId="77777777">
        <w:tblPrEx>
          <w:tblW w:w="13528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113C75EC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5784A9A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176C3A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2E1B7A2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F299DF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2A9D82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77A5CD5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2EC42B7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537DD5" w14:paraId="42BE7FE2" w14:textId="77777777">
        <w:tblPrEx>
          <w:tblW w:w="13528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2D84EC07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5F5F8DD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FD1BE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2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5C8E0FC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5100200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0CD9AB7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15940F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C1A29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3065C" w14:paraId="7F1E91C5" w14:textId="77777777">
        <w:tblPrEx>
          <w:tblW w:w="13528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213CE270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37C794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7E90BE2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11DC1E9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48E255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1C3BC4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3BF8493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3F1E0E7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3065C" w14:paraId="77B9BB34" w14:textId="77777777">
        <w:tblPrEx>
          <w:tblW w:w="13528" w:type="dxa"/>
          <w:tblInd w:w="-2" w:type="dxa"/>
          <w:tblLook w:val="04A0"/>
        </w:tblPrEx>
        <w:trPr>
          <w:trHeight w:val="277"/>
        </w:trPr>
        <w:tc>
          <w:tcPr>
            <w:tcW w:w="97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noWrap/>
            <w:textDirection w:val="btLr"/>
            <w:vAlign w:val="center"/>
            <w:hideMark/>
          </w:tcPr>
          <w:p w:rsidRPr="008B7796" w:rsidR="0085108D" w:rsidP="00C767BA" w14:paraId="52CB33E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午後 2 時</w:t>
            </w:r>
          </w:p>
        </w:tc>
        <w:tc>
          <w:tcPr>
            <w:tcW w:w="170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58929F7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0BFBCE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2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5633A84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16CB437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0EE83BB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7E47D59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24DAC4B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537DD5" w14:paraId="52DF726B" w14:textId="77777777">
        <w:tblPrEx>
          <w:tblW w:w="13528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2B4FBD77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2D24569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6619FE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0E50B73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4990BFE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511EA00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1EED7B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17A93EE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537DD5" w14:paraId="0E56EC91" w14:textId="77777777">
        <w:tblPrEx>
          <w:tblW w:w="13528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613563C9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58420BF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78D18C1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2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19F8699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69F846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74C620A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6FE0959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15D7AEB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3065C" w14:paraId="335FF89F" w14:textId="77777777">
        <w:tblPrEx>
          <w:tblW w:w="13528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37BE25BB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14BA537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4B2108F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4D610A6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1ED8C6C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7D4E33A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3C1F8CF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216ED14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3065C" w14:paraId="7B822EAD" w14:textId="77777777">
        <w:tblPrEx>
          <w:tblW w:w="13528" w:type="dxa"/>
          <w:tblInd w:w="-2" w:type="dxa"/>
          <w:tblLook w:val="04A0"/>
        </w:tblPrEx>
        <w:trPr>
          <w:trHeight w:val="277"/>
        </w:trPr>
        <w:tc>
          <w:tcPr>
            <w:tcW w:w="97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noWrap/>
            <w:textDirection w:val="btLr"/>
            <w:vAlign w:val="center"/>
            <w:hideMark/>
          </w:tcPr>
          <w:p w:rsidRPr="008B7796" w:rsidR="0085108D" w:rsidP="00C767BA" w14:paraId="03D1C57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午後3時</w:t>
            </w:r>
          </w:p>
        </w:tc>
        <w:tc>
          <w:tcPr>
            <w:tcW w:w="170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2190B6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7C491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2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5AFBC73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0815E8B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B8C76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6B4F3F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7008F3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537DD5" w14:paraId="1984A076" w14:textId="77777777">
        <w:tblPrEx>
          <w:tblW w:w="13528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4C45A7EB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2747D2F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09760DF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1102F00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38BF564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1F5E70F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05204E8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372787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537DD5" w14:paraId="267C7B94" w14:textId="77777777">
        <w:tblPrEx>
          <w:tblW w:w="13528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100C94EE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DBA1B9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77C070D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2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2CB6399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5CCC40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7B8A114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7AC5692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025F8B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3065C" w14:paraId="0219C85A" w14:textId="77777777">
        <w:tblPrEx>
          <w:tblW w:w="13528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109D9950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C767BA" w14:paraId="090F538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C767BA" w14:paraId="2C05189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C767BA" w14:paraId="5A8E61C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C767BA" w14:paraId="2349FD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C767BA" w14:paraId="6883EC5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C767BA" w14:paraId="280F8D4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C767BA" w14:paraId="77AB4F9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Pr="008B7796" w:rsidR="00C67DC0" w:rsidP="003A1210" w14:paraId="3227CC7C" w14:textId="77777777">
      <w:pPr>
        <w:bidi w:val="false"/>
        <w:rPr>
          <w:rFonts w:ascii="Century Gothic" w:hAnsi="Century Gothic"/>
        </w:rPr>
      </w:pPr>
    </w:p>
    <w:p w:rsidRPr="008B7796" w:rsidR="003A2F82" w:rsidP="003A1210" w14:paraId="3BDC75D5" w14:textId="77777777">
      <w:pPr>
        <w:bidi w:val="false"/>
        <w:rPr>
          <w:rFonts w:ascii="Century Gothic" w:hAnsi="Century Gothic"/>
        </w:rPr>
      </w:pPr>
    </w:p>
    <w:tbl>
      <w:tblPr>
        <w:tblW w:w="13515" w:type="dxa"/>
        <w:tblInd w:w="-2" w:type="dxa"/>
        <w:tblLook w:val="04A0"/>
      </w:tblPr>
      <w:tblGrid>
        <w:gridCol w:w="975"/>
        <w:gridCol w:w="1701"/>
        <w:gridCol w:w="1743"/>
        <w:gridCol w:w="1654"/>
        <w:gridCol w:w="154"/>
        <w:gridCol w:w="1661"/>
        <w:gridCol w:w="154"/>
        <w:gridCol w:w="1815"/>
        <w:gridCol w:w="1843"/>
        <w:gridCol w:w="1645"/>
        <w:gridCol w:w="170"/>
      </w:tblGrid>
      <w:tr w:rsidTr="0042793A" w14:paraId="7F1ACE94" w14:textId="77777777">
        <w:tblPrEx>
          <w:tblW w:w="13515" w:type="dxa"/>
          <w:tblInd w:w="-2" w:type="dxa"/>
          <w:tblLook w:val="04A0"/>
        </w:tblPrEx>
        <w:trPr>
          <w:gridAfter w:val="1"/>
          <w:wAfter w:w="170" w:type="dxa"/>
          <w:trHeight w:val="354"/>
        </w:trPr>
        <w:tc>
          <w:tcPr>
            <w:tcW w:w="6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37DD5" w:rsidR="0042793A" w:rsidP="0042793A" w14:paraId="13A1537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808080" w:themeColor="background1" w:themeShade="80"/>
              </w:rPr>
            </w:pPr>
            <w:r w:rsidRPr="00537DD5">
              <w:rPr>
                <w:rFonts w:ascii="Century Gothic" w:hAnsi="Century Gothic" w:eastAsia="Times New Roman" w:cs="Times New Roman"/>
                <w:b/>
                <w:color w:val="808080" w:themeColor="background1" w:themeShade="80"/>
                <w:lang w:eastAsia="Japanese"/>
                <w:eastAsianLayout/>
              </w:rPr>
              <w:t>毎週のスケジュール:7日間 - 24時間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37DD5" w:rsidR="0042793A" w:rsidP="0042793A" w14:paraId="2F0C6D2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808080" w:themeColor="background1" w:themeShade="80"/>
                <w:sz w:val="20"/>
                <w:szCs w:val="20"/>
              </w:rPr>
            </w:pPr>
            <w:r w:rsidRPr="00537DD5">
              <w:rPr>
                <w:rFonts w:ascii="Century Gothic" w:hAnsi="Century Gothic" w:eastAsia="Times New Roman" w:cs="Times New Roman"/>
                <w:color w:val="808080" w:themeColor="background1" w:themeShade="80"/>
                <w:sz w:val="20"/>
                <w:szCs w:val="20"/>
                <w:lang w:eastAsia="Japanese"/>
                <w:eastAsianLayout/>
              </w:rPr>
              <w:t>の週:</w:t>
            </w:r>
          </w:p>
        </w:tc>
        <w:tc>
          <w:tcPr>
            <w:tcW w:w="5457" w:type="dxa"/>
            <w:gridSpan w:val="4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37DD5" w:rsidR="0042793A" w:rsidP="00A32A25" w14:paraId="0AC33D7E" w14:textId="77777777">
            <w:pPr>
              <w:bidi w:val="false"/>
              <w:ind w:firstLine="240" w:firstLineChars="100"/>
              <w:rPr>
                <w:rFonts w:ascii="Century Gothic" w:hAnsi="Century Gothic" w:eastAsia="Times New Roman" w:cs="Times New Roman"/>
                <w:b/>
                <w:color w:val="808080" w:themeColor="background1" w:themeShade="80"/>
              </w:rPr>
            </w:pPr>
          </w:p>
        </w:tc>
      </w:tr>
      <w:tr w:rsidTr="00A3065C" w14:paraId="54113F0D" w14:textId="77777777">
        <w:tblPrEx>
          <w:tblW w:w="13515" w:type="dxa"/>
          <w:tblInd w:w="-2" w:type="dxa"/>
          <w:tblLook w:val="04A0"/>
        </w:tblPrEx>
        <w:trPr>
          <w:trHeight w:val="168"/>
        </w:trPr>
        <w:tc>
          <w:tcPr>
            <w:tcW w:w="11700" w:type="dxa"/>
            <w:gridSpan w:val="9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37DD5" w:rsidR="0085108D" w:rsidP="00C767BA" w14:paraId="427412BB" w14:textId="77777777">
            <w:pPr>
              <w:bidi w:val="false"/>
              <w:ind w:firstLine="240" w:firstLineChars="100"/>
              <w:rPr>
                <w:rFonts w:ascii="Century Gothic" w:hAnsi="Century Gothic" w:eastAsia="Times New Roman" w:cs="Times New Roman"/>
                <w:color w:val="808080" w:themeColor="background1" w:themeShade="80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37DD5" w:rsidR="0085108D" w:rsidP="00C767BA" w14:paraId="79FF594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Tr="00A3065C" w14:paraId="2FF5ED4B" w14:textId="77777777">
        <w:tblPrEx>
          <w:tblW w:w="13515" w:type="dxa"/>
          <w:tblInd w:w="-2" w:type="dxa"/>
          <w:tblLook w:val="04A0"/>
        </w:tblPrEx>
        <w:trPr>
          <w:trHeight w:val="566"/>
        </w:trPr>
        <w:tc>
          <w:tcPr>
            <w:tcW w:w="9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noWrap/>
            <w:vAlign w:val="center"/>
            <w:hideMark/>
          </w:tcPr>
          <w:p w:rsidRPr="008B7796" w:rsidR="0085108D" w:rsidP="00C767BA" w14:paraId="34ACC78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時間</w:t>
            </w:r>
          </w:p>
        </w:tc>
        <w:tc>
          <w:tcPr>
            <w:tcW w:w="17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476B1" w:themeFill="accent2" w:themeFillShade="BF"/>
            <w:noWrap/>
            <w:vAlign w:val="center"/>
            <w:hideMark/>
          </w:tcPr>
          <w:p w:rsidRPr="008B7796" w:rsidR="0085108D" w:rsidP="00C767BA" w14:paraId="636FCF9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太陽</w:t>
            </w:r>
          </w:p>
        </w:tc>
        <w:tc>
          <w:tcPr>
            <w:tcW w:w="174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74C80" w:themeFill="accent1" w:themeFillShade="BF"/>
            <w:noWrap/>
            <w:vAlign w:val="center"/>
            <w:hideMark/>
          </w:tcPr>
          <w:p w:rsidRPr="008B7796" w:rsidR="0085108D" w:rsidP="00C767BA" w14:paraId="537C11F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月</w:t>
            </w:r>
          </w:p>
        </w:tc>
        <w:tc>
          <w:tcPr>
            <w:tcW w:w="1808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4A66AC" w:themeFill="accent1"/>
            <w:noWrap/>
            <w:vAlign w:val="center"/>
            <w:hideMark/>
          </w:tcPr>
          <w:p w:rsidRPr="008B7796" w:rsidR="0085108D" w:rsidP="00C767BA" w14:paraId="59C96A4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火</w:t>
            </w:r>
          </w:p>
        </w:tc>
        <w:tc>
          <w:tcPr>
            <w:tcW w:w="181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74C80" w:themeFill="accent1" w:themeFillShade="BF"/>
            <w:noWrap/>
            <w:vAlign w:val="center"/>
            <w:hideMark/>
          </w:tcPr>
          <w:p w:rsidRPr="008B7796" w:rsidR="0085108D" w:rsidP="00C767BA" w14:paraId="1EFFC95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結婚する</w:t>
            </w:r>
          </w:p>
        </w:tc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4A66AC" w:themeFill="accent1"/>
            <w:noWrap/>
            <w:vAlign w:val="center"/>
            <w:hideMark/>
          </w:tcPr>
          <w:p w:rsidRPr="008B7796" w:rsidR="0085108D" w:rsidP="00C767BA" w14:paraId="55DBDF6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木</w:t>
            </w:r>
          </w:p>
        </w:tc>
        <w:tc>
          <w:tcPr>
            <w:tcW w:w="184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74C80" w:themeFill="accent1" w:themeFillShade="BF"/>
            <w:noWrap/>
            <w:vAlign w:val="center"/>
            <w:hideMark/>
          </w:tcPr>
          <w:p w:rsidRPr="008B7796" w:rsidR="0085108D" w:rsidP="00C767BA" w14:paraId="6F155EB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金</w:t>
            </w:r>
          </w:p>
        </w:tc>
        <w:tc>
          <w:tcPr>
            <w:tcW w:w="181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476B1" w:themeFill="accent2" w:themeFillShade="BF"/>
            <w:noWrap/>
            <w:vAlign w:val="center"/>
            <w:hideMark/>
          </w:tcPr>
          <w:p w:rsidRPr="008B7796" w:rsidR="0085108D" w:rsidP="00C767BA" w14:paraId="21E02B9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土</w:t>
            </w:r>
          </w:p>
        </w:tc>
      </w:tr>
      <w:tr w:rsidTr="00A3065C" w14:paraId="32DB2F26" w14:textId="77777777">
        <w:tblPrEx>
          <w:tblW w:w="13515" w:type="dxa"/>
          <w:tblInd w:w="-2" w:type="dxa"/>
          <w:tblLook w:val="04A0"/>
        </w:tblPrEx>
        <w:trPr>
          <w:trHeight w:val="277"/>
        </w:trPr>
        <w:tc>
          <w:tcPr>
            <w:tcW w:w="97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noWrap/>
            <w:textDirection w:val="btLr"/>
            <w:vAlign w:val="center"/>
            <w:hideMark/>
          </w:tcPr>
          <w:p w:rsidRPr="008B7796" w:rsidR="0085108D" w:rsidP="00C767BA" w14:paraId="089D262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午後4時</w:t>
            </w:r>
          </w:p>
        </w:tc>
        <w:tc>
          <w:tcPr>
            <w:tcW w:w="170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0FCC3ED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299488B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424CB11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1331869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6E04DE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4BE4C5D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2287127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537DD5" w14:paraId="0B7EBC99" w14:textId="77777777">
        <w:tblPrEx>
          <w:tblW w:w="13515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1DACA431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0323A80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09F289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388B6BD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57B48E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44D3731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7EF43D0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7AD654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537DD5" w14:paraId="272E45FE" w14:textId="77777777">
        <w:tblPrEx>
          <w:tblW w:w="13515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1815E186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1A797E0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41E50D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0B4355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313A521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256D304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68E2C6E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5EF63A7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3065C" w14:paraId="234DC3A8" w14:textId="77777777">
        <w:tblPrEx>
          <w:tblW w:w="13515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353FFBCA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72AB380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2D91D8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4F319D2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3D664E7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18DBE8C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477E7FE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5AFC7CD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3065C" w14:paraId="24572AF9" w14:textId="77777777">
        <w:tblPrEx>
          <w:tblW w:w="13515" w:type="dxa"/>
          <w:tblInd w:w="-2" w:type="dxa"/>
          <w:tblLook w:val="04A0"/>
        </w:tblPrEx>
        <w:trPr>
          <w:trHeight w:val="277"/>
        </w:trPr>
        <w:tc>
          <w:tcPr>
            <w:tcW w:w="97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noWrap/>
            <w:textDirection w:val="btLr"/>
            <w:vAlign w:val="center"/>
            <w:hideMark/>
          </w:tcPr>
          <w:p w:rsidRPr="008B7796" w:rsidR="0085108D" w:rsidP="00C767BA" w14:paraId="7957DA6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午後5時</w:t>
            </w:r>
          </w:p>
        </w:tc>
        <w:tc>
          <w:tcPr>
            <w:tcW w:w="170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3A634B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0E595CF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15515F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DCE77C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24D61AC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4CD5BE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154C1F3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537DD5" w14:paraId="7A0A336A" w14:textId="77777777">
        <w:tblPrEx>
          <w:tblW w:w="13515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3F1854B2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2375FA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000564F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A00093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1E6E4B8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0853C1B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103AB31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36F542A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537DD5" w14:paraId="0CABCA4B" w14:textId="77777777">
        <w:tblPrEx>
          <w:tblW w:w="13515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74635F4B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234BAE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297C6C0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2549CFD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1BB74F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28076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7556BC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1B9A61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3065C" w14:paraId="0AFBDFBA" w14:textId="77777777">
        <w:tblPrEx>
          <w:tblW w:w="13515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357C6920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00D9CE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3EC8C27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36D80DD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1997DD8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721A57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779C23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3C14F4B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3065C" w14:paraId="2A628E44" w14:textId="77777777">
        <w:tblPrEx>
          <w:tblW w:w="13515" w:type="dxa"/>
          <w:tblInd w:w="-2" w:type="dxa"/>
          <w:tblLook w:val="04A0"/>
        </w:tblPrEx>
        <w:trPr>
          <w:trHeight w:val="277"/>
        </w:trPr>
        <w:tc>
          <w:tcPr>
            <w:tcW w:w="97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noWrap/>
            <w:textDirection w:val="btLr"/>
            <w:vAlign w:val="center"/>
            <w:hideMark/>
          </w:tcPr>
          <w:p w:rsidRPr="008B7796" w:rsidR="0085108D" w:rsidP="00C767BA" w14:paraId="7BC2A99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午後6時</w:t>
            </w:r>
          </w:p>
        </w:tc>
        <w:tc>
          <w:tcPr>
            <w:tcW w:w="170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75F15A4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47212DD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5EE82EB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0C547F9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20AE9EC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660E7F4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5536979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537DD5" w14:paraId="1A65E787" w14:textId="77777777">
        <w:tblPrEx>
          <w:tblW w:w="13515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21F89DB2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59C68B1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30D2812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16B20E9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47E7552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10BABB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66AE1FF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410C92B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537DD5" w14:paraId="56EF1418" w14:textId="77777777">
        <w:tblPrEx>
          <w:tblW w:w="13515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526FE67B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29E9DE9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0C0E166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137D964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53FAF2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5D2737F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449A30F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6A54EC0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3065C" w14:paraId="7FCB03B8" w14:textId="77777777">
        <w:tblPrEx>
          <w:tblW w:w="13515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2CE2B0DD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0FA7E77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3767067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066FB4F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067EF26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4F261E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046D007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64B7F1F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3065C" w14:paraId="46D470AD" w14:textId="77777777">
        <w:tblPrEx>
          <w:tblW w:w="13515" w:type="dxa"/>
          <w:tblInd w:w="-2" w:type="dxa"/>
          <w:tblLook w:val="04A0"/>
        </w:tblPrEx>
        <w:trPr>
          <w:trHeight w:val="277"/>
        </w:trPr>
        <w:tc>
          <w:tcPr>
            <w:tcW w:w="97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noWrap/>
            <w:textDirection w:val="btLr"/>
            <w:vAlign w:val="center"/>
            <w:hideMark/>
          </w:tcPr>
          <w:p w:rsidRPr="008B7796" w:rsidR="0085108D" w:rsidP="00C767BA" w14:paraId="2A5AAC5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午後7時</w:t>
            </w:r>
          </w:p>
        </w:tc>
        <w:tc>
          <w:tcPr>
            <w:tcW w:w="170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73937C2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7C0F7EA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797A780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A5C6B2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7687AEA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E45182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BBDAE4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537DD5" w14:paraId="60D36E3C" w14:textId="77777777">
        <w:tblPrEx>
          <w:tblW w:w="13515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5EF3793C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3D7ECB3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446BD5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8DAB3E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29359E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091EF8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043A24B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59E313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537DD5" w14:paraId="46275EDC" w14:textId="77777777">
        <w:tblPrEx>
          <w:tblW w:w="13515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2A38F0C7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579DB3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0EDC579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361886E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5FB55D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76189C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2926959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84625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3065C" w14:paraId="21873C2C" w14:textId="77777777">
        <w:tblPrEx>
          <w:tblW w:w="13515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6F6EF403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0E940BF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09C5D7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9B9C04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1611F97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A9B773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939229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2FEFE7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3065C" w14:paraId="655EB161" w14:textId="77777777">
        <w:tblPrEx>
          <w:tblW w:w="13515" w:type="dxa"/>
          <w:tblInd w:w="-2" w:type="dxa"/>
          <w:tblLook w:val="04A0"/>
        </w:tblPrEx>
        <w:trPr>
          <w:trHeight w:val="277"/>
        </w:trPr>
        <w:tc>
          <w:tcPr>
            <w:tcW w:w="97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noWrap/>
            <w:textDirection w:val="btLr"/>
            <w:vAlign w:val="center"/>
            <w:hideMark/>
          </w:tcPr>
          <w:p w:rsidRPr="008B7796" w:rsidR="0085108D" w:rsidP="00C767BA" w14:paraId="5C1C271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午後8時</w:t>
            </w:r>
          </w:p>
        </w:tc>
        <w:tc>
          <w:tcPr>
            <w:tcW w:w="170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3F15A0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3BBB89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249D5B4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43C3C42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4848F4B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31E0130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7C47B10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537DD5" w14:paraId="34554F00" w14:textId="77777777">
        <w:tblPrEx>
          <w:tblW w:w="13515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7CC7C8A7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1769968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48C03C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11EBCE3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1E53DFD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12BF013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449F5B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3089DFA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537DD5" w14:paraId="773B30F8" w14:textId="77777777">
        <w:tblPrEx>
          <w:tblW w:w="13515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47C48439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591154A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08E94B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78F8EC7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00950BC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70F22D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15D4277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06FB716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3065C" w14:paraId="4EE247FF" w14:textId="77777777">
        <w:tblPrEx>
          <w:tblW w:w="13515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34D29A26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0E70679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0943DAA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0B27689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01E37C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0F20EEE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7D7A9C4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63C9C6F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3065C" w14:paraId="52D1D825" w14:textId="77777777">
        <w:tblPrEx>
          <w:tblW w:w="13515" w:type="dxa"/>
          <w:tblInd w:w="-2" w:type="dxa"/>
          <w:tblLook w:val="04A0"/>
        </w:tblPrEx>
        <w:trPr>
          <w:trHeight w:val="277"/>
        </w:trPr>
        <w:tc>
          <w:tcPr>
            <w:tcW w:w="97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noWrap/>
            <w:textDirection w:val="btLr"/>
            <w:vAlign w:val="center"/>
            <w:hideMark/>
          </w:tcPr>
          <w:p w:rsidRPr="008B7796" w:rsidR="0085108D" w:rsidP="00C767BA" w14:paraId="59F0D4C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午後 9 時</w:t>
            </w:r>
          </w:p>
        </w:tc>
        <w:tc>
          <w:tcPr>
            <w:tcW w:w="170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0720D48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1185216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3B5EF2F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49AB37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7DE37A4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1AD6C96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3CF9B64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537DD5" w14:paraId="33C67E61" w14:textId="77777777">
        <w:tblPrEx>
          <w:tblW w:w="13515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575DD8EF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6582C5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3FA974B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2F0A23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48D231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7587881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B7C9B5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265F5ED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537DD5" w14:paraId="111824BB" w14:textId="77777777">
        <w:tblPrEx>
          <w:tblW w:w="13515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60EB1705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35DEF51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56DE1E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238128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2CED241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208EB01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1D0565F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7325ED9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3065C" w14:paraId="1D1E021B" w14:textId="77777777">
        <w:tblPrEx>
          <w:tblW w:w="13515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6645C504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1DA4154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3AD205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262C2FF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0838071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874F5B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A02563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76B1C6A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3065C" w14:paraId="26649204" w14:textId="77777777">
        <w:tblPrEx>
          <w:tblW w:w="13515" w:type="dxa"/>
          <w:tblInd w:w="-2" w:type="dxa"/>
          <w:tblLook w:val="04A0"/>
        </w:tblPrEx>
        <w:trPr>
          <w:trHeight w:val="277"/>
        </w:trPr>
        <w:tc>
          <w:tcPr>
            <w:tcW w:w="97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noWrap/>
            <w:textDirection w:val="btLr"/>
            <w:vAlign w:val="center"/>
            <w:hideMark/>
          </w:tcPr>
          <w:p w:rsidRPr="008B7796" w:rsidR="0085108D" w:rsidP="00C767BA" w14:paraId="234383C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午後10時</w:t>
            </w:r>
          </w:p>
        </w:tc>
        <w:tc>
          <w:tcPr>
            <w:tcW w:w="170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7023251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0F5294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6E267E7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55CF59D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0EB5DA6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7187963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799A0FF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537DD5" w14:paraId="4BEED146" w14:textId="77777777">
        <w:tblPrEx>
          <w:tblW w:w="13515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7B4257F9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3B35F85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20844E3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0EB9411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7402D0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2AF8E00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28B767A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1F1035D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537DD5" w14:paraId="1AD805C1" w14:textId="77777777">
        <w:tblPrEx>
          <w:tblW w:w="13515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23DF458B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477BBA8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70B0203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2FCFCC6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51E11B6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43E426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2298EF8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6028DDF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3065C" w14:paraId="2859A534" w14:textId="77777777">
        <w:tblPrEx>
          <w:tblW w:w="13515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6C61795A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7279736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384CD3B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7662EE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4C59B2E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2831631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09B3706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43EAF8D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3065C" w14:paraId="2B3CACCC" w14:textId="77777777">
        <w:tblPrEx>
          <w:tblW w:w="13515" w:type="dxa"/>
          <w:tblInd w:w="-2" w:type="dxa"/>
          <w:tblLook w:val="04A0"/>
        </w:tblPrEx>
        <w:trPr>
          <w:trHeight w:val="277"/>
        </w:trPr>
        <w:tc>
          <w:tcPr>
            <w:tcW w:w="97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noWrap/>
            <w:textDirection w:val="btLr"/>
            <w:vAlign w:val="center"/>
            <w:hideMark/>
          </w:tcPr>
          <w:p w:rsidRPr="008B7796" w:rsidR="0085108D" w:rsidP="00C767BA" w14:paraId="122385D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午後11時</w:t>
            </w:r>
          </w:p>
        </w:tc>
        <w:tc>
          <w:tcPr>
            <w:tcW w:w="170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77D294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4857AE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FC7D55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0504F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03F3E8D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3F38C6F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0035CE6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537DD5" w14:paraId="25668A19" w14:textId="77777777">
        <w:tblPrEx>
          <w:tblW w:w="13515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51BDE45A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7CEE3B8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5A6F1E1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73E1FCB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3FA8162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2E678A3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552D95C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50D8BA0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537DD5" w14:paraId="2A936168" w14:textId="77777777">
        <w:tblPrEx>
          <w:tblW w:w="13515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69CCA0D8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A436E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37EF9A3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7DFC3BA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508918F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368F5E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351AB36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5C61AF6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3065C" w14:paraId="7485110C" w14:textId="77777777">
        <w:tblPrEx>
          <w:tblW w:w="13515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730C9BD5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C767BA" w14:paraId="45C33E6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C767BA" w14:paraId="6E3DD15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C767BA" w14:paraId="5495650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C767BA" w14:paraId="025196C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C767BA" w14:paraId="0F125D5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C767BA" w14:paraId="4E9273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C767BA" w14:paraId="636D55E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361D3" w:rsidP="00A361D3" w14:paraId="2FEBF7EA" w14:textId="77777777">
      <w:pPr>
        <w:bidi w:val="false"/>
        <w:rPr>
          <w:rFonts w:ascii="Century Gothic" w:hAnsi="Century Gothic"/>
        </w:rPr>
      </w:pPr>
    </w:p>
    <w:p w:rsidR="00A361D3" w:rsidP="00A361D3" w14:paraId="0A929DE8" w14:textId="77777777">
      <w:pPr>
        <w:bidi w:val="false"/>
        <w:rPr>
          <w:rFonts w:ascii="Century Gothic" w:hAnsi="Century Gothic"/>
        </w:rPr>
      </w:pPr>
    </w:p>
    <w:p w:rsidRPr="0047491B" w:rsidR="00A361D3" w:rsidP="00A361D3" w14:paraId="35C09537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3385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3385"/>
      </w:tblGrid>
      <w:tr w:rsidTr="00A361D3" w14:paraId="311126D1" w14:textId="77777777">
        <w:tblPrEx>
          <w:tblW w:w="13385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587"/>
        </w:trPr>
        <w:tc>
          <w:tcPr>
            <w:tcW w:w="13385" w:type="dxa"/>
          </w:tcPr>
          <w:p w:rsidRPr="00692C04" w:rsidR="00A361D3" w:rsidP="00C767BA" w14:paraId="382920D8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92C04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="00A361D3" w:rsidP="00C767BA" w14:paraId="1CDDCB5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A361D3" w:rsidP="00C767BA" w14:paraId="03CED6C0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="00A361D3" w:rsidP="00A361D3" w14:paraId="7A0AFA10" w14:textId="77777777">
      <w:pPr>
        <w:rPr>
          <w:rFonts w:ascii="Century Gothic" w:hAnsi="Century Gothic" w:cs="Arial"/>
          <w:sz w:val="20"/>
          <w:szCs w:val="20"/>
        </w:rPr>
      </w:pPr>
    </w:p>
    <w:p w:rsidRPr="00D3383E" w:rsidR="00A361D3" w:rsidP="00A361D3" w14:paraId="1228255C" w14:textId="77777777">
      <w:pPr>
        <w:rPr>
          <w:rFonts w:ascii="Century Gothic" w:hAnsi="Century Gothic" w:cs="Arial"/>
          <w:sz w:val="20"/>
          <w:szCs w:val="20"/>
        </w:rPr>
      </w:pPr>
    </w:p>
    <w:p w:rsidRPr="008B7796" w:rsidR="00A361D3" w:rsidP="00A361D3" w14:paraId="292E037B" w14:textId="77777777">
      <w:pPr>
        <w:rPr>
          <w:rFonts w:ascii="Century Gothic" w:hAnsi="Century Gothic"/>
        </w:rPr>
      </w:pPr>
    </w:p>
    <w:sectPr w:rsidSect="003A2F82">
      <w:headerReference w:type="default" r:id="rId7"/>
      <w:pgSz w:w="15840" w:h="12240" w:orient="landscape"/>
      <w:pgMar w:top="720" w:right="720" w:bottom="360" w:left="1138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767BA" w:rsidP="003A2F82" w14:paraId="066604C5" w14:textId="77777777">
    <w:pPr>
      <w:pStyle w:val="Header"/>
      <w:ind w:left="-113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C8"/>
    <w:rsid w:val="00017C49"/>
    <w:rsid w:val="000E261F"/>
    <w:rsid w:val="000E7361"/>
    <w:rsid w:val="001F579E"/>
    <w:rsid w:val="0023557B"/>
    <w:rsid w:val="003A1210"/>
    <w:rsid w:val="003A2F82"/>
    <w:rsid w:val="0042793A"/>
    <w:rsid w:val="00471C74"/>
    <w:rsid w:val="0047491B"/>
    <w:rsid w:val="004868C0"/>
    <w:rsid w:val="004937B7"/>
    <w:rsid w:val="004E1B24"/>
    <w:rsid w:val="00535612"/>
    <w:rsid w:val="00537DD5"/>
    <w:rsid w:val="005F10C8"/>
    <w:rsid w:val="00641741"/>
    <w:rsid w:val="00687021"/>
    <w:rsid w:val="00692C04"/>
    <w:rsid w:val="0069525D"/>
    <w:rsid w:val="00754FB7"/>
    <w:rsid w:val="007B6D47"/>
    <w:rsid w:val="0085108D"/>
    <w:rsid w:val="008521CD"/>
    <w:rsid w:val="008B7796"/>
    <w:rsid w:val="008B7DE0"/>
    <w:rsid w:val="00A3065C"/>
    <w:rsid w:val="00A32A25"/>
    <w:rsid w:val="00A361D3"/>
    <w:rsid w:val="00C65A99"/>
    <w:rsid w:val="00C67DC0"/>
    <w:rsid w:val="00C767BA"/>
    <w:rsid w:val="00D3383E"/>
    <w:rsid w:val="00DA45FE"/>
    <w:rsid w:val="00DB5AA5"/>
    <w:rsid w:val="00DC3E2D"/>
    <w:rsid w:val="00F41DE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385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3A2F82"/>
    <w:pPr>
      <w:tabs>
        <w:tab w:val="center" w:pos="4680"/>
        <w:tab w:val="right" w:pos="9360"/>
      </w:tabs>
    </w:pPr>
  </w:style>
  <w:style w:type="character" w:styleId="a" w:customStyle="1">
    <w:name w:val="Верхний колонтитул Знак"/>
    <w:basedOn w:val="DefaultParagraphFont"/>
    <w:link w:val="Header"/>
    <w:uiPriority w:val="99"/>
    <w:rsid w:val="003A2F82"/>
  </w:style>
  <w:style w:type="paragraph" w:styleId="Footer">
    <w:name w:val="footer"/>
    <w:basedOn w:val="Normal"/>
    <w:link w:val="a0"/>
    <w:uiPriority w:val="99"/>
    <w:unhideWhenUsed/>
    <w:rsid w:val="003A2F82"/>
    <w:pPr>
      <w:tabs>
        <w:tab w:val="center" w:pos="4680"/>
        <w:tab w:val="right" w:pos="9360"/>
      </w:tabs>
    </w:pPr>
  </w:style>
  <w:style w:type="character" w:styleId="a0" w:customStyle="1">
    <w:name w:val="Нижний колонтитул Знак"/>
    <w:basedOn w:val="DefaultParagraphFont"/>
    <w:link w:val="Footer"/>
    <w:uiPriority w:val="99"/>
    <w:rsid w:val="003A2F82"/>
  </w:style>
  <w:style w:type="table" w:styleId="TableGrid">
    <w:name w:val="Table Grid"/>
    <w:basedOn w:val="TableNormal"/>
    <w:uiPriority w:val="39"/>
    <w:rsid w:val="00A361D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jp.smartsheet.com/try-it?trp=77277&amp;utm_language=JA&amp;utm_source=integrated+content&amp;utm_campaign=/20-free-calendar-templates-work-personal-planning&amp;utm_medium=ic+work+personal+planning+printable+weekly+calendar+template+landscape+word+jp&amp;lpa=ic+work+personal+planning+printable+weekly+calendar+template+landscape+word+jp&amp;lx=VP_CyadgTnJOljvhy0tIYgBAgeTPLDIL8TQRu558b7w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theme" Target="theme/theme1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722E04-64F0-4B69-98B2-E40257B4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IC-Printable-Weekly-Calendar-Template-Landscape-WORD</Template>
  <TotalTime>0</TotalTime>
  <Pages>4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2017-10-06T00:37:00Z</dcterms:created>
  <dcterms:modified xsi:type="dcterms:W3CDTF">2017-10-06T00:37:00Z</dcterms:modified>
</cp:coreProperties>
</file>