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W w:w="14140" w:type="dxa"/>
        <w:tblInd w:w="-169" w:type="dxa"/>
        <w:tblLayout w:type="fixed"/>
        <w:tblLook w:val="04A0"/>
      </w:tblPr>
      <w:tblGrid>
        <w:gridCol w:w="2019"/>
        <w:gridCol w:w="38"/>
        <w:gridCol w:w="1981"/>
        <w:gridCol w:w="2019"/>
        <w:gridCol w:w="2020"/>
        <w:gridCol w:w="2020"/>
        <w:gridCol w:w="2020"/>
        <w:gridCol w:w="2023"/>
      </w:tblGrid>
      <w:tr w:rsidTr="00EE45EC" w14:paraId="3A38F32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720"/>
        </w:trPr>
        <w:tc>
          <w:tcPr>
            <w:tcW w:w="2057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649CB" w:rsidR="00410111" w:rsidP="00410111" w14:paraId="490C907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r>
              <w:rPr>
                <w:rFonts w:ascii="Arial" w:hAnsi="Arial" w:eastAsia="Times New Roman" w:cs="Times New Roman"/>
                <w:b/>
                <w:color w:val="808080" w:themeColor="background1" w:themeShade="80"/>
                <w:sz w:val="32"/>
                <w:szCs w:val="48"/>
                <w:lang w:eastAsia="Japanese"/>
                <w:eastAsianLayout/>
              </w:rPr>
              <w:t>月</w:t>
            </w:r>
          </w:p>
        </w:tc>
        <w:tc>
          <w:tcPr>
            <w:tcW w:w="12083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3649CB" w:rsidR="00410111" w:rsidP="00410111" w14:paraId="020FFBB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bookmarkStart w:name="_GoBack" w:id="0"/>
            <w:bookmarkEnd w:id="0"/>
            <w:r>
              <w:rPr>
                <w:noProof/>
                <w:lang w:eastAsia="Japanese"/>
                <w:eastAsianLayout/>
              </w:rPr>
            </w:r>
          </w:p>
        </w:tc>
      </w:tr>
      <w:tr w:rsidTr="00EE45EC" w14:paraId="447A12F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35"/>
        </w:trPr>
        <w:tc>
          <w:tcPr>
            <w:tcW w:w="2057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10111" w:rsidR="00410111" w:rsidP="00410111" w14:paraId="35D3E3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808080" w:themeColor="background1" w:themeShade="80"/>
                <w:sz w:val="18"/>
                <w:szCs w:val="48"/>
              </w:rPr>
            </w:pPr>
          </w:p>
        </w:tc>
        <w:tc>
          <w:tcPr>
            <w:tcW w:w="12083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10111" w:rsidR="00410111" w:rsidP="00410111" w14:paraId="1CC4C9A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18"/>
                <w:szCs w:val="48"/>
              </w:rPr>
            </w:pPr>
          </w:p>
        </w:tc>
      </w:tr>
      <w:tr w:rsidTr="00410111" w14:paraId="521071B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305"/>
        </w:trPr>
        <w:tc>
          <w:tcPr>
            <w:tcW w:w="2019" w:type="dxa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A3595A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2019" w:type="dxa"/>
            <w:gridSpan w:val="2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4B9C81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2019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363DA6D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7637794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493552F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DBCBF6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2023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6D07749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Tr="00410111" w14:paraId="023F8FD7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5BE8320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5D3421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449BD54F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295306E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13C7F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38E777C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22E9E69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</w:tr>
      <w:tr w:rsidTr="00410111" w14:paraId="44D6C0C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B7DD6F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AB990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3193705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960802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620262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A63F6B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7FD8B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Tr="00410111" w14:paraId="6C1FD8A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DAD58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7E1C625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1F5225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432ED6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CB1A3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AB9322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3DC5E64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</w:tr>
      <w:tr w:rsidTr="00410111" w14:paraId="642E576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1CC86F7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069039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67BABB9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BCBCD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40A49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B510C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0E5168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Tr="00410111" w14:paraId="6D21D6B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0DB65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DC63F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30F34742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0016AA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1641FB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921940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38FBD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</w:tr>
      <w:tr w:rsidTr="00410111" w14:paraId="66F2EF7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46364CF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C33ABE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55750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1C3C10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DD133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B9A4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5F65A4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Tr="00410111" w14:paraId="52D763BF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10D8E07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B27752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3C6C0D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AE1109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74616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6D8DA7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424ED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</w:tr>
      <w:tr w:rsidTr="00410111" w14:paraId="64071A71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C1A87D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0D9A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95BC7F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1136C9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3A454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380C63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6E418E9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Tr="00410111" w14:paraId="7DDD5F0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F8E47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1058F8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4C9BA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5FCE3D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1BE489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F472C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4BE3D13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</w:tr>
      <w:tr w:rsidTr="00410111" w14:paraId="65C53E0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0927C2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EB1FFC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DAEF2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BA7627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F7893A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FC5E24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587CC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Tr="00410111" w14:paraId="4DB1B43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5AEA740E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F73162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D26951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eastAsia="Japanese"/>
                <w:eastAsianLayout/>
              </w:rPr>
              <w:t xml:space="preserve"> </w:t>
            </w:r>
          </w:p>
        </w:tc>
        <w:tc>
          <w:tcPr>
            <w:tcW w:w="8083" w:type="dxa"/>
            <w:gridSpan w:val="4"/>
            <w:vMerge w:val="restart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thinDiagStripe" w:color="E4EDEB" w:fill="auto"/>
            <w:vAlign w:val="center"/>
            <w:hideMark/>
          </w:tcPr>
          <w:p w:rsidRPr="003649CB" w:rsidR="003649CB" w:rsidP="003649CB" w14:paraId="3C31630D" w14:textId="77777777">
            <w:pPr>
              <w:bidi w:val="false"/>
              <w:ind w:firstLine="220" w:firstLineChars="100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3649CB"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10111" w14:paraId="588B0D5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55AF77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D59D5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70253D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8083" w:type="dxa"/>
            <w:gridSpan w:val="4"/>
            <w:vMerge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vAlign w:val="center"/>
            <w:hideMark/>
          </w:tcPr>
          <w:p w:rsidRPr="003649CB" w:rsidR="003649CB" w:rsidP="003649CB" w14:paraId="7F5770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313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/>
      </w:tblPr>
      <w:tblGrid>
        <w:gridCol w:w="13139"/>
      </w:tblGrid>
      <w:tr w:rsidTr="00410111" w14:paraId="653477D7" w14:textId="77777777">
        <w:tblPrEx>
          <w:tblW w:w="1313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60" w:type="dxa"/>
            <w:right w:w="115" w:type="dxa"/>
          </w:tblCellMar>
          <w:tblLook w:val="04A0"/>
        </w:tblPrEx>
        <w:trPr>
          <w:trHeight w:val="2731"/>
        </w:trPr>
        <w:tc>
          <w:tcPr>
            <w:tcW w:w="13139" w:type="dxa"/>
          </w:tcPr>
          <w:p w:rsidRPr="00692C04" w:rsidR="00410111" w:rsidP="00D66BC9" w14:paraId="698CAB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410111" w:rsidP="00D66BC9" w14:paraId="54A33E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10111" w:rsidP="00410111" w14:paraId="15B1E896" w14:textId="77777777">
            <w:pPr>
              <w:bidi w:val="false"/>
              <w:ind w:right="-2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410111" w:rsidP="00410111" w14:paraId="28E65989" w14:textId="77777777">
      <w:pPr>
        <w:rPr>
          <w:rFonts w:ascii="Century Gothic" w:hAnsi="Century Gothic" w:cs="Arial"/>
          <w:sz w:val="20"/>
          <w:szCs w:val="20"/>
        </w:rPr>
      </w:pPr>
    </w:p>
    <w:p w:rsidRPr="00F52B12" w:rsidR="003649CB" w:rsidP="00F52B12" w14:paraId="28059BDC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-7033895</wp:posOffset>
            </wp:positionV>
            <wp:extent cx="2048170" cy="45974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7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3A2F82">
      <w:headerReference w:type="default" r:id="rId8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F82" w:rsidP="003A2F82" w14:paraId="7B0937ED" w14:textId="77777777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F"/>
    <w:rsid w:val="00017C49"/>
    <w:rsid w:val="000A5D4F"/>
    <w:rsid w:val="000E261F"/>
    <w:rsid w:val="00126A2B"/>
    <w:rsid w:val="00194160"/>
    <w:rsid w:val="0023557B"/>
    <w:rsid w:val="003649CB"/>
    <w:rsid w:val="003A1210"/>
    <w:rsid w:val="003A2F82"/>
    <w:rsid w:val="00410111"/>
    <w:rsid w:val="004626DB"/>
    <w:rsid w:val="00471C74"/>
    <w:rsid w:val="004937B7"/>
    <w:rsid w:val="00535612"/>
    <w:rsid w:val="00641741"/>
    <w:rsid w:val="00687021"/>
    <w:rsid w:val="00692C04"/>
    <w:rsid w:val="0085108D"/>
    <w:rsid w:val="008818A7"/>
    <w:rsid w:val="008B7DE0"/>
    <w:rsid w:val="008F1E01"/>
    <w:rsid w:val="009B074E"/>
    <w:rsid w:val="00B518B4"/>
    <w:rsid w:val="00C67DC0"/>
    <w:rsid w:val="00D66BC9"/>
    <w:rsid w:val="00DB5AA5"/>
    <w:rsid w:val="00DC3E2D"/>
    <w:rsid w:val="00EE2C5B"/>
    <w:rsid w:val="00EE45EC"/>
    <w:rsid w:val="00F52B12"/>
    <w:rsid w:val="00F610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A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a0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410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277&amp;utm_language=JA&amp;utm_source=integrated+content&amp;utm_campaign=/20-free-calendar-templates-work-personal-planning&amp;utm_medium=ic+work+personal+planning+blank+calendar+grid+word+jp&amp;lpa=ic+work+personal+planning+blank+calendar+grid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861DA-9605-4B00-90E9-03C3061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IC-Blank-Calendar-Grid-WORD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2017-10-06T00:39:00Z</dcterms:modified>
</cp:coreProperties>
</file>