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63BE0035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4FF282E7" wp14:anchorId="6C2EE4E0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白いテキストの付いた緑色の記号&#10;&#10;中程度の信頼度で自動的に生成された説明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64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eastAsia="Japanese"/>
          <w:eastAsianLayout/>
        </w:rPr>
        <w:t>研修生日次進捗報告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6"/>
        <w:gridCol w:w="2736"/>
        <w:gridCol w:w="1477"/>
        <w:gridCol w:w="1478"/>
        <w:gridCol w:w="2533"/>
      </w:tblGrid>
      <w:tr w:rsidRPr="00BD1164" w:rsidR="00BD1164" w:rsidTr="00BD1164" w14:paraId="6016ADED" w14:textId="77777777">
        <w:trPr>
          <w:trHeight w:val="274"/>
        </w:trPr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B1ADD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20B9E9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研修日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733B9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65FF5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A5C40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4EDCDD3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BD1164" w:rsidR="00BD1164" w:rsidP="00BD1164" w:rsidRDefault="00BD1164" w14:paraId="611B44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D1164" w:rsidR="00BD1164" w:rsidP="00BD1164" w:rsidRDefault="00BD1164" w14:paraId="6E0E70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AF442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79BA1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899F2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0923B18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1FDC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研修生名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6ED6F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部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73E7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4976F36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  <w:r w:rsidRPr="00BD1164">
              <w:rPr>
                <w:rFonts w:ascii="Calibri" w:hAnsi="Calibri"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6AAFDC09" w14:textId="77777777">
        <w:trPr>
          <w:trHeight w:val="595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04F1B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88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491FF9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2BFA453B" w14:textId="77777777">
        <w:trPr>
          <w:trHeight w:val="365"/>
        </w:trPr>
        <w:tc>
          <w:tcPr>
            <w:tcW w:w="5472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77992A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スーパーバイザー名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9F793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スーパーバイザーの連絡先情報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9E547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7DD33F25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B3EBC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0CF9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64E80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C9F47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57C54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71525B7F" w14:textId="77777777">
        <w:trPr>
          <w:trHeight w:val="152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2C2A6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170B2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B7AA1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A89B6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02EDF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08ABF4A1" w14:textId="77777777">
        <w:trPr>
          <w:trHeight w:val="533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7F8CF8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eastAsia="Japanese"/>
                <w:eastAsianLayout/>
              </w:rPr>
              <w:t xml:space="preserve">研修生は研修期間を無事に修了できる軌道に乗っていますか? 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E220BD6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はい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B2D0627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いいえ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6951F835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498F59BB" w14:textId="77777777">
        <w:trPr>
          <w:trHeight w:val="28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D4832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コメント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EB75D22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7CBA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0C39A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F0BFA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A02E337" w14:textId="77777777">
        <w:trPr>
          <w:trHeight w:val="1097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1B724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66E2931E" w14:textId="77777777">
        <w:trPr>
          <w:trHeight w:val="412"/>
        </w:trPr>
        <w:tc>
          <w:tcPr>
            <w:tcW w:w="1096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2BD35EA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 xml:space="preserve">タスク、スキル、パフォーマンス - </w:t>
            </w:r>
            <w:r w:rsidRPr="00BD1164">
              <w:rPr>
                <w:rFonts w:ascii="Century Gothic" w:hAnsi="Century Gothic" w:eastAsia="Times New Roman" w:cs="Calibri"/>
                <w:i/>
                <w:color w:val="1F3864"/>
                <w:sz w:val="18"/>
                <w:szCs w:val="18"/>
                <w:lang w:eastAsia="Japanese"/>
                <w:eastAsianLayout/>
              </w:rPr>
              <w:t>以下の項目について研修生を評価してください。各項目の評価スケールまたはスコアを含む列を含めます。</w:t>
            </w:r>
          </w:p>
        </w:tc>
      </w:tr>
      <w:tr w:rsidRPr="00BD1164" w:rsidR="00BD1164" w:rsidTr="00BD1164" w14:paraId="3F4BA353" w14:textId="77777777">
        <w:trPr>
          <w:trHeight w:val="320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BD1164" w:rsidR="00BD1164" w:rsidP="00BD1164" w:rsidRDefault="00BD1164" w14:paraId="1D32C21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 </w:t>
            </w:r>
            <w:r w:rsidR="00767C97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br/>
            </w: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 xml:space="preserve">0 - 要件を満たしていない、1 - 最小要件を満たしている、2 - やや要件を満たしている、3 - 要件を満たしている、4 - 要件を満たしている </w:t>
            </w:r>
          </w:p>
        </w:tc>
      </w:tr>
      <w:tr w:rsidRPr="00BD1164" w:rsidR="00BD1164" w:rsidTr="00BD1164" w14:paraId="3DFE5D14" w14:textId="77777777">
        <w:trPr>
          <w:trHeight w:val="380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53C573E1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形容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BD1164" w:rsidR="00BD1164" w:rsidP="00BD1164" w:rsidRDefault="00BD1164" w14:paraId="58FB58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評価ノート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3D81F7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スコア</w:t>
            </w:r>
          </w:p>
        </w:tc>
      </w:tr>
      <w:tr w:rsidRPr="00BD1164" w:rsidR="00BD1164" w:rsidTr="00BD1164" w14:paraId="093AEEB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24596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2AB2B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BB1A6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54AF1B8A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4E41D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E4E59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0ECC74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4310961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CC05C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AB2B6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50384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41C809C8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E5A46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84B75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1E0A2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0E7948A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22C1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608875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DFFEE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19C7926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DE5E7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7FA3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496D7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10D2ECEC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84796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0D6322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F3149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7A422999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06D7CB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FAEE4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38F44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5404944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742BE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68F5D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513CF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716483F6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4EB8BF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09C75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D6406C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0626981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82770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C1D3D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8C5C5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5906584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1A650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45AC3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91BC2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4CEC6F45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3767C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39533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DEDF5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62BD14D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257597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B4BEA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A7703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1E5026F1" w14:textId="77777777">
        <w:trPr>
          <w:trHeight w:val="57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AD647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5990B4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F7C52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F8298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eastAsia="Japanese"/>
                <w:eastAsianLayout/>
              </w:rPr>
              <w:t>研修生スコア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BD1164" w:rsidR="00BD1164" w:rsidP="00BD1164" w:rsidRDefault="00BD1164" w14:paraId="501059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</w:tr>
      <w:tr w:rsidRPr="00BD1164" w:rsidR="00BD1164" w:rsidTr="00BD1164" w14:paraId="4711E9ED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3F2BFA0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eastAsia="Japanese"/>
                <w:eastAsianLayout/>
              </w:rPr>
              <w:t>承認された署名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2AE08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99A82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79916F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624EED31" w14:textId="77777777">
        <w:trPr>
          <w:trHeight w:val="274"/>
        </w:trPr>
        <w:tc>
          <w:tcPr>
            <w:tcW w:w="2736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54802F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名前/タイトル</w:t>
            </w:r>
          </w:p>
        </w:tc>
        <w:tc>
          <w:tcPr>
            <w:tcW w:w="273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06A582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69A0B5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署名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2EB0CA4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4F4D44A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RPr="00BD1164" w:rsidR="00BD1164" w:rsidTr="00BD1164" w14:paraId="185643DE" w14:textId="77777777">
        <w:trPr>
          <w:trHeight w:val="7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2F2F2" w:fill="EAEEF3"/>
            <w:noWrap/>
            <w:vAlign w:val="center"/>
            <w:hideMark/>
          </w:tcPr>
          <w:p w:rsidRPr="00BD1164" w:rsidR="00BD1164" w:rsidP="00BD1164" w:rsidRDefault="00BD1164" w14:paraId="08EE51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bottom"/>
            <w:hideMark/>
          </w:tcPr>
          <w:p w:rsidRPr="00BD1164" w:rsidR="00BD1164" w:rsidP="00BD1164" w:rsidRDefault="00BD1164" w14:paraId="39C07B18" w14:textId="77777777">
            <w:pPr>
              <w:bidi w:val="false"/>
              <w:rPr>
                <w:rFonts w:ascii="Calibri" w:hAnsi="Calibri" w:eastAsia="Times New Roman" w:cs="Calibri"/>
              </w:rPr>
            </w:pPr>
            <w:r w:rsidRPr="00BD1164">
              <w:rPr>
                <w:rFonts w:ascii="Calibri" w:hAnsi="Calibri" w:eastAsia="Times New Roman" w:cs="Calibri"/>
                <w:lang w:eastAsia="Japanese"/>
                <w:eastAsianLayout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283F1D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BD1164" w:rsidTr="00BD1164" w14:paraId="5C02768F" w14:textId="77777777">
        <w:trPr>
          <w:trHeight w:val="3168"/>
        </w:trPr>
        <w:tc>
          <w:tcPr>
            <w:tcW w:w="10530" w:type="dxa"/>
          </w:tcPr>
          <w:p w:rsidRPr="00C04D51" w:rsidR="00BD1164" w:rsidP="00BD1164" w:rsidRDefault="00BD1164" w14:paraId="40764F46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BD1164" w:rsidP="00BD1164" w:rsidRDefault="00BD1164" w14:paraId="15CC100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C04D51" w:rsidR="00BD1164" w:rsidP="00BD1164" w:rsidRDefault="00BD1164" w14:paraId="509020C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BD1164" w:rsidP="00BD1164" w:rsidRDefault="00BD1164" w14:paraId="444667A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04D51" w:rsidR="0063503B" w:rsidP="0063503B" w:rsidRDefault="0063503B" w14:paraId="658B3B7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97442AE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AFD6" w14:textId="77777777" w:rsidR="00783A60" w:rsidRDefault="00783A60" w:rsidP="00DB2412">
      <w:r>
        <w:separator/>
      </w:r>
    </w:p>
  </w:endnote>
  <w:endnote w:type="continuationSeparator" w:id="0">
    <w:p w14:paraId="6B437DF6" w14:textId="77777777" w:rsidR="00783A60" w:rsidRDefault="00783A6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8F01" w14:textId="77777777" w:rsidR="00783A60" w:rsidRDefault="00783A60" w:rsidP="00DB2412">
      <w:r>
        <w:separator/>
      </w:r>
    </w:p>
  </w:footnote>
  <w:footnote w:type="continuationSeparator" w:id="0">
    <w:p w14:paraId="7A631547" w14:textId="77777777" w:rsidR="00783A60" w:rsidRDefault="00783A6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6C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F"/>
    <w:rsid w:val="00005410"/>
    <w:rsid w:val="000102CA"/>
    <w:rsid w:val="0003687C"/>
    <w:rsid w:val="000707ED"/>
    <w:rsid w:val="000911DB"/>
    <w:rsid w:val="000A4734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2B0EA6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4F1E6B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767C97"/>
    <w:rsid w:val="00783A60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1164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3599F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0D4"/>
  <w15:chartTrackingRefBased/>
  <w15:docId w15:val="{1B50F93D-9668-D74B-831F-C7681AD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319&amp;utm_language=JA&amp;utm_source=integrated+content&amp;utm_campaign=/daily-progress-reports&amp;utm_medium=ic+trainee+daily+progress+report+77319+word+jp&amp;lpa=ic+trainee+daily+progress+report+77319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Trainee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IC-Trainee-Daily-Progress-Report-11246_WORD.dotx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2022-02-26T00:24:00Z</dcterms:created>
  <dcterms:modified xsi:type="dcterms:W3CDTF">2022-02-26T00:24:00Z</dcterms:modified>
</cp:coreProperties>
</file>