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76DBB621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7AF26AC6" wp14:anchorId="4EAA9C4F">
            <wp:simplePos x="0" y="0"/>
            <wp:positionH relativeFrom="column">
              <wp:posOffset>4686300</wp:posOffset>
            </wp:positionH>
            <wp:positionV relativeFrom="paragraph">
              <wp:posOffset>-24400</wp:posOffset>
            </wp:positionV>
            <wp:extent cx="2338705" cy="324119"/>
            <wp:effectExtent l="0" t="0" r="0" b="6350"/>
            <wp:wrapNone/>
            <wp:docPr id="3" name="Picture 2" descr="白いテキストの付いた緑色の記号&#10;&#10;中程度の信頼度で自動的に生成された説明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72" cy="32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9A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eastAsia="Japanese"/>
          <w:eastAsianLayout/>
        </w:rPr>
        <w:t>学生日次進捗報告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2386"/>
        <w:gridCol w:w="404"/>
        <w:gridCol w:w="1984"/>
        <w:gridCol w:w="626"/>
        <w:gridCol w:w="284"/>
        <w:gridCol w:w="810"/>
        <w:gridCol w:w="207"/>
        <w:gridCol w:w="810"/>
        <w:gridCol w:w="1004"/>
        <w:gridCol w:w="810"/>
        <w:gridCol w:w="665"/>
        <w:gridCol w:w="810"/>
      </w:tblGrid>
      <w:tr w:rsidRPr="00910EDA" w:rsidR="00910EDA" w:rsidTr="00910EDA" w14:paraId="0F57DA71" w14:textId="77777777">
        <w:trPr>
          <w:trHeight w:val="296"/>
        </w:trPr>
        <w:tc>
          <w:tcPr>
            <w:tcW w:w="4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5E703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学生名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A768F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部屋番号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1772B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対象日程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3BA5B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218D8A1" w14:textId="77777777">
        <w:trPr>
          <w:trHeight w:val="643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910EDA" w:rsidR="00910EDA" w:rsidP="00910EDA" w:rsidRDefault="00910EDA" w14:paraId="3863D1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0EDA" w:rsidR="00910EDA" w:rsidP="00910EDA" w:rsidRDefault="00910EDA" w14:paraId="687595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910EDA" w:rsidR="00910EDA" w:rsidP="00910EDA" w:rsidRDefault="00910EDA" w14:paraId="01F031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76B392E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38832ED" w14:textId="77777777">
        <w:trPr>
          <w:trHeight w:val="395"/>
        </w:trPr>
        <w:tc>
          <w:tcPr>
            <w:tcW w:w="4774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E3B885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講師名</w:t>
            </w:r>
          </w:p>
        </w:tc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7CEAEC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科目/学年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5B72F0A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15BCC8EE" w14:textId="77777777">
        <w:trPr>
          <w:trHeight w:val="643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10EDA" w:rsidR="00910EDA" w:rsidP="00910EDA" w:rsidRDefault="00910EDA" w14:paraId="7B16A7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51" w:type="dxa"/>
            <w:gridSpan w:val="7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10EDA" w:rsidR="00910EDA" w:rsidP="00910EDA" w:rsidRDefault="00910EDA" w14:paraId="2F29BD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F4A70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F63BEE2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0675209D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 xml:space="preserve">採点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5670EBD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513A76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1E0961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8ED36F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05C4547C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609ED3AB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0 - 参加なしまたは悪影響なし</w:t>
            </w:r>
          </w:p>
        </w:tc>
        <w:tc>
          <w:tcPr>
            <w:tcW w:w="261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82B32CB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3-良い貢献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C48704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2077E0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479A0A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9156B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D57D1E3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7E9C507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1 - 最小限の参加または影響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3E388F49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4 - 大きな貢献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1ADDB30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62995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46A113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422926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B8D59C2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1D1BC217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2 - 改善の余地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CF1B0EA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5 - 予想以上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F1CE29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22C9B2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44A311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D492E9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22EBE96" w14:textId="77777777">
        <w:trPr>
          <w:trHeight w:val="44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8B9278A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クラスの活動/目標</w:t>
            </w:r>
          </w:p>
        </w:tc>
      </w:tr>
      <w:tr w:rsidRPr="00910EDA" w:rsidR="00910EDA" w:rsidTr="00910EDA" w14:paraId="022F0407" w14:textId="77777777">
        <w:trPr>
          <w:trHeight w:val="412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765258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eastAsia="Japanese"/>
                <w:eastAsianLayout/>
              </w:rPr>
              <w:t>形容</w:t>
            </w:r>
          </w:p>
        </w:tc>
        <w:tc>
          <w:tcPr>
            <w:tcW w:w="17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500A04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2B58D1E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eastAsia="Japanese"/>
                <w:eastAsianLayout/>
              </w:rPr>
              <w:t>評価ノート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0979012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スコア</w:t>
            </w:r>
          </w:p>
        </w:tc>
      </w:tr>
      <w:tr w:rsidRPr="00910EDA" w:rsidR="00910EDA" w:rsidTr="00910EDA" w14:paraId="730CEE59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60BA2A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0FD65E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43BA4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F29D6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153E428B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5220C6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E761F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4A52F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01FF67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5AD3D68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108B7A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51F20B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DB1B8E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60E3A0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266EF5B2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0BDB0D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DA1FA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A1CD5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F2C6D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4A83A02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09D4744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67C72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F4BE0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CE7250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65405F1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6A4F8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1E2EBE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98054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B37C2F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35FD40E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718CE6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581D9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193DA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03B176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02FAF03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4FAFB5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2C4C3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19394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5A26B4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74A6891A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6FDF45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383BE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036E1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46AEA2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3CF8FD2E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3E692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F92BD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B8210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7AE838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7CD29EB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715A2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540626B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0B0713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9715B9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0EECE5A2" w14:textId="77777777">
        <w:trPr>
          <w:trHeight w:val="626"/>
        </w:trPr>
        <w:tc>
          <w:tcPr>
            <w:tcW w:w="7511" w:type="dxa"/>
            <w:gridSpan w:val="8"/>
            <w:vMerge w:val="restart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371FD8E7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教師のフィードバック</w:t>
            </w:r>
          </w:p>
        </w:tc>
        <w:tc>
          <w:tcPr>
            <w:tcW w:w="181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5BD0EA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1F3864"/>
                <w:sz w:val="28"/>
                <w:szCs w:val="28"/>
                <w:lang w:eastAsia="Japanese"/>
                <w:eastAsianLayout/>
              </w:rPr>
              <w:t>学生のスコア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6E0B4"/>
            <w:vAlign w:val="center"/>
            <w:hideMark/>
          </w:tcPr>
          <w:p w:rsidRPr="00910EDA" w:rsidR="00910EDA" w:rsidP="00910EDA" w:rsidRDefault="00910EDA" w14:paraId="78C73F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910EDA" w14:paraId="5F9B57F7" w14:textId="77777777">
        <w:trPr>
          <w:trHeight w:val="230"/>
        </w:trPr>
        <w:tc>
          <w:tcPr>
            <w:tcW w:w="7511" w:type="dxa"/>
            <w:gridSpan w:val="8"/>
            <w:vMerge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910EDA" w:rsidR="00910EDA" w:rsidP="00910EDA" w:rsidRDefault="00910EDA" w14:paraId="31322CAD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6CE8C4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38D507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0D2EDFFB" w14:textId="77777777">
        <w:trPr>
          <w:trHeight w:val="1322"/>
        </w:trPr>
        <w:tc>
          <w:tcPr>
            <w:tcW w:w="10800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658A7E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10EDA" w:rsidR="00910EDA" w:rsidTr="00B2057C" w14:paraId="0D7C7D68" w14:textId="77777777">
        <w:trPr>
          <w:trHeight w:val="445"/>
        </w:trPr>
        <w:tc>
          <w:tcPr>
            <w:tcW w:w="7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5A53566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親の署名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4A27A74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6E494F8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DE778A" w14:paraId="23D8079A" w14:textId="77777777">
        <w:trPr>
          <w:trHeight w:val="296"/>
        </w:trPr>
        <w:tc>
          <w:tcPr>
            <w:tcW w:w="238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7BE3BB6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親の名前</w:t>
            </w:r>
          </w:p>
        </w:tc>
        <w:tc>
          <w:tcPr>
            <w:tcW w:w="5125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6A990FD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親/保護者の署名</w:t>
            </w:r>
          </w:p>
        </w:tc>
        <w:tc>
          <w:tcPr>
            <w:tcW w:w="181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0D02B35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3BA77FA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RPr="00910EDA" w:rsidR="00910EDA" w:rsidTr="00910EDA" w14:paraId="013900E8" w14:textId="77777777">
        <w:trPr>
          <w:trHeight w:val="643"/>
        </w:trPr>
        <w:tc>
          <w:tcPr>
            <w:tcW w:w="2386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31A856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5A5A5" w:sz="4" w:space="0"/>
              <w:right w:val="nil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2212A3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551" w:type="dxa"/>
            <w:gridSpan w:val="7"/>
            <w:tcBorders>
              <w:top w:val="nil"/>
              <w:left w:val="single" w:color="A5A5A5" w:sz="4" w:space="0"/>
              <w:bottom w:val="single" w:color="A5A5A5" w:sz="4" w:space="0"/>
              <w:right w:val="nil"/>
            </w:tcBorders>
            <w:shd w:val="clear" w:color="F2F2F2" w:fill="EAEEF3"/>
            <w:noWrap/>
            <w:vAlign w:val="center"/>
            <w:hideMark/>
          </w:tcPr>
          <w:p w:rsidRPr="00910EDA" w:rsidR="00910EDA" w:rsidP="00910EDA" w:rsidRDefault="00910EDA" w14:paraId="401893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09DD13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tbl>
      <w:tblPr>
        <w:tblStyle w:val="TableGrid"/>
        <w:tblpPr w:leftFromText="180" w:rightFromText="180" w:vertAnchor="text" w:horzAnchor="margin" w:tblpY="158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910EDA" w:rsidTr="00910EDA" w14:paraId="5D99406D" w14:textId="77777777">
        <w:trPr>
          <w:trHeight w:val="3168"/>
        </w:trPr>
        <w:tc>
          <w:tcPr>
            <w:tcW w:w="10530" w:type="dxa"/>
          </w:tcPr>
          <w:p w:rsidRPr="00C04D51" w:rsidR="00910EDA" w:rsidP="00910EDA" w:rsidRDefault="00910EDA" w14:paraId="02E478A9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910EDA" w:rsidP="00910EDA" w:rsidRDefault="00910EDA" w14:paraId="11F59D9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C04D51" w:rsidR="00910EDA" w:rsidP="00910EDA" w:rsidRDefault="00910EDA" w14:paraId="16ABD06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910EDA" w:rsidP="00910EDA" w:rsidRDefault="00910EDA" w14:paraId="586609F7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04D51" w:rsidR="0063503B" w:rsidP="0063503B" w:rsidRDefault="0063503B" w14:paraId="5B49892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2F1EE100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D437" w14:textId="77777777" w:rsidR="00BA6751" w:rsidRDefault="00BA6751" w:rsidP="00DB2412">
      <w:r>
        <w:separator/>
      </w:r>
    </w:p>
  </w:endnote>
  <w:endnote w:type="continuationSeparator" w:id="0">
    <w:p w14:paraId="4512CA38" w14:textId="77777777" w:rsidR="00BA6751" w:rsidRDefault="00BA675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C22E" w14:textId="77777777" w:rsidR="00BA6751" w:rsidRDefault="00BA6751" w:rsidP="00DB2412">
      <w:r>
        <w:separator/>
      </w:r>
    </w:p>
  </w:footnote>
  <w:footnote w:type="continuationSeparator" w:id="0">
    <w:p w14:paraId="3BB4915D" w14:textId="77777777" w:rsidR="00BA6751" w:rsidRDefault="00BA675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BBA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69"/>
    <w:rsid w:val="00005410"/>
    <w:rsid w:val="000102CA"/>
    <w:rsid w:val="0003687C"/>
    <w:rsid w:val="000707ED"/>
    <w:rsid w:val="000911DB"/>
    <w:rsid w:val="000F4104"/>
    <w:rsid w:val="00107A05"/>
    <w:rsid w:val="00117C74"/>
    <w:rsid w:val="0018470F"/>
    <w:rsid w:val="00204662"/>
    <w:rsid w:val="00232DC6"/>
    <w:rsid w:val="00246934"/>
    <w:rsid w:val="00251BD5"/>
    <w:rsid w:val="00272F97"/>
    <w:rsid w:val="002851E9"/>
    <w:rsid w:val="003801B6"/>
    <w:rsid w:val="0039336F"/>
    <w:rsid w:val="003B3D01"/>
    <w:rsid w:val="003E41B1"/>
    <w:rsid w:val="003E4F0D"/>
    <w:rsid w:val="00437607"/>
    <w:rsid w:val="004557F2"/>
    <w:rsid w:val="00455D00"/>
    <w:rsid w:val="00462715"/>
    <w:rsid w:val="00471C74"/>
    <w:rsid w:val="0047532A"/>
    <w:rsid w:val="004937B7"/>
    <w:rsid w:val="004A2939"/>
    <w:rsid w:val="004B520D"/>
    <w:rsid w:val="00523965"/>
    <w:rsid w:val="0055349F"/>
    <w:rsid w:val="00566BCB"/>
    <w:rsid w:val="005A40D8"/>
    <w:rsid w:val="005A42B5"/>
    <w:rsid w:val="005B1E6A"/>
    <w:rsid w:val="005F2026"/>
    <w:rsid w:val="0061480B"/>
    <w:rsid w:val="00615FC9"/>
    <w:rsid w:val="0063503B"/>
    <w:rsid w:val="0065609B"/>
    <w:rsid w:val="006A2E1D"/>
    <w:rsid w:val="006E1896"/>
    <w:rsid w:val="00706918"/>
    <w:rsid w:val="007436B0"/>
    <w:rsid w:val="0074716D"/>
    <w:rsid w:val="00754E93"/>
    <w:rsid w:val="00820539"/>
    <w:rsid w:val="008B439A"/>
    <w:rsid w:val="008D5831"/>
    <w:rsid w:val="00910EDA"/>
    <w:rsid w:val="0091674F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A6751"/>
    <w:rsid w:val="00BB7269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9FC9"/>
  <w15:chartTrackingRefBased/>
  <w15:docId w15:val="{93A4BFBE-1231-6F41-9187-86CA538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319&amp;utm_language=JA&amp;utm_source=integrated+content&amp;utm_campaign=/daily-progress-reports&amp;utm_medium=ic+student+daily+progress+report+77319+word+jp&amp;lpa=ic+student+daily+progress+report+77319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Student-Daily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IC-Student-Daily-Progress-Report-11246_WORD.dotx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2022-02-26T00:31:00Z</dcterms:created>
  <dcterms:modified xsi:type="dcterms:W3CDTF">2022-02-26T00:31:00Z</dcterms:modified>
</cp:coreProperties>
</file>