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3D706E" w:rsidR="00BC7F9D" w:rsidP="00913BB3" w14:paraId="33B6FFB1" w14:textId="77777777">
      <w:pPr>
        <w:bidi w:val="false"/>
        <w:ind w:left="-27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-268605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C75CB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ソフトウェアプロジェクトの </w:t>
      </w:r>
      <w:r w:rsidR="00913BB3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br/>
      </w:r>
      <w:r w:rsidRPr="00420D65" w:rsidR="00420D65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事後分析レポート</w:t>
      </w:r>
    </w:p>
    <w:tbl>
      <w:tblPr>
        <w:tblW w:w="14730" w:type="dxa"/>
        <w:tblInd w:w="-270" w:type="dxa"/>
        <w:tblLayout w:type="fixed"/>
        <w:tblLook w:val="04A0"/>
      </w:tblPr>
      <w:tblGrid>
        <w:gridCol w:w="11392"/>
        <w:gridCol w:w="218"/>
        <w:gridCol w:w="236"/>
        <w:gridCol w:w="2884"/>
      </w:tblGrid>
      <w:tr w:rsidTr="00913BB3" w14:paraId="5C6BD8EE" w14:textId="77777777">
        <w:tblPrEx>
          <w:tblW w:w="14730" w:type="dxa"/>
          <w:tblInd w:w="-270" w:type="dxa"/>
          <w:tblLayout w:type="fixed"/>
          <w:tblLook w:val="04A0"/>
        </w:tblPrEx>
        <w:trPr>
          <w:trHeight w:val="229"/>
        </w:trPr>
        <w:tc>
          <w:tcPr>
            <w:tcW w:w="1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BB3" w:rsidP="00913BB3" w14:paraId="0E7BFB5A" w14:textId="77777777">
            <w:pPr>
              <w:bidi w:val="false"/>
              <w:ind w:right="-620"/>
            </w:pPr>
          </w:p>
          <w:tbl>
            <w:tblPr>
              <w:tblW w:w="11307" w:type="dxa"/>
              <w:tblLayout w:type="fixed"/>
              <w:tblLook w:val="04A0"/>
            </w:tblPr>
            <w:tblGrid>
              <w:gridCol w:w="4153"/>
              <w:gridCol w:w="2037"/>
              <w:gridCol w:w="236"/>
              <w:gridCol w:w="4881"/>
            </w:tblGrid>
            <w:tr w:rsidTr="00E30785" w14:paraId="35663611" w14:textId="77777777">
              <w:tblPrEx>
                <w:tblW w:w="11307" w:type="dxa"/>
                <w:tblLayout w:type="fixed"/>
                <w:tblLook w:val="04A0"/>
              </w:tblPrEx>
              <w:trPr>
                <w:trHeight w:val="309"/>
              </w:trPr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45665B33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プロジェクト名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02C59384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ミーティング日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70B8D637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7DFEDCB6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クライアント</w:t>
                  </w:r>
                </w:p>
              </w:tc>
            </w:tr>
            <w:tr w:rsidTr="00E30785" w14:paraId="0A42AB9D" w14:textId="77777777">
              <w:tblPrEx>
                <w:tblW w:w="11307" w:type="dxa"/>
                <w:tblLayout w:type="fixed"/>
                <w:tblLook w:val="04A0"/>
              </w:tblPrEx>
              <w:trPr>
                <w:trHeight w:val="645"/>
              </w:trPr>
              <w:tc>
                <w:tcPr>
                  <w:tcW w:w="415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1B0E73" w:rsidP="00913BB3" w14:paraId="2D34FF12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eastAsia="Japanese"/>
                      <w:eastAsianLayout/>
                    </w:rPr>
                    <w:t> </w:t>
                  </w:r>
                </w:p>
              </w:tc>
              <w:tc>
                <w:tcPr>
                  <w:tcW w:w="2037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1B0E73" w:rsidP="00913BB3" w14:paraId="652A27A9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eastAsia="Japanese"/>
                      <w:eastAsianLayout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36EA" w:rsidP="00913BB3" w14:paraId="1D405B3C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81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48F8C24C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Tr="00E30785" w14:paraId="5D54CA12" w14:textId="77777777">
              <w:tblPrEx>
                <w:tblW w:w="11307" w:type="dxa"/>
                <w:tblLayout w:type="fixed"/>
                <w:tblLook w:val="04A0"/>
              </w:tblPrEx>
              <w:trPr>
                <w:trHeight w:val="565"/>
              </w:trPr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3ABE5CE2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プロジェクトマネージャー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3BB3" w:rsidP="00913BB3" w14:paraId="33FE2271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 xml:space="preserve">プロジェクト </w:t>
                  </w:r>
                </w:p>
                <w:p w:rsidR="001B0E73" w:rsidP="00913BB3" w14:paraId="377C28CF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竣工日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31366C49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0FE4F341" w14:textId="77777777">
                  <w:pPr>
                    <w:bidi w:val="false"/>
                    <w:ind w:right="-620"/>
                    <w:rPr>
                      <w:sz w:val="20"/>
                      <w:szCs w:val="20"/>
                    </w:rPr>
                  </w:pPr>
                </w:p>
              </w:tc>
            </w:tr>
            <w:tr w:rsidTr="00E30785" w14:paraId="527BFFD8" w14:textId="77777777">
              <w:tblPrEx>
                <w:tblW w:w="11307" w:type="dxa"/>
                <w:tblLayout w:type="fixed"/>
                <w:tblLook w:val="04A0"/>
              </w:tblPrEx>
              <w:trPr>
                <w:trHeight w:val="625"/>
              </w:trPr>
              <w:tc>
                <w:tcPr>
                  <w:tcW w:w="4153" w:type="dxa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1B0E73" w:rsidP="00913BB3" w14:paraId="18D8FCFE" w14:textId="77777777">
                  <w:pPr>
                    <w:bidi w:val="false"/>
                    <w:ind w:right="-620" w:firstLine="220" w:firstLineChars="10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eastAsia="Japanese"/>
                      <w:eastAsianLayout/>
                    </w:rPr>
                    <w:t> </w:t>
                  </w:r>
                </w:p>
              </w:tc>
              <w:tc>
                <w:tcPr>
                  <w:tcW w:w="2037" w:type="dxa"/>
                  <w:tcBorders>
                    <w:top w:val="single" w:color="BFBFBF" w:sz="4" w:space="0"/>
                    <w:left w:val="nil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1B0E73" w:rsidP="00913BB3" w14:paraId="576E57B1" w14:textId="77777777">
                  <w:pPr>
                    <w:bidi w:val="false"/>
                    <w:ind w:right="-620" w:firstLine="220" w:firstLineChars="10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eastAsia="Japanese"/>
                      <w:eastAsianLayout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3F26FCB7" w14:textId="77777777">
                  <w:pPr>
                    <w:bidi w:val="false"/>
                    <w:ind w:right="-620" w:firstLine="220" w:firstLineChars="10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55B9C308" w14:textId="77777777">
                  <w:pPr>
                    <w:bidi w:val="false"/>
                    <w:ind w:right="-620"/>
                    <w:rPr>
                      <w:sz w:val="20"/>
                      <w:szCs w:val="20"/>
                    </w:rPr>
                  </w:pPr>
                </w:p>
              </w:tc>
            </w:tr>
            <w:tr w:rsidTr="00E30785" w14:paraId="0DEC12BF" w14:textId="77777777">
              <w:tblPrEx>
                <w:tblW w:w="11307" w:type="dxa"/>
                <w:tblLayout w:type="fixed"/>
                <w:tblLook w:val="04A0"/>
              </w:tblPrEx>
              <w:trPr>
                <w:trHeight w:val="309"/>
              </w:trPr>
              <w:tc>
                <w:tcPr>
                  <w:tcW w:w="4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0E73" w:rsidP="00913BB3" w14:paraId="7A12D78F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sz w:val="20"/>
                      <w:szCs w:val="20"/>
                      <w:lang w:eastAsia="Japanese"/>
                      <w:eastAsianLayout/>
                    </w:rPr>
                    <w:t>参加者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3FE47DD6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3BBC625E" w14:textId="77777777">
                  <w:pPr>
                    <w:bidi w:val="false"/>
                    <w:ind w:right="-6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0E73" w:rsidP="00913BB3" w14:paraId="45169201" w14:textId="77777777">
                  <w:pPr>
                    <w:bidi w:val="false"/>
                    <w:ind w:right="-620"/>
                    <w:rPr>
                      <w:sz w:val="20"/>
                      <w:szCs w:val="20"/>
                    </w:rPr>
                  </w:pPr>
                </w:p>
              </w:tc>
            </w:tr>
            <w:tr w:rsidTr="00C336EA" w14:paraId="43D81B3D" w14:textId="77777777">
              <w:tblPrEx>
                <w:tblW w:w="11307" w:type="dxa"/>
                <w:tblLayout w:type="fixed"/>
                <w:tblLook w:val="04A0"/>
              </w:tblPrEx>
              <w:trPr>
                <w:trHeight w:val="890"/>
              </w:trPr>
              <w:tc>
                <w:tcPr>
                  <w:tcW w:w="11307" w:type="dxa"/>
                  <w:gridSpan w:val="4"/>
                  <w:tcBorders>
                    <w:top w:val="single" w:color="BFBFBF" w:sz="4" w:space="0"/>
                    <w:left w:val="single" w:color="BFBFBF" w:sz="4" w:space="0"/>
                    <w:bottom w:val="single" w:color="BFBFBF" w:sz="8" w:space="0"/>
                    <w:right w:val="single" w:color="BFBFBF" w:sz="4" w:space="0"/>
                  </w:tcBorders>
                  <w:shd w:val="clear" w:color="auto" w:fill="auto"/>
                  <w:vAlign w:val="center"/>
                  <w:hideMark/>
                </w:tcPr>
                <w:p w:rsidR="001B0E73" w:rsidP="00913BB3" w14:paraId="3497EFD2" w14:textId="77777777">
                  <w:pPr>
                    <w:bidi w:val="false"/>
                    <w:ind w:right="-620"/>
                    <w:rPr>
                      <w:rFonts w:ascii="Century Gothic" w:hAnsi="Century Gothic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2"/>
                      <w:szCs w:val="22"/>
                      <w:lang w:eastAsia="Japanese"/>
                      <w:eastAsianLayout/>
                    </w:rPr>
                    <w:t> </w:t>
                  </w:r>
                </w:p>
              </w:tc>
            </w:tr>
          </w:tbl>
          <w:p w:rsidRPr="00420D65" w:rsidR="00420D65" w:rsidP="00913BB3" w14:paraId="5499C5BB" w14:textId="77777777">
            <w:pPr>
              <w:bidi w:val="false"/>
              <w:ind w:right="-6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913BB3" w14:paraId="2A437738" w14:textId="77777777">
            <w:pPr>
              <w:bidi w:val="false"/>
              <w:ind w:right="-6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913BB3" w14:paraId="7941627A" w14:textId="77777777">
            <w:pPr>
              <w:bidi w:val="false"/>
              <w:ind w:right="-6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913BB3" w14:paraId="532CC911" w14:textId="77777777">
        <w:tblPrEx>
          <w:tblW w:w="14730" w:type="dxa"/>
          <w:tblInd w:w="-270" w:type="dxa"/>
          <w:tblLayout w:type="fixed"/>
          <w:tblLook w:val="04A0"/>
        </w:tblPrEx>
        <w:trPr>
          <w:gridAfter w:val="3"/>
          <w:wAfter w:w="3338" w:type="dxa"/>
          <w:trHeight w:val="459"/>
        </w:trPr>
        <w:tc>
          <w:tcPr>
            <w:tcW w:w="1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3BB3" w:rsidP="00D81281" w14:paraId="306E10FB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</w:p>
          <w:p w:rsidR="00913BB3" w:rsidP="00D81281" w14:paraId="098E43F4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</w:p>
          <w:p w:rsidRPr="00420D65" w:rsidR="00420D65" w:rsidP="00D81281" w14:paraId="31D1A828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eastAsia="Japanese"/>
                <w:eastAsianLayout/>
              </w:rPr>
              <w:t>プロジェクト概要</w:t>
            </w:r>
          </w:p>
        </w:tc>
      </w:tr>
      <w:tr w:rsidTr="00913BB3" w14:paraId="100D3678" w14:textId="77777777">
        <w:tblPrEx>
          <w:tblW w:w="14730" w:type="dxa"/>
          <w:tblInd w:w="-270" w:type="dxa"/>
          <w:tblLayout w:type="fixed"/>
          <w:tblLook w:val="04A0"/>
        </w:tblPrEx>
        <w:trPr>
          <w:gridAfter w:val="3"/>
          <w:wAfter w:w="3338" w:type="dxa"/>
          <w:trHeight w:val="496"/>
        </w:trPr>
        <w:tc>
          <w:tcPr>
            <w:tcW w:w="1139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420D65" w:rsidP="00420D65" w14:paraId="782A766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C75CB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プロジェクト憲章の概要</w:t>
            </w:r>
          </w:p>
        </w:tc>
      </w:tr>
      <w:tr w:rsidTr="00913BB3" w14:paraId="2C3DD13E" w14:textId="77777777">
        <w:tblPrEx>
          <w:tblW w:w="14730" w:type="dxa"/>
          <w:tblInd w:w="-270" w:type="dxa"/>
          <w:tblLayout w:type="fixed"/>
          <w:tblLook w:val="04A0"/>
        </w:tblPrEx>
        <w:trPr>
          <w:gridAfter w:val="3"/>
          <w:wAfter w:w="3338" w:type="dxa"/>
          <w:trHeight w:val="1411"/>
        </w:trPr>
        <w:tc>
          <w:tcPr>
            <w:tcW w:w="1139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5EF668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913BB3" w14:paraId="074051E5" w14:textId="77777777">
        <w:tblPrEx>
          <w:tblW w:w="14730" w:type="dxa"/>
          <w:tblInd w:w="-270" w:type="dxa"/>
          <w:tblLayout w:type="fixed"/>
          <w:tblLook w:val="04A0"/>
        </w:tblPrEx>
        <w:trPr>
          <w:gridAfter w:val="3"/>
          <w:wAfter w:w="3338" w:type="dxa"/>
          <w:trHeight w:val="496"/>
        </w:trPr>
        <w:tc>
          <w:tcPr>
            <w:tcW w:w="1139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5A90FCD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成功を評価するための基準</w:t>
            </w:r>
          </w:p>
        </w:tc>
      </w:tr>
      <w:tr w:rsidTr="00913BB3" w14:paraId="148C62DD" w14:textId="77777777">
        <w:tblPrEx>
          <w:tblW w:w="14730" w:type="dxa"/>
          <w:tblInd w:w="-270" w:type="dxa"/>
          <w:tblLayout w:type="fixed"/>
          <w:tblLook w:val="04A0"/>
        </w:tblPrEx>
        <w:trPr>
          <w:gridAfter w:val="3"/>
          <w:wAfter w:w="3338" w:type="dxa"/>
          <w:trHeight w:val="1411"/>
        </w:trPr>
        <w:tc>
          <w:tcPr>
            <w:tcW w:w="1139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99281D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tbl>
      <w:tblPr>
        <w:tblpPr w:leftFromText="180" w:rightFromText="180" w:vertAnchor="text" w:horzAnchor="margin" w:tblpX="-270" w:tblpY="302"/>
        <w:tblW w:w="11430" w:type="dxa"/>
        <w:tblLook w:val="04A0"/>
      </w:tblPr>
      <w:tblGrid>
        <w:gridCol w:w="11430"/>
      </w:tblGrid>
      <w:tr w:rsidTr="00913BB3" w14:paraId="2B2BB7BD" w14:textId="77777777">
        <w:tblPrEx>
          <w:tblW w:w="11430" w:type="dxa"/>
          <w:tblLook w:val="04A0"/>
        </w:tblPrEx>
        <w:trPr>
          <w:trHeight w:val="401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913BB3" w:rsidP="00913BB3" w14:paraId="68B96384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lang w:eastAsia="Japanese"/>
                <w:eastAsianLayout/>
              </w:rPr>
              <w:t>プロジェクトのハイライト</w:t>
            </w:r>
          </w:p>
        </w:tc>
      </w:tr>
      <w:tr w:rsidTr="00913BB3" w14:paraId="48EB381B" w14:textId="77777777">
        <w:tblPrEx>
          <w:tblW w:w="11430" w:type="dxa"/>
          <w:tblLook w:val="04A0"/>
        </w:tblPrEx>
        <w:trPr>
          <w:trHeight w:val="442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913BB3" w:rsidP="00913BB3" w14:paraId="4734A00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何がうまくいったのですか?</w:t>
            </w:r>
          </w:p>
        </w:tc>
      </w:tr>
      <w:tr w:rsidTr="00913BB3" w14:paraId="21C12CD3" w14:textId="77777777">
        <w:tblPrEx>
          <w:tblW w:w="11430" w:type="dxa"/>
          <w:tblLook w:val="04A0"/>
        </w:tblPrEx>
        <w:trPr>
          <w:trHeight w:val="1506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02D43350" w14:textId="77777777">
            <w:pPr>
              <w:bidi w:val="false"/>
              <w:ind w:left="-37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913BB3" w14:paraId="052AFADE" w14:textId="77777777">
        <w:tblPrEx>
          <w:tblW w:w="11430" w:type="dxa"/>
          <w:tblLook w:val="04A0"/>
        </w:tblPrEx>
        <w:trPr>
          <w:trHeight w:val="442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913BB3" w:rsidP="00913BB3" w14:paraId="0AE16D4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主な成果は何でしたか?</w:t>
            </w:r>
          </w:p>
        </w:tc>
      </w:tr>
      <w:tr w:rsidTr="00E30785" w14:paraId="1D43DB08" w14:textId="77777777">
        <w:tblPrEx>
          <w:tblW w:w="11430" w:type="dxa"/>
          <w:tblLook w:val="04A0"/>
        </w:tblPrEx>
        <w:trPr>
          <w:trHeight w:val="1504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5CE6CC98" w14:textId="77777777">
            <w:pPr>
              <w:bidi w:val="false"/>
              <w:ind w:left="-37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420D65" w:rsidP="00420D65" w14:paraId="4F36866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913BB3"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="-270" w:tblpY="56"/>
        <w:tblW w:w="11430" w:type="dxa"/>
        <w:tblLook w:val="04A0"/>
      </w:tblPr>
      <w:tblGrid>
        <w:gridCol w:w="11430"/>
      </w:tblGrid>
      <w:tr w:rsidTr="00913BB3" w14:paraId="02CDF601" w14:textId="77777777">
        <w:tblPrEx>
          <w:tblW w:w="11430" w:type="dxa"/>
          <w:tblLook w:val="04A0"/>
        </w:tblPrEx>
        <w:trPr>
          <w:trHeight w:val="398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913BB3" w:rsidP="00913BB3" w14:paraId="79CE84EA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eastAsia="Japanese"/>
                <w:eastAsianLayout/>
              </w:rPr>
              <w:t>プロジェクトの課題</w:t>
            </w:r>
          </w:p>
        </w:tc>
      </w:tr>
      <w:tr w:rsidTr="00913BB3" w14:paraId="22E38A79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913BB3" w:rsidP="00913BB3" w14:paraId="3263348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何がもっと良かったでしょうか?</w:t>
            </w:r>
          </w:p>
        </w:tc>
      </w:tr>
      <w:tr w:rsidTr="00737CA0" w14:paraId="6246FA2C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0E44038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913BB3" w14:paraId="6E4B3969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913BB3" w:rsidP="00913BB3" w14:paraId="57F85E6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DC75CB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主な問題領域は何でしたか?</w:t>
            </w:r>
          </w:p>
        </w:tc>
      </w:tr>
      <w:tr w:rsidTr="00737CA0" w14:paraId="60BF9EB4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56E66BB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913BB3" w14:paraId="323A7B22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913BB3" w:rsidP="00913BB3" w14:paraId="32383AF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DC75CB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どのような技術的な課題が邪魔になりましたか?</w:t>
            </w:r>
          </w:p>
        </w:tc>
      </w:tr>
      <w:tr w:rsidTr="00737CA0" w14:paraId="7978A66A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08928EB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913BB3" w14:paraId="07BA47A1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913BB3" w14:paraId="24951E5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その他のコメント</w:t>
            </w:r>
          </w:p>
        </w:tc>
      </w:tr>
      <w:tr w:rsidTr="00737CA0" w14:paraId="7DAB7141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913BB3" w14:paraId="105A924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420D65" w14:paraId="3524D04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913BB3">
          <w:pgSz w:w="12240" w:h="15840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="-90" w:tblpY="167"/>
        <w:tblW w:w="10990" w:type="dxa"/>
        <w:tblLook w:val="04A0"/>
      </w:tblPr>
      <w:tblGrid>
        <w:gridCol w:w="5109"/>
        <w:gridCol w:w="1312"/>
        <w:gridCol w:w="4569"/>
      </w:tblGrid>
      <w:tr w:rsidTr="006D5AF6" w14:paraId="127749FE" w14:textId="77777777">
        <w:tblPrEx>
          <w:tblW w:w="10990" w:type="dxa"/>
          <w:tblLook w:val="04A0"/>
        </w:tblPrEx>
        <w:trPr>
          <w:trHeight w:val="401"/>
        </w:trPr>
        <w:tc>
          <w:tcPr>
            <w:tcW w:w="10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913BB3" w:rsidP="006D5AF6" w14:paraId="60575C28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lang w:eastAsia="Japanese"/>
                <w:eastAsianLayout/>
              </w:rPr>
              <w:t>プロジェクト評価</w:t>
            </w:r>
          </w:p>
        </w:tc>
      </w:tr>
      <w:tr w:rsidTr="006D5AF6" w14:paraId="44B471EE" w14:textId="77777777">
        <w:tblPrEx>
          <w:tblW w:w="10990" w:type="dxa"/>
          <w:tblLook w:val="04A0"/>
        </w:tblPrEx>
        <w:trPr>
          <w:trHeight w:val="401"/>
        </w:trPr>
        <w:tc>
          <w:tcPr>
            <w:tcW w:w="51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913BB3" w:rsidP="006D5AF6" w14:paraId="055E587D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panese"/>
                <w:eastAsianLayout/>
              </w:rPr>
              <w:t>教訓</w:t>
            </w:r>
          </w:p>
        </w:tc>
        <w:tc>
          <w:tcPr>
            <w:tcW w:w="1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913BB3" w:rsidP="006D5AF6" w14:paraId="0F756444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panese"/>
                <w:eastAsianLayout/>
              </w:rPr>
              <w:t>達成。</w:t>
            </w:r>
          </w:p>
        </w:tc>
        <w:tc>
          <w:tcPr>
            <w:tcW w:w="45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913BB3" w:rsidP="006D5AF6" w14:paraId="259448AA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panese"/>
                <w:eastAsianLayout/>
              </w:rPr>
              <w:t>コメント</w:t>
            </w:r>
          </w:p>
        </w:tc>
      </w:tr>
      <w:tr w:rsidTr="006D5AF6" w14:paraId="15FB3F03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59839EF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当初のプロジェクト目標は達成されました。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2975311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0FE9C36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6D5AF6" w14:paraId="2436CBBB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C75CB" w:rsidR="00913BB3" w:rsidP="006D5AF6" w14:paraId="62AD06B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このプロジェクトは、当初予定されていたマイルストーンを達成しました。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22E7964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297C64E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6D5AF6" w14:paraId="35420A39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C75CB" w:rsidR="00913BB3" w:rsidP="006D5AF6" w14:paraId="65327D0E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元のコスト予測は正確でした。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5CF45DC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25BF418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6D5AF6" w14:paraId="6D885640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C75CB" w:rsidR="00913BB3" w:rsidP="006D5AF6" w14:paraId="418F044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成果物の品質は期待に応えました。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26A4BE6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1929A41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6D5AF6" w14:paraId="32211117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C75CB" w:rsidR="00913BB3" w:rsidP="006D5AF6" w14:paraId="2261BDE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プロジェクト計画はすべての段階で明確に伝えられました。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1ABFFD8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526CC72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6D5AF6" w14:paraId="14B02239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C75CB" w:rsidR="00913BB3" w:rsidP="006D5AF6" w14:paraId="399964B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プロジェクトのベースライン(時間、範囲、コストなど)は慎重に管理されていました。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4CBA882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2B05B2F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6D5AF6" w14:paraId="7F36247F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C75CB" w:rsidR="00913BB3" w:rsidP="006D5AF6" w14:paraId="441DB2C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リスクは適切に管理された。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426086D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0C2193F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6D5AF6" w14:paraId="241DC9E5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C75CB" w:rsidR="00913BB3" w:rsidP="006D5AF6" w14:paraId="5B231E1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問題はタイムリーに解決されました。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6D45247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10944B6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6D5AF6" w14:paraId="05E411D3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C75CB" w:rsidR="00913BB3" w:rsidP="006D5AF6" w14:paraId="25D72C5C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変更管理は建設的でした。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4ACD9AE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4CBCE68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6D5AF6" w14:paraId="4BE6BD70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C75CB" w:rsidR="00913BB3" w:rsidP="006D5AF6" w14:paraId="198C842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プロジェクトチームメンバーは効果的に協力しました。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3EB67DF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13BB3" w:rsidP="006D5AF6" w14:paraId="7A0C717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  <w:p w:rsidRPr="00420D65" w:rsidR="00913BB3" w:rsidP="006D5AF6" w14:paraId="4A697CD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23176BE0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A2B05" w:rsidR="00913BB3" w:rsidP="006D5AF6" w14:paraId="6DFE452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4EAFF6B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4F985C3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17CCE0ED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A2B05" w:rsidR="00913BB3" w:rsidP="006D5AF6" w14:paraId="5492307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913BB3" w:rsidP="006D5AF6" w14:paraId="07591E2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913BB3" w:rsidP="006D5AF6" w14:paraId="00E622A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1B7F5DA0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A2B05" w:rsidR="00913BB3" w:rsidP="006D5AF6" w14:paraId="29DD9FA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3643319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4AD2FEA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7A429F03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0A2B05" w:rsidR="00913BB3" w:rsidP="006D5AF6" w14:paraId="003795A0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913BB3" w:rsidP="006D5AF6" w14:paraId="6F73CE1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913BB3" w:rsidP="006D5AF6" w14:paraId="48B59C8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323F4634" w14:textId="77777777">
        <w:tblPrEx>
          <w:tblW w:w="10990" w:type="dxa"/>
          <w:tblLook w:val="04A0"/>
        </w:tblPrEx>
        <w:trPr>
          <w:trHeight w:val="722"/>
        </w:trPr>
        <w:tc>
          <w:tcPr>
            <w:tcW w:w="51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A2B05" w:rsidR="00913BB3" w:rsidP="006D5AF6" w14:paraId="68DB2A3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3AEFE1E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20D65" w:rsidR="00913BB3" w:rsidP="006D5AF6" w14:paraId="1FB9B41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6D5AF6" w14:paraId="6317E73D" w14:textId="77777777">
        <w:tblPrEx>
          <w:tblW w:w="10990" w:type="dxa"/>
          <w:tblLook w:val="04A0"/>
        </w:tblPrEx>
        <w:trPr>
          <w:trHeight w:val="433"/>
        </w:trPr>
        <w:tc>
          <w:tcPr>
            <w:tcW w:w="109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913BB3" w:rsidP="006D5AF6" w14:paraId="4074FCE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その他のコメント</w:t>
            </w:r>
          </w:p>
        </w:tc>
      </w:tr>
      <w:tr w:rsidTr="006D5AF6" w14:paraId="037A8640" w14:textId="77777777">
        <w:tblPrEx>
          <w:tblW w:w="10990" w:type="dxa"/>
          <w:tblLook w:val="04A0"/>
        </w:tblPrEx>
        <w:trPr>
          <w:trHeight w:val="1445"/>
        </w:trPr>
        <w:tc>
          <w:tcPr>
            <w:tcW w:w="109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913BB3" w:rsidP="006D5AF6" w14:paraId="270EF28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420D65" w14:paraId="0E7D05FE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913BB3">
          <w:pgSz w:w="12240" w:h="15840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="-270" w:tblpY="56"/>
        <w:tblW w:w="11430" w:type="dxa"/>
        <w:tblLook w:val="04A0"/>
      </w:tblPr>
      <w:tblGrid>
        <w:gridCol w:w="11430"/>
      </w:tblGrid>
      <w:tr w:rsidTr="005C2FEB" w14:paraId="6D0A5F8F" w14:textId="77777777">
        <w:tblPrEx>
          <w:tblW w:w="11430" w:type="dxa"/>
          <w:tblLook w:val="04A0"/>
        </w:tblPrEx>
        <w:trPr>
          <w:trHeight w:val="398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C336EA" w:rsidP="005C2FEB" w14:paraId="6D5B9259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lang w:eastAsia="Japanese"/>
                <w:eastAsianLayout/>
              </w:rPr>
              <w:t>教訓</w:t>
            </w:r>
          </w:p>
        </w:tc>
      </w:tr>
      <w:tr w:rsidTr="005C2FEB" w14:paraId="35E8DCAE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C336EA" w:rsidP="005C2FEB" w14:paraId="4200DB4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主なポイント</w:t>
            </w:r>
          </w:p>
        </w:tc>
      </w:tr>
      <w:tr w:rsidTr="005C2FEB" w14:paraId="1EF8580C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C336EA" w:rsidP="005C2FEB" w14:paraId="4166C74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5C2FEB" w14:paraId="6AD260CC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C336EA" w:rsidP="005C2FEB" w14:paraId="385688F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継続的なメンテナンス</w:t>
            </w:r>
          </w:p>
        </w:tc>
      </w:tr>
      <w:tr w:rsidTr="005C2FEB" w14:paraId="3E22815D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C336EA" w:rsidP="005C2FEB" w14:paraId="23D85AD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5C2FEB" w14:paraId="6EE4BB7A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C75CB" w:rsidR="00C336EA" w:rsidP="005C2FEB" w14:paraId="4CC9A5A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未解決のタスク</w:t>
            </w:r>
          </w:p>
        </w:tc>
      </w:tr>
      <w:tr w:rsidTr="006D5AF6" w14:paraId="0B4A6A18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C336EA" w:rsidP="005C2FEB" w14:paraId="57F91FE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Tr="006D5AF6" w14:paraId="3DF75159" w14:textId="77777777">
        <w:tblPrEx>
          <w:tblW w:w="11430" w:type="dxa"/>
          <w:tblLook w:val="04A0"/>
        </w:tblPrEx>
        <w:trPr>
          <w:trHeight w:val="438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C336EA" w:rsidP="005C2FEB" w14:paraId="40D4C78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A2B05">
              <w:rPr>
                <w:rFonts w:ascii="Century Gothic" w:hAnsi="Century Gothic"/>
                <w:sz w:val="20"/>
                <w:szCs w:val="20"/>
                <w:lang w:eastAsia="Japanese"/>
                <w:eastAsianLayout/>
              </w:rPr>
              <w:t>アクションアイテムと所有者</w:t>
            </w:r>
          </w:p>
        </w:tc>
      </w:tr>
      <w:tr w:rsidTr="005C2FEB" w14:paraId="011A7089" w14:textId="77777777">
        <w:tblPrEx>
          <w:tblW w:w="11430" w:type="dxa"/>
          <w:tblLook w:val="04A0"/>
        </w:tblPrEx>
        <w:trPr>
          <w:trHeight w:val="2160"/>
        </w:trPr>
        <w:tc>
          <w:tcPr>
            <w:tcW w:w="1143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C336EA" w:rsidP="005C2FEB" w14:paraId="53F88BD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C336EA" w:rsidP="00913BB3" w14:paraId="6E5BE3AD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563A4E9F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15E70900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5B50F34E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4B92DAEA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5BE52C35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01DDC7FF" w14:textId="77777777">
      <w:pPr>
        <w:bidi w:val="false"/>
        <w:rPr>
          <w:rFonts w:ascii="Century Gothic" w:hAnsi="Century Gothic"/>
          <w:b/>
          <w:color w:val="000000" w:themeColor="text1"/>
          <w:sz w:val="32"/>
          <w:szCs w:val="44"/>
        </w:rPr>
      </w:pPr>
    </w:p>
    <w:tbl>
      <w:tblPr>
        <w:tblStyle w:val="TableGrid"/>
        <w:tblpPr w:leftFromText="180" w:rightFromText="180" w:vertAnchor="text" w:horzAnchor="margin" w:tblpY="-143"/>
        <w:tblW w:w="10638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638"/>
      </w:tblGrid>
      <w:tr w:rsidTr="00C336EA" w14:paraId="637B1204" w14:textId="77777777">
        <w:tblPrEx>
          <w:tblW w:w="10638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706"/>
        </w:trPr>
        <w:tc>
          <w:tcPr>
            <w:tcW w:w="10638" w:type="dxa"/>
          </w:tcPr>
          <w:p w:rsidRPr="003D706E" w:rsidR="00C336EA" w:rsidP="00C336EA" w14:paraId="344E33D7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C336EA" w:rsidP="00C336EA" w14:paraId="37278D6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C336EA" w:rsidP="00C336EA" w14:paraId="0368B882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C336EA" w:rsidP="00913BB3" w14:paraId="036F058A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C336EA" w:rsidP="00913BB3" w14:paraId="553429B1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3D706E" w:rsidR="00C336EA" w:rsidP="00913BB3" w14:paraId="4D304BBC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Sect="00420D65">
      <w:pgSz w:w="12240" w:h="15840"/>
      <w:pgMar w:top="720" w:right="720" w:bottom="720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2042B74A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14:paraId="3A7E5099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2513F9B6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14:paraId="0A5F74D1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B812F4C"/>
    <w:multiLevelType w:val="hybridMultilevel"/>
    <w:tmpl w:val="C9BCECDC"/>
    <w:lvl w:ilvl="0">
      <w:start w:val="5"/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B3"/>
    <w:rsid w:val="00031AF7"/>
    <w:rsid w:val="00036FF2"/>
    <w:rsid w:val="000413A5"/>
    <w:rsid w:val="000A2B0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B0E73"/>
    <w:rsid w:val="001E022E"/>
    <w:rsid w:val="00206944"/>
    <w:rsid w:val="002453A2"/>
    <w:rsid w:val="002507EE"/>
    <w:rsid w:val="00294C13"/>
    <w:rsid w:val="00294C92"/>
    <w:rsid w:val="00296750"/>
    <w:rsid w:val="002A45FC"/>
    <w:rsid w:val="002B1DEE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0D65"/>
    <w:rsid w:val="00422668"/>
    <w:rsid w:val="00444115"/>
    <w:rsid w:val="00450FFE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4F42B3"/>
    <w:rsid w:val="00531F82"/>
    <w:rsid w:val="005345A7"/>
    <w:rsid w:val="00547183"/>
    <w:rsid w:val="00557C38"/>
    <w:rsid w:val="005913EC"/>
    <w:rsid w:val="005A2BD6"/>
    <w:rsid w:val="005B7C30"/>
    <w:rsid w:val="005C1013"/>
    <w:rsid w:val="005C2FEB"/>
    <w:rsid w:val="005F5ABE"/>
    <w:rsid w:val="005F70B0"/>
    <w:rsid w:val="00617252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5AF6"/>
    <w:rsid w:val="006D6888"/>
    <w:rsid w:val="006E24AA"/>
    <w:rsid w:val="00714325"/>
    <w:rsid w:val="007312C6"/>
    <w:rsid w:val="00737CA0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3BB3"/>
    <w:rsid w:val="0091519F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1538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336EA"/>
    <w:rsid w:val="00C81141"/>
    <w:rsid w:val="00CA2CD6"/>
    <w:rsid w:val="00CA6F96"/>
    <w:rsid w:val="00CB4DF0"/>
    <w:rsid w:val="00CB7FA5"/>
    <w:rsid w:val="00CD2479"/>
    <w:rsid w:val="00CE6364"/>
    <w:rsid w:val="00CF7C60"/>
    <w:rsid w:val="00D022DF"/>
    <w:rsid w:val="00D2118F"/>
    <w:rsid w:val="00D2644E"/>
    <w:rsid w:val="00D26580"/>
    <w:rsid w:val="00D660EC"/>
    <w:rsid w:val="00D675F4"/>
    <w:rsid w:val="00D81281"/>
    <w:rsid w:val="00D82ADF"/>
    <w:rsid w:val="00D90B36"/>
    <w:rsid w:val="00DB1AE1"/>
    <w:rsid w:val="00DC75CB"/>
    <w:rsid w:val="00E0014C"/>
    <w:rsid w:val="00E30785"/>
    <w:rsid w:val="00E62BF6"/>
    <w:rsid w:val="00E77081"/>
    <w:rsid w:val="00E8348B"/>
    <w:rsid w:val="00E85804"/>
    <w:rsid w:val="00E97F89"/>
    <w:rsid w:val="00EB23F8"/>
    <w:rsid w:val="00EB3BE0"/>
    <w:rsid w:val="00EB3E92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E29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jp.smartsheet.com/try-it?trp=77349&amp;utm_language=JA&amp;utm_source=integrated+content&amp;utm_campaign=/project-post-mortem-templates&amp;utm_medium=ic+software+project+postmortem+report+77349+word+jp&amp;lpa=ic+software+project+postmortem+report+77349+word+jp&amp;lx=VP_CyadgTnJOljvhy0tIY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11A3F1D-25DC-4BE2-9CEB-5E0B0B17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IC-Software-Project-Postmortem-Report-Template_WORD.dotx</Template>
  <TotalTime>0</TotalTime>
  <Pages>5</Pages>
  <Words>218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2020-06-04T17:10:00Z</dcterms:created>
  <dcterms:modified xsi:type="dcterms:W3CDTF">2020-06-04T17:10:00Z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