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2B8F334C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62042F" w14:paraId="2FAFB58A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 xml:space="preserve">中小企業マーケティング計画 </w:t>
      </w:r>
    </w:p>
    <w:p w:rsidRPr="006A0235" w:rsidR="00C805C2" w:rsidP="00C805C2" w14:paraId="02D43B30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0F6E6F" w:rsidP="00C805C2" w14:paraId="22EF61ED" w14:textId="77777777">
      <w:pPr>
        <w:bidi w:val="false"/>
        <w:spacing w:line="240" w:lineRule="auto"/>
        <w:rPr>
          <w:sz w:val="20"/>
          <w:szCs w:val="20"/>
        </w:rPr>
      </w:pPr>
    </w:p>
    <w:p w:rsidR="0062042F" w:rsidP="00C805C2" w14:paraId="548C917F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8C2DF3" w:rsidP="00C805C2" w14:paraId="2FB6A229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0C77BD63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68A9452C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40CF8A64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eastAsia="Japanese"/>
          <w:eastAsianLayout/>
        </w:rPr>
        <w:t>マーケティング計画</w:t>
      </w:r>
    </w:p>
    <w:p w:rsidR="000F6E6F" w:rsidP="000F6E6F" w14:paraId="74FCFD4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eastAsia="Japanese"/>
          <w:eastAsianLayout/>
        </w:rPr>
        <w:t>会社名</w:t>
      </w:r>
    </w:p>
    <w:p w:rsidR="000F6E6F" w:rsidP="000F6E6F" w14:paraId="288CD28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3D74465A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番地</w:t>
      </w:r>
    </w:p>
    <w:p w:rsidR="000F6E6F" w:rsidP="000F6E6F" w14:paraId="30BBB9F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市区町村、州、郵便番号</w:t>
      </w:r>
    </w:p>
    <w:p w:rsidR="000F6E6F" w:rsidP="000F6E6F" w14:paraId="2CDA3FA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4BC9AEDB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webaddress.com</w:t>
      </w:r>
    </w:p>
    <w:p w:rsidRPr="0037789A" w:rsidR="000F6E6F" w:rsidP="000F6E6F" w14:paraId="1345EDB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7CBC4284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バージョン 0.0.0</w:t>
      </w:r>
    </w:p>
    <w:p w:rsidR="000F6E6F" w:rsidP="000F6E6F" w14:paraId="5D50AA07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7A97B3EB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00/00/0000</w:t>
      </w:r>
    </w:p>
    <w:p w:rsidR="000F6E6F" w:rsidP="000F6E6F" w14:paraId="28DE355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FB1CEF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35E54B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4E5C3A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D90CF1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10E1438F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7648562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465DE202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AB445AA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0F6E6F" w14:paraId="645DFCE1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2CE96C4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1EC143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28D0912C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49F7C1DE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4BB30EA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C502713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電話</w:t>
            </w:r>
          </w:p>
        </w:tc>
      </w:tr>
      <w:tr w:rsidTr="008C2DF3" w14:paraId="4DF674E2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40D543C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50970DB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22EBCF9A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2EED38D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承認者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1F368CB6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AC0D65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8C2DF3" w14:paraId="7AEE3611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B88146C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E84460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37F6FB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1F9D21F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6A2DAB78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7517FC26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eastAsia="Japanese"/>
          <w:eastAsianLayout/>
        </w:rPr>
        <w:t>目次</w:t>
      </w:r>
    </w:p>
    <w:p w:rsidRPr="00A1676F" w:rsidR="00A1676F" w:rsidP="00A1676F" w14:paraId="34312AAD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r w:rsidRPr="00A1676F">
        <w:rPr>
          <w:sz w:val="19"/>
          <w:szCs w:val="19"/>
          <w:lang w:eastAsia="Japanese"/>
          <w:eastAsianLayout/>
        </w:rPr>
        <w:fldChar w:fldCharType="begin"/>
      </w:r>
      <w:r w:rsidRPr="00A1676F">
        <w:rPr>
          <w:sz w:val="19"/>
          <w:szCs w:val="19"/>
          <w:lang w:eastAsia="Japanese"/>
          <w:eastAsianLayout/>
        </w:rPr>
        <w:instrText xml:space="preserve"> TOC \o "1-3" \h \z \u </w:instrText>
      </w:r>
      <w:r w:rsidRPr="00A1676F">
        <w:rPr>
          <w:sz w:val="19"/>
          <w:szCs w:val="19"/>
          <w:lang w:eastAsia="Japanese"/>
          <w:eastAsianLayout/>
        </w:rPr>
        <w:fldChar w:fldCharType="separate"/>
      </w:r>
      <w:hyperlink w:history="1" w:anchor="_Toc22640375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事業概要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_Toc22640375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 w:rsidR="007F060F"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D3F05D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6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当社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_Toc22640376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5CFDE8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7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ミッションステートメント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_Toc22640377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2298973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8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ビジョンステートメント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_Toc22640378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2EDFF5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79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2.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課題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_Toc22640379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0F693E5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0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2.1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問題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_Toc22640380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点3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38A517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1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2.2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オポチュニティ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_Toc22640381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C655B8F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82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状況分析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_Toc22640382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77688C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3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3.15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°C分析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_Toc22640383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9699EF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4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3.1.1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会社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_Toc22640384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403784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5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3.1.2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協力者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_Toc22640385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42A88B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6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3.1.3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顧客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_Toc22640386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ECBF2E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7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3.1.4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競合企業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_Toc22640387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1317B4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8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3.1.5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気候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_Toc22640388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32532EF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9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3.2SWOT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 xml:space="preserve"> 分析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_Toc22640389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3C3D3084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0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4.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コア機能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_Toc22640390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27B04A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1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4.1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ケイパビリティワン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_Toc22640391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46F610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2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4.2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 xml:space="preserve">機能 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_Toc22640392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23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0FEB016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3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4.3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機能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_Toc22640393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45A1591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4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マーケティング目標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_Toc22640394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9E348D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5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短期目標と行動計画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_Toc22640395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F6EC54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6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5.1.1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既存の顧客基盤の活用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_Toc22640396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7945A0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7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5.1.2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を拡張する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_Toc22640397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リーチ3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14F12A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8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長期目標と行動計画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_Toc22640398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018BE63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9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5.2.1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ブランド意識/権威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_Toc22640399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F0B998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0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 xml:space="preserve">5.2.2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検索ランキングの改善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_Toc22640400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2B0DD02C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1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6.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ターゲット市場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_Toc22640401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4BF7FE3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2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6.1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人口統計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_Toc22640402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03E0D38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3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6.2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サイコグラフィック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_Toc22640403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31FE7CA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4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マーケティング戦略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_Toc22640404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5A0C12F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5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ユニークな販売提案(USP)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_Toc22640405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C414F4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6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マーケティングミックス - 4Ps3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_Toc22640406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08A0DD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7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7.2.1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製品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_Toc22640407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B419E7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8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7.2.2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価格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_Toc22640408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3F68046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9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7.2.3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プレイス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_Toc22640409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47DDBD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0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7.2.4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プロモーション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_Toc22640410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3B6729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1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マーケティングチャネル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_Toc22640411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FBEA31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2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7.4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予算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_Toc22640412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4F83509E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3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8.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性能基準・測定方法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_Toc22640413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BB89E2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4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8.1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パフォーマンスの基準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_Toc22640414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49744E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5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8.2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主要業績評価指標(KPI)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_Toc22640415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A3C62D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6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8.3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測定方法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_Toc22640416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29A96A44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7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決算短信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_Toc22640417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35E6C1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8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財務要件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_Toc22640418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3865DA2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9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仮定/予測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_Toc22640419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366F6A5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0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財務諸表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_Toc22640420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6B4FEA8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1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9.3.1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損益計算書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_Toc22640421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73E4B26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2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9.3.2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キャッシュフロー予測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_Toc22640422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279CFB5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3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9.3.3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貸借対照表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_Toc22640423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4C636EC1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24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10.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付録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_Toc22640424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1D9CD1C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5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10.1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研究成果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_Toc22640425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A1676F" w:rsidP="00A1676F" w14:paraId="2427CBA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6"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10.2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eastAsia="Japanese"/>
            <w:eastAsianLayout/>
          </w:rPr>
          <w:tab/>
        </w:r>
        <w:r w:rsidRPr="00A1676F">
          <w:rPr>
            <w:rStyle w:val="Hyperlink"/>
            <w:noProof/>
            <w:sz w:val="19"/>
            <w:szCs w:val="19"/>
            <w:lang w:eastAsia="Japanese"/>
            <w:eastAsianLayout/>
          </w:rPr>
          <w:t>製品仕様とイメージ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tab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begin"/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instrText xml:space="preserve"> PAGEREF _Toc22640426 \h </w:instrTex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separate"/>
        </w:r>
        <w:r>
          <w:rPr>
            <w:noProof/>
            <w:webHidden/>
            <w:sz w:val="19"/>
            <w:szCs w:val="19"/>
            <w:lang w:eastAsia="Japanese"/>
            <w:eastAsianLayout/>
          </w:rPr>
          <w:t>3</w:t>
        </w:r>
        <w:r w:rsidRPr="00A1676F">
          <w:rPr>
            <w:noProof/>
            <w:webHidden/>
            <w:sz w:val="19"/>
            <w:szCs w:val="19"/>
            <w:lang w:eastAsia="Japanese"/>
            <w:eastAsianLayout/>
          </w:rPr>
          <w:fldChar w:fldCharType="end"/>
        </w:r>
      </w:hyperlink>
    </w:p>
    <w:p w:rsidRPr="00A1676F" w:rsidR="007F1D65" w:rsidP="00A1676F" w14:paraId="25BDA1A3" w14:textId="77777777">
      <w:pPr>
        <w:pStyle w:val="Heading2"/>
        <w:bidi w:val="false"/>
        <w:spacing w:after="0"/>
        <w:rPr>
          <w:sz w:val="18"/>
          <w:szCs w:val="18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1676F">
        <w:rPr>
          <w:rFonts w:cs="Times New Roman (Body CS)"/>
          <w:sz w:val="19"/>
          <w:szCs w:val="19"/>
          <w:lang w:eastAsia="Japanese"/>
          <w:eastAsianLayout/>
        </w:rPr>
        <w:fldChar w:fldCharType="end"/>
      </w:r>
    </w:p>
    <w:p w:rsidR="00621B2C" w:rsidP="00C805C2" w14:paraId="76EEB25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40375" w:id="6"/>
      <w:r>
        <w:rPr>
          <w:szCs w:val="20"/>
          <w:lang w:eastAsia="Japanese"/>
          <w:eastAsianLayout/>
        </w:rPr>
        <w:t>事業概要</w:t>
      </w:r>
      <w:bookmarkEnd w:id="6"/>
    </w:p>
    <w:p w:rsidR="001B18BA" w:rsidP="0090624C" w14:paraId="3E3DBD4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6" w:id="7"/>
      <w:r>
        <w:rPr>
          <w:lang w:eastAsia="Japanese"/>
          <w:eastAsianLayout/>
        </w:rPr>
        <w:t>小社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632A48D3" w14:textId="77777777">
        <w:tblPrEx>
          <w:tblW w:w="0" w:type="auto"/>
          <w:tblInd w:w="350" w:type="dxa"/>
          <w:tblLook w:val="04A0"/>
        </w:tblPrEx>
        <w:trPr>
          <w:trHeight w:val="504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619333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6737CFC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838B073" w14:textId="77777777">
      <w:pPr>
        <w:bidi w:val="false"/>
        <w:ind w:left="360"/>
      </w:pPr>
    </w:p>
    <w:p w:rsidRPr="0090624C" w:rsidR="0090624C" w:rsidP="0090624C" w14:paraId="61D617E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7" w:id="8"/>
      <w:r>
        <w:rPr>
          <w:lang w:eastAsia="Japanese"/>
          <w:eastAsianLayout/>
        </w:rPr>
        <w:t>ミッションステートメント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21B5393D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6D5FB08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0B03894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40619C99" w14:textId="77777777"/>
    <w:p w:rsidRPr="0090624C" w:rsidR="0090624C" w:rsidP="0090624C" w14:paraId="7BC15F5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8" w:id="9"/>
      <w:r>
        <w:rPr>
          <w:lang w:eastAsia="Japanese"/>
          <w:eastAsianLayout/>
        </w:rPr>
        <w:t>ビジョンステートメント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2146A61D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4736A9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1ACC0E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2E5F5AC3" w14:textId="77777777">
      <w:pPr>
        <w:bidi w:val="false"/>
        <w:ind w:left="360"/>
      </w:pPr>
    </w:p>
    <w:p w:rsidRPr="000F6E6F" w:rsidR="006A0235" w:rsidP="00C805C2" w14:paraId="1B29B579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2A23932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79" w:id="10"/>
      <w:r>
        <w:rPr>
          <w:szCs w:val="28"/>
          <w:lang w:eastAsia="Japanese"/>
          <w:eastAsianLayout/>
        </w:rPr>
        <w:t>課題</w:t>
      </w:r>
      <w:bookmarkEnd w:id="10"/>
    </w:p>
    <w:p w:rsidR="000F6E6F" w:rsidP="00E62E7D" w14:paraId="31D077B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0" w:id="11"/>
      <w:r>
        <w:rPr>
          <w:lang w:eastAsia="Japanese"/>
          <w:eastAsianLayout/>
        </w:rPr>
        <w:t>問題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22A3C41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58C69D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6C51AD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7FA63DE1" w14:textId="77777777"/>
    <w:p w:rsidR="008A097E" w:rsidP="00E62E7D" w14:paraId="27A0E24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1" w:id="12"/>
      <w:r>
        <w:rPr>
          <w:lang w:eastAsia="Japanese"/>
          <w:eastAsianLayout/>
        </w:rPr>
        <w:t>機会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2854F5D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2160C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2FC690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7F44A4" w14:paraId="5E685F4C" w14:textId="77777777"/>
    <w:p w:rsidRPr="00FD76BD" w:rsidR="006A0235" w:rsidP="00C805C2" w14:paraId="651CD2CE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1DD00D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82" w:id="13"/>
      <w:r>
        <w:rPr>
          <w:szCs w:val="28"/>
          <w:lang w:eastAsia="Japanese"/>
          <w:eastAsianLayout/>
        </w:rPr>
        <w:t>状況分析</w:t>
      </w:r>
      <w:bookmarkEnd w:id="13"/>
    </w:p>
    <w:p w:rsidR="00AD6304" w:rsidP="00E62E7D" w14:paraId="51ACE56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3" w:id="14"/>
      <w:r>
        <w:rPr>
          <w:lang w:eastAsia="Japanese"/>
          <w:eastAsianLayout/>
        </w:rPr>
        <w:t>5C分析</w:t>
      </w:r>
      <w:bookmarkEnd w:id="14"/>
    </w:p>
    <w:p w:rsidR="00AD6304" w:rsidP="00E62E7D" w14:paraId="70E89785" w14:textId="77777777">
      <w:pPr>
        <w:pStyle w:val="Heading3"/>
        <w:numPr>
          <w:ilvl w:val="2"/>
          <w:numId w:val="1"/>
        </w:numPr>
        <w:bidi w:val="false"/>
      </w:pPr>
      <w:bookmarkStart w:name="_Toc22640384" w:id="15"/>
      <w:r>
        <w:rPr>
          <w:lang w:eastAsia="Japanese"/>
          <w:eastAsianLayout/>
        </w:rPr>
        <w:t>会社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29A2951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609CEF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61569B8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F2FF1FF" w14:textId="77777777">
      <w:pPr>
        <w:bidi w:val="false"/>
        <w:ind w:left="360"/>
      </w:pPr>
    </w:p>
    <w:p w:rsidR="00AD6304" w:rsidP="00E62E7D" w14:paraId="6D63C137" w14:textId="77777777">
      <w:pPr>
        <w:pStyle w:val="Heading3"/>
        <w:numPr>
          <w:ilvl w:val="2"/>
          <w:numId w:val="1"/>
        </w:numPr>
        <w:bidi w:val="false"/>
      </w:pPr>
      <w:bookmarkStart w:name="_Toc22640385" w:id="16"/>
      <w:r>
        <w:rPr>
          <w:lang w:eastAsia="Japanese"/>
          <w:eastAsianLayout/>
        </w:rPr>
        <w:t>協力</w:t>
      </w:r>
      <w:bookmarkEnd w:id="1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4E8EF92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6F8454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D87919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73BAA34" w14:textId="77777777"/>
    <w:p w:rsidR="00AD6304" w:rsidP="009F19C0" w14:paraId="36FD519A" w14:textId="77777777">
      <w:pPr>
        <w:pStyle w:val="Heading3"/>
        <w:numPr>
          <w:ilvl w:val="2"/>
          <w:numId w:val="1"/>
        </w:numPr>
        <w:bidi w:val="false"/>
      </w:pPr>
      <w:bookmarkStart w:name="_Toc22640386" w:id="17"/>
      <w:r>
        <w:rPr>
          <w:lang w:eastAsia="Japanese"/>
          <w:eastAsianLayout/>
        </w:rPr>
        <w:t>顧客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2F72FC13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F304A1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6A969F8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693D2C4F" w14:textId="77777777">
      <w:pPr>
        <w:bidi w:val="false"/>
        <w:ind w:left="900" w:hanging="540"/>
      </w:pPr>
    </w:p>
    <w:p w:rsidR="0021346C" w:rsidP="009F19C0" w14:paraId="6AD9B082" w14:textId="77777777">
      <w:pPr>
        <w:pStyle w:val="Heading3"/>
        <w:numPr>
          <w:ilvl w:val="2"/>
          <w:numId w:val="1"/>
        </w:numPr>
        <w:bidi w:val="false"/>
      </w:pPr>
      <w:bookmarkStart w:name="_Toc22640387" w:id="18"/>
      <w:r>
        <w:rPr>
          <w:lang w:eastAsia="Japanese"/>
          <w:eastAsianLayout/>
        </w:rPr>
        <w:t>競合 他社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7C6E4E9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3C5554F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30A8D38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0448B1D0" w14:textId="77777777">
      <w:pPr>
        <w:bidi w:val="false"/>
        <w:ind w:left="900" w:hanging="540"/>
      </w:pPr>
    </w:p>
    <w:p w:rsidRPr="009F19C0" w:rsidR="009F19C0" w:rsidP="009F19C0" w14:paraId="73DA3301" w14:textId="77777777">
      <w:pPr>
        <w:pStyle w:val="Heading3"/>
        <w:numPr>
          <w:ilvl w:val="2"/>
          <w:numId w:val="1"/>
        </w:numPr>
        <w:bidi w:val="false"/>
      </w:pPr>
      <w:bookmarkStart w:name="_Toc22640388" w:id="19"/>
      <w:r>
        <w:rPr>
          <w:lang w:eastAsia="Japanese"/>
          <w:eastAsianLayout/>
        </w:rPr>
        <w:t>気候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02D1EA87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14E3A14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7BAEFAA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4A1EF038" w14:textId="77777777"/>
    <w:p w:rsidRPr="00E62E7D" w:rsidR="00E62E7D" w:rsidP="00E62E7D" w14:paraId="1FF27083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32D305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9" w:id="20"/>
      <w:r>
        <w:rPr>
          <w:lang w:eastAsia="Japanese"/>
          <w:eastAsianLayout/>
        </w:rPr>
        <w:t>スワット分析</w:t>
      </w:r>
      <w:bookmarkEnd w:id="20"/>
    </w:p>
    <w:p w:rsidRPr="00D43FC2" w:rsidR="006A0235" w:rsidP="00D43FC2" w14:paraId="64900DAF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46F36EC2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0569CD3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内部要因</w:t>
            </w:r>
          </w:p>
        </w:tc>
      </w:tr>
      <w:tr w:rsidTr="002E7B3A" w14:paraId="181C184C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03ECDA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強み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30967B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弱点 (-)</w:t>
            </w:r>
          </w:p>
        </w:tc>
      </w:tr>
      <w:tr w:rsidTr="002E7B3A" w14:paraId="5A5F1641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08DCEB1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E34604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60A5DDA9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CE5A2D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外部要因</w:t>
            </w:r>
          </w:p>
        </w:tc>
      </w:tr>
      <w:tr w:rsidTr="002E7B3A" w14:paraId="71DB9573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5635936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オポチュニティ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6063DB2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脅威 (-)</w:t>
            </w:r>
          </w:p>
        </w:tc>
      </w:tr>
      <w:tr w:rsidTr="002E7B3A" w14:paraId="0BDD0508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00149A7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C733C4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3916BA15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37ED779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2C12C6E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0" w:id="21"/>
      <w:bookmarkStart w:name="_Hlk536359917" w:id="22"/>
      <w:r>
        <w:rPr>
          <w:szCs w:val="28"/>
          <w:lang w:eastAsia="Japanese"/>
          <w:eastAsianLayout/>
        </w:rPr>
        <w:t>コア機能</w:t>
      </w:r>
      <w:bookmarkEnd w:id="21"/>
    </w:p>
    <w:p w:rsidRPr="00A87F35" w:rsidR="00A87F35" w:rsidP="00A87F35" w14:paraId="6764A7D0" w14:textId="77777777">
      <w:pPr>
        <w:pStyle w:val="Heading3"/>
        <w:numPr>
          <w:ilvl w:val="1"/>
          <w:numId w:val="1"/>
        </w:numPr>
        <w:bidi w:val="false"/>
      </w:pPr>
      <w:bookmarkStart w:name="_Toc22640391" w:id="23"/>
      <w:r>
        <w:rPr>
          <w:lang w:eastAsia="Japanese"/>
          <w:eastAsianLayout/>
        </w:rPr>
        <w:t>機能 1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60DF9660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1B86BCF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1B0D1B5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C98C7AC" w14:textId="77777777">
      <w:pPr>
        <w:bidi w:val="false"/>
        <w:ind w:left="360"/>
      </w:pPr>
    </w:p>
    <w:p w:rsidR="00FD76BD" w:rsidP="00A87F35" w14:paraId="0C3119C8" w14:textId="77777777">
      <w:pPr>
        <w:pStyle w:val="Heading3"/>
        <w:numPr>
          <w:ilvl w:val="1"/>
          <w:numId w:val="1"/>
        </w:numPr>
        <w:bidi w:val="false"/>
      </w:pPr>
      <w:bookmarkStart w:name="_Toc22640392" w:id="24"/>
      <w:r>
        <w:rPr>
          <w:lang w:eastAsia="Japanese"/>
          <w:eastAsianLayout/>
        </w:rPr>
        <w:t>機能 2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0F7C53D5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2B6D0B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4A71EC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2FA8BB71" w14:textId="77777777">
      <w:pPr>
        <w:bidi w:val="false"/>
        <w:ind w:left="360"/>
      </w:pPr>
    </w:p>
    <w:p w:rsidR="00A87F35" w:rsidP="00A87F35" w14:paraId="772BA634" w14:textId="77777777">
      <w:pPr>
        <w:pStyle w:val="Heading3"/>
        <w:numPr>
          <w:ilvl w:val="1"/>
          <w:numId w:val="1"/>
        </w:numPr>
        <w:bidi w:val="false"/>
      </w:pPr>
      <w:bookmarkStart w:name="_Toc22640393" w:id="25"/>
      <w:r>
        <w:rPr>
          <w:lang w:eastAsia="Japanese"/>
          <w:eastAsianLayout/>
        </w:rPr>
        <w:t>能力3</w:t>
      </w:r>
      <w:bookmarkEnd w:id="2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0849C2F2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6094160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2C1DA4D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0C8748A" w14:textId="77777777">
      <w:pPr>
        <w:pStyle w:val="ListParagraph"/>
        <w:bidi w:val="false"/>
      </w:pPr>
    </w:p>
    <w:p w:rsidRPr="00E62E7D" w:rsidR="00E62E7D" w:rsidP="00E62E7D" w14:paraId="752B9591" w14:textId="77777777"/>
    <w:p w:rsidR="00881D2F" w:rsidP="00881D2F" w14:paraId="2415C7CD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4" w:id="26"/>
      <w:bookmarkEnd w:id="22"/>
      <w:r>
        <w:rPr>
          <w:szCs w:val="28"/>
          <w:lang w:eastAsia="Japanese"/>
          <w:eastAsianLayout/>
        </w:rPr>
        <w:t xml:space="preserve">マーケティング目標</w:t>
      </w:r>
      <w:bookmarkStart w:name="_Hlk536359918" w:id="27"/>
      <w:bookmarkEnd w:id="26"/>
    </w:p>
    <w:p w:rsidR="00881D2F" w:rsidP="00E62E7D" w14:paraId="729EBB2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5" w:id="28"/>
      <w:r>
        <w:rPr>
          <w:lang w:eastAsia="Japanese"/>
          <w:eastAsianLayout/>
        </w:rPr>
        <w:t>短期目標と行動計画</w:t>
      </w:r>
      <w:bookmarkEnd w:id="28"/>
    </w:p>
    <w:p w:rsidRPr="008A1BF7" w:rsidR="008A1BF7" w:rsidP="008A1BF7" w14:paraId="4E7E52B5" w14:textId="77777777">
      <w:pPr>
        <w:pStyle w:val="Heading3"/>
        <w:numPr>
          <w:ilvl w:val="2"/>
          <w:numId w:val="1"/>
        </w:numPr>
        <w:bidi w:val="false"/>
      </w:pPr>
      <w:bookmarkStart w:name="_Toc22640396" w:id="29"/>
      <w:r>
        <w:rPr>
          <w:lang w:eastAsia="Japanese"/>
          <w:eastAsianLayout/>
        </w:rPr>
        <w:t>既存の顧客基盤の活用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7F1F6087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5F37C2B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7934F17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71C70B35" w14:textId="77777777">
      <w:pPr>
        <w:bidi w:val="false"/>
        <w:ind w:left="900" w:hanging="540"/>
      </w:pPr>
    </w:p>
    <w:p w:rsidRPr="008A1BF7" w:rsidR="008A1BF7" w:rsidP="008A1BF7" w14:paraId="7C05ED4E" w14:textId="77777777">
      <w:pPr>
        <w:pStyle w:val="Heading3"/>
        <w:numPr>
          <w:ilvl w:val="2"/>
          <w:numId w:val="1"/>
        </w:numPr>
        <w:bidi w:val="false"/>
      </w:pPr>
      <w:bookmarkStart w:name="_Toc22640397" w:id="30"/>
      <w:r>
        <w:rPr>
          <w:lang w:eastAsia="Japanese"/>
          <w:eastAsianLayout/>
        </w:rPr>
        <w:t>リーチの延長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76597721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0A6DCFB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31C53A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13C15D0" w14:textId="77777777">
      <w:pPr>
        <w:bidi w:val="false"/>
        <w:ind w:left="900" w:hanging="540"/>
      </w:pPr>
    </w:p>
    <w:p w:rsidR="00E62E7D" w:rsidP="00E62E7D" w14:paraId="591DAAE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8" w:id="31"/>
      <w:r>
        <w:rPr>
          <w:lang w:eastAsia="Japanese"/>
          <w:eastAsianLayout/>
        </w:rPr>
        <w:t>長期目標と行動計画</w:t>
      </w:r>
      <w:bookmarkEnd w:id="31"/>
    </w:p>
    <w:p w:rsidRPr="006B33FD" w:rsidR="006B33FD" w:rsidP="006B33FD" w14:paraId="62320754" w14:textId="77777777">
      <w:pPr>
        <w:pStyle w:val="Heading3"/>
        <w:numPr>
          <w:ilvl w:val="2"/>
          <w:numId w:val="1"/>
        </w:numPr>
        <w:bidi w:val="false"/>
      </w:pPr>
      <w:bookmarkStart w:name="_Toc22640399" w:id="32"/>
      <w:r>
        <w:rPr>
          <w:lang w:eastAsia="Japanese"/>
          <w:eastAsianLayout/>
        </w:rPr>
        <w:t>ブランド認知度/権威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058F13EE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345010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7E89BFC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B33FD" w:rsidP="006B33FD" w14:paraId="5CFC54D2" w14:textId="77777777">
      <w:pPr>
        <w:pStyle w:val="Heading3"/>
        <w:bidi w:val="false"/>
      </w:pPr>
    </w:p>
    <w:p w:rsidRPr="006B33FD" w:rsidR="006B33FD" w:rsidP="006B33FD" w14:paraId="574EE171" w14:textId="77777777">
      <w:pPr>
        <w:pStyle w:val="Heading3"/>
        <w:numPr>
          <w:ilvl w:val="2"/>
          <w:numId w:val="1"/>
        </w:numPr>
        <w:bidi w:val="false"/>
      </w:pPr>
      <w:bookmarkStart w:name="_Toc22640400" w:id="33"/>
      <w:r>
        <w:rPr>
          <w:lang w:eastAsia="Japanese"/>
          <w:eastAsianLayout/>
        </w:rPr>
        <w:t>検索ランキングの改善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1D3780DD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082B8E2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09F87F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75576F5B" w14:textId="77777777">
      <w:pPr>
        <w:bidi w:val="false"/>
        <w:ind w:left="900" w:hanging="540"/>
      </w:pPr>
    </w:p>
    <w:p w:rsidRPr="00881D2F" w:rsidR="00881D2F" w:rsidP="00C805C2" w14:paraId="3657E46E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D45F6C" w:rsidP="00E62E7D" w14:paraId="64E318DD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34"/>
      <w:bookmarkEnd w:id="27"/>
    </w:p>
    <w:p w:rsidR="00D45F6C" w:rsidP="00D45F6C" w14:paraId="773DCC5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1" w:id="35"/>
      <w:r>
        <w:rPr>
          <w:szCs w:val="28"/>
          <w:lang w:eastAsia="Japanese"/>
          <w:eastAsianLayout/>
        </w:rPr>
        <w:t>ターゲット市場</w:t>
      </w:r>
      <w:bookmarkEnd w:id="35"/>
    </w:p>
    <w:p w:rsidR="00D45F6C" w:rsidP="00D45F6C" w14:paraId="18D63C8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2" w:id="36"/>
      <w:r>
        <w:rPr>
          <w:lang w:eastAsia="Japanese"/>
          <w:eastAsianLayout/>
        </w:rPr>
        <w:t>人口 統計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0B18CF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DDD66D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1BFA8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067A1A4E" w14:textId="77777777">
      <w:pPr>
        <w:bidi w:val="false"/>
        <w:ind w:left="900" w:hanging="540"/>
      </w:pPr>
    </w:p>
    <w:p w:rsidR="00D45F6C" w:rsidP="00D45F6C" w14:paraId="154FE0C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3" w:id="37"/>
      <w:r>
        <w:rPr>
          <w:lang w:eastAsia="Japanese"/>
          <w:eastAsianLayout/>
        </w:rPr>
        <w:t>サイコグラフィック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BBCA64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46E0B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CB6613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0F436189" w14:textId="77777777"/>
    <w:p w:rsidR="00D45F6C" w:rsidP="00E62E7D" w14:paraId="27018EB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01CD33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4" w:id="38"/>
      <w:r>
        <w:rPr>
          <w:szCs w:val="28"/>
          <w:lang w:eastAsia="Japanese"/>
          <w:eastAsianLayout/>
        </w:rPr>
        <w:t>マーケティング戦略</w:t>
      </w:r>
      <w:bookmarkEnd w:id="38"/>
    </w:p>
    <w:p w:rsidR="00D45F6C" w:rsidP="00D45F6C" w14:paraId="3847908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5" w:id="39"/>
      <w:r>
        <w:rPr>
          <w:lang w:eastAsia="Japanese"/>
          <w:eastAsianLayout/>
        </w:rPr>
        <w:t>ユニークな販売提案(USP)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3216B8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C80C9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3C54CD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428212B" w14:textId="77777777"/>
    <w:p w:rsidR="00D45F6C" w:rsidP="00D45F6C" w14:paraId="228D4E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6" w:id="40"/>
      <w:r>
        <w:rPr>
          <w:lang w:eastAsia="Japanese"/>
          <w:eastAsianLayout/>
        </w:rPr>
        <w:t>マーケティングミックス – 4P</w:t>
      </w:r>
      <w:bookmarkEnd w:id="40"/>
    </w:p>
    <w:p w:rsidRPr="00427A17" w:rsidR="00427A17" w:rsidP="00427A17" w14:paraId="22131DAE" w14:textId="77777777">
      <w:pPr>
        <w:pStyle w:val="Heading3"/>
        <w:numPr>
          <w:ilvl w:val="2"/>
          <w:numId w:val="1"/>
        </w:numPr>
        <w:bidi w:val="false"/>
      </w:pPr>
      <w:bookmarkStart w:name="_Toc22640407" w:id="41"/>
      <w:r>
        <w:rPr>
          <w:lang w:eastAsia="Japanese"/>
          <w:eastAsianLayout/>
        </w:rPr>
        <w:t>積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345A9C08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52664E5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9D826F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320A664" w14:textId="77777777"/>
    <w:p w:rsidRPr="00427A17" w:rsidR="00427A17" w:rsidP="00427A17" w14:paraId="669C08BE" w14:textId="77777777">
      <w:pPr>
        <w:pStyle w:val="Heading3"/>
        <w:numPr>
          <w:ilvl w:val="2"/>
          <w:numId w:val="1"/>
        </w:numPr>
        <w:bidi w:val="false"/>
      </w:pPr>
      <w:bookmarkStart w:name="_Toc22640408" w:id="42"/>
      <w:r>
        <w:rPr>
          <w:lang w:eastAsia="Japanese"/>
          <w:eastAsianLayout/>
        </w:rPr>
        <w:t>価格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6FD1DE3A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B0846A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578A4D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614739C0" w14:textId="77777777"/>
    <w:p w:rsidRPr="00427A17" w:rsidR="00427A17" w:rsidP="00427A17" w14:paraId="047F5D23" w14:textId="77777777">
      <w:pPr>
        <w:pStyle w:val="Heading3"/>
        <w:numPr>
          <w:ilvl w:val="2"/>
          <w:numId w:val="1"/>
        </w:numPr>
        <w:bidi w:val="false"/>
      </w:pPr>
      <w:bookmarkStart w:name="_Toc22640409" w:id="43"/>
      <w:r>
        <w:rPr>
          <w:lang w:eastAsia="Japanese"/>
          <w:eastAsianLayout/>
        </w:rPr>
        <w:t>場所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2B3091AB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2524A7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0A4599F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0151070B" w14:textId="77777777">
      <w:pPr>
        <w:bidi w:val="false"/>
        <w:ind w:left="360"/>
      </w:pPr>
    </w:p>
    <w:p w:rsidR="008469E6" w:rsidP="00427A17" w14:paraId="1C87F422" w14:textId="77777777">
      <w:pPr>
        <w:pStyle w:val="Heading3"/>
        <w:numPr>
          <w:ilvl w:val="2"/>
          <w:numId w:val="1"/>
        </w:numPr>
        <w:bidi w:val="false"/>
      </w:pPr>
      <w:bookmarkStart w:name="_Toc22640410" w:id="44"/>
      <w:r>
        <w:rPr>
          <w:lang w:eastAsia="Japanese"/>
          <w:eastAsianLayout/>
        </w:rPr>
        <w:t>振興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3E14F07E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6AD8C9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AF7C38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445AD6EF" w14:textId="77777777">
      <w:pPr>
        <w:bidi w:val="false"/>
        <w:ind w:left="900" w:hanging="540"/>
      </w:pPr>
    </w:p>
    <w:p w:rsidR="00D45F6C" w:rsidP="00D45F6C" w14:paraId="6BF45B6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1" w:id="45"/>
      <w:r>
        <w:rPr>
          <w:lang w:eastAsia="Japanese"/>
          <w:eastAsianLayout/>
        </w:rPr>
        <w:t>マーケティングチャネル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9113B" w14:paraId="581582E6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8634A5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42705C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4C4BA911" w14:textId="77777777">
      <w:pPr>
        <w:pStyle w:val="ListParagraph"/>
        <w:bidi w:val="false"/>
      </w:pPr>
    </w:p>
    <w:p w:rsidR="00DF2B42" w:rsidP="00DF2B42" w14:paraId="0DA1C02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2" w:id="46"/>
      <w:r>
        <w:rPr>
          <w:lang w:eastAsia="Japanese"/>
          <w:eastAsianLayout/>
        </w:rPr>
        <w:t>予算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703E547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11555CE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12D8EC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5B7FAC75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4C07F24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3" w:id="47"/>
      <w:bookmarkStart w:name="_Hlk536359920" w:id="48"/>
      <w:bookmarkEnd w:id="34"/>
      <w:r>
        <w:rPr>
          <w:szCs w:val="28"/>
          <w:lang w:eastAsia="Japanese"/>
          <w:eastAsianLayout/>
        </w:rPr>
        <w:t>性能基準と測定方法</w:t>
      </w:r>
      <w:bookmarkEnd w:id="47"/>
    </w:p>
    <w:p w:rsidR="006A0235" w:rsidP="00E62E7D" w14:paraId="67E645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4" w:id="49"/>
      <w:bookmarkStart w:name="_Hlk536359921" w:id="50"/>
      <w:bookmarkEnd w:id="48"/>
      <w:r>
        <w:rPr>
          <w:lang w:eastAsia="Japanese"/>
          <w:eastAsianLayout/>
        </w:rPr>
        <w:t>性能基準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775604B1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07FB1EE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7DCA94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39FEF196" w14:textId="77777777">
      <w:pPr>
        <w:bidi w:val="false"/>
        <w:ind w:left="900" w:hanging="540"/>
      </w:pPr>
    </w:p>
    <w:p w:rsidR="00881D2F" w:rsidP="00E62E7D" w14:paraId="0486E7E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5" w:id="51"/>
      <w:r>
        <w:rPr>
          <w:lang w:eastAsia="Japanese"/>
          <w:eastAsianLayout/>
        </w:rPr>
        <w:t>主要業績評価指標 (KPI)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24249C1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67C402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7B69FF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2B858091" w14:textId="77777777">
      <w:pPr>
        <w:bidi w:val="false"/>
        <w:ind w:left="900" w:hanging="540"/>
      </w:pPr>
    </w:p>
    <w:p w:rsidR="00722999" w:rsidP="00722999" w14:paraId="3BA1FC7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6" w:id="52"/>
      <w:r>
        <w:rPr>
          <w:lang w:eastAsia="Japanese"/>
          <w:eastAsianLayout/>
        </w:rPr>
        <w:t>測定方法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167A3118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505F272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6D6D559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68BA1D17" w14:textId="77777777">
      <w:pPr>
        <w:pStyle w:val="ListParagraph"/>
        <w:bidi w:val="false"/>
      </w:pPr>
    </w:p>
    <w:p w:rsidR="006C6666" w:rsidP="006C6666" w14:paraId="46FADE1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7" w:id="53"/>
      <w:r>
        <w:rPr>
          <w:szCs w:val="28"/>
          <w:lang w:eastAsia="Japanese"/>
          <w:eastAsianLayout/>
        </w:rPr>
        <w:t>財務概要</w:t>
      </w:r>
      <w:bookmarkEnd w:id="53"/>
    </w:p>
    <w:p w:rsidR="006C6666" w:rsidP="006C6666" w14:paraId="2127C17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8" w:id="54"/>
      <w:r w:rsidR="00263830">
        <w:rPr>
          <w:lang w:eastAsia="Japanese"/>
          <w:eastAsianLayout/>
        </w:rPr>
        <w:t>財務要件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2E7976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D35142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851BD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9A9262A" w14:textId="77777777">
      <w:pPr>
        <w:bidi w:val="false"/>
        <w:ind w:left="900" w:hanging="540"/>
      </w:pPr>
    </w:p>
    <w:p w:rsidR="006C6666" w:rsidP="006C6666" w14:paraId="3929CC8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9" w:id="55"/>
      <w:r>
        <w:rPr>
          <w:lang w:eastAsia="Japanese"/>
          <w:eastAsianLayout/>
        </w:rPr>
        <w:t>仮定/予測</w:t>
      </w:r>
      <w:bookmarkEnd w:id="5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1A745E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397915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8AFF71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1931CE98" w14:textId="77777777">
      <w:pPr>
        <w:bidi w:val="false"/>
        <w:ind w:left="900" w:hanging="540"/>
      </w:pPr>
    </w:p>
    <w:p w:rsidR="006C6666" w:rsidP="006C6666" w14:paraId="26CF539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0" w:id="56"/>
      <w:r>
        <w:rPr>
          <w:lang w:eastAsia="Japanese"/>
          <w:eastAsianLayout/>
        </w:rPr>
        <w:t>財務諸表</w:t>
      </w:r>
      <w:bookmarkEnd w:id="56"/>
    </w:p>
    <w:p w:rsidRPr="006B1626" w:rsidR="006B1626" w:rsidP="006B1626" w14:paraId="7AC7A94A" w14:textId="77777777">
      <w:pPr>
        <w:pStyle w:val="Heading3"/>
        <w:numPr>
          <w:ilvl w:val="2"/>
          <w:numId w:val="1"/>
        </w:numPr>
        <w:bidi w:val="false"/>
      </w:pPr>
      <w:bookmarkStart w:name="_Toc22640421" w:id="57"/>
      <w:r>
        <w:rPr>
          <w:lang w:eastAsia="Japanese"/>
          <w:eastAsianLayout/>
        </w:rPr>
        <w:t>損益計算書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ACD9D68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8B6745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A9B16F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D1C9326" w14:textId="77777777">
      <w:pPr>
        <w:pStyle w:val="Heading3"/>
        <w:bidi w:val="false"/>
      </w:pPr>
    </w:p>
    <w:p w:rsidRPr="006B1626" w:rsidR="006B1626" w:rsidP="006B1626" w14:paraId="6C45CFA6" w14:textId="77777777">
      <w:pPr>
        <w:pStyle w:val="Heading3"/>
        <w:numPr>
          <w:ilvl w:val="2"/>
          <w:numId w:val="1"/>
        </w:numPr>
        <w:bidi w:val="false"/>
      </w:pPr>
      <w:bookmarkStart w:name="_Toc22640422" w:id="58"/>
      <w:r w:rsidR="006C6666">
        <w:rPr>
          <w:lang w:eastAsia="Japanese"/>
          <w:eastAsianLayout/>
        </w:rPr>
        <w:t>キャッシュフロー予測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4EE77200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D3C120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48BB69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200D52FA" w14:textId="77777777">
      <w:pPr>
        <w:pStyle w:val="Heading3"/>
        <w:bidi w:val="false"/>
      </w:pPr>
    </w:p>
    <w:p w:rsidRPr="006B1626" w:rsidR="006B1626" w:rsidP="006B1626" w14:paraId="3A3506A7" w14:textId="77777777">
      <w:pPr>
        <w:pStyle w:val="Heading3"/>
        <w:numPr>
          <w:ilvl w:val="2"/>
          <w:numId w:val="1"/>
        </w:numPr>
        <w:bidi w:val="false"/>
      </w:pPr>
      <w:bookmarkStart w:name="_Toc22640423" w:id="59"/>
      <w:r>
        <w:rPr>
          <w:lang w:eastAsia="Japanese"/>
          <w:eastAsianLayout/>
        </w:rPr>
        <w:t>貸借対照表</w:t>
      </w:r>
      <w:bookmarkEnd w:id="5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6ABE22C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F4D19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BDBCFC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1B48723A" w14:textId="77777777">
      <w:pPr>
        <w:pStyle w:val="ListParagraph"/>
        <w:bidi w:val="false"/>
      </w:pPr>
    </w:p>
    <w:p w:rsidR="00897ABF" w:rsidP="00E62E7D" w14:paraId="4552D750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161AF36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24" w:id="60"/>
      <w:r>
        <w:rPr>
          <w:szCs w:val="28"/>
          <w:lang w:eastAsia="Japanese"/>
          <w:eastAsianLayout/>
        </w:rPr>
        <w:t>虫垂</w:t>
      </w:r>
      <w:bookmarkEnd w:id="60"/>
    </w:p>
    <w:p w:rsidR="00897ABF" w:rsidP="00897ABF" w14:paraId="22F87A0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5" w:id="61"/>
      <w:r>
        <w:rPr>
          <w:lang w:eastAsia="Japanese"/>
          <w:eastAsianLayout/>
        </w:rPr>
        <w:t>研究成果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09890A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316D4C0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490BB12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7F2C5FD" w14:textId="77777777">
      <w:pPr>
        <w:bidi w:val="false"/>
        <w:ind w:left="900" w:hanging="540"/>
      </w:pPr>
    </w:p>
    <w:p w:rsidR="00897ABF" w:rsidP="00897ABF" w14:paraId="17A25AE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6" w:id="62"/>
      <w:r>
        <w:rPr>
          <w:lang w:eastAsia="Japanese"/>
          <w:eastAsianLayout/>
        </w:rPr>
        <w:t>製品仕様と画像</w:t>
      </w:r>
      <w:bookmarkEnd w:id="6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74093F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4A85D0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0AA8C2A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5379BBB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50"/>
    <w:p w:rsidRPr="00491059" w:rsidR="006A0235" w:rsidP="00A64F9A" w14:paraId="0022D916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79EC3B18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53EEDBA9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0D6DC4DB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916890" w14:paraId="4725BAFB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D831C95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805C2" w:rsidR="00A64F9A" w:rsidP="00C805C2" w14:paraId="76A4060B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5A32ED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1EE0749A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4B6FA1">
      <w:rPr>
        <w:noProof/>
        <w:sz w:val="20"/>
        <w:lang w:eastAsia="Japanese"/>
        <w:eastAsianLayout/>
      </w:rPr>
      <w:t>16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4F60CD0A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ページ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PAGE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4B6FA1">
      <w:rPr>
        <w:bCs/>
        <w:noProof/>
        <w:sz w:val="20"/>
        <w:lang w:eastAsia="Japanese"/>
        <w:eastAsianLayout/>
      </w:rPr>
      <w:t>18</w:t>
    </w:r>
    <w:r w:rsidRPr="00C805C2">
      <w:rPr>
        <w:bCs/>
        <w:sz w:val="20"/>
        <w:lang w:eastAsia="Japanese"/>
        <w:eastAsianLayout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3B863027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549C7D92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47DE5063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F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63830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B6FA1"/>
    <w:rsid w:val="004F428F"/>
    <w:rsid w:val="00517CA8"/>
    <w:rsid w:val="0053041A"/>
    <w:rsid w:val="00541C9F"/>
    <w:rsid w:val="00541D2D"/>
    <w:rsid w:val="00563D5D"/>
    <w:rsid w:val="00570608"/>
    <w:rsid w:val="005F3691"/>
    <w:rsid w:val="00613E0B"/>
    <w:rsid w:val="0062042F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33FD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060F"/>
    <w:rsid w:val="007F1D65"/>
    <w:rsid w:val="007F44A4"/>
    <w:rsid w:val="007F744B"/>
    <w:rsid w:val="00801DF5"/>
    <w:rsid w:val="00802E66"/>
    <w:rsid w:val="008106B4"/>
    <w:rsid w:val="00825033"/>
    <w:rsid w:val="008467F8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1BF7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718A"/>
    <w:rsid w:val="009E4124"/>
    <w:rsid w:val="009F19C0"/>
    <w:rsid w:val="009F740D"/>
    <w:rsid w:val="00A11A26"/>
    <w:rsid w:val="00A122C8"/>
    <w:rsid w:val="00A15E56"/>
    <w:rsid w:val="00A1676F"/>
    <w:rsid w:val="00A54153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9113B"/>
    <w:rsid w:val="00CA207F"/>
    <w:rsid w:val="00CA5F14"/>
    <w:rsid w:val="00CB693F"/>
    <w:rsid w:val="00CC3423"/>
    <w:rsid w:val="00CD7C92"/>
    <w:rsid w:val="00CE3AFD"/>
    <w:rsid w:val="00CF7D4E"/>
    <w:rsid w:val="00D0504F"/>
    <w:rsid w:val="00D0752D"/>
    <w:rsid w:val="00D15EE8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CBE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75&amp;utm_language=JA&amp;utm_source=integrated+content&amp;utm_campaign=/free-marketing-plan-templates-excel&amp;utm_medium=ic+small+business+marketing+plan+77375+word+jp&amp;lpa=ic+small+business+marketing+plan+77375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FD53-C1E5-4CB9-9F04-232F5C05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IC-Small-Business-Marketing-Plan-Template_WORD - SR edits.dotx</Template>
  <TotalTime>1</TotalTime>
  <Pages>18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2019-10-22T16:42:00Z</cp:lastPrinted>
  <dcterms:created xsi:type="dcterms:W3CDTF">2019-10-24T17:04:00Z</dcterms:created>
  <dcterms:modified xsi:type="dcterms:W3CDTF">2019-10-24T17:05:00Z</dcterms:modified>
</cp:coreProperties>
</file>