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colors6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drawing5.xml" ContentType="application/vnd.ms-office.drawingml.diagramDrawing+xml"/>
  <Override PartName="/word/diagrams/drawing6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dgm="http://schemas.openxmlformats.org/drawingml/2006/diagram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pPr w:leftFromText="180" w:rightFromText="180" w:tblpY="841"/>
        <w:tblW w:w="23371" w:type="dxa"/>
        <w:tblLook w:val="04A0"/>
      </w:tblPr>
      <w:tblGrid>
        <w:gridCol w:w="2121"/>
        <w:gridCol w:w="457"/>
        <w:gridCol w:w="4172"/>
        <w:gridCol w:w="4156"/>
        <w:gridCol w:w="4155"/>
        <w:gridCol w:w="4155"/>
        <w:gridCol w:w="4155"/>
      </w:tblGrid>
      <w:tr w:rsidTr="006C5B04" w14:paraId="20E66C01" w14:textId="77777777">
        <w:tblPrEx>
          <w:tblW w:w="23371" w:type="dxa"/>
          <w:tblLook w:val="04A0"/>
        </w:tblPrEx>
        <w:trPr>
          <w:trHeight w:val="564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DB9CA" w:themeFill="text2" w:themeFillTint="66"/>
            <w:vAlign w:val="center"/>
            <w:hideMark/>
          </w:tcPr>
          <w:p w:rsidRPr="001E0211" w:rsidR="006A18A3" w:rsidP="00E626BA" w14:paraId="367DB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フェーズ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1106C3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20"/>
                <w:szCs w:val="16"/>
                <w:lang w:eastAsia="Japanese"/>
                <w:eastAsianLayout/>
              </w:rPr>
            </w: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1E0211" w:rsidR="006A18A3" w:rsidP="00E626BA" w14:paraId="4B8C27F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合意されたプロジェクト特性</w:t>
            </w:r>
          </w:p>
          <w:p w:rsidRPr="001E0211" w:rsidR="006A18A3" w:rsidP="00E626BA" w14:paraId="5AE53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27C91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合意されたプロジェクトの基礎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68481C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正式サインオフ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317F8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パートナーシップの継続的な見直しを開始する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E626BA" w14:paraId="04648F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パートナーシップの実現</w:t>
            </w:r>
          </w:p>
        </w:tc>
      </w:tr>
      <w:tr w:rsidTr="001E0211" w14:paraId="6BBFE40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1E0211" w:rsidP="001E0211" w14:paraId="42CA2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フェーズ1: </w:t>
            </w:r>
          </w:p>
          <w:p w:rsidRPr="001E0211" w:rsidR="006A18A3" w:rsidP="001E0211" w14:paraId="5F49F88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パートナーシップ戦略の策定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3D0C0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1E0211" w:rsidR="006A18A3" w:rsidP="00E626BA" w14:paraId="6A6CC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E0211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eastAsia="Japanese"/>
                <w:eastAsianLayout/>
              </w:rPr>
            </w:r>
            <w:r w:rsidRPr="001E0211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B10434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9F0EA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6EB0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366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C5B04" w14:paraId="21968484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3B9B95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フェーズ 2: </w:t>
            </w:r>
          </w:p>
          <w:p w:rsidRPr="001E0211" w:rsidR="006A18A3" w:rsidP="001E0211" w14:paraId="5AD2324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パートナーシップの運営方法に同意する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4CDECD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1A6DDCC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3BB32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F7A32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4DE8509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468BF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1E0211" w14:paraId="1743FE35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="001E0211" w:rsidP="001E0211" w14:paraId="2666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フェーズ3: </w:t>
            </w:r>
          </w:p>
          <w:p w:rsidRPr="001E0211" w:rsidR="006A18A3" w:rsidP="001E0211" w14:paraId="46EF71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利害関係者のサポートを確保する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6AD07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A98A35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CC021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 w:rsidR="00FB2AC4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61CA13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05782D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842D7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C5B04" w14:paraId="776DE0AC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1E0211" w:rsidR="006A18A3" w:rsidP="001E0211" w14:paraId="267BFC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フェーズ 4: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リソースの割り当て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D8C5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C941D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92988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3975E21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7A6F03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0FD848C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1E0211" w14:paraId="45058989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1E0211" w:rsidR="006A18A3" w:rsidP="001E0211" w14:paraId="4D511E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フェーズ 5: </w:t>
            </w: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実行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3C0CAD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D7686B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571B2A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484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3F3D37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6A18A3" w:rsidR="006A18A3" w:rsidP="00E626BA" w14:paraId="2A9584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C5B04" w14:paraId="2DD0152A" w14:textId="77777777">
        <w:tblPrEx>
          <w:tblW w:w="23371" w:type="dxa"/>
          <w:tblLook w:val="04A0"/>
        </w:tblPrEx>
        <w:trPr>
          <w:trHeight w:val="2032"/>
        </w:trPr>
        <w:tc>
          <w:tcPr>
            <w:tcW w:w="212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="001E0211" w:rsidP="001E0211" w14:paraId="007A1B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フェーズ6: </w:t>
            </w:r>
          </w:p>
          <w:p w:rsidRPr="001E0211" w:rsidR="006A18A3" w:rsidP="001E0211" w14:paraId="676A746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E0211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eastAsia="Japanese"/>
                <w:eastAsianLayout/>
              </w:rPr>
              <w:t>パートナーシップ開発プロセスの確認</w:t>
            </w:r>
          </w:p>
        </w:tc>
        <w:tc>
          <w:tcPr>
            <w:tcW w:w="457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A18A3" w:rsidR="006A18A3" w:rsidP="00E626BA" w14:paraId="79FFEC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958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96BFE3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F04C9F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25C3F8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b/>
                <w:noProof/>
                <w:color w:val="FFFFFF" w:themeColor="background1"/>
                <w:sz w:val="18"/>
                <w:szCs w:val="18"/>
                <w:lang w:eastAsia="Japanese"/>
                <w:eastAsianLayout/>
              </w:rPr>
            </w: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A18A3" w:rsidR="006A18A3" w:rsidP="00E626BA" w14:paraId="6A1B21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6A18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1E0211" w:rsidR="007D2E46" w:rsidP="007D2E46" w14:paraId="22C8C87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40"/>
          <w:szCs w:val="48"/>
          <w:lang w:eastAsia="Japanese"/>
          <w:eastAsianLayout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6961465</wp:posOffset>
            </wp:positionH>
            <wp:positionV relativeFrom="paragraph">
              <wp:posOffset>-45720</wp:posOffset>
            </wp:positionV>
            <wp:extent cx="3111500" cy="431800"/>
            <wp:effectExtent l="0" t="0" r="0" b="6350"/>
            <wp:wrapNone/>
            <wp:docPr id="1" name="Picture 1" descr="白いテキストの付いた青い記号&#10;&#10;低い信頼度で自動的に生成された説明">
              <a:hlinkClick xmlns:a="http://schemas.openxmlformats.org/drawingml/2006/main" xmlns:r="http://schemas.openxmlformats.org/officeDocument/2006/relationships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ign with white text&#10;&#10;Description automatically generated with low confidence">
                      <a:hlinkClick xmlns:a="http://schemas.openxmlformats.org/drawingml/2006/main" xmlns:r="http://schemas.openxmlformats.org/officeDocument/2006/relationships" r:id="rId34"/>
                    </pic:cNvPr>
                    <pic:cNvPicPr/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211" w:rsidR="00E626BA">
        <w:rPr>
          <w:noProof/>
          <w:color w:val="595959" w:themeColor="text1" w:themeTint="A6"/>
          <w:sz w:val="28"/>
          <w:szCs w:val="28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フェーズ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Snip Single Corner Rectangle 2" style="width:124.05pt;height:31.5pt;margin-top:-649pt;margin-left:-2.75pt;mso-wrap-distance-bottom:0;mso-wrap-distance-left:9pt;mso-wrap-distance-right:9pt;mso-wrap-distance-top:0;mso-wrap-style:square;position:absolute;visibility:visible;v-text-anchor:middle;z-index:251667456" coordsize="1575581,399854" o:spid="_x0000_s1026" fillcolor="black" stroked="f" strokeweight="0.5pt" o:spt="100" adj="-11796480,,5400" path="m,l1489924,l1575581,85657l1575581,399854,,399854,,xe">
                <v:stroke joinstyle="miter"/>
                <v:shadow on="t" color="black" opacity="26214f" offset="2.12pt,2.12pt" origin="-0.5,-0.5"/>
                <v:formulas/>
                <v:path textboxrect="0,0,1575581,399854" arrowok="t" o:connecttype="custom" o:connectlocs="0,0;1489924,0;1575581,85657;1575581,399854;0,399854;0,0" o:connectangles="0,0,0,0,0,0"/>
                <v:textbox>
                  <w:txbxContent>
                    <w:p w:rsidR="006A18A3" w:rsidP="006A18A3" w14:paraId="382DD07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eastAsia="Japanese"/>
                          <w:eastAsianLayout/>
                        </w:rPr>
                        <w:t>フェーズ</w:t>
                      </w:r>
                    </w:p>
                  </w:txbxContent>
                </v:textbox>
              </v:shape>
            </w:pict>
          </mc:Fallback>
        </mc:AlternateContent>
      </w:r>
      <w:bookmarkStart w:name="_Toc514935351" w:id="0"/>
      <w:r w:rsidRPr="001E0211" w:rsidR="001E0211">
        <w:rPr>
          <w:rFonts w:ascii="Century Gothic" w:hAnsi="Century Gothic"/>
          <w:b/>
          <w:color w:val="595959" w:themeColor="text1" w:themeTint="A6"/>
          <w:sz w:val="40"/>
          <w:szCs w:val="48"/>
          <w:lang w:eastAsia="Japanese"/>
          <w:eastAsianLayout/>
        </w:rPr>
        <w:t xml:space="preserve">サンプルコンサルティングプロジェクトロードマップテンプレート </w:t>
      </w:r>
      <w:bookmarkEnd w:id="0"/>
    </w:p>
    <w:p w:rsidRPr="001E0211" w:rsidR="00A2592D" w14:paraId="0BC07A9E" w14:textId="77777777">
      <w:pPr>
        <w:bidi w:val="false"/>
        <w:rPr>
          <w:sz w:val="21"/>
          <w:szCs w:val="21"/>
        </w:rPr>
        <w:sectPr w:rsidSect="001E0211">
          <w:pgSz w:w="24480" w:h="15840"/>
          <w:pgMar w:top="567" w:right="432" w:bottom="432" w:left="432" w:header="720" w:footer="720" w:gutter="0"/>
          <w:cols w:space="720"/>
          <w:docGrid w:linePitch="360"/>
        </w:sect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13895343</wp:posOffset>
                </wp:positionH>
                <wp:positionV relativeFrom="paragraph">
                  <wp:posOffset>8475056</wp:posOffset>
                </wp:positionV>
                <wp:extent cx="645932" cy="206093"/>
                <wp:effectExtent l="25400" t="25400" r="90805" b="86360"/>
                <wp:wrapNone/>
                <wp:docPr id="44" name="Snip Single Corner Rectangle 43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92FB870A-C318-0C4C-AC84-B8BFAED98E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5932" cy="206093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E0211" w:rsidR="006A18A3" w:rsidP="006A18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E0211">
                              <w:rPr>
                                <w:rFonts w:ascii="Arial" w:hAnsi="Arial" w:eastAsia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時間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3" style="width:50.85pt;height:16.25pt;margin-top:667.35pt;margin-left:1094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coordsize="645932,206093" o:spid="_x0000_s1027" fillcolor="#00bd32" stroked="f" strokeweight="0.5pt" o:spt="100" adj="-11796480,,5400" path="m,l601783,l645932,44149l645932,206093,,206093,,xe">
                <v:stroke joinstyle="miter"/>
                <v:shadow on="t" color="black" opacity="26214f" offset="2.12pt,2.12pt" origin="-0.5,-0.5"/>
                <v:formulas/>
                <v:path textboxrect="0,0,645932,206093" arrowok="t" o:connecttype="custom" o:connectlocs="0,0;601783,0;645932,44149;645932,206093;0,206093;0,0" o:connectangles="0,0,0,0,0,0"/>
                <v:textbox inset="0,0,0,0">
                  <w:txbxContent>
                    <w:p w:rsidRPr="001E0211" w:rsidR="006A18A3" w:rsidP="006A18A3" w14:paraId="3CB2D07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1E0211">
                        <w:rPr>
                          <w:rFonts w:ascii="Arial" w:hAnsi="Arial" w:eastAsia="Arial" w:cs="Arial"/>
                          <w:b/>
                          <w:color w:val="FFFFFF" w:themeColor="background1"/>
                          <w:sz w:val="20"/>
                          <w:szCs w:val="20"/>
                          <w:lang w:eastAsia="Japanese"/>
                          <w:eastAsianLayout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B27F09"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1491784</wp:posOffset>
                </wp:positionH>
                <wp:positionV relativeFrom="paragraph">
                  <wp:posOffset>8585980</wp:posOffset>
                </wp:positionV>
                <wp:extent cx="12192964" cy="0"/>
                <wp:effectExtent l="76200" t="101600" r="0" b="101600"/>
                <wp:wrapNone/>
                <wp:docPr id="38" name="Straight Connector 37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38D9556D-15E6-6A46-8844-AD45F4C86D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219296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D32"/>
                          </a:solidFill>
                          <a:headEnd type="stealth"/>
                          <a:tailEnd type="oval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o:spid="_x0000_s1028" strokecolor="#00bd32" strokeweight="4pt" from="117.45pt,676.05pt" to="1077.55pt,676.05pt">
                <v:stroke joinstyle="miter" startarrow="classic" endarrow="oval"/>
              </v:line>
            </w:pict>
          </mc:Fallback>
        </mc:AlternateContent>
      </w:r>
      <w:r w:rsidRPr="001E0211" w:rsidR="0053070A">
        <w:rPr>
          <w:sz w:val="21"/>
          <w:szCs w:val="21"/>
          <w:lang w:eastAsia="Japanese"/>
          <w:eastAsianLayout/>
        </w:rPr>
        <w:br w:type="page"/>
      </w:r>
    </w:p>
    <w:p w:rsidR="0053070A" w14:paraId="722CC800" w14:textId="77777777"/>
    <w:p w:rsidRPr="001962A6" w:rsidR="0053070A" w:rsidP="0053070A" w14:paraId="3B01A89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9270" w:type="dxa"/>
        <w:tblInd w:w="23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270"/>
      </w:tblGrid>
      <w:tr w:rsidTr="00A2592D" w14:paraId="1949664A" w14:textId="77777777">
        <w:tblPrEx>
          <w:tblW w:w="9270" w:type="dxa"/>
          <w:tblInd w:w="231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041"/>
        </w:trPr>
        <w:tc>
          <w:tcPr>
            <w:tcW w:w="9270" w:type="dxa"/>
          </w:tcPr>
          <w:p w:rsidR="00A2592D" w:rsidP="00B91D45" w14:paraId="49AD03E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1962A6" w:rsidR="0053070A" w:rsidP="00B91D45" w14:paraId="0D7C13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53070A" w:rsidP="00B91D45" w14:paraId="6BF7B5A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53070A" w:rsidP="00B91D45" w14:paraId="18FFC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1962A6">
              <w:rPr>
                <w:rFonts w:ascii="Century Gothic" w:hAnsi="Century Gothic" w:cs="Arial"/>
                <w:szCs w:val="20"/>
                <w:lang w:eastAsia="Japanese"/>
                <w:eastAsianLayout/>
              </w:rPr>
              <w:t xml:space="preserve"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 </w:t>
            </w:r>
          </w:p>
          <w:p w:rsidR="00A2592D" w:rsidP="00B91D45" w14:paraId="26C22BAE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1962A6" w:rsidR="00A2592D" w:rsidP="00B91D45" w14:paraId="0212761A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1962A6" w:rsidR="0053070A" w:rsidP="0053070A" w14:paraId="2FE5EA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14:paraId="22536B73" w14:textId="77777777"/>
    <w:sectPr w:rsidSect="00A2592D">
      <w:pgSz w:w="15840" w:h="2448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98"/>
    <w:rsid w:val="000D64BE"/>
    <w:rsid w:val="001962A6"/>
    <w:rsid w:val="001E0211"/>
    <w:rsid w:val="00265898"/>
    <w:rsid w:val="00363555"/>
    <w:rsid w:val="00464265"/>
    <w:rsid w:val="00480B2E"/>
    <w:rsid w:val="004B21AB"/>
    <w:rsid w:val="0053070A"/>
    <w:rsid w:val="00550373"/>
    <w:rsid w:val="00555C1C"/>
    <w:rsid w:val="00654DF2"/>
    <w:rsid w:val="006A18A3"/>
    <w:rsid w:val="006C05D6"/>
    <w:rsid w:val="006C5B04"/>
    <w:rsid w:val="006F71F2"/>
    <w:rsid w:val="00773264"/>
    <w:rsid w:val="00787881"/>
    <w:rsid w:val="007D2E46"/>
    <w:rsid w:val="00930FF9"/>
    <w:rsid w:val="00995143"/>
    <w:rsid w:val="00A03EB3"/>
    <w:rsid w:val="00A2592D"/>
    <w:rsid w:val="00B25996"/>
    <w:rsid w:val="00B27F09"/>
    <w:rsid w:val="00B91D45"/>
    <w:rsid w:val="00C43655"/>
    <w:rsid w:val="00CC7EBA"/>
    <w:rsid w:val="00DD62E7"/>
    <w:rsid w:val="00E25ABC"/>
    <w:rsid w:val="00E626BA"/>
    <w:rsid w:val="00E85706"/>
    <w:rsid w:val="00F8359B"/>
    <w:rsid w:val="00FB1998"/>
    <w:rsid w:val="00FB2AC4"/>
    <w:rsid w:val="00FD37CA"/>
    <w:rsid w:val="00FD5F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58F1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53070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3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4.xml"/><Relationship Id="rId2" Type="http://schemas.openxmlformats.org/officeDocument/2006/relationships/webSettings" Target="webSettings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5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6.xml"/><Relationship Id="rId3" Type="http://schemas.openxmlformats.org/officeDocument/2006/relationships/fontTable" Target="fontTable.xml"/><Relationship Id="rId30" Type="http://schemas.openxmlformats.org/officeDocument/2006/relationships/diagramData" Target="diagrams/data6.xml"/><Relationship Id="rId31" Type="http://schemas.openxmlformats.org/officeDocument/2006/relationships/diagramLayout" Target="diagrams/layout6.xml"/><Relationship Id="rId32" Type="http://schemas.openxmlformats.org/officeDocument/2006/relationships/diagramQuickStyle" Target="diagrams/quickStyle6.xml"/><Relationship Id="rId33" Type="http://schemas.openxmlformats.org/officeDocument/2006/relationships/diagramColors" Target="diagrams/colors6.xml"/><Relationship Id="rId34" Type="http://schemas.openxmlformats.org/officeDocument/2006/relationships/hyperlink" Target="https://jp.smartsheet.com/try-it?trp=77351&amp;utm_language=JA&amp;utm_source=integrated+content&amp;utm_campaign=/project-roadmap-templates&amp;utm_medium=ic+sample+consulting+project+roadmap+77351+word+jp&amp;lpa=ic+sample+consulting+project+roadmap+77351+word+jp&amp;lx=VP_CyadgTnJOljvhy0tIYgBAgeTPLDIL8TQRu558b7w" TargetMode="External"/><Relationship Id="rId35" Type="http://schemas.openxmlformats.org/officeDocument/2006/relationships/image" Target="media/image1.png"/><Relationship Id="rId36" Type="http://schemas.openxmlformats.org/officeDocument/2006/relationships/theme" Target="theme/theme1.xml"/><Relationship Id="rId37" Type="http://schemas.openxmlformats.org/officeDocument/2006/relationships/styles" Target="styles.xml"/><Relationship Id="rId4" Type="http://schemas.microsoft.com/office/2007/relationships/diagramDrawing" Target="diagrams/drawing1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CCAD7-AFD0-5E45-923C-EB71C9585FCF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D4A161D6-69D9-694F-BB35-0054C95513A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the vision</a:t>
          </a:r>
        </a:p>
      </dgm:t>
    </dgm:pt>
    <dgm:pt modelId="{52A506F0-B7B4-C24F-84BF-0E11C4C683C4}" type="parTrans" cxnId="{620E0A19-7FE2-AD43-BBC2-3236A2F5A977}">
      <dgm:prSet/>
      <dgm:spPr/>
      <dgm:t>
        <a:bodyPr/>
        <a:lstStyle/>
        <a:p>
          <a:endParaRPr lang="en-US"/>
        </a:p>
      </dgm:t>
    </dgm:pt>
    <dgm:pt modelId="{485FB68F-1235-D449-943A-2934651BA3C2}" type="sibTrans" cxnId="{620E0A19-7FE2-AD43-BBC2-3236A2F5A977}">
      <dgm:prSet/>
      <dgm:spPr/>
      <dgm:t>
        <a:bodyPr/>
        <a:lstStyle/>
        <a:p>
          <a:endParaRPr lang="en-US"/>
        </a:p>
      </dgm:t>
    </dgm:pt>
    <dgm:pt modelId="{23A9FF0B-62BB-8D41-B519-6F8D9E3B4C91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 objective</a:t>
          </a:r>
        </a:p>
      </dgm:t>
    </dgm:pt>
    <dgm:pt modelId="{9A3B0A8F-C338-4E4A-9143-86B415D45A86}" type="parTrans" cxnId="{E5568F81-26B3-214C-B7B1-4B7CC50E64D8}">
      <dgm:prSet/>
      <dgm:spPr/>
      <dgm:t>
        <a:bodyPr/>
        <a:lstStyle/>
        <a:p>
          <a:endParaRPr lang="en-US"/>
        </a:p>
      </dgm:t>
    </dgm:pt>
    <dgm:pt modelId="{701CA112-605F-BD42-8D90-6B62E1506C07}" type="sibTrans" cxnId="{E5568F81-26B3-214C-B7B1-4B7CC50E64D8}">
      <dgm:prSet/>
      <dgm:spPr/>
      <dgm:t>
        <a:bodyPr/>
        <a:lstStyle/>
        <a:p>
          <a:endParaRPr lang="en-US"/>
        </a:p>
      </dgm:t>
    </dgm:pt>
    <dgm:pt modelId="{A787A5BD-2D11-D14E-9461-BB0CFED22198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Agree on</a:t>
          </a:r>
        </a:p>
        <a:p>
          <a:r>
            <a:rPr lang="en-US" sz="800" b="1">
              <a:latin typeface="Century Gothic" panose="020B0502020202020204" pitchFamily="34" charset="0"/>
            </a:rPr>
            <a:t>desired</a:t>
          </a:r>
        </a:p>
        <a:p>
          <a:r>
            <a:rPr lang="en-US" sz="800" b="1">
              <a:latin typeface="Century Gothic" panose="020B0502020202020204" pitchFamily="34" charset="0"/>
            </a:rPr>
            <a:t>outcomes</a:t>
          </a:r>
        </a:p>
      </dgm:t>
    </dgm:pt>
    <dgm:pt modelId="{4209F05C-D807-E448-9C09-D9A10885C630}" type="sibTrans" cxnId="{161CA22D-220E-894A-8929-DABFA17FA1DB}">
      <dgm:prSet/>
      <dgm:spPr/>
      <dgm:t>
        <a:bodyPr/>
        <a:lstStyle/>
        <a:p>
          <a:endParaRPr lang="en-US"/>
        </a:p>
      </dgm:t>
    </dgm:pt>
    <dgm:pt modelId="{F06C244B-CB0A-8243-A541-C6B70CCED61B}" type="parTrans" cxnId="{161CA22D-220E-894A-8929-DABFA17FA1DB}">
      <dgm:prSet/>
      <dgm:spPr/>
      <dgm:t>
        <a:bodyPr/>
        <a:lstStyle/>
        <a:p>
          <a:endParaRPr lang="en-US"/>
        </a:p>
      </dgm:t>
    </dgm:pt>
    <dgm:pt modelId="{DCB17972-A22A-D544-9B58-55D55C6618FD}" type="pres">
      <dgm:prSet presAssocID="{88ECCAD7-AFD0-5E45-923C-EB71C9585FCF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DEDCAC91-5C14-D84D-82F1-D6DF719937BA}" type="pres">
      <dgm:prSet presAssocID="{88ECCAD7-AFD0-5E45-923C-EB71C9585FCF}" presName="dummy" presStyleCnt="0"/>
      <dgm:spPr/>
    </dgm:pt>
    <dgm:pt modelId="{CB828480-5EA8-6548-97A5-3606BB913FB3}" type="pres">
      <dgm:prSet presAssocID="{88ECCAD7-AFD0-5E45-923C-EB71C9585FCF}" presName="linH" presStyleCnt="0"/>
      <dgm:spPr/>
    </dgm:pt>
    <dgm:pt modelId="{9498902A-F66D-9442-9379-5654AC28350B}" type="pres">
      <dgm:prSet presAssocID="{88ECCAD7-AFD0-5E45-923C-EB71C9585FCF}" presName="padding1" presStyleCnt="0"/>
      <dgm:spPr/>
    </dgm:pt>
    <dgm:pt modelId="{C1C7D08C-1F23-8C48-BF4C-E2DD3C069495}" type="pres">
      <dgm:prSet presAssocID="{A787A5BD-2D11-D14E-9461-BB0CFED22198}" presName="linV" presStyleCnt="0"/>
      <dgm:spPr/>
    </dgm:pt>
    <dgm:pt modelId="{65F13494-78C7-8F4E-9A53-83835E246BF9}" type="pres">
      <dgm:prSet presAssocID="{A787A5BD-2D11-D14E-9461-BB0CFED22198}" presName="spVertical1" presStyleCnt="0"/>
      <dgm:spPr/>
    </dgm:pt>
    <dgm:pt modelId="{68DE6553-CBEC-4B4D-9668-C956F58A8A14}" type="pres">
      <dgm:prSet presAssocID="{A787A5BD-2D11-D14E-9461-BB0CFED22198}" presName="parTx" presStyleLbl="revTx" presStyleIdx="0" presStyleCnt="3" custScaleX="228730" custLinFactNeighborX="-39508">
        <dgm:presLayoutVars>
          <dgm:chMax val="0"/>
          <dgm:chPref val="0"/>
          <dgm:bulletEnabled val="1"/>
        </dgm:presLayoutVars>
      </dgm:prSet>
      <dgm:spPr/>
    </dgm:pt>
    <dgm:pt modelId="{E24CF185-8431-1B4F-A39E-2A4132D37742}" type="pres">
      <dgm:prSet presAssocID="{A787A5BD-2D11-D14E-9461-BB0CFED22198}" presName="spVertical2" presStyleCnt="0"/>
      <dgm:spPr/>
    </dgm:pt>
    <dgm:pt modelId="{28E77EF8-52F4-484D-A947-D1FC31F6494A}" type="pres">
      <dgm:prSet presAssocID="{A787A5BD-2D11-D14E-9461-BB0CFED22198}" presName="spVertical3" presStyleCnt="0"/>
      <dgm:spPr/>
    </dgm:pt>
    <dgm:pt modelId="{7153083A-C16D-664F-AB67-3C6D2C6FD581}" type="pres">
      <dgm:prSet presAssocID="{4209F05C-D807-E448-9C09-D9A10885C630}" presName="space" presStyleCnt="0"/>
      <dgm:spPr/>
    </dgm:pt>
    <dgm:pt modelId="{D15FB99E-BC51-3A4E-9906-3A31A82773F7}" type="pres">
      <dgm:prSet presAssocID="{D4A161D6-69D9-694F-BB35-0054C95513AA}" presName="linV" presStyleCnt="0"/>
      <dgm:spPr/>
    </dgm:pt>
    <dgm:pt modelId="{5D0E7C70-B539-4445-BA68-47FA3B61177E}" type="pres">
      <dgm:prSet presAssocID="{D4A161D6-69D9-694F-BB35-0054C95513AA}" presName="spVertical1" presStyleCnt="0"/>
      <dgm:spPr/>
    </dgm:pt>
    <dgm:pt modelId="{60C6D7D2-7947-7147-934C-C95EB2BE62BE}" type="pres">
      <dgm:prSet presAssocID="{D4A161D6-69D9-694F-BB35-0054C95513AA}" presName="parTx" presStyleLbl="revTx" presStyleIdx="1" presStyleCnt="3" custScaleX="198207" custLinFactNeighborX="-43349">
        <dgm:presLayoutVars>
          <dgm:chMax val="0"/>
          <dgm:chPref val="0"/>
          <dgm:bulletEnabled val="1"/>
        </dgm:presLayoutVars>
      </dgm:prSet>
      <dgm:spPr/>
    </dgm:pt>
    <dgm:pt modelId="{D242717E-B017-7049-AA05-E8262F898E52}" type="pres">
      <dgm:prSet presAssocID="{D4A161D6-69D9-694F-BB35-0054C95513AA}" presName="spVertical2" presStyleCnt="0"/>
      <dgm:spPr/>
    </dgm:pt>
    <dgm:pt modelId="{702F6493-3796-2544-A016-72EEC456E171}" type="pres">
      <dgm:prSet presAssocID="{D4A161D6-69D9-694F-BB35-0054C95513AA}" presName="spVertical3" presStyleCnt="0"/>
      <dgm:spPr/>
    </dgm:pt>
    <dgm:pt modelId="{835D4020-1310-3645-98E6-FF44F0220A0C}" type="pres">
      <dgm:prSet presAssocID="{485FB68F-1235-D449-943A-2934651BA3C2}" presName="space" presStyleCnt="0"/>
      <dgm:spPr/>
    </dgm:pt>
    <dgm:pt modelId="{49A7CF90-5390-A842-BF36-4BF1BF65274A}" type="pres">
      <dgm:prSet presAssocID="{23A9FF0B-62BB-8D41-B519-6F8D9E3B4C91}" presName="linV" presStyleCnt="0"/>
      <dgm:spPr/>
    </dgm:pt>
    <dgm:pt modelId="{38BC1015-7BA1-F24E-ADF8-FFCA7AF4E4A3}" type="pres">
      <dgm:prSet presAssocID="{23A9FF0B-62BB-8D41-B519-6F8D9E3B4C91}" presName="spVertical1" presStyleCnt="0"/>
      <dgm:spPr/>
    </dgm:pt>
    <dgm:pt modelId="{9E0ED593-316D-DF4D-B3DB-DC80003BDA0A}" type="pres">
      <dgm:prSet presAssocID="{23A9FF0B-62BB-8D41-B519-6F8D9E3B4C91}" presName="parTx" presStyleLbl="revTx" presStyleIdx="2" presStyleCnt="3" custScaleX="203952" custLinFactNeighborX="-45656">
        <dgm:presLayoutVars>
          <dgm:chMax val="0"/>
          <dgm:chPref val="0"/>
          <dgm:bulletEnabled val="1"/>
        </dgm:presLayoutVars>
      </dgm:prSet>
      <dgm:spPr/>
    </dgm:pt>
    <dgm:pt modelId="{2791F501-82AA-834F-BA9E-087CDE7B1226}" type="pres">
      <dgm:prSet presAssocID="{23A9FF0B-62BB-8D41-B519-6F8D9E3B4C91}" presName="spVertical2" presStyleCnt="0"/>
      <dgm:spPr/>
    </dgm:pt>
    <dgm:pt modelId="{ACD8C163-73D5-7543-B006-6C38E3AC5E15}" type="pres">
      <dgm:prSet presAssocID="{23A9FF0B-62BB-8D41-B519-6F8D9E3B4C91}" presName="spVertical3" presStyleCnt="0"/>
      <dgm:spPr/>
    </dgm:pt>
    <dgm:pt modelId="{747006D2-01BA-7947-AA18-F0181B3839D0}" type="pres">
      <dgm:prSet presAssocID="{88ECCAD7-AFD0-5E45-923C-EB71C9585FCF}" presName="padding2" presStyleCnt="0"/>
      <dgm:spPr/>
    </dgm:pt>
    <dgm:pt modelId="{898AAAED-AAEA-034D-A75E-6100DC7BB6AE}" type="pres">
      <dgm:prSet presAssocID="{88ECCAD7-AFD0-5E45-923C-EB71C9585FCF}" presName="negArrow" presStyleCnt="0"/>
      <dgm:spPr/>
    </dgm:pt>
    <dgm:pt modelId="{01552D21-2C37-A044-B17A-D07A56FFC2DA}" type="pres">
      <dgm:prSet presAssocID="{88ECCAD7-AFD0-5E45-923C-EB71C9585FCF}" presName="backgroundArrow" presStyleLbl="node1" presStyleIdx="0" presStyleCnt="1" custLinFactNeighborX="-676" custLinFactNeighborY="-2329"/>
      <dgm:spPr/>
    </dgm:pt>
  </dgm:ptLst>
  <dgm:cxnLst>
    <dgm:cxn modelId="{620E0A19-7FE2-AD43-BBC2-3236A2F5A977}" srcId="{88ECCAD7-AFD0-5E45-923C-EB71C9585FCF}" destId="{D4A161D6-69D9-694F-BB35-0054C95513AA}" srcOrd="1" destOrd="0" parTransId="{52A506F0-B7B4-C24F-84BF-0E11C4C683C4}" sibTransId="{485FB68F-1235-D449-943A-2934651BA3C2}"/>
    <dgm:cxn modelId="{161CA22D-220E-894A-8929-DABFA17FA1DB}" srcId="{88ECCAD7-AFD0-5E45-923C-EB71C9585FCF}" destId="{A787A5BD-2D11-D14E-9461-BB0CFED22198}" srcOrd="0" destOrd="0" parTransId="{F06C244B-CB0A-8243-A541-C6B70CCED61B}" sibTransId="{4209F05C-D807-E448-9C09-D9A10885C630}"/>
    <dgm:cxn modelId="{05F5AA35-4FBA-8449-A683-4BDEB1FE5C73}" type="presOf" srcId="{D4A161D6-69D9-694F-BB35-0054C95513AA}" destId="{60C6D7D2-7947-7147-934C-C95EB2BE62BE}" srcOrd="0" destOrd="0" presId="urn:microsoft.com/office/officeart/2005/8/layout/hProcess3"/>
    <dgm:cxn modelId="{DB69256D-0D2F-9940-96D7-87A6E4760B73}" type="presOf" srcId="{23A9FF0B-62BB-8D41-B519-6F8D9E3B4C91}" destId="{9E0ED593-316D-DF4D-B3DB-DC80003BDA0A}" srcOrd="0" destOrd="0" presId="urn:microsoft.com/office/officeart/2005/8/layout/hProcess3"/>
    <dgm:cxn modelId="{E5568F81-26B3-214C-B7B1-4B7CC50E64D8}" srcId="{88ECCAD7-AFD0-5E45-923C-EB71C9585FCF}" destId="{23A9FF0B-62BB-8D41-B519-6F8D9E3B4C91}" srcOrd="2" destOrd="0" parTransId="{9A3B0A8F-C338-4E4A-9143-86B415D45A86}" sibTransId="{701CA112-605F-BD42-8D90-6B62E1506C07}"/>
    <dgm:cxn modelId="{027F609F-1993-B141-B22B-43F7C0899696}" type="presOf" srcId="{88ECCAD7-AFD0-5E45-923C-EB71C9585FCF}" destId="{DCB17972-A22A-D544-9B58-55D55C6618FD}" srcOrd="0" destOrd="0" presId="urn:microsoft.com/office/officeart/2005/8/layout/hProcess3"/>
    <dgm:cxn modelId="{5554D2F3-D4A4-9041-8F9B-BA482A16D1CB}" type="presOf" srcId="{A787A5BD-2D11-D14E-9461-BB0CFED22198}" destId="{68DE6553-CBEC-4B4D-9668-C956F58A8A14}" srcOrd="0" destOrd="0" presId="urn:microsoft.com/office/officeart/2005/8/layout/hProcess3"/>
    <dgm:cxn modelId="{98286C3E-DC63-524D-82A1-BF8D94F40A2E}" type="presParOf" srcId="{DCB17972-A22A-D544-9B58-55D55C6618FD}" destId="{DEDCAC91-5C14-D84D-82F1-D6DF719937BA}" srcOrd="0" destOrd="0" presId="urn:microsoft.com/office/officeart/2005/8/layout/hProcess3"/>
    <dgm:cxn modelId="{85598DBA-9042-F644-A3E1-4C1A27712307}" type="presParOf" srcId="{DCB17972-A22A-D544-9B58-55D55C6618FD}" destId="{CB828480-5EA8-6548-97A5-3606BB913FB3}" srcOrd="1" destOrd="0" presId="urn:microsoft.com/office/officeart/2005/8/layout/hProcess3"/>
    <dgm:cxn modelId="{214D1F7B-3960-6343-BBD5-BDEFBA0D1506}" type="presParOf" srcId="{CB828480-5EA8-6548-97A5-3606BB913FB3}" destId="{9498902A-F66D-9442-9379-5654AC28350B}" srcOrd="0" destOrd="0" presId="urn:microsoft.com/office/officeart/2005/8/layout/hProcess3"/>
    <dgm:cxn modelId="{46A37E2C-7A96-E449-B93D-EE39C15F141D}" type="presParOf" srcId="{CB828480-5EA8-6548-97A5-3606BB913FB3}" destId="{C1C7D08C-1F23-8C48-BF4C-E2DD3C069495}" srcOrd="1" destOrd="0" presId="urn:microsoft.com/office/officeart/2005/8/layout/hProcess3"/>
    <dgm:cxn modelId="{FB9BD77B-4262-F244-AB5A-669E9E73644B}" type="presParOf" srcId="{C1C7D08C-1F23-8C48-BF4C-E2DD3C069495}" destId="{65F13494-78C7-8F4E-9A53-83835E246BF9}" srcOrd="0" destOrd="0" presId="urn:microsoft.com/office/officeart/2005/8/layout/hProcess3"/>
    <dgm:cxn modelId="{465CB7A5-F908-BE4D-B84F-005783A70618}" type="presParOf" srcId="{C1C7D08C-1F23-8C48-BF4C-E2DD3C069495}" destId="{68DE6553-CBEC-4B4D-9668-C956F58A8A14}" srcOrd="1" destOrd="0" presId="urn:microsoft.com/office/officeart/2005/8/layout/hProcess3"/>
    <dgm:cxn modelId="{AECA8726-A228-9144-A274-537F670F8566}" type="presParOf" srcId="{C1C7D08C-1F23-8C48-BF4C-E2DD3C069495}" destId="{E24CF185-8431-1B4F-A39E-2A4132D37742}" srcOrd="2" destOrd="0" presId="urn:microsoft.com/office/officeart/2005/8/layout/hProcess3"/>
    <dgm:cxn modelId="{11F4919D-86DC-824F-9CE1-20B25EA751BD}" type="presParOf" srcId="{C1C7D08C-1F23-8C48-BF4C-E2DD3C069495}" destId="{28E77EF8-52F4-484D-A947-D1FC31F6494A}" srcOrd="3" destOrd="0" presId="urn:microsoft.com/office/officeart/2005/8/layout/hProcess3"/>
    <dgm:cxn modelId="{ED81807E-0889-4B4A-8789-3ADA99F8E2C2}" type="presParOf" srcId="{CB828480-5EA8-6548-97A5-3606BB913FB3}" destId="{7153083A-C16D-664F-AB67-3C6D2C6FD581}" srcOrd="2" destOrd="0" presId="urn:microsoft.com/office/officeart/2005/8/layout/hProcess3"/>
    <dgm:cxn modelId="{F9B397CD-2AA4-354F-A464-2EAC8602545A}" type="presParOf" srcId="{CB828480-5EA8-6548-97A5-3606BB913FB3}" destId="{D15FB99E-BC51-3A4E-9906-3A31A82773F7}" srcOrd="3" destOrd="0" presId="urn:microsoft.com/office/officeart/2005/8/layout/hProcess3"/>
    <dgm:cxn modelId="{184DC823-B98F-F141-81F0-270E15DFC13E}" type="presParOf" srcId="{D15FB99E-BC51-3A4E-9906-3A31A82773F7}" destId="{5D0E7C70-B539-4445-BA68-47FA3B61177E}" srcOrd="0" destOrd="0" presId="urn:microsoft.com/office/officeart/2005/8/layout/hProcess3"/>
    <dgm:cxn modelId="{09328FC2-3627-FC42-B207-422234E1B3B0}" type="presParOf" srcId="{D15FB99E-BC51-3A4E-9906-3A31A82773F7}" destId="{60C6D7D2-7947-7147-934C-C95EB2BE62BE}" srcOrd="1" destOrd="0" presId="urn:microsoft.com/office/officeart/2005/8/layout/hProcess3"/>
    <dgm:cxn modelId="{2075FC7A-8A5E-CB49-B885-2123B4651F30}" type="presParOf" srcId="{D15FB99E-BC51-3A4E-9906-3A31A82773F7}" destId="{D242717E-B017-7049-AA05-E8262F898E52}" srcOrd="2" destOrd="0" presId="urn:microsoft.com/office/officeart/2005/8/layout/hProcess3"/>
    <dgm:cxn modelId="{E773E9E8-9491-E945-AA72-E24D3D83935B}" type="presParOf" srcId="{D15FB99E-BC51-3A4E-9906-3A31A82773F7}" destId="{702F6493-3796-2544-A016-72EEC456E171}" srcOrd="3" destOrd="0" presId="urn:microsoft.com/office/officeart/2005/8/layout/hProcess3"/>
    <dgm:cxn modelId="{11AE0170-BCA3-594B-92D0-FE0E8A76DC17}" type="presParOf" srcId="{CB828480-5EA8-6548-97A5-3606BB913FB3}" destId="{835D4020-1310-3645-98E6-FF44F0220A0C}" srcOrd="4" destOrd="0" presId="urn:microsoft.com/office/officeart/2005/8/layout/hProcess3"/>
    <dgm:cxn modelId="{2C3A98B2-0692-A841-960A-850CDC7623E3}" type="presParOf" srcId="{CB828480-5EA8-6548-97A5-3606BB913FB3}" destId="{49A7CF90-5390-A842-BF36-4BF1BF65274A}" srcOrd="5" destOrd="0" presId="urn:microsoft.com/office/officeart/2005/8/layout/hProcess3"/>
    <dgm:cxn modelId="{BD67D0F7-F51C-2F4A-9180-273DAF730884}" type="presParOf" srcId="{49A7CF90-5390-A842-BF36-4BF1BF65274A}" destId="{38BC1015-7BA1-F24E-ADF8-FFCA7AF4E4A3}" srcOrd="0" destOrd="0" presId="urn:microsoft.com/office/officeart/2005/8/layout/hProcess3"/>
    <dgm:cxn modelId="{CE6FE2AD-1F9D-5F4F-A578-27996EC4EB1F}" type="presParOf" srcId="{49A7CF90-5390-A842-BF36-4BF1BF65274A}" destId="{9E0ED593-316D-DF4D-B3DB-DC80003BDA0A}" srcOrd="1" destOrd="0" presId="urn:microsoft.com/office/officeart/2005/8/layout/hProcess3"/>
    <dgm:cxn modelId="{417B568A-D18C-4242-9659-795B6C6E9DED}" type="presParOf" srcId="{49A7CF90-5390-A842-BF36-4BF1BF65274A}" destId="{2791F501-82AA-834F-BA9E-087CDE7B1226}" srcOrd="2" destOrd="0" presId="urn:microsoft.com/office/officeart/2005/8/layout/hProcess3"/>
    <dgm:cxn modelId="{1EFEF93D-B8A6-E542-A5AB-B7120C15158F}" type="presParOf" srcId="{49A7CF90-5390-A842-BF36-4BF1BF65274A}" destId="{ACD8C163-73D5-7543-B006-6C38E3AC5E15}" srcOrd="3" destOrd="0" presId="urn:microsoft.com/office/officeart/2005/8/layout/hProcess3"/>
    <dgm:cxn modelId="{B22DC013-682B-7E49-B05B-DD5DCA46391E}" type="presParOf" srcId="{CB828480-5EA8-6548-97A5-3606BB913FB3}" destId="{747006D2-01BA-7947-AA18-F0181B3839D0}" srcOrd="6" destOrd="0" presId="urn:microsoft.com/office/officeart/2005/8/layout/hProcess3"/>
    <dgm:cxn modelId="{66D1DB94-34FC-E846-A324-0970A2691474}" type="presParOf" srcId="{CB828480-5EA8-6548-97A5-3606BB913FB3}" destId="{898AAAED-AAEA-034D-A75E-6100DC7BB6AE}" srcOrd="7" destOrd="0" presId="urn:microsoft.com/office/officeart/2005/8/layout/hProcess3"/>
    <dgm:cxn modelId="{42C8FDAD-FD30-204C-B3AE-93256A767FAD}" type="presParOf" srcId="{CB828480-5EA8-6548-97A5-3606BB913FB3}" destId="{01552D21-2C37-A044-B17A-D07A56FFC2DA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4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B77214-1974-144D-AE01-E1476D9E73A2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0E82222-3194-2B4D-AB61-0159773A54F9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Agree on governance structure</a:t>
          </a:r>
        </a:p>
      </dgm:t>
    </dgm:pt>
    <dgm:pt modelId="{FFB0DDCE-0CAF-4D4A-ADC7-3A927249D77A}" type="parTrans" cxnId="{B18226DF-DDA7-5F4D-921F-143FA6746B6C}">
      <dgm:prSet/>
      <dgm:spPr/>
      <dgm:t>
        <a:bodyPr/>
        <a:lstStyle/>
        <a:p>
          <a:endParaRPr lang="en-US"/>
        </a:p>
      </dgm:t>
    </dgm:pt>
    <dgm:pt modelId="{1FE8367E-AE03-0642-AB34-D3DDC2C5E40C}" type="sibTrans" cxnId="{B18226DF-DDA7-5F4D-921F-143FA6746B6C}">
      <dgm:prSet/>
      <dgm:spPr/>
      <dgm:t>
        <a:bodyPr/>
        <a:lstStyle/>
        <a:p>
          <a:endParaRPr lang="en-US"/>
        </a:p>
      </dgm:t>
    </dgm:pt>
    <dgm:pt modelId="{6581A68F-18A7-8241-8505-157E378AE914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Assign roles &amp; responsibilities</a:t>
          </a:r>
        </a:p>
      </dgm:t>
    </dgm:pt>
    <dgm:pt modelId="{B5FE1B01-17E7-1846-B54F-84174933B10C}" type="parTrans" cxnId="{CED6F495-7F4C-5F44-831E-C6F71C0A6608}">
      <dgm:prSet/>
      <dgm:spPr/>
      <dgm:t>
        <a:bodyPr/>
        <a:lstStyle/>
        <a:p>
          <a:endParaRPr lang="en-US"/>
        </a:p>
      </dgm:t>
    </dgm:pt>
    <dgm:pt modelId="{A75CAEE9-C88A-D74C-AAE7-5DEC34589770}" type="sibTrans" cxnId="{CED6F495-7F4C-5F44-831E-C6F71C0A6608}">
      <dgm:prSet/>
      <dgm:spPr/>
      <dgm:t>
        <a:bodyPr/>
        <a:lstStyle/>
        <a:p>
          <a:endParaRPr lang="en-US"/>
        </a:p>
      </dgm:t>
    </dgm:pt>
    <dgm:pt modelId="{03A3CD65-2119-8940-B2B2-3DF78136016E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Identify partner contributions</a:t>
          </a:r>
        </a:p>
      </dgm:t>
    </dgm:pt>
    <dgm:pt modelId="{3BEBA4AE-977F-2441-8A7B-17128C472760}" type="parTrans" cxnId="{6AE43589-0190-2241-9EE0-BEAF3DF15758}">
      <dgm:prSet/>
      <dgm:spPr/>
      <dgm:t>
        <a:bodyPr/>
        <a:lstStyle/>
        <a:p>
          <a:endParaRPr lang="en-US"/>
        </a:p>
      </dgm:t>
    </dgm:pt>
    <dgm:pt modelId="{07300091-F9AA-B745-8B61-E5474BFBF058}" type="sibTrans" cxnId="{6AE43589-0190-2241-9EE0-BEAF3DF15758}">
      <dgm:prSet/>
      <dgm:spPr/>
      <dgm:t>
        <a:bodyPr/>
        <a:lstStyle/>
        <a:p>
          <a:endParaRPr lang="en-US"/>
        </a:p>
      </dgm:t>
    </dgm:pt>
    <dgm:pt modelId="{3A0A45CE-21CF-964D-97D7-636A5F1DEE3A}">
      <dgm:prSet phldrT="[Text]" custT="1"/>
      <dgm:spPr/>
      <dgm:t>
        <a:bodyPr/>
        <a:lstStyle/>
        <a:p>
          <a:r>
            <a:rPr lang="en-US" sz="750" b="1">
              <a:latin typeface="Century Gothic" panose="020B0502020202020204" pitchFamily="34" charset="0"/>
            </a:rPr>
            <a:t>Dev perf mgmt system</a:t>
          </a:r>
        </a:p>
      </dgm:t>
    </dgm:pt>
    <dgm:pt modelId="{4D79CED4-E00D-AB42-A0DA-42EC49EA387D}" type="sibTrans" cxnId="{06E61FC2-6F6B-BA4A-A3C6-96F78CF29797}">
      <dgm:prSet/>
      <dgm:spPr/>
      <dgm:t>
        <a:bodyPr/>
        <a:lstStyle/>
        <a:p>
          <a:endParaRPr lang="en-US"/>
        </a:p>
      </dgm:t>
    </dgm:pt>
    <dgm:pt modelId="{F5AE177D-5D7D-6C4A-8A67-76CEEEABFD71}" type="parTrans" cxnId="{06E61FC2-6F6B-BA4A-A3C6-96F78CF29797}">
      <dgm:prSet/>
      <dgm:spPr/>
      <dgm:t>
        <a:bodyPr/>
        <a:lstStyle/>
        <a:p>
          <a:endParaRPr lang="en-US"/>
        </a:p>
      </dgm:t>
    </dgm:pt>
    <dgm:pt modelId="{46008BCF-D81A-344A-BA73-16C4257DE0DD}" type="pres">
      <dgm:prSet presAssocID="{CCB77214-1974-144D-AE01-E1476D9E73A2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605E20C-6B79-E849-A21A-4A62683240DC}" type="pres">
      <dgm:prSet presAssocID="{CCB77214-1974-144D-AE01-E1476D9E73A2}" presName="dummy" presStyleCnt="0"/>
      <dgm:spPr/>
    </dgm:pt>
    <dgm:pt modelId="{45BFB30B-DEAF-5F4A-AD64-C3C7DA967378}" type="pres">
      <dgm:prSet presAssocID="{CCB77214-1974-144D-AE01-E1476D9E73A2}" presName="linH" presStyleCnt="0"/>
      <dgm:spPr/>
    </dgm:pt>
    <dgm:pt modelId="{FF1BF70B-5661-BD4B-BE70-EC4D6BCEBAE8}" type="pres">
      <dgm:prSet presAssocID="{CCB77214-1974-144D-AE01-E1476D9E73A2}" presName="padding1" presStyleCnt="0"/>
      <dgm:spPr/>
    </dgm:pt>
    <dgm:pt modelId="{22BBBB32-E820-FF4B-AC93-D5E6B078DF90}" type="pres">
      <dgm:prSet presAssocID="{20E82222-3194-2B4D-AB61-0159773A54F9}" presName="linV" presStyleCnt="0"/>
      <dgm:spPr/>
    </dgm:pt>
    <dgm:pt modelId="{CD7D2688-4043-8B4D-8BCF-AFE450807A0E}" type="pres">
      <dgm:prSet presAssocID="{20E82222-3194-2B4D-AB61-0159773A54F9}" presName="spVertical1" presStyleCnt="0"/>
      <dgm:spPr/>
    </dgm:pt>
    <dgm:pt modelId="{329D08F7-8BD7-5746-822F-74EF43F35354}" type="pres">
      <dgm:prSet presAssocID="{20E82222-3194-2B4D-AB61-0159773A54F9}" presName="parTx" presStyleLbl="revTx" presStyleIdx="0" presStyleCnt="4" custScaleX="1269157" custScaleY="114034" custLinFactX="-125491" custLinFactNeighborX="-200000" custLinFactNeighborY="88202">
        <dgm:presLayoutVars>
          <dgm:chMax val="0"/>
          <dgm:chPref val="0"/>
          <dgm:bulletEnabled val="1"/>
        </dgm:presLayoutVars>
      </dgm:prSet>
      <dgm:spPr/>
    </dgm:pt>
    <dgm:pt modelId="{4EA150F8-0D0C-6A49-9E33-DBED057CF0E4}" type="pres">
      <dgm:prSet presAssocID="{20E82222-3194-2B4D-AB61-0159773A54F9}" presName="spVertical2" presStyleCnt="0"/>
      <dgm:spPr/>
    </dgm:pt>
    <dgm:pt modelId="{28503C4D-D579-7D48-A17D-3FF987CB90CF}" type="pres">
      <dgm:prSet presAssocID="{20E82222-3194-2B4D-AB61-0159773A54F9}" presName="spVertical3" presStyleCnt="0"/>
      <dgm:spPr/>
    </dgm:pt>
    <dgm:pt modelId="{E4FE4C35-F7D7-454B-B1EB-B2CFBFA3BC45}" type="pres">
      <dgm:prSet presAssocID="{1FE8367E-AE03-0642-AB34-D3DDC2C5E40C}" presName="space" presStyleCnt="0"/>
      <dgm:spPr/>
    </dgm:pt>
    <dgm:pt modelId="{694005E6-5463-8040-A0D9-79236A3B2939}" type="pres">
      <dgm:prSet presAssocID="{6581A68F-18A7-8241-8505-157E378AE914}" presName="linV" presStyleCnt="0"/>
      <dgm:spPr/>
    </dgm:pt>
    <dgm:pt modelId="{0F04CEA9-6991-9049-9639-8A5F32A5C517}" type="pres">
      <dgm:prSet presAssocID="{6581A68F-18A7-8241-8505-157E378AE914}" presName="spVertical1" presStyleCnt="0"/>
      <dgm:spPr/>
    </dgm:pt>
    <dgm:pt modelId="{48CA3883-D544-5940-9508-1E884DE07DBE}" type="pres">
      <dgm:prSet presAssocID="{6581A68F-18A7-8241-8505-157E378AE914}" presName="parTx" presStyleLbl="revTx" presStyleIdx="1" presStyleCnt="4" custScaleX="1453301" custScaleY="112610" custLinFactX="-100000" custLinFactNeighborX="-154444" custLinFactNeighborY="79474">
        <dgm:presLayoutVars>
          <dgm:chMax val="0"/>
          <dgm:chPref val="0"/>
          <dgm:bulletEnabled val="1"/>
        </dgm:presLayoutVars>
      </dgm:prSet>
      <dgm:spPr/>
    </dgm:pt>
    <dgm:pt modelId="{AB6C5B73-BF01-6E4A-B822-81267360DD9D}" type="pres">
      <dgm:prSet presAssocID="{6581A68F-18A7-8241-8505-157E378AE914}" presName="spVertical2" presStyleCnt="0"/>
      <dgm:spPr/>
    </dgm:pt>
    <dgm:pt modelId="{A218B184-FC87-A04B-A631-808509C246CC}" type="pres">
      <dgm:prSet presAssocID="{6581A68F-18A7-8241-8505-157E378AE914}" presName="spVertical3" presStyleCnt="0"/>
      <dgm:spPr/>
    </dgm:pt>
    <dgm:pt modelId="{246AFBEF-4CD6-954F-A83A-D5628DE44827}" type="pres">
      <dgm:prSet presAssocID="{A75CAEE9-C88A-D74C-AAE7-5DEC34589770}" presName="space" presStyleCnt="0"/>
      <dgm:spPr/>
    </dgm:pt>
    <dgm:pt modelId="{F7DF3091-7B34-4F43-BF5B-CA73D3DED826}" type="pres">
      <dgm:prSet presAssocID="{03A3CD65-2119-8940-B2B2-3DF78136016E}" presName="linV" presStyleCnt="0"/>
      <dgm:spPr/>
    </dgm:pt>
    <dgm:pt modelId="{B9A4B964-39D6-3F4C-9ADD-8E1A14C4B764}" type="pres">
      <dgm:prSet presAssocID="{03A3CD65-2119-8940-B2B2-3DF78136016E}" presName="spVertical1" presStyleCnt="0"/>
      <dgm:spPr/>
    </dgm:pt>
    <dgm:pt modelId="{0EEBE377-D979-8346-A813-DF591A7D8205}" type="pres">
      <dgm:prSet presAssocID="{03A3CD65-2119-8940-B2B2-3DF78136016E}" presName="parTx" presStyleLbl="revTx" presStyleIdx="2" presStyleCnt="4" custScaleX="1285121" custLinFactX="-10460" custLinFactNeighborX="-100000" custLinFactNeighborY="87299">
        <dgm:presLayoutVars>
          <dgm:chMax val="0"/>
          <dgm:chPref val="0"/>
          <dgm:bulletEnabled val="1"/>
        </dgm:presLayoutVars>
      </dgm:prSet>
      <dgm:spPr/>
    </dgm:pt>
    <dgm:pt modelId="{DFF0107D-DC6B-8A44-AF5C-37245D975DF7}" type="pres">
      <dgm:prSet presAssocID="{03A3CD65-2119-8940-B2B2-3DF78136016E}" presName="spVertical2" presStyleCnt="0"/>
      <dgm:spPr/>
    </dgm:pt>
    <dgm:pt modelId="{DBCB4198-6B06-2A4A-A9A0-FA9DEDEB8018}" type="pres">
      <dgm:prSet presAssocID="{03A3CD65-2119-8940-B2B2-3DF78136016E}" presName="spVertical3" presStyleCnt="0"/>
      <dgm:spPr/>
    </dgm:pt>
    <dgm:pt modelId="{8B28ED05-3DE2-164B-8665-E7FBC7AAD7B2}" type="pres">
      <dgm:prSet presAssocID="{07300091-F9AA-B745-8B61-E5474BFBF058}" presName="space" presStyleCnt="0"/>
      <dgm:spPr/>
    </dgm:pt>
    <dgm:pt modelId="{60D03C20-A411-BB46-AB02-1D02C42F969D}" type="pres">
      <dgm:prSet presAssocID="{3A0A45CE-21CF-964D-97D7-636A5F1DEE3A}" presName="linV" presStyleCnt="0"/>
      <dgm:spPr/>
    </dgm:pt>
    <dgm:pt modelId="{702F441A-A70D-3F4C-BA77-D3188BD85EC2}" type="pres">
      <dgm:prSet presAssocID="{3A0A45CE-21CF-964D-97D7-636A5F1DEE3A}" presName="spVertical1" presStyleCnt="0"/>
      <dgm:spPr/>
    </dgm:pt>
    <dgm:pt modelId="{144B8648-258F-6844-9202-104321DE5047}" type="pres">
      <dgm:prSet presAssocID="{3A0A45CE-21CF-964D-97D7-636A5F1DEE3A}" presName="parTx" presStyleLbl="revTx" presStyleIdx="3" presStyleCnt="4" custScaleX="649584" custScaleY="85734" custLinFactNeighborX="7159" custLinFactNeighborY="89863">
        <dgm:presLayoutVars>
          <dgm:chMax val="0"/>
          <dgm:chPref val="0"/>
          <dgm:bulletEnabled val="1"/>
        </dgm:presLayoutVars>
      </dgm:prSet>
      <dgm:spPr/>
    </dgm:pt>
    <dgm:pt modelId="{595CBE1D-31D1-ED41-B66E-D9FFB31C571E}" type="pres">
      <dgm:prSet presAssocID="{3A0A45CE-21CF-964D-97D7-636A5F1DEE3A}" presName="spVertical2" presStyleCnt="0"/>
      <dgm:spPr/>
    </dgm:pt>
    <dgm:pt modelId="{E7EE8459-B4C9-2E47-A630-A179EA8DFD6B}" type="pres">
      <dgm:prSet presAssocID="{3A0A45CE-21CF-964D-97D7-636A5F1DEE3A}" presName="spVertical3" presStyleCnt="0"/>
      <dgm:spPr/>
    </dgm:pt>
    <dgm:pt modelId="{3EE020C1-1741-BE42-82E7-A1FA025F694B}" type="pres">
      <dgm:prSet presAssocID="{CCB77214-1974-144D-AE01-E1476D9E73A2}" presName="padding2" presStyleCnt="0"/>
      <dgm:spPr/>
    </dgm:pt>
    <dgm:pt modelId="{8D653355-3C91-684C-A1F9-1CFE73FEDC5B}" type="pres">
      <dgm:prSet presAssocID="{CCB77214-1974-144D-AE01-E1476D9E73A2}" presName="negArrow" presStyleCnt="0"/>
      <dgm:spPr/>
    </dgm:pt>
    <dgm:pt modelId="{E8433217-D235-DB4E-8C81-3D4975E1CCA4}" type="pres">
      <dgm:prSet presAssocID="{CCB77214-1974-144D-AE01-E1476D9E73A2}" presName="backgroundArrow" presStyleLbl="node1" presStyleIdx="0" presStyleCnt="1" custScaleY="160630" custLinFactNeighborX="196" custLinFactNeighborY="-32632"/>
      <dgm:spPr/>
    </dgm:pt>
  </dgm:ptLst>
  <dgm:cxnLst>
    <dgm:cxn modelId="{4C150D11-2409-4947-A954-2DC7C864C472}" type="presOf" srcId="{03A3CD65-2119-8940-B2B2-3DF78136016E}" destId="{0EEBE377-D979-8346-A813-DF591A7D8205}" srcOrd="0" destOrd="0" presId="urn:microsoft.com/office/officeart/2005/8/layout/hProcess3"/>
    <dgm:cxn modelId="{E2A4A812-C60B-B343-9A05-19FEB2976FAE}" type="presOf" srcId="{3A0A45CE-21CF-964D-97D7-636A5F1DEE3A}" destId="{144B8648-258F-6844-9202-104321DE5047}" srcOrd="0" destOrd="0" presId="urn:microsoft.com/office/officeart/2005/8/layout/hProcess3"/>
    <dgm:cxn modelId="{A8E8D55E-2437-C148-B478-C2E56632899F}" type="presOf" srcId="{20E82222-3194-2B4D-AB61-0159773A54F9}" destId="{329D08F7-8BD7-5746-822F-74EF43F35354}" srcOrd="0" destOrd="0" presId="urn:microsoft.com/office/officeart/2005/8/layout/hProcess3"/>
    <dgm:cxn modelId="{0B8E1845-DE42-944A-BE84-CEB02BD4C6F3}" type="presOf" srcId="{CCB77214-1974-144D-AE01-E1476D9E73A2}" destId="{46008BCF-D81A-344A-BA73-16C4257DE0DD}" srcOrd="0" destOrd="0" presId="urn:microsoft.com/office/officeart/2005/8/layout/hProcess3"/>
    <dgm:cxn modelId="{6AE43589-0190-2241-9EE0-BEAF3DF15758}" srcId="{CCB77214-1974-144D-AE01-E1476D9E73A2}" destId="{03A3CD65-2119-8940-B2B2-3DF78136016E}" srcOrd="2" destOrd="0" parTransId="{3BEBA4AE-977F-2441-8A7B-17128C472760}" sibTransId="{07300091-F9AA-B745-8B61-E5474BFBF058}"/>
    <dgm:cxn modelId="{CED6F495-7F4C-5F44-831E-C6F71C0A6608}" srcId="{CCB77214-1974-144D-AE01-E1476D9E73A2}" destId="{6581A68F-18A7-8241-8505-157E378AE914}" srcOrd="1" destOrd="0" parTransId="{B5FE1B01-17E7-1846-B54F-84174933B10C}" sibTransId="{A75CAEE9-C88A-D74C-AAE7-5DEC34589770}"/>
    <dgm:cxn modelId="{D69B79BA-E1E8-A84E-B630-A427ABD6578B}" type="presOf" srcId="{6581A68F-18A7-8241-8505-157E378AE914}" destId="{48CA3883-D544-5940-9508-1E884DE07DBE}" srcOrd="0" destOrd="0" presId="urn:microsoft.com/office/officeart/2005/8/layout/hProcess3"/>
    <dgm:cxn modelId="{06E61FC2-6F6B-BA4A-A3C6-96F78CF29797}" srcId="{CCB77214-1974-144D-AE01-E1476D9E73A2}" destId="{3A0A45CE-21CF-964D-97D7-636A5F1DEE3A}" srcOrd="3" destOrd="0" parTransId="{F5AE177D-5D7D-6C4A-8A67-76CEEEABFD71}" sibTransId="{4D79CED4-E00D-AB42-A0DA-42EC49EA387D}"/>
    <dgm:cxn modelId="{B18226DF-DDA7-5F4D-921F-143FA6746B6C}" srcId="{CCB77214-1974-144D-AE01-E1476D9E73A2}" destId="{20E82222-3194-2B4D-AB61-0159773A54F9}" srcOrd="0" destOrd="0" parTransId="{FFB0DDCE-0CAF-4D4A-ADC7-3A927249D77A}" sibTransId="{1FE8367E-AE03-0642-AB34-D3DDC2C5E40C}"/>
    <dgm:cxn modelId="{D5BD2D3E-4E2C-154A-8099-66D1ABFD7F1E}" type="presParOf" srcId="{46008BCF-D81A-344A-BA73-16C4257DE0DD}" destId="{C605E20C-6B79-E849-A21A-4A62683240DC}" srcOrd="0" destOrd="0" presId="urn:microsoft.com/office/officeart/2005/8/layout/hProcess3"/>
    <dgm:cxn modelId="{7C3098E8-64D5-E547-A684-8ABFA2BFB2AC}" type="presParOf" srcId="{46008BCF-D81A-344A-BA73-16C4257DE0DD}" destId="{45BFB30B-DEAF-5F4A-AD64-C3C7DA967378}" srcOrd="1" destOrd="0" presId="urn:microsoft.com/office/officeart/2005/8/layout/hProcess3"/>
    <dgm:cxn modelId="{BF4DD8A7-0B03-DB45-824B-C8D12DDA6C0D}" type="presParOf" srcId="{45BFB30B-DEAF-5F4A-AD64-C3C7DA967378}" destId="{FF1BF70B-5661-BD4B-BE70-EC4D6BCEBAE8}" srcOrd="0" destOrd="0" presId="urn:microsoft.com/office/officeart/2005/8/layout/hProcess3"/>
    <dgm:cxn modelId="{B2234F79-8955-4D41-BB97-24A9741602BF}" type="presParOf" srcId="{45BFB30B-DEAF-5F4A-AD64-C3C7DA967378}" destId="{22BBBB32-E820-FF4B-AC93-D5E6B078DF90}" srcOrd="1" destOrd="0" presId="urn:microsoft.com/office/officeart/2005/8/layout/hProcess3"/>
    <dgm:cxn modelId="{CAA35136-AB63-1E46-953C-32AB2FCDBF85}" type="presParOf" srcId="{22BBBB32-E820-FF4B-AC93-D5E6B078DF90}" destId="{CD7D2688-4043-8B4D-8BCF-AFE450807A0E}" srcOrd="0" destOrd="0" presId="urn:microsoft.com/office/officeart/2005/8/layout/hProcess3"/>
    <dgm:cxn modelId="{E677B7BF-7BE2-7B4F-B9A2-559A856D4239}" type="presParOf" srcId="{22BBBB32-E820-FF4B-AC93-D5E6B078DF90}" destId="{329D08F7-8BD7-5746-822F-74EF43F35354}" srcOrd="1" destOrd="0" presId="urn:microsoft.com/office/officeart/2005/8/layout/hProcess3"/>
    <dgm:cxn modelId="{F64197EA-AE38-FF41-8058-61B83398E230}" type="presParOf" srcId="{22BBBB32-E820-FF4B-AC93-D5E6B078DF90}" destId="{4EA150F8-0D0C-6A49-9E33-DBED057CF0E4}" srcOrd="2" destOrd="0" presId="urn:microsoft.com/office/officeart/2005/8/layout/hProcess3"/>
    <dgm:cxn modelId="{D56F91AE-87F4-6142-915D-079414D3AE2C}" type="presParOf" srcId="{22BBBB32-E820-FF4B-AC93-D5E6B078DF90}" destId="{28503C4D-D579-7D48-A17D-3FF987CB90CF}" srcOrd="3" destOrd="0" presId="urn:microsoft.com/office/officeart/2005/8/layout/hProcess3"/>
    <dgm:cxn modelId="{FF985993-AE91-C449-B889-170369515D5E}" type="presParOf" srcId="{45BFB30B-DEAF-5F4A-AD64-C3C7DA967378}" destId="{E4FE4C35-F7D7-454B-B1EB-B2CFBFA3BC45}" srcOrd="2" destOrd="0" presId="urn:microsoft.com/office/officeart/2005/8/layout/hProcess3"/>
    <dgm:cxn modelId="{375B4283-1CF7-174A-AC7A-AC654B0C8970}" type="presParOf" srcId="{45BFB30B-DEAF-5F4A-AD64-C3C7DA967378}" destId="{694005E6-5463-8040-A0D9-79236A3B2939}" srcOrd="3" destOrd="0" presId="urn:microsoft.com/office/officeart/2005/8/layout/hProcess3"/>
    <dgm:cxn modelId="{2DA1675A-E9D0-7C43-8A66-C40428AC9542}" type="presParOf" srcId="{694005E6-5463-8040-A0D9-79236A3B2939}" destId="{0F04CEA9-6991-9049-9639-8A5F32A5C517}" srcOrd="0" destOrd="0" presId="urn:microsoft.com/office/officeart/2005/8/layout/hProcess3"/>
    <dgm:cxn modelId="{8CCF6C6F-6F24-8445-86E4-591EA85DE71D}" type="presParOf" srcId="{694005E6-5463-8040-A0D9-79236A3B2939}" destId="{48CA3883-D544-5940-9508-1E884DE07DBE}" srcOrd="1" destOrd="0" presId="urn:microsoft.com/office/officeart/2005/8/layout/hProcess3"/>
    <dgm:cxn modelId="{A7C36A9D-FB90-714D-A264-DCD0815F6070}" type="presParOf" srcId="{694005E6-5463-8040-A0D9-79236A3B2939}" destId="{AB6C5B73-BF01-6E4A-B822-81267360DD9D}" srcOrd="2" destOrd="0" presId="urn:microsoft.com/office/officeart/2005/8/layout/hProcess3"/>
    <dgm:cxn modelId="{B2031BFC-7695-274D-A4A3-74F93CCA8CCD}" type="presParOf" srcId="{694005E6-5463-8040-A0D9-79236A3B2939}" destId="{A218B184-FC87-A04B-A631-808509C246CC}" srcOrd="3" destOrd="0" presId="urn:microsoft.com/office/officeart/2005/8/layout/hProcess3"/>
    <dgm:cxn modelId="{C94CBE26-0FC8-6A4A-8CB2-22271E1E46D7}" type="presParOf" srcId="{45BFB30B-DEAF-5F4A-AD64-C3C7DA967378}" destId="{246AFBEF-4CD6-954F-A83A-D5628DE44827}" srcOrd="4" destOrd="0" presId="urn:microsoft.com/office/officeart/2005/8/layout/hProcess3"/>
    <dgm:cxn modelId="{7D07253D-1EE9-4C4C-99F4-F7247DCFC108}" type="presParOf" srcId="{45BFB30B-DEAF-5F4A-AD64-C3C7DA967378}" destId="{F7DF3091-7B34-4F43-BF5B-CA73D3DED826}" srcOrd="5" destOrd="0" presId="urn:microsoft.com/office/officeart/2005/8/layout/hProcess3"/>
    <dgm:cxn modelId="{B62DB426-CA51-EC40-A0BE-F815C870BDB5}" type="presParOf" srcId="{F7DF3091-7B34-4F43-BF5B-CA73D3DED826}" destId="{B9A4B964-39D6-3F4C-9ADD-8E1A14C4B764}" srcOrd="0" destOrd="0" presId="urn:microsoft.com/office/officeart/2005/8/layout/hProcess3"/>
    <dgm:cxn modelId="{686D5623-04A0-1A46-AC77-0B67B5694D35}" type="presParOf" srcId="{F7DF3091-7B34-4F43-BF5B-CA73D3DED826}" destId="{0EEBE377-D979-8346-A813-DF591A7D8205}" srcOrd="1" destOrd="0" presId="urn:microsoft.com/office/officeart/2005/8/layout/hProcess3"/>
    <dgm:cxn modelId="{B01B9353-3FC2-C04D-986D-29F1262E2430}" type="presParOf" srcId="{F7DF3091-7B34-4F43-BF5B-CA73D3DED826}" destId="{DFF0107D-DC6B-8A44-AF5C-37245D975DF7}" srcOrd="2" destOrd="0" presId="urn:microsoft.com/office/officeart/2005/8/layout/hProcess3"/>
    <dgm:cxn modelId="{C1632BDF-8F51-D948-B28E-DA6C38EC34F7}" type="presParOf" srcId="{F7DF3091-7B34-4F43-BF5B-CA73D3DED826}" destId="{DBCB4198-6B06-2A4A-A9A0-FA9DEDEB8018}" srcOrd="3" destOrd="0" presId="urn:microsoft.com/office/officeart/2005/8/layout/hProcess3"/>
    <dgm:cxn modelId="{D1D67592-E95A-2740-97F4-BAF53AE5B1C1}" type="presParOf" srcId="{45BFB30B-DEAF-5F4A-AD64-C3C7DA967378}" destId="{8B28ED05-3DE2-164B-8665-E7FBC7AAD7B2}" srcOrd="6" destOrd="0" presId="urn:microsoft.com/office/officeart/2005/8/layout/hProcess3"/>
    <dgm:cxn modelId="{66C21BBF-4FF5-FA46-B697-2682012488B5}" type="presParOf" srcId="{45BFB30B-DEAF-5F4A-AD64-C3C7DA967378}" destId="{60D03C20-A411-BB46-AB02-1D02C42F969D}" srcOrd="7" destOrd="0" presId="urn:microsoft.com/office/officeart/2005/8/layout/hProcess3"/>
    <dgm:cxn modelId="{6FBCA275-32FF-3345-9D25-B70E07CFC3A7}" type="presParOf" srcId="{60D03C20-A411-BB46-AB02-1D02C42F969D}" destId="{702F441A-A70D-3F4C-BA77-D3188BD85EC2}" srcOrd="0" destOrd="0" presId="urn:microsoft.com/office/officeart/2005/8/layout/hProcess3"/>
    <dgm:cxn modelId="{7B68911C-2F60-7B4A-ACFE-470DA7F5E37F}" type="presParOf" srcId="{60D03C20-A411-BB46-AB02-1D02C42F969D}" destId="{144B8648-258F-6844-9202-104321DE5047}" srcOrd="1" destOrd="0" presId="urn:microsoft.com/office/officeart/2005/8/layout/hProcess3"/>
    <dgm:cxn modelId="{50C39ACB-39F2-6B46-B2D9-70769EAFB6A8}" type="presParOf" srcId="{60D03C20-A411-BB46-AB02-1D02C42F969D}" destId="{595CBE1D-31D1-ED41-B66E-D9FFB31C571E}" srcOrd="2" destOrd="0" presId="urn:microsoft.com/office/officeart/2005/8/layout/hProcess3"/>
    <dgm:cxn modelId="{D1B37711-7A14-3649-953E-8F106B612CEB}" type="presParOf" srcId="{60D03C20-A411-BB46-AB02-1D02C42F969D}" destId="{E7EE8459-B4C9-2E47-A630-A179EA8DFD6B}" srcOrd="3" destOrd="0" presId="urn:microsoft.com/office/officeart/2005/8/layout/hProcess3"/>
    <dgm:cxn modelId="{AA4866C5-F55B-4A45-BBE9-2972C574464C}" type="presParOf" srcId="{45BFB30B-DEAF-5F4A-AD64-C3C7DA967378}" destId="{3EE020C1-1741-BE42-82E7-A1FA025F694B}" srcOrd="8" destOrd="0" presId="urn:microsoft.com/office/officeart/2005/8/layout/hProcess3"/>
    <dgm:cxn modelId="{A560868E-4502-F748-8B0C-581B035BC88E}" type="presParOf" srcId="{45BFB30B-DEAF-5F4A-AD64-C3C7DA967378}" destId="{8D653355-3C91-684C-A1F9-1CFE73FEDC5B}" srcOrd="9" destOrd="0" presId="urn:microsoft.com/office/officeart/2005/8/layout/hProcess3"/>
    <dgm:cxn modelId="{D61F7853-4640-D548-83FE-E38431D83C5F}" type="presParOf" srcId="{45BFB30B-DEAF-5F4A-AD64-C3C7DA967378}" destId="{E8433217-D235-DB4E-8C81-3D4975E1CCA4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01FDF4C-AF64-4945-BB22-66E4EB62594E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B4FC0875-DB2A-3A43-A900-106E3AD9575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Complete full project review</a:t>
          </a:r>
        </a:p>
      </dgm:t>
    </dgm:pt>
    <dgm:pt modelId="{415F7F6F-4C8F-C646-ACD1-EA0AC2C76875}" type="parTrans" cxnId="{86463E58-C478-2342-B0E9-A3BBE2CA93B1}">
      <dgm:prSet/>
      <dgm:spPr/>
      <dgm:t>
        <a:bodyPr/>
        <a:lstStyle/>
        <a:p>
          <a:endParaRPr lang="en-US"/>
        </a:p>
      </dgm:t>
    </dgm:pt>
    <dgm:pt modelId="{800523F1-5AC4-D240-BB06-C2B6531D6649}" type="sibTrans" cxnId="{86463E58-C478-2342-B0E9-A3BBE2CA93B1}">
      <dgm:prSet/>
      <dgm:spPr/>
      <dgm:t>
        <a:bodyPr/>
        <a:lstStyle/>
        <a:p>
          <a:endParaRPr lang="en-US"/>
        </a:p>
      </dgm:t>
    </dgm:pt>
    <dgm:pt modelId="{8D7B08C7-21D7-7E4C-9672-9C05600CCE3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Sign all legal documents</a:t>
          </a:r>
        </a:p>
      </dgm:t>
    </dgm:pt>
    <dgm:pt modelId="{418A0BB3-F9A8-9B46-B0C0-576982564DBF}" type="parTrans" cxnId="{97D72098-855C-DC43-BAAF-BA7179F132F6}">
      <dgm:prSet/>
      <dgm:spPr/>
      <dgm:t>
        <a:bodyPr/>
        <a:lstStyle/>
        <a:p>
          <a:endParaRPr lang="en-US"/>
        </a:p>
      </dgm:t>
    </dgm:pt>
    <dgm:pt modelId="{5130621D-5CEB-7642-9D4D-F6DC2B047DF2}" type="sibTrans" cxnId="{97D72098-855C-DC43-BAAF-BA7179F132F6}">
      <dgm:prSet/>
      <dgm:spPr/>
      <dgm:t>
        <a:bodyPr/>
        <a:lstStyle/>
        <a:p>
          <a:endParaRPr lang="en-US"/>
        </a:p>
      </dgm:t>
    </dgm:pt>
    <dgm:pt modelId="{D012F4F4-3A3D-3543-ACC9-C8E52DABA05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Achieve formal sign-off</a:t>
          </a:r>
        </a:p>
      </dgm:t>
    </dgm:pt>
    <dgm:pt modelId="{4C6083CA-5663-4845-AB60-C097400F16A9}" type="parTrans" cxnId="{CF88BD54-4BD2-9844-911D-13D6C7D23882}">
      <dgm:prSet/>
      <dgm:spPr/>
      <dgm:t>
        <a:bodyPr/>
        <a:lstStyle/>
        <a:p>
          <a:endParaRPr lang="en-US"/>
        </a:p>
      </dgm:t>
    </dgm:pt>
    <dgm:pt modelId="{0CEC3E53-AD69-C940-A215-510BAC7ADE5C}" type="sibTrans" cxnId="{CF88BD54-4BD2-9844-911D-13D6C7D23882}">
      <dgm:prSet/>
      <dgm:spPr/>
      <dgm:t>
        <a:bodyPr/>
        <a:lstStyle/>
        <a:p>
          <a:endParaRPr lang="en-US"/>
        </a:p>
      </dgm:t>
    </dgm:pt>
    <dgm:pt modelId="{71887B4E-4C44-B342-BA9C-7B872EA9417A}" type="pres">
      <dgm:prSet presAssocID="{701FDF4C-AF64-4945-BB22-66E4EB62594E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9382FF47-8A38-9940-99AC-4897137FF1D9}" type="pres">
      <dgm:prSet presAssocID="{701FDF4C-AF64-4945-BB22-66E4EB62594E}" presName="dummy" presStyleCnt="0"/>
      <dgm:spPr/>
    </dgm:pt>
    <dgm:pt modelId="{E43485D3-F4BB-F94E-B3E0-9CADE01CBBDF}" type="pres">
      <dgm:prSet presAssocID="{701FDF4C-AF64-4945-BB22-66E4EB62594E}" presName="linH" presStyleCnt="0"/>
      <dgm:spPr/>
    </dgm:pt>
    <dgm:pt modelId="{5380655F-A4F9-E74E-8394-6FE153E03CE0}" type="pres">
      <dgm:prSet presAssocID="{701FDF4C-AF64-4945-BB22-66E4EB62594E}" presName="padding1" presStyleCnt="0"/>
      <dgm:spPr/>
    </dgm:pt>
    <dgm:pt modelId="{7E1D8462-A985-8B4B-A5CD-001818BCD86B}" type="pres">
      <dgm:prSet presAssocID="{B4FC0875-DB2A-3A43-A900-106E3AD9575E}" presName="linV" presStyleCnt="0"/>
      <dgm:spPr/>
    </dgm:pt>
    <dgm:pt modelId="{D94FAF25-4422-724B-A628-3A75E84B64A7}" type="pres">
      <dgm:prSet presAssocID="{B4FC0875-DB2A-3A43-A900-106E3AD9575E}" presName="spVertical1" presStyleCnt="0"/>
      <dgm:spPr/>
    </dgm:pt>
    <dgm:pt modelId="{7A448A11-DD72-E64D-AF20-D548B2FB10AB}" type="pres">
      <dgm:prSet presAssocID="{B4FC0875-DB2A-3A43-A900-106E3AD9575E}" presName="parTx" presStyleLbl="revTx" presStyleIdx="0" presStyleCnt="3" custLinFactNeighborX="-21402">
        <dgm:presLayoutVars>
          <dgm:chMax val="0"/>
          <dgm:chPref val="0"/>
          <dgm:bulletEnabled val="1"/>
        </dgm:presLayoutVars>
      </dgm:prSet>
      <dgm:spPr/>
    </dgm:pt>
    <dgm:pt modelId="{2B41DFD6-1D74-AA40-8537-C9ECB44D70AD}" type="pres">
      <dgm:prSet presAssocID="{B4FC0875-DB2A-3A43-A900-106E3AD9575E}" presName="spVertical2" presStyleCnt="0"/>
      <dgm:spPr/>
    </dgm:pt>
    <dgm:pt modelId="{6B0E08B6-DDA9-7C48-B314-73AC69DA0761}" type="pres">
      <dgm:prSet presAssocID="{B4FC0875-DB2A-3A43-A900-106E3AD9575E}" presName="spVertical3" presStyleCnt="0"/>
      <dgm:spPr/>
    </dgm:pt>
    <dgm:pt modelId="{DFE09173-2932-9E43-BD93-B13B5CF94AA7}" type="pres">
      <dgm:prSet presAssocID="{800523F1-5AC4-D240-BB06-C2B6531D6649}" presName="space" presStyleCnt="0"/>
      <dgm:spPr/>
    </dgm:pt>
    <dgm:pt modelId="{16F9F546-235E-504A-B7B0-991B2867AFC2}" type="pres">
      <dgm:prSet presAssocID="{8D7B08C7-21D7-7E4C-9672-9C05600CCE33}" presName="linV" presStyleCnt="0"/>
      <dgm:spPr/>
    </dgm:pt>
    <dgm:pt modelId="{20C08128-61D1-ED41-A7C3-AE6271C33540}" type="pres">
      <dgm:prSet presAssocID="{8D7B08C7-21D7-7E4C-9672-9C05600CCE33}" presName="spVertical1" presStyleCnt="0"/>
      <dgm:spPr/>
    </dgm:pt>
    <dgm:pt modelId="{F016D2B6-CEC7-2D4C-A30C-FFF409F771B3}" type="pres">
      <dgm:prSet presAssocID="{8D7B08C7-21D7-7E4C-9672-9C05600CCE33}" presName="parTx" presStyleLbl="revTx" presStyleIdx="1" presStyleCnt="3" custScaleX="119699" custLinFactNeighborX="-9512">
        <dgm:presLayoutVars>
          <dgm:chMax val="0"/>
          <dgm:chPref val="0"/>
          <dgm:bulletEnabled val="1"/>
        </dgm:presLayoutVars>
      </dgm:prSet>
      <dgm:spPr/>
    </dgm:pt>
    <dgm:pt modelId="{6462CBA9-6458-4141-94B7-DC2D7700782A}" type="pres">
      <dgm:prSet presAssocID="{8D7B08C7-21D7-7E4C-9672-9C05600CCE33}" presName="spVertical2" presStyleCnt="0"/>
      <dgm:spPr/>
    </dgm:pt>
    <dgm:pt modelId="{C677C227-00DC-2441-AC42-0839C01F1C08}" type="pres">
      <dgm:prSet presAssocID="{8D7B08C7-21D7-7E4C-9672-9C05600CCE33}" presName="spVertical3" presStyleCnt="0"/>
      <dgm:spPr/>
    </dgm:pt>
    <dgm:pt modelId="{AC0CEC9C-DBC8-BC47-9045-97685C217CE6}" type="pres">
      <dgm:prSet presAssocID="{5130621D-5CEB-7642-9D4D-F6DC2B047DF2}" presName="space" presStyleCnt="0"/>
      <dgm:spPr/>
    </dgm:pt>
    <dgm:pt modelId="{54417C2B-281C-5243-A637-97DA4D681C33}" type="pres">
      <dgm:prSet presAssocID="{D012F4F4-3A3D-3543-ACC9-C8E52DABA056}" presName="linV" presStyleCnt="0"/>
      <dgm:spPr/>
    </dgm:pt>
    <dgm:pt modelId="{E3B123C9-0219-E142-9474-492330DBB742}" type="pres">
      <dgm:prSet presAssocID="{D012F4F4-3A3D-3543-ACC9-C8E52DABA056}" presName="spVertical1" presStyleCnt="0"/>
      <dgm:spPr/>
    </dgm:pt>
    <dgm:pt modelId="{FDBFB09F-C86E-3A4F-8D00-706B5C42688F}" type="pres">
      <dgm:prSet presAssocID="{D012F4F4-3A3D-3543-ACC9-C8E52DABA056}" presName="parTx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E0B974E1-6F64-5543-82D5-6259C189B31C}" type="pres">
      <dgm:prSet presAssocID="{D012F4F4-3A3D-3543-ACC9-C8E52DABA056}" presName="spVertical2" presStyleCnt="0"/>
      <dgm:spPr/>
    </dgm:pt>
    <dgm:pt modelId="{25E62950-4399-3E4B-BA46-2A40F7101A97}" type="pres">
      <dgm:prSet presAssocID="{D012F4F4-3A3D-3543-ACC9-C8E52DABA056}" presName="spVertical3" presStyleCnt="0"/>
      <dgm:spPr/>
    </dgm:pt>
    <dgm:pt modelId="{C2143B98-48F4-3842-8CCC-0F411D2BC103}" type="pres">
      <dgm:prSet presAssocID="{701FDF4C-AF64-4945-BB22-66E4EB62594E}" presName="padding2" presStyleCnt="0"/>
      <dgm:spPr/>
    </dgm:pt>
    <dgm:pt modelId="{191B8342-7BCB-6540-A457-68BBC5DE3C93}" type="pres">
      <dgm:prSet presAssocID="{701FDF4C-AF64-4945-BB22-66E4EB62594E}" presName="negArrow" presStyleCnt="0"/>
      <dgm:spPr/>
    </dgm:pt>
    <dgm:pt modelId="{8473C05C-C712-594A-945A-A22E50BC441E}" type="pres">
      <dgm:prSet presAssocID="{701FDF4C-AF64-4945-BB22-66E4EB62594E}" presName="backgroundArrow" presStyleLbl="node1" presStyleIdx="0" presStyleCnt="1" custLinFactNeighborX="-542"/>
      <dgm:spPr/>
    </dgm:pt>
  </dgm:ptLst>
  <dgm:cxnLst>
    <dgm:cxn modelId="{E4793A6C-7642-C343-B513-191C60471FE7}" type="presOf" srcId="{B4FC0875-DB2A-3A43-A900-106E3AD9575E}" destId="{7A448A11-DD72-E64D-AF20-D548B2FB10AB}" srcOrd="0" destOrd="0" presId="urn:microsoft.com/office/officeart/2005/8/layout/hProcess3"/>
    <dgm:cxn modelId="{CF88BD54-4BD2-9844-911D-13D6C7D23882}" srcId="{701FDF4C-AF64-4945-BB22-66E4EB62594E}" destId="{D012F4F4-3A3D-3543-ACC9-C8E52DABA056}" srcOrd="2" destOrd="0" parTransId="{4C6083CA-5663-4845-AB60-C097400F16A9}" sibTransId="{0CEC3E53-AD69-C940-A215-510BAC7ADE5C}"/>
    <dgm:cxn modelId="{86463E58-C478-2342-B0E9-A3BBE2CA93B1}" srcId="{701FDF4C-AF64-4945-BB22-66E4EB62594E}" destId="{B4FC0875-DB2A-3A43-A900-106E3AD9575E}" srcOrd="0" destOrd="0" parTransId="{415F7F6F-4C8F-C646-ACD1-EA0AC2C76875}" sibTransId="{800523F1-5AC4-D240-BB06-C2B6531D6649}"/>
    <dgm:cxn modelId="{9AF58559-1A7E-F045-AD7A-E40A7D58BB10}" type="presOf" srcId="{D012F4F4-3A3D-3543-ACC9-C8E52DABA056}" destId="{FDBFB09F-C86E-3A4F-8D00-706B5C42688F}" srcOrd="0" destOrd="0" presId="urn:microsoft.com/office/officeart/2005/8/layout/hProcess3"/>
    <dgm:cxn modelId="{97D72098-855C-DC43-BAAF-BA7179F132F6}" srcId="{701FDF4C-AF64-4945-BB22-66E4EB62594E}" destId="{8D7B08C7-21D7-7E4C-9672-9C05600CCE33}" srcOrd="1" destOrd="0" parTransId="{418A0BB3-F9A8-9B46-B0C0-576982564DBF}" sibTransId="{5130621D-5CEB-7642-9D4D-F6DC2B047DF2}"/>
    <dgm:cxn modelId="{AA8A53B0-559F-1448-B809-F2D12EC92A24}" type="presOf" srcId="{8D7B08C7-21D7-7E4C-9672-9C05600CCE33}" destId="{F016D2B6-CEC7-2D4C-A30C-FFF409F771B3}" srcOrd="0" destOrd="0" presId="urn:microsoft.com/office/officeart/2005/8/layout/hProcess3"/>
    <dgm:cxn modelId="{151EEDE2-8FC2-6D4B-A63D-172AFE7D04AE}" type="presOf" srcId="{701FDF4C-AF64-4945-BB22-66E4EB62594E}" destId="{71887B4E-4C44-B342-BA9C-7B872EA9417A}" srcOrd="0" destOrd="0" presId="urn:microsoft.com/office/officeart/2005/8/layout/hProcess3"/>
    <dgm:cxn modelId="{A9C3F72E-6DE1-9C48-84AC-F28A263ED15C}" type="presParOf" srcId="{71887B4E-4C44-B342-BA9C-7B872EA9417A}" destId="{9382FF47-8A38-9940-99AC-4897137FF1D9}" srcOrd="0" destOrd="0" presId="urn:microsoft.com/office/officeart/2005/8/layout/hProcess3"/>
    <dgm:cxn modelId="{47CD2E6F-724B-B546-B6BF-AE275C21C148}" type="presParOf" srcId="{71887B4E-4C44-B342-BA9C-7B872EA9417A}" destId="{E43485D3-F4BB-F94E-B3E0-9CADE01CBBDF}" srcOrd="1" destOrd="0" presId="urn:microsoft.com/office/officeart/2005/8/layout/hProcess3"/>
    <dgm:cxn modelId="{4015A2F0-8E43-234D-9A8A-DBBBEEAAA11A}" type="presParOf" srcId="{E43485D3-F4BB-F94E-B3E0-9CADE01CBBDF}" destId="{5380655F-A4F9-E74E-8394-6FE153E03CE0}" srcOrd="0" destOrd="0" presId="urn:microsoft.com/office/officeart/2005/8/layout/hProcess3"/>
    <dgm:cxn modelId="{257F9C99-1480-5B40-9E3F-5A6AC3341DB7}" type="presParOf" srcId="{E43485D3-F4BB-F94E-B3E0-9CADE01CBBDF}" destId="{7E1D8462-A985-8B4B-A5CD-001818BCD86B}" srcOrd="1" destOrd="0" presId="urn:microsoft.com/office/officeart/2005/8/layout/hProcess3"/>
    <dgm:cxn modelId="{5DD8F80D-3A79-F446-8F24-5C5CFE9C2F18}" type="presParOf" srcId="{7E1D8462-A985-8B4B-A5CD-001818BCD86B}" destId="{D94FAF25-4422-724B-A628-3A75E84B64A7}" srcOrd="0" destOrd="0" presId="urn:microsoft.com/office/officeart/2005/8/layout/hProcess3"/>
    <dgm:cxn modelId="{5555E16F-7E86-BD41-BC5C-411CE7B8A860}" type="presParOf" srcId="{7E1D8462-A985-8B4B-A5CD-001818BCD86B}" destId="{7A448A11-DD72-E64D-AF20-D548B2FB10AB}" srcOrd="1" destOrd="0" presId="urn:microsoft.com/office/officeart/2005/8/layout/hProcess3"/>
    <dgm:cxn modelId="{80276EFB-6D22-2E47-B0E2-0B8D28B291B8}" type="presParOf" srcId="{7E1D8462-A985-8B4B-A5CD-001818BCD86B}" destId="{2B41DFD6-1D74-AA40-8537-C9ECB44D70AD}" srcOrd="2" destOrd="0" presId="urn:microsoft.com/office/officeart/2005/8/layout/hProcess3"/>
    <dgm:cxn modelId="{525EE05F-E4DE-694C-99CA-FE1C2FA352F2}" type="presParOf" srcId="{7E1D8462-A985-8B4B-A5CD-001818BCD86B}" destId="{6B0E08B6-DDA9-7C48-B314-73AC69DA0761}" srcOrd="3" destOrd="0" presId="urn:microsoft.com/office/officeart/2005/8/layout/hProcess3"/>
    <dgm:cxn modelId="{2B6211F4-9BD1-294B-BEA7-23728393D77C}" type="presParOf" srcId="{E43485D3-F4BB-F94E-B3E0-9CADE01CBBDF}" destId="{DFE09173-2932-9E43-BD93-B13B5CF94AA7}" srcOrd="2" destOrd="0" presId="urn:microsoft.com/office/officeart/2005/8/layout/hProcess3"/>
    <dgm:cxn modelId="{AE87CF18-616C-BA40-9009-4ADAE4CA05F0}" type="presParOf" srcId="{E43485D3-F4BB-F94E-B3E0-9CADE01CBBDF}" destId="{16F9F546-235E-504A-B7B0-991B2867AFC2}" srcOrd="3" destOrd="0" presId="urn:microsoft.com/office/officeart/2005/8/layout/hProcess3"/>
    <dgm:cxn modelId="{21F051B5-D698-F348-9ED8-C5094AD612FA}" type="presParOf" srcId="{16F9F546-235E-504A-B7B0-991B2867AFC2}" destId="{20C08128-61D1-ED41-A7C3-AE6271C33540}" srcOrd="0" destOrd="0" presId="urn:microsoft.com/office/officeart/2005/8/layout/hProcess3"/>
    <dgm:cxn modelId="{7AD7DE79-217F-C442-8A35-B043CC516C6F}" type="presParOf" srcId="{16F9F546-235E-504A-B7B0-991B2867AFC2}" destId="{F016D2B6-CEC7-2D4C-A30C-FFF409F771B3}" srcOrd="1" destOrd="0" presId="urn:microsoft.com/office/officeart/2005/8/layout/hProcess3"/>
    <dgm:cxn modelId="{5CC924DF-81C4-5E46-B948-06C555758953}" type="presParOf" srcId="{16F9F546-235E-504A-B7B0-991B2867AFC2}" destId="{6462CBA9-6458-4141-94B7-DC2D7700782A}" srcOrd="2" destOrd="0" presId="urn:microsoft.com/office/officeart/2005/8/layout/hProcess3"/>
    <dgm:cxn modelId="{11CACFEB-CFAA-8C41-8D19-74481A9E40E4}" type="presParOf" srcId="{16F9F546-235E-504A-B7B0-991B2867AFC2}" destId="{C677C227-00DC-2441-AC42-0839C01F1C08}" srcOrd="3" destOrd="0" presId="urn:microsoft.com/office/officeart/2005/8/layout/hProcess3"/>
    <dgm:cxn modelId="{0A6E6417-E47E-D746-A986-E5BA1D215FC1}" type="presParOf" srcId="{E43485D3-F4BB-F94E-B3E0-9CADE01CBBDF}" destId="{AC0CEC9C-DBC8-BC47-9045-97685C217CE6}" srcOrd="4" destOrd="0" presId="urn:microsoft.com/office/officeart/2005/8/layout/hProcess3"/>
    <dgm:cxn modelId="{5564476A-E3E0-114D-9C1E-AC52F61A115D}" type="presParOf" srcId="{E43485D3-F4BB-F94E-B3E0-9CADE01CBBDF}" destId="{54417C2B-281C-5243-A637-97DA4D681C33}" srcOrd="5" destOrd="0" presId="urn:microsoft.com/office/officeart/2005/8/layout/hProcess3"/>
    <dgm:cxn modelId="{A1DA9E35-DD42-6E4B-AAEC-E080F3F4DC36}" type="presParOf" srcId="{54417C2B-281C-5243-A637-97DA4D681C33}" destId="{E3B123C9-0219-E142-9474-492330DBB742}" srcOrd="0" destOrd="0" presId="urn:microsoft.com/office/officeart/2005/8/layout/hProcess3"/>
    <dgm:cxn modelId="{D4FA2668-95AD-F447-8085-71846AFAC075}" type="presParOf" srcId="{54417C2B-281C-5243-A637-97DA4D681C33}" destId="{FDBFB09F-C86E-3A4F-8D00-706B5C42688F}" srcOrd="1" destOrd="0" presId="urn:microsoft.com/office/officeart/2005/8/layout/hProcess3"/>
    <dgm:cxn modelId="{F940D1E3-F686-4F46-97A2-993B6A62E30C}" type="presParOf" srcId="{54417C2B-281C-5243-A637-97DA4D681C33}" destId="{E0B974E1-6F64-5543-82D5-6259C189B31C}" srcOrd="2" destOrd="0" presId="urn:microsoft.com/office/officeart/2005/8/layout/hProcess3"/>
    <dgm:cxn modelId="{D81C6BB4-4E9A-454B-966D-A3598E57C6AF}" type="presParOf" srcId="{54417C2B-281C-5243-A637-97DA4D681C33}" destId="{25E62950-4399-3E4B-BA46-2A40F7101A97}" srcOrd="3" destOrd="0" presId="urn:microsoft.com/office/officeart/2005/8/layout/hProcess3"/>
    <dgm:cxn modelId="{C3ACF1AB-18C6-204A-B8AD-2E8738357933}" type="presParOf" srcId="{E43485D3-F4BB-F94E-B3E0-9CADE01CBBDF}" destId="{C2143B98-48F4-3842-8CCC-0F411D2BC103}" srcOrd="6" destOrd="0" presId="urn:microsoft.com/office/officeart/2005/8/layout/hProcess3"/>
    <dgm:cxn modelId="{567CB443-B49E-6144-8C77-9BA6D5557C5A}" type="presParOf" srcId="{E43485D3-F4BB-F94E-B3E0-9CADE01CBBDF}" destId="{191B8342-7BCB-6540-A457-68BBC5DE3C93}" srcOrd="7" destOrd="0" presId="urn:microsoft.com/office/officeart/2005/8/layout/hProcess3"/>
    <dgm:cxn modelId="{A08327D3-D79F-5443-9DD9-B06729ADAE17}" type="presParOf" srcId="{E43485D3-F4BB-F94E-B3E0-9CADE01CBBDF}" destId="{8473C05C-C712-594A-945A-A22E50BC441E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4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92EB2A-F2AC-C64E-8275-9A7C05F2F67B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A074654C-F3C8-6B4B-A3F9-EE69A26DC3ED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</a:t>
          </a:r>
        </a:p>
        <a:p>
          <a:r>
            <a:rPr lang="en-US" sz="900" b="1">
              <a:latin typeface="Century Gothic" panose="020B0502020202020204" pitchFamily="34" charset="0"/>
            </a:rPr>
            <a:t>stakeholders</a:t>
          </a:r>
        </a:p>
      </dgm:t>
    </dgm:pt>
    <dgm:pt modelId="{86781B29-2A38-BE44-920E-111D8AD8E48A}" type="parTrans" cxnId="{E4B56A9D-DD85-6D40-9FB6-E872818DD3FC}">
      <dgm:prSet/>
      <dgm:spPr/>
      <dgm:t>
        <a:bodyPr/>
        <a:lstStyle/>
        <a:p>
          <a:endParaRPr lang="en-US"/>
        </a:p>
      </dgm:t>
    </dgm:pt>
    <dgm:pt modelId="{DEDBE5D6-FA63-7A42-AA2E-19905DDF0343}" type="sibTrans" cxnId="{E4B56A9D-DD85-6D40-9FB6-E872818DD3FC}">
      <dgm:prSet/>
      <dgm:spPr/>
      <dgm:t>
        <a:bodyPr/>
        <a:lstStyle/>
        <a:p>
          <a:endParaRPr lang="en-US"/>
        </a:p>
      </dgm:t>
    </dgm:pt>
    <dgm:pt modelId="{01CE32C4-0F0D-BE40-890C-9133EC83591F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stakeholder </a:t>
          </a:r>
        </a:p>
        <a:p>
          <a:r>
            <a:rPr lang="en-US" sz="900" b="1">
              <a:latin typeface="Century Gothic" panose="020B0502020202020204" pitchFamily="34" charset="0"/>
            </a:rPr>
            <a:t>needs and priorities</a:t>
          </a:r>
        </a:p>
      </dgm:t>
    </dgm:pt>
    <dgm:pt modelId="{053F8E53-0B82-4044-A880-158F6B47546D}" type="parTrans" cxnId="{DFB14F8D-CA4E-2C49-A7AF-82BC8CAA812F}">
      <dgm:prSet/>
      <dgm:spPr/>
      <dgm:t>
        <a:bodyPr/>
        <a:lstStyle/>
        <a:p>
          <a:endParaRPr lang="en-US"/>
        </a:p>
      </dgm:t>
    </dgm:pt>
    <dgm:pt modelId="{EC27D639-B7A4-7A40-921F-9C3C91A8C012}" type="sibTrans" cxnId="{DFB14F8D-CA4E-2C49-A7AF-82BC8CAA812F}">
      <dgm:prSet/>
      <dgm:spPr/>
      <dgm:t>
        <a:bodyPr/>
        <a:lstStyle/>
        <a:p>
          <a:endParaRPr lang="en-US"/>
        </a:p>
      </dgm:t>
    </dgm:pt>
    <dgm:pt modelId="{9FCA8590-FE12-3C48-8D69-B896AD118A64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Implement stakeholder </a:t>
          </a:r>
        </a:p>
        <a:p>
          <a:r>
            <a:rPr lang="en-US" sz="900" b="1">
              <a:latin typeface="Century Gothic" panose="020B0502020202020204" pitchFamily="34" charset="0"/>
            </a:rPr>
            <a:t>communication plan</a:t>
          </a:r>
        </a:p>
      </dgm:t>
    </dgm:pt>
    <dgm:pt modelId="{92596778-3D3F-A24B-A5DD-0B0DB66D546E}" type="parTrans" cxnId="{E32FB9F4-E3A7-9C40-A91C-6D1A22527873}">
      <dgm:prSet/>
      <dgm:spPr/>
      <dgm:t>
        <a:bodyPr/>
        <a:lstStyle/>
        <a:p>
          <a:endParaRPr lang="en-US"/>
        </a:p>
      </dgm:t>
    </dgm:pt>
    <dgm:pt modelId="{96071036-3051-0844-ADC0-265241F7FF1C}" type="sibTrans" cxnId="{E32FB9F4-E3A7-9C40-A91C-6D1A22527873}">
      <dgm:prSet/>
      <dgm:spPr/>
      <dgm:t>
        <a:bodyPr/>
        <a:lstStyle/>
        <a:p>
          <a:endParaRPr lang="en-US"/>
        </a:p>
      </dgm:t>
    </dgm:pt>
    <dgm:pt modelId="{362932D5-BB7F-134C-B1FF-E572F9EAC6F5}">
      <dgm:prSet phldrT="[Text]"/>
      <dgm:spPr/>
      <dgm:t>
        <a:bodyPr/>
        <a:lstStyle/>
        <a:p>
          <a:endParaRPr lang="en-US"/>
        </a:p>
      </dgm:t>
    </dgm:pt>
    <dgm:pt modelId="{FA560F18-E102-C946-A271-A44E992AEA23}" type="parTrans" cxnId="{006F6CE1-99D7-F04A-A2D4-229A607E779E}">
      <dgm:prSet/>
      <dgm:spPr/>
      <dgm:t>
        <a:bodyPr/>
        <a:lstStyle/>
        <a:p>
          <a:endParaRPr lang="en-US"/>
        </a:p>
      </dgm:t>
    </dgm:pt>
    <dgm:pt modelId="{7E09E356-2EE3-ED42-A507-F47F14988581}" type="sibTrans" cxnId="{006F6CE1-99D7-F04A-A2D4-229A607E779E}">
      <dgm:prSet/>
      <dgm:spPr/>
      <dgm:t>
        <a:bodyPr/>
        <a:lstStyle/>
        <a:p>
          <a:endParaRPr lang="en-US"/>
        </a:p>
      </dgm:t>
    </dgm:pt>
    <dgm:pt modelId="{86CE8063-C135-644D-B55B-79AD98D5E232}" type="pres">
      <dgm:prSet presAssocID="{A292EB2A-F2AC-C64E-8275-9A7C05F2F67B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C5ACF950-B0CD-F340-9BA2-B6B4AFE1DAD2}" type="pres">
      <dgm:prSet presAssocID="{A292EB2A-F2AC-C64E-8275-9A7C05F2F67B}" presName="dummy" presStyleCnt="0"/>
      <dgm:spPr/>
    </dgm:pt>
    <dgm:pt modelId="{3D43BDD9-0E3C-6A44-9EF0-E783BFA3862C}" type="pres">
      <dgm:prSet presAssocID="{A292EB2A-F2AC-C64E-8275-9A7C05F2F67B}" presName="linH" presStyleCnt="0"/>
      <dgm:spPr/>
    </dgm:pt>
    <dgm:pt modelId="{32FEA6C3-796B-BA44-AE32-9DD236FD2D6E}" type="pres">
      <dgm:prSet presAssocID="{A292EB2A-F2AC-C64E-8275-9A7C05F2F67B}" presName="padding1" presStyleCnt="0"/>
      <dgm:spPr/>
    </dgm:pt>
    <dgm:pt modelId="{A504F0B4-2AB8-0644-9321-AE5ACA8B2DDA}" type="pres">
      <dgm:prSet presAssocID="{A074654C-F3C8-6B4B-A3F9-EE69A26DC3ED}" presName="linV" presStyleCnt="0"/>
      <dgm:spPr/>
    </dgm:pt>
    <dgm:pt modelId="{3EDD445E-26B7-C649-BF07-5F09289F91BF}" type="pres">
      <dgm:prSet presAssocID="{A074654C-F3C8-6B4B-A3F9-EE69A26DC3ED}" presName="spVertical1" presStyleCnt="0"/>
      <dgm:spPr/>
    </dgm:pt>
    <dgm:pt modelId="{1FB1BF31-A320-2042-991F-997621266819}" type="pres">
      <dgm:prSet presAssocID="{A074654C-F3C8-6B4B-A3F9-EE69A26DC3ED}" presName="parTx" presStyleLbl="revTx" presStyleIdx="0" presStyleCnt="4" custScaleX="67678" custLinFactNeighborX="-58696" custLinFactNeighborY="19686">
        <dgm:presLayoutVars>
          <dgm:chMax val="0"/>
          <dgm:chPref val="0"/>
          <dgm:bulletEnabled val="1"/>
        </dgm:presLayoutVars>
      </dgm:prSet>
      <dgm:spPr/>
    </dgm:pt>
    <dgm:pt modelId="{0211F8A5-9891-9C4C-8EF5-B699568DB251}" type="pres">
      <dgm:prSet presAssocID="{A074654C-F3C8-6B4B-A3F9-EE69A26DC3ED}" presName="spVertical2" presStyleCnt="0"/>
      <dgm:spPr/>
    </dgm:pt>
    <dgm:pt modelId="{BC75DD08-0A07-8740-B06A-78EFE3D6FBFF}" type="pres">
      <dgm:prSet presAssocID="{A074654C-F3C8-6B4B-A3F9-EE69A26DC3ED}" presName="spVertical3" presStyleCnt="0"/>
      <dgm:spPr/>
    </dgm:pt>
    <dgm:pt modelId="{16889897-37F5-3F46-97FE-69D0A0E01EAA}" type="pres">
      <dgm:prSet presAssocID="{DEDBE5D6-FA63-7A42-AA2E-19905DDF0343}" presName="space" presStyleCnt="0"/>
      <dgm:spPr/>
    </dgm:pt>
    <dgm:pt modelId="{51CAACA2-AA65-EA46-A312-1D7565BCA5C7}" type="pres">
      <dgm:prSet presAssocID="{01CE32C4-0F0D-BE40-890C-9133EC83591F}" presName="linV" presStyleCnt="0"/>
      <dgm:spPr/>
    </dgm:pt>
    <dgm:pt modelId="{D3FD0A1B-C653-9C4F-92F1-A71DE4E84B48}" type="pres">
      <dgm:prSet presAssocID="{01CE32C4-0F0D-BE40-890C-9133EC83591F}" presName="spVertical1" presStyleCnt="0"/>
      <dgm:spPr/>
    </dgm:pt>
    <dgm:pt modelId="{9B574EA8-0C78-7949-A038-4A5E32697E8C}" type="pres">
      <dgm:prSet presAssocID="{01CE32C4-0F0D-BE40-890C-9133EC83591F}" presName="parTx" presStyleLbl="revTx" presStyleIdx="1" presStyleCnt="4" custScaleX="81046" custLinFactNeighborX="45943" custLinFactNeighborY="23286">
        <dgm:presLayoutVars>
          <dgm:chMax val="0"/>
          <dgm:chPref val="0"/>
          <dgm:bulletEnabled val="1"/>
        </dgm:presLayoutVars>
      </dgm:prSet>
      <dgm:spPr/>
    </dgm:pt>
    <dgm:pt modelId="{EAB6D5AE-570A-7D43-9880-80710F19DCB6}" type="pres">
      <dgm:prSet presAssocID="{01CE32C4-0F0D-BE40-890C-9133EC83591F}" presName="spVertical2" presStyleCnt="0"/>
      <dgm:spPr/>
    </dgm:pt>
    <dgm:pt modelId="{E24FF5DD-AD09-194D-929C-034412FA3499}" type="pres">
      <dgm:prSet presAssocID="{01CE32C4-0F0D-BE40-890C-9133EC83591F}" presName="spVertical3" presStyleCnt="0"/>
      <dgm:spPr/>
    </dgm:pt>
    <dgm:pt modelId="{E1B3487D-B543-FA44-8805-41DCC0B853FD}" type="pres">
      <dgm:prSet presAssocID="{EC27D639-B7A4-7A40-921F-9C3C91A8C012}" presName="space" presStyleCnt="0"/>
      <dgm:spPr/>
    </dgm:pt>
    <dgm:pt modelId="{6EF09646-E48C-054B-BB3A-175FEC80D763}" type="pres">
      <dgm:prSet presAssocID="{362932D5-BB7F-134C-B1FF-E572F9EAC6F5}" presName="linV" presStyleCnt="0"/>
      <dgm:spPr/>
    </dgm:pt>
    <dgm:pt modelId="{3161C02C-3741-4B47-B4E5-10F485DD06CA}" type="pres">
      <dgm:prSet presAssocID="{362932D5-BB7F-134C-B1FF-E572F9EAC6F5}" presName="spVertical1" presStyleCnt="0"/>
      <dgm:spPr/>
    </dgm:pt>
    <dgm:pt modelId="{13315511-5C1B-204A-BF48-6BC7187C7E0F}" type="pres">
      <dgm:prSet presAssocID="{362932D5-BB7F-134C-B1FF-E572F9EAC6F5}" presName="parTx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1E781625-D454-044A-B313-4DF812C0FDE2}" type="pres">
      <dgm:prSet presAssocID="{362932D5-BB7F-134C-B1FF-E572F9EAC6F5}" presName="spVertical2" presStyleCnt="0"/>
      <dgm:spPr/>
    </dgm:pt>
    <dgm:pt modelId="{F5CC173A-9360-5043-85B8-FD0A8CFA069F}" type="pres">
      <dgm:prSet presAssocID="{362932D5-BB7F-134C-B1FF-E572F9EAC6F5}" presName="spVertical3" presStyleCnt="0"/>
      <dgm:spPr/>
    </dgm:pt>
    <dgm:pt modelId="{6AD3B828-8AB7-4E43-8760-2002C649672D}" type="pres">
      <dgm:prSet presAssocID="{7E09E356-2EE3-ED42-A507-F47F14988581}" presName="space" presStyleCnt="0"/>
      <dgm:spPr/>
    </dgm:pt>
    <dgm:pt modelId="{EA3D6B49-2AF1-7043-8B50-D2D72285CDE3}" type="pres">
      <dgm:prSet presAssocID="{9FCA8590-FE12-3C48-8D69-B896AD118A64}" presName="linV" presStyleCnt="0"/>
      <dgm:spPr/>
    </dgm:pt>
    <dgm:pt modelId="{07885A2A-9065-B549-B109-E161AB73E76B}" type="pres">
      <dgm:prSet presAssocID="{9FCA8590-FE12-3C48-8D69-B896AD118A64}" presName="spVertical1" presStyleCnt="0"/>
      <dgm:spPr/>
    </dgm:pt>
    <dgm:pt modelId="{B5D19D32-03FC-8342-82FF-2F65C46876AE}" type="pres">
      <dgm:prSet presAssocID="{9FCA8590-FE12-3C48-8D69-B896AD118A64}" presName="parTx" presStyleLbl="revTx" presStyleIdx="3" presStyleCnt="4" custScaleX="107140" custLinFactNeighborX="-8761" custLinFactNeighborY="22476">
        <dgm:presLayoutVars>
          <dgm:chMax val="0"/>
          <dgm:chPref val="0"/>
          <dgm:bulletEnabled val="1"/>
        </dgm:presLayoutVars>
      </dgm:prSet>
      <dgm:spPr/>
    </dgm:pt>
    <dgm:pt modelId="{C3C9D013-B5BB-DE4D-B136-378A3E2DFB04}" type="pres">
      <dgm:prSet presAssocID="{9FCA8590-FE12-3C48-8D69-B896AD118A64}" presName="spVertical2" presStyleCnt="0"/>
      <dgm:spPr/>
    </dgm:pt>
    <dgm:pt modelId="{38269DBD-E37C-5140-BFF7-7E7201A97F67}" type="pres">
      <dgm:prSet presAssocID="{9FCA8590-FE12-3C48-8D69-B896AD118A64}" presName="spVertical3" presStyleCnt="0"/>
      <dgm:spPr/>
    </dgm:pt>
    <dgm:pt modelId="{36CD7E63-8BB4-6E49-9C3C-DBD0B94DE52E}" type="pres">
      <dgm:prSet presAssocID="{A292EB2A-F2AC-C64E-8275-9A7C05F2F67B}" presName="padding2" presStyleCnt="0"/>
      <dgm:spPr/>
    </dgm:pt>
    <dgm:pt modelId="{ABDBC4C0-47DE-414D-BEE6-B27042FEA194}" type="pres">
      <dgm:prSet presAssocID="{A292EB2A-F2AC-C64E-8275-9A7C05F2F67B}" presName="negArrow" presStyleCnt="0"/>
      <dgm:spPr/>
    </dgm:pt>
    <dgm:pt modelId="{EE837DF9-8A90-BD46-8957-52303C809B1C}" type="pres">
      <dgm:prSet presAssocID="{A292EB2A-F2AC-C64E-8275-9A7C05F2F67B}" presName="backgroundArrow" presStyleLbl="node1" presStyleIdx="0" presStyleCnt="1" custScaleY="316204"/>
      <dgm:spPr/>
    </dgm:pt>
  </dgm:ptLst>
  <dgm:cxnLst>
    <dgm:cxn modelId="{B2DCF373-66E7-B145-A905-BF6047155F39}" type="presOf" srcId="{9FCA8590-FE12-3C48-8D69-B896AD118A64}" destId="{B5D19D32-03FC-8342-82FF-2F65C46876AE}" srcOrd="0" destOrd="0" presId="urn:microsoft.com/office/officeart/2005/8/layout/hProcess3"/>
    <dgm:cxn modelId="{DFB14F8D-CA4E-2C49-A7AF-82BC8CAA812F}" srcId="{A292EB2A-F2AC-C64E-8275-9A7C05F2F67B}" destId="{01CE32C4-0F0D-BE40-890C-9133EC83591F}" srcOrd="1" destOrd="0" parTransId="{053F8E53-0B82-4044-A880-158F6B47546D}" sibTransId="{EC27D639-B7A4-7A40-921F-9C3C91A8C012}"/>
    <dgm:cxn modelId="{E4B56A9D-DD85-6D40-9FB6-E872818DD3FC}" srcId="{A292EB2A-F2AC-C64E-8275-9A7C05F2F67B}" destId="{A074654C-F3C8-6B4B-A3F9-EE69A26DC3ED}" srcOrd="0" destOrd="0" parTransId="{86781B29-2A38-BE44-920E-111D8AD8E48A}" sibTransId="{DEDBE5D6-FA63-7A42-AA2E-19905DDF0343}"/>
    <dgm:cxn modelId="{60A4AF9E-BB9B-5C43-96D7-5B638C3A6EE7}" type="presOf" srcId="{A292EB2A-F2AC-C64E-8275-9A7C05F2F67B}" destId="{86CE8063-C135-644D-B55B-79AD98D5E232}" srcOrd="0" destOrd="0" presId="urn:microsoft.com/office/officeart/2005/8/layout/hProcess3"/>
    <dgm:cxn modelId="{842426BC-642B-8244-914E-CE7A92B3731F}" type="presOf" srcId="{362932D5-BB7F-134C-B1FF-E572F9EAC6F5}" destId="{13315511-5C1B-204A-BF48-6BC7187C7E0F}" srcOrd="0" destOrd="0" presId="urn:microsoft.com/office/officeart/2005/8/layout/hProcess3"/>
    <dgm:cxn modelId="{8AC1C1C4-F18F-994D-B5A8-7347A718FF70}" type="presOf" srcId="{01CE32C4-0F0D-BE40-890C-9133EC83591F}" destId="{9B574EA8-0C78-7949-A038-4A5E32697E8C}" srcOrd="0" destOrd="0" presId="urn:microsoft.com/office/officeart/2005/8/layout/hProcess3"/>
    <dgm:cxn modelId="{7A4355D4-2A22-AC4D-B37A-62A28ECD63B7}" type="presOf" srcId="{A074654C-F3C8-6B4B-A3F9-EE69A26DC3ED}" destId="{1FB1BF31-A320-2042-991F-997621266819}" srcOrd="0" destOrd="0" presId="urn:microsoft.com/office/officeart/2005/8/layout/hProcess3"/>
    <dgm:cxn modelId="{006F6CE1-99D7-F04A-A2D4-229A607E779E}" srcId="{A292EB2A-F2AC-C64E-8275-9A7C05F2F67B}" destId="{362932D5-BB7F-134C-B1FF-E572F9EAC6F5}" srcOrd="2" destOrd="0" parTransId="{FA560F18-E102-C946-A271-A44E992AEA23}" sibTransId="{7E09E356-2EE3-ED42-A507-F47F14988581}"/>
    <dgm:cxn modelId="{E32FB9F4-E3A7-9C40-A91C-6D1A22527873}" srcId="{A292EB2A-F2AC-C64E-8275-9A7C05F2F67B}" destId="{9FCA8590-FE12-3C48-8D69-B896AD118A64}" srcOrd="3" destOrd="0" parTransId="{92596778-3D3F-A24B-A5DD-0B0DB66D546E}" sibTransId="{96071036-3051-0844-ADC0-265241F7FF1C}"/>
    <dgm:cxn modelId="{F1F40608-4B47-FC4F-97FA-4C0749EF29AD}" type="presParOf" srcId="{86CE8063-C135-644D-B55B-79AD98D5E232}" destId="{C5ACF950-B0CD-F340-9BA2-B6B4AFE1DAD2}" srcOrd="0" destOrd="0" presId="urn:microsoft.com/office/officeart/2005/8/layout/hProcess3"/>
    <dgm:cxn modelId="{EBD873BE-0C40-434B-B47D-CA155FD38A26}" type="presParOf" srcId="{86CE8063-C135-644D-B55B-79AD98D5E232}" destId="{3D43BDD9-0E3C-6A44-9EF0-E783BFA3862C}" srcOrd="1" destOrd="0" presId="urn:microsoft.com/office/officeart/2005/8/layout/hProcess3"/>
    <dgm:cxn modelId="{D6FE6C61-6C8D-BA4E-A04B-F2CE021BB836}" type="presParOf" srcId="{3D43BDD9-0E3C-6A44-9EF0-E783BFA3862C}" destId="{32FEA6C3-796B-BA44-AE32-9DD236FD2D6E}" srcOrd="0" destOrd="0" presId="urn:microsoft.com/office/officeart/2005/8/layout/hProcess3"/>
    <dgm:cxn modelId="{FEE893D9-3F01-A44E-A325-A6B82AEDDDBB}" type="presParOf" srcId="{3D43BDD9-0E3C-6A44-9EF0-E783BFA3862C}" destId="{A504F0B4-2AB8-0644-9321-AE5ACA8B2DDA}" srcOrd="1" destOrd="0" presId="urn:microsoft.com/office/officeart/2005/8/layout/hProcess3"/>
    <dgm:cxn modelId="{858470ED-D93F-AE4A-90C8-4D5D270253C7}" type="presParOf" srcId="{A504F0B4-2AB8-0644-9321-AE5ACA8B2DDA}" destId="{3EDD445E-26B7-C649-BF07-5F09289F91BF}" srcOrd="0" destOrd="0" presId="urn:microsoft.com/office/officeart/2005/8/layout/hProcess3"/>
    <dgm:cxn modelId="{CA95E33C-B244-EC40-83B0-DF82F8DFE1C8}" type="presParOf" srcId="{A504F0B4-2AB8-0644-9321-AE5ACA8B2DDA}" destId="{1FB1BF31-A320-2042-991F-997621266819}" srcOrd="1" destOrd="0" presId="urn:microsoft.com/office/officeart/2005/8/layout/hProcess3"/>
    <dgm:cxn modelId="{17CE6E28-3CF2-124E-95AE-E61BDBCA41DD}" type="presParOf" srcId="{A504F0B4-2AB8-0644-9321-AE5ACA8B2DDA}" destId="{0211F8A5-9891-9C4C-8EF5-B699568DB251}" srcOrd="2" destOrd="0" presId="urn:microsoft.com/office/officeart/2005/8/layout/hProcess3"/>
    <dgm:cxn modelId="{F07253BD-C9B1-3844-B2B0-A50598F0D676}" type="presParOf" srcId="{A504F0B4-2AB8-0644-9321-AE5ACA8B2DDA}" destId="{BC75DD08-0A07-8740-B06A-78EFE3D6FBFF}" srcOrd="3" destOrd="0" presId="urn:microsoft.com/office/officeart/2005/8/layout/hProcess3"/>
    <dgm:cxn modelId="{731458A2-2E1B-E542-B544-0A16A4ECDDA1}" type="presParOf" srcId="{3D43BDD9-0E3C-6A44-9EF0-E783BFA3862C}" destId="{16889897-37F5-3F46-97FE-69D0A0E01EAA}" srcOrd="2" destOrd="0" presId="urn:microsoft.com/office/officeart/2005/8/layout/hProcess3"/>
    <dgm:cxn modelId="{205E2E9A-CEDA-6C4C-90E4-328582C0941B}" type="presParOf" srcId="{3D43BDD9-0E3C-6A44-9EF0-E783BFA3862C}" destId="{51CAACA2-AA65-EA46-A312-1D7565BCA5C7}" srcOrd="3" destOrd="0" presId="urn:microsoft.com/office/officeart/2005/8/layout/hProcess3"/>
    <dgm:cxn modelId="{3E540705-3D2F-2F4F-9611-A7038017973C}" type="presParOf" srcId="{51CAACA2-AA65-EA46-A312-1D7565BCA5C7}" destId="{D3FD0A1B-C653-9C4F-92F1-A71DE4E84B48}" srcOrd="0" destOrd="0" presId="urn:microsoft.com/office/officeart/2005/8/layout/hProcess3"/>
    <dgm:cxn modelId="{CA240927-72E6-8F46-83E0-9F7830D67258}" type="presParOf" srcId="{51CAACA2-AA65-EA46-A312-1D7565BCA5C7}" destId="{9B574EA8-0C78-7949-A038-4A5E32697E8C}" srcOrd="1" destOrd="0" presId="urn:microsoft.com/office/officeart/2005/8/layout/hProcess3"/>
    <dgm:cxn modelId="{2D96ACAB-57DE-4D43-B3B3-10C4E9A0470C}" type="presParOf" srcId="{51CAACA2-AA65-EA46-A312-1D7565BCA5C7}" destId="{EAB6D5AE-570A-7D43-9880-80710F19DCB6}" srcOrd="2" destOrd="0" presId="urn:microsoft.com/office/officeart/2005/8/layout/hProcess3"/>
    <dgm:cxn modelId="{627484E4-61D2-0C46-8104-C755311B95BA}" type="presParOf" srcId="{51CAACA2-AA65-EA46-A312-1D7565BCA5C7}" destId="{E24FF5DD-AD09-194D-929C-034412FA3499}" srcOrd="3" destOrd="0" presId="urn:microsoft.com/office/officeart/2005/8/layout/hProcess3"/>
    <dgm:cxn modelId="{789FFA25-39DD-2B4C-98CF-330A8D708214}" type="presParOf" srcId="{3D43BDD9-0E3C-6A44-9EF0-E783BFA3862C}" destId="{E1B3487D-B543-FA44-8805-41DCC0B853FD}" srcOrd="4" destOrd="0" presId="urn:microsoft.com/office/officeart/2005/8/layout/hProcess3"/>
    <dgm:cxn modelId="{8AEA01B2-5927-AB49-B1D1-DC326FAA7662}" type="presParOf" srcId="{3D43BDD9-0E3C-6A44-9EF0-E783BFA3862C}" destId="{6EF09646-E48C-054B-BB3A-175FEC80D763}" srcOrd="5" destOrd="0" presId="urn:microsoft.com/office/officeart/2005/8/layout/hProcess3"/>
    <dgm:cxn modelId="{11276D46-B651-7041-A7F6-48060EE03A3E}" type="presParOf" srcId="{6EF09646-E48C-054B-BB3A-175FEC80D763}" destId="{3161C02C-3741-4B47-B4E5-10F485DD06CA}" srcOrd="0" destOrd="0" presId="urn:microsoft.com/office/officeart/2005/8/layout/hProcess3"/>
    <dgm:cxn modelId="{1432A9EB-EB91-1841-90AD-4C9C33744FF8}" type="presParOf" srcId="{6EF09646-E48C-054B-BB3A-175FEC80D763}" destId="{13315511-5C1B-204A-BF48-6BC7187C7E0F}" srcOrd="1" destOrd="0" presId="urn:microsoft.com/office/officeart/2005/8/layout/hProcess3"/>
    <dgm:cxn modelId="{5881DD35-B7E4-3443-9B4D-E420CD958C80}" type="presParOf" srcId="{6EF09646-E48C-054B-BB3A-175FEC80D763}" destId="{1E781625-D454-044A-B313-4DF812C0FDE2}" srcOrd="2" destOrd="0" presId="urn:microsoft.com/office/officeart/2005/8/layout/hProcess3"/>
    <dgm:cxn modelId="{9575BEB8-F8C1-A64D-B100-0620D7B15F0B}" type="presParOf" srcId="{6EF09646-E48C-054B-BB3A-175FEC80D763}" destId="{F5CC173A-9360-5043-85B8-FD0A8CFA069F}" srcOrd="3" destOrd="0" presId="urn:microsoft.com/office/officeart/2005/8/layout/hProcess3"/>
    <dgm:cxn modelId="{A5218C4F-DB19-3F4C-9EA7-3F9997AAB9BA}" type="presParOf" srcId="{3D43BDD9-0E3C-6A44-9EF0-E783BFA3862C}" destId="{6AD3B828-8AB7-4E43-8760-2002C649672D}" srcOrd="6" destOrd="0" presId="urn:microsoft.com/office/officeart/2005/8/layout/hProcess3"/>
    <dgm:cxn modelId="{87902DF5-B427-924E-9B97-5BF50BFF0622}" type="presParOf" srcId="{3D43BDD9-0E3C-6A44-9EF0-E783BFA3862C}" destId="{EA3D6B49-2AF1-7043-8B50-D2D72285CDE3}" srcOrd="7" destOrd="0" presId="urn:microsoft.com/office/officeart/2005/8/layout/hProcess3"/>
    <dgm:cxn modelId="{D113D7BF-8F7A-1D49-8CC9-AC1571E8CF73}" type="presParOf" srcId="{EA3D6B49-2AF1-7043-8B50-D2D72285CDE3}" destId="{07885A2A-9065-B549-B109-E161AB73E76B}" srcOrd="0" destOrd="0" presId="urn:microsoft.com/office/officeart/2005/8/layout/hProcess3"/>
    <dgm:cxn modelId="{894ADAA7-4928-024D-8E41-F259D47AC5C1}" type="presParOf" srcId="{EA3D6B49-2AF1-7043-8B50-D2D72285CDE3}" destId="{B5D19D32-03FC-8342-82FF-2F65C46876AE}" srcOrd="1" destOrd="0" presId="urn:microsoft.com/office/officeart/2005/8/layout/hProcess3"/>
    <dgm:cxn modelId="{FC519193-4E50-E44E-8FB3-95CD48A02254}" type="presParOf" srcId="{EA3D6B49-2AF1-7043-8B50-D2D72285CDE3}" destId="{C3C9D013-B5BB-DE4D-B136-378A3E2DFB04}" srcOrd="2" destOrd="0" presId="urn:microsoft.com/office/officeart/2005/8/layout/hProcess3"/>
    <dgm:cxn modelId="{13EC8ABD-CC24-D445-9FF5-0A74F33ACAB3}" type="presParOf" srcId="{EA3D6B49-2AF1-7043-8B50-D2D72285CDE3}" destId="{38269DBD-E37C-5140-BFF7-7E7201A97F67}" srcOrd="3" destOrd="0" presId="urn:microsoft.com/office/officeart/2005/8/layout/hProcess3"/>
    <dgm:cxn modelId="{0872E014-F258-684F-B100-CE89786DA047}" type="presParOf" srcId="{3D43BDD9-0E3C-6A44-9EF0-E783BFA3862C}" destId="{36CD7E63-8BB4-6E49-9C3C-DBD0B94DE52E}" srcOrd="8" destOrd="0" presId="urn:microsoft.com/office/officeart/2005/8/layout/hProcess3"/>
    <dgm:cxn modelId="{28DD225F-75C6-1442-98E1-833478E7492D}" type="presParOf" srcId="{3D43BDD9-0E3C-6A44-9EF0-E783BFA3862C}" destId="{ABDBC4C0-47DE-414D-BEE6-B27042FEA194}" srcOrd="9" destOrd="0" presId="urn:microsoft.com/office/officeart/2005/8/layout/hProcess3"/>
    <dgm:cxn modelId="{00168D24-6EA4-E54D-AE7F-E1007590E942}" type="presParOf" srcId="{3D43BDD9-0E3C-6A44-9EF0-E783BFA3862C}" destId="{EE837DF9-8A90-BD46-8957-52303C809B1C}" srcOrd="10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9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E57F51B-5729-E24F-BFFA-CC26AAD7DB9C}" type="doc">
      <dgm:prSet loTypeId="urn:microsoft.com/office/officeart/2005/8/layout/hProcess3" qsTypeId="urn:microsoft.com/office/officeart/2005/8/quickstyle/simple5" qsCatId="simple" csTypeId="urn:microsoft.com/office/officeart/2005/8/colors/accent0_1" csCatId="mainScheme" phldr="1"/>
      <dgm:spPr/>
    </dgm:pt>
    <dgm:pt modelId="{21A869DD-5F51-644B-B883-6BD8865DE98D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Deliver against </a:t>
          </a:r>
        </a:p>
        <a:p>
          <a:r>
            <a:rPr lang="en-US" sz="800" b="1">
              <a:latin typeface="Century Gothic" panose="020B0502020202020204" pitchFamily="34" charset="0"/>
            </a:rPr>
            <a:t>project plan</a:t>
          </a:r>
        </a:p>
      </dgm:t>
    </dgm:pt>
    <dgm:pt modelId="{94CAAC30-4B86-D845-BB2E-BC587B9B75C3}" type="parTrans" cxnId="{FA31D0EB-D91E-8949-8842-D5A9E62D5C57}">
      <dgm:prSet/>
      <dgm:spPr/>
      <dgm:t>
        <a:bodyPr/>
        <a:lstStyle/>
        <a:p>
          <a:endParaRPr lang="en-US"/>
        </a:p>
      </dgm:t>
    </dgm:pt>
    <dgm:pt modelId="{82BAF1A1-9F0B-D24C-9FF2-DFAF1624DE71}" type="sibTrans" cxnId="{FA31D0EB-D91E-8949-8842-D5A9E62D5C57}">
      <dgm:prSet/>
      <dgm:spPr/>
      <dgm:t>
        <a:bodyPr/>
        <a:lstStyle/>
        <a:p>
          <a:endParaRPr lang="en-US"/>
        </a:p>
      </dgm:t>
    </dgm:pt>
    <dgm:pt modelId="{E009577A-4CED-A74C-B102-E198D3524F3A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Mange risks </a:t>
          </a:r>
        </a:p>
        <a:p>
          <a:r>
            <a:rPr lang="en-US" sz="800" b="1">
              <a:latin typeface="Century Gothic" panose="020B0502020202020204" pitchFamily="34" charset="0"/>
            </a:rPr>
            <a:t>and issues</a:t>
          </a:r>
        </a:p>
      </dgm:t>
    </dgm:pt>
    <dgm:pt modelId="{75A6D499-C22B-B741-A6C3-F3EC4FFCCA44}" type="parTrans" cxnId="{43C73C21-2848-314E-8355-D4C04AFC9D5D}">
      <dgm:prSet/>
      <dgm:spPr/>
      <dgm:t>
        <a:bodyPr/>
        <a:lstStyle/>
        <a:p>
          <a:endParaRPr lang="en-US"/>
        </a:p>
      </dgm:t>
    </dgm:pt>
    <dgm:pt modelId="{BDF7E457-4122-0A4C-8288-A50861D173C4}" type="sibTrans" cxnId="{43C73C21-2848-314E-8355-D4C04AFC9D5D}">
      <dgm:prSet/>
      <dgm:spPr/>
      <dgm:t>
        <a:bodyPr/>
        <a:lstStyle/>
        <a:p>
          <a:endParaRPr lang="en-US"/>
        </a:p>
      </dgm:t>
    </dgm:pt>
    <dgm:pt modelId="{046B4D77-156D-E945-B5D4-F48C505D4752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Implement change </a:t>
          </a:r>
        </a:p>
        <a:p>
          <a:r>
            <a:rPr lang="en-US" sz="800" b="1">
              <a:latin typeface="Century Gothic" panose="020B0502020202020204" pitchFamily="34" charset="0"/>
            </a:rPr>
            <a:t>control processes</a:t>
          </a:r>
        </a:p>
      </dgm:t>
    </dgm:pt>
    <dgm:pt modelId="{C04E3C15-29C0-744A-A083-999F43685D6C}" type="parTrans" cxnId="{63A715B8-9FC4-7043-88F5-FEED877DC515}">
      <dgm:prSet/>
      <dgm:spPr/>
      <dgm:t>
        <a:bodyPr/>
        <a:lstStyle/>
        <a:p>
          <a:endParaRPr lang="en-US"/>
        </a:p>
      </dgm:t>
    </dgm:pt>
    <dgm:pt modelId="{0C428EFB-7741-9849-BFFC-14C52AA9F55D}" type="sibTrans" cxnId="{63A715B8-9FC4-7043-88F5-FEED877DC515}">
      <dgm:prSet/>
      <dgm:spPr/>
      <dgm:t>
        <a:bodyPr/>
        <a:lstStyle/>
        <a:p>
          <a:endParaRPr lang="en-US"/>
        </a:p>
      </dgm:t>
    </dgm:pt>
    <dgm:pt modelId="{69E498B5-17F7-7B42-BC24-5378BAE8FD63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Ensure roles and responsibilities are maintained</a:t>
          </a:r>
        </a:p>
      </dgm:t>
    </dgm:pt>
    <dgm:pt modelId="{A68F82FD-D67B-1641-ADFB-9F5272694761}" type="parTrans" cxnId="{AD36B567-6E21-A841-B706-7730C3EA942D}">
      <dgm:prSet/>
      <dgm:spPr/>
      <dgm:t>
        <a:bodyPr/>
        <a:lstStyle/>
        <a:p>
          <a:endParaRPr lang="en-US"/>
        </a:p>
      </dgm:t>
    </dgm:pt>
    <dgm:pt modelId="{F2BD6BC0-B951-3E4B-91FA-872DBF06C4AA}" type="sibTrans" cxnId="{AD36B567-6E21-A841-B706-7730C3EA942D}">
      <dgm:prSet/>
      <dgm:spPr/>
      <dgm:t>
        <a:bodyPr/>
        <a:lstStyle/>
        <a:p>
          <a:endParaRPr lang="en-US"/>
        </a:p>
      </dgm:t>
    </dgm:pt>
    <dgm:pt modelId="{609BF34F-44E2-0C48-816C-3CD45C35024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Monitor budget</a:t>
          </a:r>
        </a:p>
      </dgm:t>
    </dgm:pt>
    <dgm:pt modelId="{2EDB853A-1B45-0446-B9B3-C20A8B31C2AF}" type="parTrans" cxnId="{80ABC3DF-87D5-EB49-9D81-D17A09B854AC}">
      <dgm:prSet/>
      <dgm:spPr/>
      <dgm:t>
        <a:bodyPr/>
        <a:lstStyle/>
        <a:p>
          <a:endParaRPr lang="en-US"/>
        </a:p>
      </dgm:t>
    </dgm:pt>
    <dgm:pt modelId="{59446F46-6768-8D43-84C3-C7BDC26BDB67}" type="sibTrans" cxnId="{80ABC3DF-87D5-EB49-9D81-D17A09B854AC}">
      <dgm:prSet/>
      <dgm:spPr/>
      <dgm:t>
        <a:bodyPr/>
        <a:lstStyle/>
        <a:p>
          <a:endParaRPr lang="en-US"/>
        </a:p>
      </dgm:t>
    </dgm:pt>
    <dgm:pt modelId="{939C490C-039B-2244-8D47-B00A19BE1A2E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Maintain progress reporting</a:t>
          </a:r>
        </a:p>
      </dgm:t>
    </dgm:pt>
    <dgm:pt modelId="{4CE2C858-9852-2E4C-A6DC-E8DFC75D8A5D}" type="parTrans" cxnId="{FAB11DC6-C43F-3E4E-835A-DF1A309EBE3F}">
      <dgm:prSet/>
      <dgm:spPr/>
      <dgm:t>
        <a:bodyPr/>
        <a:lstStyle/>
        <a:p>
          <a:endParaRPr lang="en-US"/>
        </a:p>
      </dgm:t>
    </dgm:pt>
    <dgm:pt modelId="{8E36FF95-3739-544D-BF38-411F15EBBDCF}" type="sibTrans" cxnId="{FAB11DC6-C43F-3E4E-835A-DF1A309EBE3F}">
      <dgm:prSet/>
      <dgm:spPr/>
      <dgm:t>
        <a:bodyPr/>
        <a:lstStyle/>
        <a:p>
          <a:endParaRPr lang="en-US"/>
        </a:p>
      </dgm:t>
    </dgm:pt>
    <dgm:pt modelId="{9759A822-4081-3F48-873D-2501F7D1444C}" type="pres">
      <dgm:prSet presAssocID="{CE57F51B-5729-E24F-BFFA-CC26AAD7DB9C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EB0534CD-0AF2-0543-8526-6A44222F7519}" type="pres">
      <dgm:prSet presAssocID="{CE57F51B-5729-E24F-BFFA-CC26AAD7DB9C}" presName="dummy" presStyleCnt="0"/>
      <dgm:spPr/>
    </dgm:pt>
    <dgm:pt modelId="{9A22A0FE-72BC-BF4A-910F-FBA5105F298C}" type="pres">
      <dgm:prSet presAssocID="{CE57F51B-5729-E24F-BFFA-CC26AAD7DB9C}" presName="linH" presStyleCnt="0"/>
      <dgm:spPr/>
    </dgm:pt>
    <dgm:pt modelId="{FFC5B548-A6DD-4344-99F0-5744DA0CEE39}" type="pres">
      <dgm:prSet presAssocID="{CE57F51B-5729-E24F-BFFA-CC26AAD7DB9C}" presName="padding1" presStyleCnt="0"/>
      <dgm:spPr/>
    </dgm:pt>
    <dgm:pt modelId="{00DB9BD8-2BD3-464F-A5A0-FBEDE827D84E}" type="pres">
      <dgm:prSet presAssocID="{21A869DD-5F51-644B-B883-6BD8865DE98D}" presName="linV" presStyleCnt="0"/>
      <dgm:spPr/>
    </dgm:pt>
    <dgm:pt modelId="{259CE22F-DD3A-7044-A542-04556E4022DB}" type="pres">
      <dgm:prSet presAssocID="{21A869DD-5F51-644B-B883-6BD8865DE98D}" presName="spVertical1" presStyleCnt="0"/>
      <dgm:spPr/>
    </dgm:pt>
    <dgm:pt modelId="{9E431131-360B-4A4A-BBB0-9EA01C31A8ED}" type="pres">
      <dgm:prSet presAssocID="{21A869DD-5F51-644B-B883-6BD8865DE98D}" presName="parTx" presStyleLbl="revTx" presStyleIdx="0" presStyleCnt="6" custLinFactNeighborX="-63743" custLinFactNeighborY="5517">
        <dgm:presLayoutVars>
          <dgm:chMax val="0"/>
          <dgm:chPref val="0"/>
          <dgm:bulletEnabled val="1"/>
        </dgm:presLayoutVars>
      </dgm:prSet>
      <dgm:spPr/>
    </dgm:pt>
    <dgm:pt modelId="{9E845007-AD81-6640-8069-2634847DCF75}" type="pres">
      <dgm:prSet presAssocID="{21A869DD-5F51-644B-B883-6BD8865DE98D}" presName="spVertical2" presStyleCnt="0"/>
      <dgm:spPr/>
    </dgm:pt>
    <dgm:pt modelId="{D1AE1DB1-8AE3-8F4F-8E27-7DB97DA29729}" type="pres">
      <dgm:prSet presAssocID="{21A869DD-5F51-644B-B883-6BD8865DE98D}" presName="spVertical3" presStyleCnt="0"/>
      <dgm:spPr/>
    </dgm:pt>
    <dgm:pt modelId="{1EC40F06-C3A5-E548-BCA9-9FED3B640237}" type="pres">
      <dgm:prSet presAssocID="{82BAF1A1-9F0B-D24C-9FF2-DFAF1624DE71}" presName="space" presStyleCnt="0"/>
      <dgm:spPr/>
    </dgm:pt>
    <dgm:pt modelId="{3BDE7BCE-38A4-C84D-887E-AB0F2ABA0D18}" type="pres">
      <dgm:prSet presAssocID="{E009577A-4CED-A74C-B102-E198D3524F3A}" presName="linV" presStyleCnt="0"/>
      <dgm:spPr/>
    </dgm:pt>
    <dgm:pt modelId="{EEE3552F-0E0D-8847-92C1-DAB57775AF68}" type="pres">
      <dgm:prSet presAssocID="{E009577A-4CED-A74C-B102-E198D3524F3A}" presName="spVertical1" presStyleCnt="0"/>
      <dgm:spPr/>
    </dgm:pt>
    <dgm:pt modelId="{34D31DF0-5978-1A4E-85EB-359B46EFD23A}" type="pres">
      <dgm:prSet presAssocID="{E009577A-4CED-A74C-B102-E198D3524F3A}" presName="parTx" presStyleLbl="revTx" presStyleIdx="1" presStyleCnt="6" custLinFactNeighborX="-41832" custLinFactNeighborY="738">
        <dgm:presLayoutVars>
          <dgm:chMax val="0"/>
          <dgm:chPref val="0"/>
          <dgm:bulletEnabled val="1"/>
        </dgm:presLayoutVars>
      </dgm:prSet>
      <dgm:spPr/>
    </dgm:pt>
    <dgm:pt modelId="{B7AAF7A3-8AEF-F442-A6F1-9F4E68854494}" type="pres">
      <dgm:prSet presAssocID="{E009577A-4CED-A74C-B102-E198D3524F3A}" presName="spVertical2" presStyleCnt="0"/>
      <dgm:spPr/>
    </dgm:pt>
    <dgm:pt modelId="{A7C69ED7-9636-C84D-8133-18B8A1558949}" type="pres">
      <dgm:prSet presAssocID="{E009577A-4CED-A74C-B102-E198D3524F3A}" presName="spVertical3" presStyleCnt="0"/>
      <dgm:spPr/>
    </dgm:pt>
    <dgm:pt modelId="{28A166DE-4B34-6D45-9562-E63EB8E957EB}" type="pres">
      <dgm:prSet presAssocID="{BDF7E457-4122-0A4C-8288-A50861D173C4}" presName="space" presStyleCnt="0"/>
      <dgm:spPr/>
    </dgm:pt>
    <dgm:pt modelId="{B396CF4B-AA24-CF46-BAFA-12E0742C4FB2}" type="pres">
      <dgm:prSet presAssocID="{046B4D77-156D-E945-B5D4-F48C505D4752}" presName="linV" presStyleCnt="0"/>
      <dgm:spPr/>
    </dgm:pt>
    <dgm:pt modelId="{7BF96D5A-1351-284A-B3F1-10C47F35D372}" type="pres">
      <dgm:prSet presAssocID="{046B4D77-156D-E945-B5D4-F48C505D4752}" presName="spVertical1" presStyleCnt="0"/>
      <dgm:spPr/>
    </dgm:pt>
    <dgm:pt modelId="{1864DA2C-4469-4F4B-AF9F-BD8642BF999F}" type="pres">
      <dgm:prSet presAssocID="{046B4D77-156D-E945-B5D4-F48C505D4752}" presName="parTx" presStyleLbl="revTx" presStyleIdx="2" presStyleCnt="6" custLinFactNeighborX="-31660" custLinFactNeighborY="8972">
        <dgm:presLayoutVars>
          <dgm:chMax val="0"/>
          <dgm:chPref val="0"/>
          <dgm:bulletEnabled val="1"/>
        </dgm:presLayoutVars>
      </dgm:prSet>
      <dgm:spPr/>
    </dgm:pt>
    <dgm:pt modelId="{EB78255D-8539-6140-A843-21D96ED20BCD}" type="pres">
      <dgm:prSet presAssocID="{046B4D77-156D-E945-B5D4-F48C505D4752}" presName="spVertical2" presStyleCnt="0"/>
      <dgm:spPr/>
    </dgm:pt>
    <dgm:pt modelId="{DCDC49A9-6C3E-C944-986E-EEB410707170}" type="pres">
      <dgm:prSet presAssocID="{046B4D77-156D-E945-B5D4-F48C505D4752}" presName="spVertical3" presStyleCnt="0"/>
      <dgm:spPr/>
    </dgm:pt>
    <dgm:pt modelId="{2A616BA9-46C3-B547-96B3-449C426AA114}" type="pres">
      <dgm:prSet presAssocID="{0C428EFB-7741-9849-BFFC-14C52AA9F55D}" presName="space" presStyleCnt="0"/>
      <dgm:spPr/>
    </dgm:pt>
    <dgm:pt modelId="{B156877C-25E3-C441-B3FA-B17FAEB454D4}" type="pres">
      <dgm:prSet presAssocID="{69E498B5-17F7-7B42-BC24-5378BAE8FD63}" presName="linV" presStyleCnt="0"/>
      <dgm:spPr/>
    </dgm:pt>
    <dgm:pt modelId="{213F8BEE-8C4E-1C4E-9D10-7C27332BF46A}" type="pres">
      <dgm:prSet presAssocID="{69E498B5-17F7-7B42-BC24-5378BAE8FD63}" presName="spVertical1" presStyleCnt="0"/>
      <dgm:spPr/>
    </dgm:pt>
    <dgm:pt modelId="{1D37C923-BB59-4E41-A201-CC807EAB28E8}" type="pres">
      <dgm:prSet presAssocID="{69E498B5-17F7-7B42-BC24-5378BAE8FD63}" presName="parTx" presStyleLbl="revTx" presStyleIdx="3" presStyleCnt="6" custScaleX="132236" custLinFactNeighborX="-9960">
        <dgm:presLayoutVars>
          <dgm:chMax val="0"/>
          <dgm:chPref val="0"/>
          <dgm:bulletEnabled val="1"/>
        </dgm:presLayoutVars>
      </dgm:prSet>
      <dgm:spPr/>
    </dgm:pt>
    <dgm:pt modelId="{02F9160C-7C3B-E74A-9A1B-DDE7C18DB891}" type="pres">
      <dgm:prSet presAssocID="{69E498B5-17F7-7B42-BC24-5378BAE8FD63}" presName="spVertical2" presStyleCnt="0"/>
      <dgm:spPr/>
    </dgm:pt>
    <dgm:pt modelId="{727A1560-BFE9-D34F-98CD-FD654CE63C28}" type="pres">
      <dgm:prSet presAssocID="{69E498B5-17F7-7B42-BC24-5378BAE8FD63}" presName="spVertical3" presStyleCnt="0"/>
      <dgm:spPr/>
    </dgm:pt>
    <dgm:pt modelId="{EA1FA415-31E3-0943-B0E4-2FD25071BA9A}" type="pres">
      <dgm:prSet presAssocID="{F2BD6BC0-B951-3E4B-91FA-872DBF06C4AA}" presName="space" presStyleCnt="0"/>
      <dgm:spPr/>
    </dgm:pt>
    <dgm:pt modelId="{BFED0FBF-C284-9B4C-86F4-2A9752DD215F}" type="pres">
      <dgm:prSet presAssocID="{609BF34F-44E2-0C48-816C-3CD45C35024E}" presName="linV" presStyleCnt="0"/>
      <dgm:spPr/>
    </dgm:pt>
    <dgm:pt modelId="{2F71680F-18F0-B14F-A24A-56C3CBC2CD2D}" type="pres">
      <dgm:prSet presAssocID="{609BF34F-44E2-0C48-816C-3CD45C35024E}" presName="spVertical1" presStyleCnt="0"/>
      <dgm:spPr/>
    </dgm:pt>
    <dgm:pt modelId="{3CC1460C-79EB-2347-94E9-2C98555A1C38}" type="pres">
      <dgm:prSet presAssocID="{609BF34F-44E2-0C48-816C-3CD45C35024E}" presName="parTx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7049D159-A529-BB4D-A521-8A8A65B18267}" type="pres">
      <dgm:prSet presAssocID="{609BF34F-44E2-0C48-816C-3CD45C35024E}" presName="spVertical2" presStyleCnt="0"/>
      <dgm:spPr/>
    </dgm:pt>
    <dgm:pt modelId="{1CDBCF2D-B01F-9943-A049-DA329087C884}" type="pres">
      <dgm:prSet presAssocID="{609BF34F-44E2-0C48-816C-3CD45C35024E}" presName="spVertical3" presStyleCnt="0"/>
      <dgm:spPr/>
    </dgm:pt>
    <dgm:pt modelId="{C0FB226A-A8E7-8E41-ABBC-20595CE0E91B}" type="pres">
      <dgm:prSet presAssocID="{59446F46-6768-8D43-84C3-C7BDC26BDB67}" presName="space" presStyleCnt="0"/>
      <dgm:spPr/>
    </dgm:pt>
    <dgm:pt modelId="{BBA69F0E-C677-5641-B69B-46DABD1F70BF}" type="pres">
      <dgm:prSet presAssocID="{939C490C-039B-2244-8D47-B00A19BE1A2E}" presName="linV" presStyleCnt="0"/>
      <dgm:spPr/>
    </dgm:pt>
    <dgm:pt modelId="{E3C446DA-BC45-9240-9A87-57926F707C6B}" type="pres">
      <dgm:prSet presAssocID="{939C490C-039B-2244-8D47-B00A19BE1A2E}" presName="spVertical1" presStyleCnt="0"/>
      <dgm:spPr/>
    </dgm:pt>
    <dgm:pt modelId="{2A0E82C7-BD8D-8A4F-8268-ECE1951BE641}" type="pres">
      <dgm:prSet presAssocID="{939C490C-039B-2244-8D47-B00A19BE1A2E}" presName="parTx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0A43C90B-520D-DA49-9CFA-4649FAD6C8B7}" type="pres">
      <dgm:prSet presAssocID="{939C490C-039B-2244-8D47-B00A19BE1A2E}" presName="spVertical2" presStyleCnt="0"/>
      <dgm:spPr/>
    </dgm:pt>
    <dgm:pt modelId="{27901844-3ADF-CC4A-882C-43C905D66578}" type="pres">
      <dgm:prSet presAssocID="{939C490C-039B-2244-8D47-B00A19BE1A2E}" presName="spVertical3" presStyleCnt="0"/>
      <dgm:spPr/>
    </dgm:pt>
    <dgm:pt modelId="{9C1A3171-6DE6-B74B-9B80-7308748229D5}" type="pres">
      <dgm:prSet presAssocID="{CE57F51B-5729-E24F-BFFA-CC26AAD7DB9C}" presName="padding2" presStyleCnt="0"/>
      <dgm:spPr/>
    </dgm:pt>
    <dgm:pt modelId="{63125320-CC5B-F347-9DBC-6C7440CD2A7F}" type="pres">
      <dgm:prSet presAssocID="{CE57F51B-5729-E24F-BFFA-CC26AAD7DB9C}" presName="negArrow" presStyleCnt="0"/>
      <dgm:spPr/>
    </dgm:pt>
    <dgm:pt modelId="{3F3D1000-BD7C-BE42-A728-43428B352530}" type="pres">
      <dgm:prSet presAssocID="{CE57F51B-5729-E24F-BFFA-CC26AAD7DB9C}" presName="backgroundArrow" presStyleLbl="node1" presStyleIdx="0" presStyleCnt="1" custScaleY="351972" custLinFactY="71901" custLinFactNeighborX="-397" custLinFactNeighborY="100000"/>
      <dgm:spPr/>
    </dgm:pt>
  </dgm:ptLst>
  <dgm:cxnLst>
    <dgm:cxn modelId="{43C73C21-2848-314E-8355-D4C04AFC9D5D}" srcId="{CE57F51B-5729-E24F-BFFA-CC26AAD7DB9C}" destId="{E009577A-4CED-A74C-B102-E198D3524F3A}" srcOrd="1" destOrd="0" parTransId="{75A6D499-C22B-B741-A6C3-F3EC4FFCCA44}" sibTransId="{BDF7E457-4122-0A4C-8288-A50861D173C4}"/>
    <dgm:cxn modelId="{DABE192A-5523-214F-976F-70CA2C18C84A}" type="presOf" srcId="{E009577A-4CED-A74C-B102-E198D3524F3A}" destId="{34D31DF0-5978-1A4E-85EB-359B46EFD23A}" srcOrd="0" destOrd="0" presId="urn:microsoft.com/office/officeart/2005/8/layout/hProcess3"/>
    <dgm:cxn modelId="{0D844C37-AC19-6243-9334-0F0F6F7E23C8}" type="presOf" srcId="{609BF34F-44E2-0C48-816C-3CD45C35024E}" destId="{3CC1460C-79EB-2347-94E9-2C98555A1C38}" srcOrd="0" destOrd="0" presId="urn:microsoft.com/office/officeart/2005/8/layout/hProcess3"/>
    <dgm:cxn modelId="{0200B83E-CC5C-CC43-9C1F-0B2D524B4141}" type="presOf" srcId="{939C490C-039B-2244-8D47-B00A19BE1A2E}" destId="{2A0E82C7-BD8D-8A4F-8268-ECE1951BE641}" srcOrd="0" destOrd="0" presId="urn:microsoft.com/office/officeart/2005/8/layout/hProcess3"/>
    <dgm:cxn modelId="{AD36B567-6E21-A841-B706-7730C3EA942D}" srcId="{CE57F51B-5729-E24F-BFFA-CC26AAD7DB9C}" destId="{69E498B5-17F7-7B42-BC24-5378BAE8FD63}" srcOrd="3" destOrd="0" parTransId="{A68F82FD-D67B-1641-ADFB-9F5272694761}" sibTransId="{F2BD6BC0-B951-3E4B-91FA-872DBF06C4AA}"/>
    <dgm:cxn modelId="{DE033172-1A09-714F-9F7D-7D61B015B7D8}" type="presOf" srcId="{CE57F51B-5729-E24F-BFFA-CC26AAD7DB9C}" destId="{9759A822-4081-3F48-873D-2501F7D1444C}" srcOrd="0" destOrd="0" presId="urn:microsoft.com/office/officeart/2005/8/layout/hProcess3"/>
    <dgm:cxn modelId="{DFAD2483-078B-6944-9248-5BE9FF3E817E}" type="presOf" srcId="{69E498B5-17F7-7B42-BC24-5378BAE8FD63}" destId="{1D37C923-BB59-4E41-A201-CC807EAB28E8}" srcOrd="0" destOrd="0" presId="urn:microsoft.com/office/officeart/2005/8/layout/hProcess3"/>
    <dgm:cxn modelId="{5D729198-8E90-0D44-AA9C-D5510517F867}" type="presOf" srcId="{21A869DD-5F51-644B-B883-6BD8865DE98D}" destId="{9E431131-360B-4A4A-BBB0-9EA01C31A8ED}" srcOrd="0" destOrd="0" presId="urn:microsoft.com/office/officeart/2005/8/layout/hProcess3"/>
    <dgm:cxn modelId="{63A715B8-9FC4-7043-88F5-FEED877DC515}" srcId="{CE57F51B-5729-E24F-BFFA-CC26AAD7DB9C}" destId="{046B4D77-156D-E945-B5D4-F48C505D4752}" srcOrd="2" destOrd="0" parTransId="{C04E3C15-29C0-744A-A083-999F43685D6C}" sibTransId="{0C428EFB-7741-9849-BFFC-14C52AA9F55D}"/>
    <dgm:cxn modelId="{FAB11DC6-C43F-3E4E-835A-DF1A309EBE3F}" srcId="{CE57F51B-5729-E24F-BFFA-CC26AAD7DB9C}" destId="{939C490C-039B-2244-8D47-B00A19BE1A2E}" srcOrd="5" destOrd="0" parTransId="{4CE2C858-9852-2E4C-A6DC-E8DFC75D8A5D}" sibTransId="{8E36FF95-3739-544D-BF38-411F15EBBDCF}"/>
    <dgm:cxn modelId="{80ABC3DF-87D5-EB49-9D81-D17A09B854AC}" srcId="{CE57F51B-5729-E24F-BFFA-CC26AAD7DB9C}" destId="{609BF34F-44E2-0C48-816C-3CD45C35024E}" srcOrd="4" destOrd="0" parTransId="{2EDB853A-1B45-0446-B9B3-C20A8B31C2AF}" sibTransId="{59446F46-6768-8D43-84C3-C7BDC26BDB67}"/>
    <dgm:cxn modelId="{CFDB9FEA-12B9-E449-A78C-8FAB4CF44EDC}" type="presOf" srcId="{046B4D77-156D-E945-B5D4-F48C505D4752}" destId="{1864DA2C-4469-4F4B-AF9F-BD8642BF999F}" srcOrd="0" destOrd="0" presId="urn:microsoft.com/office/officeart/2005/8/layout/hProcess3"/>
    <dgm:cxn modelId="{FA31D0EB-D91E-8949-8842-D5A9E62D5C57}" srcId="{CE57F51B-5729-E24F-BFFA-CC26AAD7DB9C}" destId="{21A869DD-5F51-644B-B883-6BD8865DE98D}" srcOrd="0" destOrd="0" parTransId="{94CAAC30-4B86-D845-BB2E-BC587B9B75C3}" sibTransId="{82BAF1A1-9F0B-D24C-9FF2-DFAF1624DE71}"/>
    <dgm:cxn modelId="{A68841C5-E5A9-0B47-89E1-3EEEA0C3242C}" type="presParOf" srcId="{9759A822-4081-3F48-873D-2501F7D1444C}" destId="{EB0534CD-0AF2-0543-8526-6A44222F7519}" srcOrd="0" destOrd="0" presId="urn:microsoft.com/office/officeart/2005/8/layout/hProcess3"/>
    <dgm:cxn modelId="{0C63C8F9-D845-4E46-89EC-37F7678A40ED}" type="presParOf" srcId="{9759A822-4081-3F48-873D-2501F7D1444C}" destId="{9A22A0FE-72BC-BF4A-910F-FBA5105F298C}" srcOrd="1" destOrd="0" presId="urn:microsoft.com/office/officeart/2005/8/layout/hProcess3"/>
    <dgm:cxn modelId="{703BF465-A0B5-6C46-8705-DB568C830194}" type="presParOf" srcId="{9A22A0FE-72BC-BF4A-910F-FBA5105F298C}" destId="{FFC5B548-A6DD-4344-99F0-5744DA0CEE39}" srcOrd="0" destOrd="0" presId="urn:microsoft.com/office/officeart/2005/8/layout/hProcess3"/>
    <dgm:cxn modelId="{56C20A17-23EC-7A48-8CA7-94718699F07A}" type="presParOf" srcId="{9A22A0FE-72BC-BF4A-910F-FBA5105F298C}" destId="{00DB9BD8-2BD3-464F-A5A0-FBEDE827D84E}" srcOrd="1" destOrd="0" presId="urn:microsoft.com/office/officeart/2005/8/layout/hProcess3"/>
    <dgm:cxn modelId="{B2E4C9AE-902B-0546-8685-ECF162404121}" type="presParOf" srcId="{00DB9BD8-2BD3-464F-A5A0-FBEDE827D84E}" destId="{259CE22F-DD3A-7044-A542-04556E4022DB}" srcOrd="0" destOrd="0" presId="urn:microsoft.com/office/officeart/2005/8/layout/hProcess3"/>
    <dgm:cxn modelId="{9AE94AA7-DBDA-0944-8B0F-C0AFA67EA312}" type="presParOf" srcId="{00DB9BD8-2BD3-464F-A5A0-FBEDE827D84E}" destId="{9E431131-360B-4A4A-BBB0-9EA01C31A8ED}" srcOrd="1" destOrd="0" presId="urn:microsoft.com/office/officeart/2005/8/layout/hProcess3"/>
    <dgm:cxn modelId="{66B55BA0-6A01-9443-938E-14CB3A02B23D}" type="presParOf" srcId="{00DB9BD8-2BD3-464F-A5A0-FBEDE827D84E}" destId="{9E845007-AD81-6640-8069-2634847DCF75}" srcOrd="2" destOrd="0" presId="urn:microsoft.com/office/officeart/2005/8/layout/hProcess3"/>
    <dgm:cxn modelId="{378FC0DC-6971-2B41-AC49-8C6162122F04}" type="presParOf" srcId="{00DB9BD8-2BD3-464F-A5A0-FBEDE827D84E}" destId="{D1AE1DB1-8AE3-8F4F-8E27-7DB97DA29729}" srcOrd="3" destOrd="0" presId="urn:microsoft.com/office/officeart/2005/8/layout/hProcess3"/>
    <dgm:cxn modelId="{A270F4E8-66FA-A14A-BDB5-83F3AFA0EDA5}" type="presParOf" srcId="{9A22A0FE-72BC-BF4A-910F-FBA5105F298C}" destId="{1EC40F06-C3A5-E548-BCA9-9FED3B640237}" srcOrd="2" destOrd="0" presId="urn:microsoft.com/office/officeart/2005/8/layout/hProcess3"/>
    <dgm:cxn modelId="{542B1618-FD59-1143-B48B-EC978C8A8246}" type="presParOf" srcId="{9A22A0FE-72BC-BF4A-910F-FBA5105F298C}" destId="{3BDE7BCE-38A4-C84D-887E-AB0F2ABA0D18}" srcOrd="3" destOrd="0" presId="urn:microsoft.com/office/officeart/2005/8/layout/hProcess3"/>
    <dgm:cxn modelId="{BACF1DE6-05EE-B242-9D86-59E60519215C}" type="presParOf" srcId="{3BDE7BCE-38A4-C84D-887E-AB0F2ABA0D18}" destId="{EEE3552F-0E0D-8847-92C1-DAB57775AF68}" srcOrd="0" destOrd="0" presId="urn:microsoft.com/office/officeart/2005/8/layout/hProcess3"/>
    <dgm:cxn modelId="{AB1E3633-C039-1A44-A4DD-4875D0F27CC2}" type="presParOf" srcId="{3BDE7BCE-38A4-C84D-887E-AB0F2ABA0D18}" destId="{34D31DF0-5978-1A4E-85EB-359B46EFD23A}" srcOrd="1" destOrd="0" presId="urn:microsoft.com/office/officeart/2005/8/layout/hProcess3"/>
    <dgm:cxn modelId="{EFA7C87B-E4EF-0A42-A762-374E5192D19C}" type="presParOf" srcId="{3BDE7BCE-38A4-C84D-887E-AB0F2ABA0D18}" destId="{B7AAF7A3-8AEF-F442-A6F1-9F4E68854494}" srcOrd="2" destOrd="0" presId="urn:microsoft.com/office/officeart/2005/8/layout/hProcess3"/>
    <dgm:cxn modelId="{14D8AADC-9E2E-B848-A8ED-645F24649BD2}" type="presParOf" srcId="{3BDE7BCE-38A4-C84D-887E-AB0F2ABA0D18}" destId="{A7C69ED7-9636-C84D-8133-18B8A1558949}" srcOrd="3" destOrd="0" presId="urn:microsoft.com/office/officeart/2005/8/layout/hProcess3"/>
    <dgm:cxn modelId="{DA706EAA-1401-114D-A742-0C4485A24AA9}" type="presParOf" srcId="{9A22A0FE-72BC-BF4A-910F-FBA5105F298C}" destId="{28A166DE-4B34-6D45-9562-E63EB8E957EB}" srcOrd="4" destOrd="0" presId="urn:microsoft.com/office/officeart/2005/8/layout/hProcess3"/>
    <dgm:cxn modelId="{9579CF2E-5D0F-E949-ACF3-A8687A397067}" type="presParOf" srcId="{9A22A0FE-72BC-BF4A-910F-FBA5105F298C}" destId="{B396CF4B-AA24-CF46-BAFA-12E0742C4FB2}" srcOrd="5" destOrd="0" presId="urn:microsoft.com/office/officeart/2005/8/layout/hProcess3"/>
    <dgm:cxn modelId="{53DB8A80-F1C8-A144-BCA4-41D73CF869B7}" type="presParOf" srcId="{B396CF4B-AA24-CF46-BAFA-12E0742C4FB2}" destId="{7BF96D5A-1351-284A-B3F1-10C47F35D372}" srcOrd="0" destOrd="0" presId="urn:microsoft.com/office/officeart/2005/8/layout/hProcess3"/>
    <dgm:cxn modelId="{12BC6665-D503-D743-B044-6E2ED8EEA390}" type="presParOf" srcId="{B396CF4B-AA24-CF46-BAFA-12E0742C4FB2}" destId="{1864DA2C-4469-4F4B-AF9F-BD8642BF999F}" srcOrd="1" destOrd="0" presId="urn:microsoft.com/office/officeart/2005/8/layout/hProcess3"/>
    <dgm:cxn modelId="{584B5F42-5830-974E-8D3E-4E98F450D81E}" type="presParOf" srcId="{B396CF4B-AA24-CF46-BAFA-12E0742C4FB2}" destId="{EB78255D-8539-6140-A843-21D96ED20BCD}" srcOrd="2" destOrd="0" presId="urn:microsoft.com/office/officeart/2005/8/layout/hProcess3"/>
    <dgm:cxn modelId="{22DB97D5-D085-674F-8314-7DBC495FB7E6}" type="presParOf" srcId="{B396CF4B-AA24-CF46-BAFA-12E0742C4FB2}" destId="{DCDC49A9-6C3E-C944-986E-EEB410707170}" srcOrd="3" destOrd="0" presId="urn:microsoft.com/office/officeart/2005/8/layout/hProcess3"/>
    <dgm:cxn modelId="{979F0C62-72E7-524A-B321-6D782FAE77D5}" type="presParOf" srcId="{9A22A0FE-72BC-BF4A-910F-FBA5105F298C}" destId="{2A616BA9-46C3-B547-96B3-449C426AA114}" srcOrd="6" destOrd="0" presId="urn:microsoft.com/office/officeart/2005/8/layout/hProcess3"/>
    <dgm:cxn modelId="{045C3829-AF29-CA43-8FA1-64996AB748A1}" type="presParOf" srcId="{9A22A0FE-72BC-BF4A-910F-FBA5105F298C}" destId="{B156877C-25E3-C441-B3FA-B17FAEB454D4}" srcOrd="7" destOrd="0" presId="urn:microsoft.com/office/officeart/2005/8/layout/hProcess3"/>
    <dgm:cxn modelId="{1BE7C0E4-500B-E449-9AC7-CC13F042E372}" type="presParOf" srcId="{B156877C-25E3-C441-B3FA-B17FAEB454D4}" destId="{213F8BEE-8C4E-1C4E-9D10-7C27332BF46A}" srcOrd="0" destOrd="0" presId="urn:microsoft.com/office/officeart/2005/8/layout/hProcess3"/>
    <dgm:cxn modelId="{92302381-807C-014E-B773-41587A6F6883}" type="presParOf" srcId="{B156877C-25E3-C441-B3FA-B17FAEB454D4}" destId="{1D37C923-BB59-4E41-A201-CC807EAB28E8}" srcOrd="1" destOrd="0" presId="urn:microsoft.com/office/officeart/2005/8/layout/hProcess3"/>
    <dgm:cxn modelId="{39CC285B-A45B-AE40-9E86-38029B5CF245}" type="presParOf" srcId="{B156877C-25E3-C441-B3FA-B17FAEB454D4}" destId="{02F9160C-7C3B-E74A-9A1B-DDE7C18DB891}" srcOrd="2" destOrd="0" presId="urn:microsoft.com/office/officeart/2005/8/layout/hProcess3"/>
    <dgm:cxn modelId="{ADB54231-3F19-974E-928A-188E3BA92FEA}" type="presParOf" srcId="{B156877C-25E3-C441-B3FA-B17FAEB454D4}" destId="{727A1560-BFE9-D34F-98CD-FD654CE63C28}" srcOrd="3" destOrd="0" presId="urn:microsoft.com/office/officeart/2005/8/layout/hProcess3"/>
    <dgm:cxn modelId="{486AB73E-5CF7-FD4B-BA00-1B7965D79EE0}" type="presParOf" srcId="{9A22A0FE-72BC-BF4A-910F-FBA5105F298C}" destId="{EA1FA415-31E3-0943-B0E4-2FD25071BA9A}" srcOrd="8" destOrd="0" presId="urn:microsoft.com/office/officeart/2005/8/layout/hProcess3"/>
    <dgm:cxn modelId="{F5C3EE6C-C776-594C-BE13-30E09D9A304F}" type="presParOf" srcId="{9A22A0FE-72BC-BF4A-910F-FBA5105F298C}" destId="{BFED0FBF-C284-9B4C-86F4-2A9752DD215F}" srcOrd="9" destOrd="0" presId="urn:microsoft.com/office/officeart/2005/8/layout/hProcess3"/>
    <dgm:cxn modelId="{EA374703-74D2-B346-8F08-64858F3EBF90}" type="presParOf" srcId="{BFED0FBF-C284-9B4C-86F4-2A9752DD215F}" destId="{2F71680F-18F0-B14F-A24A-56C3CBC2CD2D}" srcOrd="0" destOrd="0" presId="urn:microsoft.com/office/officeart/2005/8/layout/hProcess3"/>
    <dgm:cxn modelId="{BC91C1EF-086B-834C-B712-09AD200CC141}" type="presParOf" srcId="{BFED0FBF-C284-9B4C-86F4-2A9752DD215F}" destId="{3CC1460C-79EB-2347-94E9-2C98555A1C38}" srcOrd="1" destOrd="0" presId="urn:microsoft.com/office/officeart/2005/8/layout/hProcess3"/>
    <dgm:cxn modelId="{AF975F04-49B3-8446-990D-E437EEEE2DB5}" type="presParOf" srcId="{BFED0FBF-C284-9B4C-86F4-2A9752DD215F}" destId="{7049D159-A529-BB4D-A521-8A8A65B18267}" srcOrd="2" destOrd="0" presId="urn:microsoft.com/office/officeart/2005/8/layout/hProcess3"/>
    <dgm:cxn modelId="{98F1DA35-4050-A04C-AFB9-DFA481C6EF01}" type="presParOf" srcId="{BFED0FBF-C284-9B4C-86F4-2A9752DD215F}" destId="{1CDBCF2D-B01F-9943-A049-DA329087C884}" srcOrd="3" destOrd="0" presId="urn:microsoft.com/office/officeart/2005/8/layout/hProcess3"/>
    <dgm:cxn modelId="{B3BB63EE-1F6F-5A40-B6FC-197135A65D6E}" type="presParOf" srcId="{9A22A0FE-72BC-BF4A-910F-FBA5105F298C}" destId="{C0FB226A-A8E7-8E41-ABBC-20595CE0E91B}" srcOrd="10" destOrd="0" presId="urn:microsoft.com/office/officeart/2005/8/layout/hProcess3"/>
    <dgm:cxn modelId="{E6E0DD60-CA69-5541-A1EE-A6C9F8D632FF}" type="presParOf" srcId="{9A22A0FE-72BC-BF4A-910F-FBA5105F298C}" destId="{BBA69F0E-C677-5641-B69B-46DABD1F70BF}" srcOrd="11" destOrd="0" presId="urn:microsoft.com/office/officeart/2005/8/layout/hProcess3"/>
    <dgm:cxn modelId="{7BD7F5DF-C239-DE4B-8EE2-8F7B0890DE7D}" type="presParOf" srcId="{BBA69F0E-C677-5641-B69B-46DABD1F70BF}" destId="{E3C446DA-BC45-9240-9A87-57926F707C6B}" srcOrd="0" destOrd="0" presId="urn:microsoft.com/office/officeart/2005/8/layout/hProcess3"/>
    <dgm:cxn modelId="{12332E90-41CC-8C40-9D9B-D1A9EC37699E}" type="presParOf" srcId="{BBA69F0E-C677-5641-B69B-46DABD1F70BF}" destId="{2A0E82C7-BD8D-8A4F-8268-ECE1951BE641}" srcOrd="1" destOrd="0" presId="urn:microsoft.com/office/officeart/2005/8/layout/hProcess3"/>
    <dgm:cxn modelId="{A1B6F130-BDEC-BE49-94CE-EF3A496060BD}" type="presParOf" srcId="{BBA69F0E-C677-5641-B69B-46DABD1F70BF}" destId="{0A43C90B-520D-DA49-9CFA-4649FAD6C8B7}" srcOrd="2" destOrd="0" presId="urn:microsoft.com/office/officeart/2005/8/layout/hProcess3"/>
    <dgm:cxn modelId="{88266D34-DC4A-8946-BF78-739539292E1B}" type="presParOf" srcId="{BBA69F0E-C677-5641-B69B-46DABD1F70BF}" destId="{27901844-3ADF-CC4A-882C-43C905D66578}" srcOrd="3" destOrd="0" presId="urn:microsoft.com/office/officeart/2005/8/layout/hProcess3"/>
    <dgm:cxn modelId="{A39B3AB5-7A71-C14F-A7AF-4591FD1B8565}" type="presParOf" srcId="{9A22A0FE-72BC-BF4A-910F-FBA5105F298C}" destId="{9C1A3171-6DE6-B74B-9B80-7308748229D5}" srcOrd="12" destOrd="0" presId="urn:microsoft.com/office/officeart/2005/8/layout/hProcess3"/>
    <dgm:cxn modelId="{E23AA4D3-4E8E-0542-B3C1-290E02B7539D}" type="presParOf" srcId="{9A22A0FE-72BC-BF4A-910F-FBA5105F298C}" destId="{63125320-CC5B-F347-9DBC-6C7440CD2A7F}" srcOrd="13" destOrd="0" presId="urn:microsoft.com/office/officeart/2005/8/layout/hProcess3"/>
    <dgm:cxn modelId="{60B450CE-46F7-4642-9150-F70D27395C8F}" type="presParOf" srcId="{9A22A0FE-72BC-BF4A-910F-FBA5105F298C}" destId="{3F3D1000-BD7C-BE42-A728-43428B352530}" srcOrd="14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4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772121-AE05-0E46-A53A-D26022A8F921}" type="doc">
      <dgm:prSet loTypeId="urn:microsoft.com/office/officeart/2005/8/layout/hProcess3" qsTypeId="urn:microsoft.com/office/officeart/2005/8/quickstyle/simple5" qsCatId="simple" csTypeId="urn:microsoft.com/office/officeart/2005/8/colors/accent0_2" csCatId="mainScheme" phldr="1"/>
      <dgm:spPr/>
    </dgm:pt>
    <dgm:pt modelId="{E239FF46-46A3-A44A-A2F8-66D71C042BDE}">
      <dgm:prSet phldrT="[Text]" custT="1"/>
      <dgm:spPr/>
      <dgm:t>
        <a:bodyPr/>
        <a:lstStyle/>
        <a:p>
          <a:r>
            <a:rPr lang="en-US" sz="900" b="1">
              <a:latin typeface="Century Gothic" panose="020B0502020202020204" pitchFamily="34" charset="0"/>
            </a:rPr>
            <a:t>Identify improvements for the </a:t>
          </a:r>
          <a:r>
            <a:rPr lang="en-US" sz="800" b="1">
              <a:latin typeface="Century Gothic" panose="020B0502020202020204" pitchFamily="34" charset="0"/>
            </a:rPr>
            <a:t>future</a:t>
          </a:r>
        </a:p>
      </dgm:t>
    </dgm:pt>
    <dgm:pt modelId="{923B91E8-4B18-D343-8EF6-FD825043F0E8}" type="parTrans" cxnId="{F1C4F70C-7C28-8340-B8FC-8A56A4C11AE6}">
      <dgm:prSet/>
      <dgm:spPr/>
      <dgm:t>
        <a:bodyPr/>
        <a:lstStyle/>
        <a:p>
          <a:endParaRPr lang="en-US"/>
        </a:p>
      </dgm:t>
    </dgm:pt>
    <dgm:pt modelId="{849788E3-2870-A94A-9338-D6D00576ECBC}" type="sibTrans" cxnId="{F1C4F70C-7C28-8340-B8FC-8A56A4C11AE6}">
      <dgm:prSet/>
      <dgm:spPr/>
      <dgm:t>
        <a:bodyPr/>
        <a:lstStyle/>
        <a:p>
          <a:endParaRPr lang="en-US"/>
        </a:p>
      </dgm:t>
    </dgm:pt>
    <dgm:pt modelId="{AA28118C-8650-E741-8989-AED6A030A6C6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Identify strengths and weaknesses</a:t>
          </a:r>
        </a:p>
      </dgm:t>
    </dgm:pt>
    <dgm:pt modelId="{FECC0E41-AD3B-E24A-AA64-03E0CA9443F6}" type="parTrans" cxnId="{E87A2A02-9DF7-6548-929D-946B67D6C545}">
      <dgm:prSet/>
      <dgm:spPr/>
      <dgm:t>
        <a:bodyPr/>
        <a:lstStyle/>
        <a:p>
          <a:endParaRPr lang="en-US"/>
        </a:p>
      </dgm:t>
    </dgm:pt>
    <dgm:pt modelId="{4D68C63D-1ECA-C54A-BB39-D5A9DC324A3A}" type="sibTrans" cxnId="{E87A2A02-9DF7-6548-929D-946B67D6C545}">
      <dgm:prSet/>
      <dgm:spPr/>
      <dgm:t>
        <a:bodyPr/>
        <a:lstStyle/>
        <a:p>
          <a:endParaRPr lang="en-US"/>
        </a:p>
      </dgm:t>
    </dgm:pt>
    <dgm:pt modelId="{BCC4E5BF-17D2-7940-B222-143A43FDB934}">
      <dgm:prSet phldrT="[Text]" custT="1"/>
      <dgm:spPr/>
      <dgm:t>
        <a:bodyPr/>
        <a:lstStyle/>
        <a:p>
          <a:r>
            <a:rPr lang="en-US" sz="800" b="1">
              <a:latin typeface="Century Gothic" panose="020B0502020202020204" pitchFamily="34" charset="0"/>
            </a:rPr>
            <a:t>Evaluate against objectives</a:t>
          </a:r>
        </a:p>
      </dgm:t>
    </dgm:pt>
    <dgm:pt modelId="{0907EED1-A96E-8948-ACF4-68542FF1B88D}" type="parTrans" cxnId="{12CD1F20-FDC2-DA47-9940-5AEE738261D8}">
      <dgm:prSet/>
      <dgm:spPr/>
      <dgm:t>
        <a:bodyPr/>
        <a:lstStyle/>
        <a:p>
          <a:endParaRPr lang="en-US"/>
        </a:p>
      </dgm:t>
    </dgm:pt>
    <dgm:pt modelId="{EBF58DC7-824F-904C-A081-241B06555FA5}" type="sibTrans" cxnId="{12CD1F20-FDC2-DA47-9940-5AEE738261D8}">
      <dgm:prSet/>
      <dgm:spPr/>
      <dgm:t>
        <a:bodyPr/>
        <a:lstStyle/>
        <a:p>
          <a:endParaRPr lang="en-US"/>
        </a:p>
      </dgm:t>
    </dgm:pt>
    <dgm:pt modelId="{D2FF2001-F664-1748-992C-FE8B040F885A}" type="pres">
      <dgm:prSet presAssocID="{B3772121-AE05-0E46-A53A-D26022A8F921}" presName="Name0" presStyleCnt="0">
        <dgm:presLayoutVars>
          <dgm:dir val="norm"/>
          <dgm:animLvl val="lvl"/>
          <dgm:resizeHandles val="exact"/>
        </dgm:presLayoutVars>
      </dgm:prSet>
      <dgm:spPr/>
    </dgm:pt>
    <dgm:pt modelId="{4174C6EE-CA45-E442-9F1C-4D8207910264}" type="pres">
      <dgm:prSet presAssocID="{B3772121-AE05-0E46-A53A-D26022A8F921}" presName="dummy" presStyleCnt="0"/>
      <dgm:spPr/>
    </dgm:pt>
    <dgm:pt modelId="{B870D5DA-CC8C-A041-B703-10AA493DFC7B}" type="pres">
      <dgm:prSet presAssocID="{B3772121-AE05-0E46-A53A-D26022A8F921}" presName="linH" presStyleCnt="0"/>
      <dgm:spPr/>
    </dgm:pt>
    <dgm:pt modelId="{E0E7CDCE-1F75-3049-AE6B-9CC3179422F1}" type="pres">
      <dgm:prSet presAssocID="{B3772121-AE05-0E46-A53A-D26022A8F921}" presName="padding1" presStyleCnt="0"/>
      <dgm:spPr/>
    </dgm:pt>
    <dgm:pt modelId="{0379A271-A9B8-324E-97FF-B90083E7C7F4}" type="pres">
      <dgm:prSet presAssocID="{E239FF46-46A3-A44A-A2F8-66D71C042BDE}" presName="linV" presStyleCnt="0"/>
      <dgm:spPr/>
    </dgm:pt>
    <dgm:pt modelId="{EA0F7172-AB02-9444-BA3B-484E2300BB96}" type="pres">
      <dgm:prSet presAssocID="{E239FF46-46A3-A44A-A2F8-66D71C042BDE}" presName="spVertical1" presStyleCnt="0"/>
      <dgm:spPr/>
    </dgm:pt>
    <dgm:pt modelId="{CFC298FA-235F-4248-9C66-D3FBDC69C274}" type="pres">
      <dgm:prSet presAssocID="{E239FF46-46A3-A44A-A2F8-66D71C042BDE}" presName="parTx" presStyleLbl="revTx" presStyleIdx="0" presStyleCnt="3" custScaleX="226912" custLinFactNeighborX="-32504" custLinFactNeighborY="4150">
        <dgm:presLayoutVars>
          <dgm:chMax val="0"/>
          <dgm:chPref val="0"/>
          <dgm:bulletEnabled val="1"/>
        </dgm:presLayoutVars>
      </dgm:prSet>
      <dgm:spPr/>
    </dgm:pt>
    <dgm:pt modelId="{C59E7A5F-3E37-A942-994B-8793F3452B26}" type="pres">
      <dgm:prSet presAssocID="{E239FF46-46A3-A44A-A2F8-66D71C042BDE}" presName="spVertical2" presStyleCnt="0"/>
      <dgm:spPr/>
    </dgm:pt>
    <dgm:pt modelId="{AC19A908-B7BC-4E4C-8F08-45975258313F}" type="pres">
      <dgm:prSet presAssocID="{E239FF46-46A3-A44A-A2F8-66D71C042BDE}" presName="spVertical3" presStyleCnt="0"/>
      <dgm:spPr/>
    </dgm:pt>
    <dgm:pt modelId="{63385C2B-CFD3-D143-AED6-48BD4884FB51}" type="pres">
      <dgm:prSet presAssocID="{849788E3-2870-A94A-9338-D6D00576ECBC}" presName="space" presStyleCnt="0"/>
      <dgm:spPr/>
    </dgm:pt>
    <dgm:pt modelId="{57CCD52B-D3C4-3143-81CF-9BDDA287023F}" type="pres">
      <dgm:prSet presAssocID="{AA28118C-8650-E741-8989-AED6A030A6C6}" presName="linV" presStyleCnt="0"/>
      <dgm:spPr/>
    </dgm:pt>
    <dgm:pt modelId="{EEDC3798-A8D8-5248-9ACC-5AB0F54D5D31}" type="pres">
      <dgm:prSet presAssocID="{AA28118C-8650-E741-8989-AED6A030A6C6}" presName="spVertical1" presStyleCnt="0"/>
      <dgm:spPr/>
    </dgm:pt>
    <dgm:pt modelId="{0A436F1E-C27D-2443-90BF-0414694AC0C5}" type="pres">
      <dgm:prSet presAssocID="{AA28118C-8650-E741-8989-AED6A030A6C6}" presName="parTx" presStyleLbl="revTx" presStyleIdx="1" presStyleCnt="3" custScaleX="182476" custLinFactNeighborX="-17126">
        <dgm:presLayoutVars>
          <dgm:chMax val="0"/>
          <dgm:chPref val="0"/>
          <dgm:bulletEnabled val="1"/>
        </dgm:presLayoutVars>
      </dgm:prSet>
      <dgm:spPr/>
    </dgm:pt>
    <dgm:pt modelId="{CC7E705C-99F5-614A-A657-D2B48C07414F}" type="pres">
      <dgm:prSet presAssocID="{AA28118C-8650-E741-8989-AED6A030A6C6}" presName="spVertical2" presStyleCnt="0"/>
      <dgm:spPr/>
    </dgm:pt>
    <dgm:pt modelId="{2040A51B-38E9-AD40-B323-ECEEDCF60BB4}" type="pres">
      <dgm:prSet presAssocID="{AA28118C-8650-E741-8989-AED6A030A6C6}" presName="spVertical3" presStyleCnt="0"/>
      <dgm:spPr/>
    </dgm:pt>
    <dgm:pt modelId="{906D8D50-8331-9440-AC93-082983A2BE36}" type="pres">
      <dgm:prSet presAssocID="{4D68C63D-1ECA-C54A-BB39-D5A9DC324A3A}" presName="space" presStyleCnt="0"/>
      <dgm:spPr/>
    </dgm:pt>
    <dgm:pt modelId="{06FC101D-A6A6-3A46-A5BE-35712ED59F60}" type="pres">
      <dgm:prSet presAssocID="{BCC4E5BF-17D2-7940-B222-143A43FDB934}" presName="linV" presStyleCnt="0"/>
      <dgm:spPr/>
    </dgm:pt>
    <dgm:pt modelId="{8F2DAAB5-F8C1-3F4D-844E-28D96BBC308A}" type="pres">
      <dgm:prSet presAssocID="{BCC4E5BF-17D2-7940-B222-143A43FDB934}" presName="spVertical1" presStyleCnt="0"/>
      <dgm:spPr/>
    </dgm:pt>
    <dgm:pt modelId="{3DCCA3CD-AFC2-BB4C-8CB5-BD3389DCD35E}" type="pres">
      <dgm:prSet presAssocID="{BCC4E5BF-17D2-7940-B222-143A43FDB934}" presName="parTx" presStyleLbl="revTx" presStyleIdx="2" presStyleCnt="3" custScaleX="155945">
        <dgm:presLayoutVars>
          <dgm:chMax val="0"/>
          <dgm:chPref val="0"/>
          <dgm:bulletEnabled val="1"/>
        </dgm:presLayoutVars>
      </dgm:prSet>
      <dgm:spPr/>
    </dgm:pt>
    <dgm:pt modelId="{BE48BDF6-5717-594C-9063-1F1642EBA0AE}" type="pres">
      <dgm:prSet presAssocID="{BCC4E5BF-17D2-7940-B222-143A43FDB934}" presName="spVertical2" presStyleCnt="0"/>
      <dgm:spPr/>
    </dgm:pt>
    <dgm:pt modelId="{A802E8D6-AA5A-A849-8DC9-F6217967956D}" type="pres">
      <dgm:prSet presAssocID="{BCC4E5BF-17D2-7940-B222-143A43FDB934}" presName="spVertical3" presStyleCnt="0"/>
      <dgm:spPr/>
    </dgm:pt>
    <dgm:pt modelId="{2D42DB75-1815-CD4D-9009-9772BC2E115C}" type="pres">
      <dgm:prSet presAssocID="{B3772121-AE05-0E46-A53A-D26022A8F921}" presName="padding2" presStyleCnt="0"/>
      <dgm:spPr/>
    </dgm:pt>
    <dgm:pt modelId="{4AE32205-B64F-EE44-B8C8-F09E64BDB0F0}" type="pres">
      <dgm:prSet presAssocID="{B3772121-AE05-0E46-A53A-D26022A8F921}" presName="negArrow" presStyleCnt="0"/>
      <dgm:spPr/>
    </dgm:pt>
    <dgm:pt modelId="{F37381D3-0DCE-AC41-AC73-A7B8FDCDCAAC}" type="pres">
      <dgm:prSet presAssocID="{B3772121-AE05-0E46-A53A-D26022A8F921}" presName="backgroundArrow" presStyleLbl="node1" presStyleIdx="0" presStyleCnt="1" custLinFactNeighborX="-49228" custLinFactNeighborY="-4446"/>
      <dgm:spPr/>
    </dgm:pt>
  </dgm:ptLst>
  <dgm:cxnLst>
    <dgm:cxn modelId="{E87A2A02-9DF7-6548-929D-946B67D6C545}" srcId="{B3772121-AE05-0E46-A53A-D26022A8F921}" destId="{AA28118C-8650-E741-8989-AED6A030A6C6}" srcOrd="1" destOrd="0" parTransId="{FECC0E41-AD3B-E24A-AA64-03E0CA9443F6}" sibTransId="{4D68C63D-1ECA-C54A-BB39-D5A9DC324A3A}"/>
    <dgm:cxn modelId="{F1C4F70C-7C28-8340-B8FC-8A56A4C11AE6}" srcId="{B3772121-AE05-0E46-A53A-D26022A8F921}" destId="{E239FF46-46A3-A44A-A2F8-66D71C042BDE}" srcOrd="0" destOrd="0" parTransId="{923B91E8-4B18-D343-8EF6-FD825043F0E8}" sibTransId="{849788E3-2870-A94A-9338-D6D00576ECBC}"/>
    <dgm:cxn modelId="{12CD1F20-FDC2-DA47-9940-5AEE738261D8}" srcId="{B3772121-AE05-0E46-A53A-D26022A8F921}" destId="{BCC4E5BF-17D2-7940-B222-143A43FDB934}" srcOrd="2" destOrd="0" parTransId="{0907EED1-A96E-8948-ACF4-68542FF1B88D}" sibTransId="{EBF58DC7-824F-904C-A081-241B06555FA5}"/>
    <dgm:cxn modelId="{876E917B-19BE-8142-948B-571E821AFC04}" type="presOf" srcId="{E239FF46-46A3-A44A-A2F8-66D71C042BDE}" destId="{CFC298FA-235F-4248-9C66-D3FBDC69C274}" srcOrd="0" destOrd="0" presId="urn:microsoft.com/office/officeart/2005/8/layout/hProcess3"/>
    <dgm:cxn modelId="{25DEB580-320A-9441-AD64-E1FD317211E9}" type="presOf" srcId="{BCC4E5BF-17D2-7940-B222-143A43FDB934}" destId="{3DCCA3CD-AFC2-BB4C-8CB5-BD3389DCD35E}" srcOrd="0" destOrd="0" presId="urn:microsoft.com/office/officeart/2005/8/layout/hProcess3"/>
    <dgm:cxn modelId="{D5CFBA95-0E43-C545-B8B2-C6DB612FC22D}" type="presOf" srcId="{B3772121-AE05-0E46-A53A-D26022A8F921}" destId="{D2FF2001-F664-1748-992C-FE8B040F885A}" srcOrd="0" destOrd="0" presId="urn:microsoft.com/office/officeart/2005/8/layout/hProcess3"/>
    <dgm:cxn modelId="{ED5A0CB1-5289-7B4D-A393-E449F0BF9490}" type="presOf" srcId="{AA28118C-8650-E741-8989-AED6A030A6C6}" destId="{0A436F1E-C27D-2443-90BF-0414694AC0C5}" srcOrd="0" destOrd="0" presId="urn:microsoft.com/office/officeart/2005/8/layout/hProcess3"/>
    <dgm:cxn modelId="{907A66AB-4EFB-0D48-B1E7-23FD3EA9E863}" type="presParOf" srcId="{D2FF2001-F664-1748-992C-FE8B040F885A}" destId="{4174C6EE-CA45-E442-9F1C-4D8207910264}" srcOrd="0" destOrd="0" presId="urn:microsoft.com/office/officeart/2005/8/layout/hProcess3"/>
    <dgm:cxn modelId="{E4B1CC0D-AE52-BA40-AC71-9080E323E9EF}" type="presParOf" srcId="{D2FF2001-F664-1748-992C-FE8B040F885A}" destId="{B870D5DA-CC8C-A041-B703-10AA493DFC7B}" srcOrd="1" destOrd="0" presId="urn:microsoft.com/office/officeart/2005/8/layout/hProcess3"/>
    <dgm:cxn modelId="{63966360-D321-3845-A5EF-F6F5D2BE26A6}" type="presParOf" srcId="{B870D5DA-CC8C-A041-B703-10AA493DFC7B}" destId="{E0E7CDCE-1F75-3049-AE6B-9CC3179422F1}" srcOrd="0" destOrd="0" presId="urn:microsoft.com/office/officeart/2005/8/layout/hProcess3"/>
    <dgm:cxn modelId="{2E602A51-C40D-F543-94A3-E67D582F9352}" type="presParOf" srcId="{B870D5DA-CC8C-A041-B703-10AA493DFC7B}" destId="{0379A271-A9B8-324E-97FF-B90083E7C7F4}" srcOrd="1" destOrd="0" presId="urn:microsoft.com/office/officeart/2005/8/layout/hProcess3"/>
    <dgm:cxn modelId="{C754DB14-DBEA-2B40-9651-93FE81FD4FC8}" type="presParOf" srcId="{0379A271-A9B8-324E-97FF-B90083E7C7F4}" destId="{EA0F7172-AB02-9444-BA3B-484E2300BB96}" srcOrd="0" destOrd="0" presId="urn:microsoft.com/office/officeart/2005/8/layout/hProcess3"/>
    <dgm:cxn modelId="{ED5298AE-D463-E54C-900A-F97471E5C260}" type="presParOf" srcId="{0379A271-A9B8-324E-97FF-B90083E7C7F4}" destId="{CFC298FA-235F-4248-9C66-D3FBDC69C274}" srcOrd="1" destOrd="0" presId="urn:microsoft.com/office/officeart/2005/8/layout/hProcess3"/>
    <dgm:cxn modelId="{20B310ED-5B3D-9748-A684-E359094672F3}" type="presParOf" srcId="{0379A271-A9B8-324E-97FF-B90083E7C7F4}" destId="{C59E7A5F-3E37-A942-994B-8793F3452B26}" srcOrd="2" destOrd="0" presId="urn:microsoft.com/office/officeart/2005/8/layout/hProcess3"/>
    <dgm:cxn modelId="{0CCAFB6C-445D-2049-9044-13F27300EBBB}" type="presParOf" srcId="{0379A271-A9B8-324E-97FF-B90083E7C7F4}" destId="{AC19A908-B7BC-4E4C-8F08-45975258313F}" srcOrd="3" destOrd="0" presId="urn:microsoft.com/office/officeart/2005/8/layout/hProcess3"/>
    <dgm:cxn modelId="{3C80D9C0-772C-AC4C-9AC5-62F7E801790C}" type="presParOf" srcId="{B870D5DA-CC8C-A041-B703-10AA493DFC7B}" destId="{63385C2B-CFD3-D143-AED6-48BD4884FB51}" srcOrd="2" destOrd="0" presId="urn:microsoft.com/office/officeart/2005/8/layout/hProcess3"/>
    <dgm:cxn modelId="{5E2544AB-5CFB-E743-879A-6AA733AF4F61}" type="presParOf" srcId="{B870D5DA-CC8C-A041-B703-10AA493DFC7B}" destId="{57CCD52B-D3C4-3143-81CF-9BDDA287023F}" srcOrd="3" destOrd="0" presId="urn:microsoft.com/office/officeart/2005/8/layout/hProcess3"/>
    <dgm:cxn modelId="{6E7E8A19-FA27-4949-8F55-EF3DFF5FF1AE}" type="presParOf" srcId="{57CCD52B-D3C4-3143-81CF-9BDDA287023F}" destId="{EEDC3798-A8D8-5248-9ACC-5AB0F54D5D31}" srcOrd="0" destOrd="0" presId="urn:microsoft.com/office/officeart/2005/8/layout/hProcess3"/>
    <dgm:cxn modelId="{A5B79F0F-C35C-F643-BCDF-C63DC4EE39E2}" type="presParOf" srcId="{57CCD52B-D3C4-3143-81CF-9BDDA287023F}" destId="{0A436F1E-C27D-2443-90BF-0414694AC0C5}" srcOrd="1" destOrd="0" presId="urn:microsoft.com/office/officeart/2005/8/layout/hProcess3"/>
    <dgm:cxn modelId="{6F55A2FD-7940-734A-8240-DC0AF1E44CCE}" type="presParOf" srcId="{57CCD52B-D3C4-3143-81CF-9BDDA287023F}" destId="{CC7E705C-99F5-614A-A657-D2B48C07414F}" srcOrd="2" destOrd="0" presId="urn:microsoft.com/office/officeart/2005/8/layout/hProcess3"/>
    <dgm:cxn modelId="{A5A6394E-87C8-994B-8D4C-4E62BD750BA7}" type="presParOf" srcId="{57CCD52B-D3C4-3143-81CF-9BDDA287023F}" destId="{2040A51B-38E9-AD40-B323-ECEEDCF60BB4}" srcOrd="3" destOrd="0" presId="urn:microsoft.com/office/officeart/2005/8/layout/hProcess3"/>
    <dgm:cxn modelId="{3D998392-3C77-7344-B563-A968B7FA27E7}" type="presParOf" srcId="{B870D5DA-CC8C-A041-B703-10AA493DFC7B}" destId="{906D8D50-8331-9440-AC93-082983A2BE36}" srcOrd="4" destOrd="0" presId="urn:microsoft.com/office/officeart/2005/8/layout/hProcess3"/>
    <dgm:cxn modelId="{7ED0CA70-1B3C-F345-BD59-C684FAEBF617}" type="presParOf" srcId="{B870D5DA-CC8C-A041-B703-10AA493DFC7B}" destId="{06FC101D-A6A6-3A46-A5BE-35712ED59F60}" srcOrd="5" destOrd="0" presId="urn:microsoft.com/office/officeart/2005/8/layout/hProcess3"/>
    <dgm:cxn modelId="{3C777C3F-CEA7-244B-B780-B9A667833BDB}" type="presParOf" srcId="{06FC101D-A6A6-3A46-A5BE-35712ED59F60}" destId="{8F2DAAB5-F8C1-3F4D-844E-28D96BBC308A}" srcOrd="0" destOrd="0" presId="urn:microsoft.com/office/officeart/2005/8/layout/hProcess3"/>
    <dgm:cxn modelId="{347F1A7D-337B-7F4A-BA2C-132FD90D2085}" type="presParOf" srcId="{06FC101D-A6A6-3A46-A5BE-35712ED59F60}" destId="{3DCCA3CD-AFC2-BB4C-8CB5-BD3389DCD35E}" srcOrd="1" destOrd="0" presId="urn:microsoft.com/office/officeart/2005/8/layout/hProcess3"/>
    <dgm:cxn modelId="{68B02E5B-6506-4143-A9D1-878BE93D1E9C}" type="presParOf" srcId="{06FC101D-A6A6-3A46-A5BE-35712ED59F60}" destId="{BE48BDF6-5717-594C-9063-1F1642EBA0AE}" srcOrd="2" destOrd="0" presId="urn:microsoft.com/office/officeart/2005/8/layout/hProcess3"/>
    <dgm:cxn modelId="{C06A1A5D-547F-754D-8B3C-FD5FF075FF2A}" type="presParOf" srcId="{06FC101D-A6A6-3A46-A5BE-35712ED59F60}" destId="{A802E8D6-AA5A-A849-8DC9-F6217967956D}" srcOrd="3" destOrd="0" presId="urn:microsoft.com/office/officeart/2005/8/layout/hProcess3"/>
    <dgm:cxn modelId="{38C3020F-4AE5-CE47-A7D0-B8C8897720A6}" type="presParOf" srcId="{B870D5DA-CC8C-A041-B703-10AA493DFC7B}" destId="{2D42DB75-1815-CD4D-9009-9772BC2E115C}" srcOrd="6" destOrd="0" presId="urn:microsoft.com/office/officeart/2005/8/layout/hProcess3"/>
    <dgm:cxn modelId="{84030BE4-E582-AD4D-B278-3A018526C9D1}" type="presParOf" srcId="{B870D5DA-CC8C-A041-B703-10AA493DFC7B}" destId="{4AE32205-B64F-EE44-B8C8-F09E64BDB0F0}" srcOrd="7" destOrd="0" presId="urn:microsoft.com/office/officeart/2005/8/layout/hProcess3"/>
    <dgm:cxn modelId="{61CB135F-5A66-EA4D-B49C-4F0822AB8F44}" type="presParOf" srcId="{B870D5DA-CC8C-A041-B703-10AA493DFC7B}" destId="{F37381D3-0DCE-AC41-AC73-A7B8FDCDCAAC}" srcOrd="8" destOrd="0" presId="urn:microsoft.com/office/officeart/2005/8/layout/hProcess3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52D21-2C37-A044-B17A-D07A56FFC2DA}">
      <dsp:nvSpPr>
        <dsp:cNvPr id="0" name=""/>
        <dsp:cNvSpPr/>
      </dsp:nvSpPr>
      <dsp:spPr>
        <a:xfrm>
          <a:off x="0" y="0"/>
          <a:ext cx="2447925" cy="1080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E0ED593-316D-DF4D-B3DB-DC80003BDA0A}">
      <dsp:nvSpPr>
        <dsp:cNvPr id="0" name=""/>
        <dsp:cNvSpPr/>
      </dsp:nvSpPr>
      <dsp:spPr>
        <a:xfrm>
          <a:off x="1456510" y="295150"/>
          <a:ext cx="61005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 objective</a:t>
          </a:r>
        </a:p>
      </dsp:txBody>
      <dsp:txXfrm>
        <a:off x="1456510" y="295150"/>
        <a:ext cx="610056" cy="540000"/>
      </dsp:txXfrm>
    </dsp:sp>
    <dsp:sp modelId="{60C6D7D2-7947-7147-934C-C95EB2BE62BE}">
      <dsp:nvSpPr>
        <dsp:cNvPr id="0" name=""/>
        <dsp:cNvSpPr/>
      </dsp:nvSpPr>
      <dsp:spPr>
        <a:xfrm>
          <a:off x="810715" y="295150"/>
          <a:ext cx="5928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the vision</a:t>
          </a:r>
        </a:p>
      </dsp:txBody>
      <dsp:txXfrm>
        <a:off x="810715" y="295150"/>
        <a:ext cx="592872" cy="540000"/>
      </dsp:txXfrm>
    </dsp:sp>
    <dsp:sp modelId="{68DE6553-CBEC-4B4D-9668-C956F58A8A14}">
      <dsp:nvSpPr>
        <dsp:cNvPr id="0" name=""/>
        <dsp:cNvSpPr/>
      </dsp:nvSpPr>
      <dsp:spPr>
        <a:xfrm>
          <a:off x="78208" y="295150"/>
          <a:ext cx="684172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Agree 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desired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outcomes</a:t>
          </a:r>
        </a:p>
      </dsp:txBody>
      <dsp:txXfrm>
        <a:off x="78208" y="295150"/>
        <a:ext cx="684172" cy="540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433217-D235-DB4E-8C81-3D4975E1CCA4}">
      <dsp:nvSpPr>
        <dsp:cNvPr id="0" name=""/>
        <dsp:cNvSpPr/>
      </dsp:nvSpPr>
      <dsp:spPr>
        <a:xfrm>
          <a:off x="8326" y="0"/>
          <a:ext cx="2836473" cy="125984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44B8648-258F-6844-9202-104321DE5047}">
      <dsp:nvSpPr>
        <dsp:cNvPr id="0" name=""/>
        <dsp:cNvSpPr/>
      </dsp:nvSpPr>
      <dsp:spPr>
        <a:xfrm>
          <a:off x="2240569" y="459349"/>
          <a:ext cx="319945" cy="4077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Dev perf mgmt system</a:t>
          </a:r>
        </a:p>
      </dsp:txBody>
      <dsp:txXfrm>
        <a:off x="2240569" y="459349"/>
        <a:ext cx="319945" cy="407792"/>
      </dsp:txXfrm>
    </dsp:sp>
    <dsp:sp modelId="{0EEBE377-D979-8346-A813-DF591A7D8205}">
      <dsp:nvSpPr>
        <dsp:cNvPr id="0" name=""/>
        <dsp:cNvSpPr/>
      </dsp:nvSpPr>
      <dsp:spPr>
        <a:xfrm>
          <a:off x="1539814" y="453146"/>
          <a:ext cx="632972" cy="475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Identify partner contributions</a:t>
          </a:r>
        </a:p>
      </dsp:txBody>
      <dsp:txXfrm>
        <a:off x="1539814" y="453146"/>
        <a:ext cx="632972" cy="475648"/>
      </dsp:txXfrm>
    </dsp:sp>
    <dsp:sp modelId="{48CA3883-D544-5940-9508-1E884DE07DBE}">
      <dsp:nvSpPr>
        <dsp:cNvPr id="0" name=""/>
        <dsp:cNvSpPr/>
      </dsp:nvSpPr>
      <dsp:spPr>
        <a:xfrm>
          <a:off x="743237" y="434214"/>
          <a:ext cx="715808" cy="5356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Assign roles &amp; responsibilities</a:t>
          </a:r>
        </a:p>
      </dsp:txBody>
      <dsp:txXfrm>
        <a:off x="743237" y="434214"/>
        <a:ext cx="715808" cy="535627"/>
      </dsp:txXfrm>
    </dsp:sp>
    <dsp:sp modelId="{329D08F7-8BD7-5746-822F-74EF43F35354}">
      <dsp:nvSpPr>
        <dsp:cNvPr id="0" name=""/>
        <dsp:cNvSpPr/>
      </dsp:nvSpPr>
      <dsp:spPr>
        <a:xfrm>
          <a:off x="73283" y="455331"/>
          <a:ext cx="625110" cy="542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76200" numCol="1" spcCol="1270" anchor="ctr" anchorCtr="0"/>
        <a:lstStyle/>
        <a:p>
          <a:pPr marL="0" lvl="0" indent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50" b="1" kern="1200">
              <a:latin typeface="Century Gothic" panose="020B0502020202020204" pitchFamily="34" charset="0"/>
            </a:rPr>
            <a:t>Agree on governance structure</a:t>
          </a:r>
        </a:p>
      </dsp:txBody>
      <dsp:txXfrm>
        <a:off x="73283" y="455331"/>
        <a:ext cx="625110" cy="5424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73C05C-C712-594A-945A-A22E50BC441E}">
      <dsp:nvSpPr>
        <dsp:cNvPr id="0" name=""/>
        <dsp:cNvSpPr/>
      </dsp:nvSpPr>
      <dsp:spPr>
        <a:xfrm>
          <a:off x="0" y="4267"/>
          <a:ext cx="2345055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DBFB09F-C86E-3A4F-8D00-706B5C42688F}">
      <dsp:nvSpPr>
        <dsp:cNvPr id="0" name=""/>
        <dsp:cNvSpPr/>
      </dsp:nvSpPr>
      <dsp:spPr>
        <a:xfrm>
          <a:off x="1576385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Achieve formal sign-off</a:t>
          </a:r>
        </a:p>
      </dsp:txBody>
      <dsp:txXfrm>
        <a:off x="1576385" y="310267"/>
        <a:ext cx="534164" cy="612000"/>
      </dsp:txXfrm>
    </dsp:sp>
    <dsp:sp modelId="{F016D2B6-CEC7-2D4C-A30C-FFF409F771B3}">
      <dsp:nvSpPr>
        <dsp:cNvPr id="0" name=""/>
        <dsp:cNvSpPr/>
      </dsp:nvSpPr>
      <dsp:spPr>
        <a:xfrm>
          <a:off x="779353" y="310267"/>
          <a:ext cx="639389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Sign all legal documents</a:t>
          </a:r>
        </a:p>
      </dsp:txBody>
      <dsp:txXfrm>
        <a:off x="779353" y="310267"/>
        <a:ext cx="639389" cy="612000"/>
      </dsp:txXfrm>
    </dsp:sp>
    <dsp:sp modelId="{7A448A11-DD72-E64D-AF20-D548B2FB10AB}">
      <dsp:nvSpPr>
        <dsp:cNvPr id="0" name=""/>
        <dsp:cNvSpPr/>
      </dsp:nvSpPr>
      <dsp:spPr>
        <a:xfrm>
          <a:off x="74844" y="310267"/>
          <a:ext cx="53416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Complete full project review</a:t>
          </a:r>
        </a:p>
      </dsp:txBody>
      <dsp:txXfrm>
        <a:off x="74844" y="310267"/>
        <a:ext cx="534164" cy="6120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837DF9-8A90-BD46-8957-52303C809B1C}">
      <dsp:nvSpPr>
        <dsp:cNvPr id="0" name=""/>
        <dsp:cNvSpPr/>
      </dsp:nvSpPr>
      <dsp:spPr>
        <a:xfrm>
          <a:off x="10202" y="0"/>
          <a:ext cx="10431695" cy="12192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D19D32-03FC-8342-82FF-2F65C46876AE}">
      <dsp:nvSpPr>
        <dsp:cNvPr id="0" name=""/>
        <dsp:cNvSpPr/>
      </dsp:nvSpPr>
      <dsp:spPr>
        <a:xfrm>
          <a:off x="7832362" y="329585"/>
          <a:ext cx="2131069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Implement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communication plan</a:t>
          </a:r>
        </a:p>
      </dsp:txBody>
      <dsp:txXfrm>
        <a:off x="7832362" y="329585"/>
        <a:ext cx="2131069" cy="538203"/>
      </dsp:txXfrm>
    </dsp:sp>
    <dsp:sp modelId="{13315511-5C1B-204A-BF48-6BC7187C7E0F}">
      <dsp:nvSpPr>
        <dsp:cNvPr id="0" name=""/>
        <dsp:cNvSpPr/>
      </dsp:nvSpPr>
      <dsp:spPr>
        <a:xfrm>
          <a:off x="5619761" y="269101"/>
          <a:ext cx="1989051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/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761" y="269101"/>
        <a:ext cx="1989051" cy="538203"/>
      </dsp:txXfrm>
    </dsp:sp>
    <dsp:sp modelId="{9B574EA8-0C78-7949-A038-4A5E32697E8C}">
      <dsp:nvSpPr>
        <dsp:cNvPr id="0" name=""/>
        <dsp:cNvSpPr/>
      </dsp:nvSpPr>
      <dsp:spPr>
        <a:xfrm>
          <a:off x="4335232" y="331764"/>
          <a:ext cx="1612046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stakeholder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needs and priorities</a:t>
          </a:r>
        </a:p>
      </dsp:txBody>
      <dsp:txXfrm>
        <a:off x="4335232" y="331764"/>
        <a:ext cx="1612046" cy="538203"/>
      </dsp:txXfrm>
    </dsp:sp>
    <dsp:sp modelId="{1FB1BF31-A320-2042-991F-997621266819}">
      <dsp:nvSpPr>
        <dsp:cNvPr id="0" name=""/>
        <dsp:cNvSpPr/>
      </dsp:nvSpPr>
      <dsp:spPr>
        <a:xfrm>
          <a:off x="0" y="322077"/>
          <a:ext cx="1346150" cy="538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stakeholders</a:t>
          </a:r>
        </a:p>
      </dsp:txBody>
      <dsp:txXfrm>
        <a:off x="0" y="322077"/>
        <a:ext cx="1346150" cy="5382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3D1000-BD7C-BE42-A728-43428B352530}">
      <dsp:nvSpPr>
        <dsp:cNvPr id="0" name=""/>
        <dsp:cNvSpPr/>
      </dsp:nvSpPr>
      <dsp:spPr>
        <a:xfrm>
          <a:off x="0" y="0"/>
          <a:ext cx="5206901" cy="1240789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A0E82C7-BD8D-8A4F-8268-ECE1951BE641}">
      <dsp:nvSpPr>
        <dsp:cNvPr id="0" name=""/>
        <dsp:cNvSpPr/>
      </dsp:nvSpPr>
      <dsp:spPr>
        <a:xfrm>
          <a:off x="4299509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Maintain progress reporting</a:t>
          </a:r>
        </a:p>
      </dsp:txBody>
      <dsp:txXfrm>
        <a:off x="4299509" y="310094"/>
        <a:ext cx="611454" cy="620189"/>
      </dsp:txXfrm>
    </dsp:sp>
    <dsp:sp modelId="{3CC1460C-79EB-2347-94E9-2C98555A1C38}">
      <dsp:nvSpPr>
        <dsp:cNvPr id="0" name=""/>
        <dsp:cNvSpPr/>
      </dsp:nvSpPr>
      <dsp:spPr>
        <a:xfrm>
          <a:off x="3565763" y="310094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Monitor budget</a:t>
          </a:r>
        </a:p>
      </dsp:txBody>
      <dsp:txXfrm>
        <a:off x="3565763" y="310094"/>
        <a:ext cx="611454" cy="620189"/>
      </dsp:txXfrm>
    </dsp:sp>
    <dsp:sp modelId="{1D37C923-BB59-4E41-A201-CC807EAB28E8}">
      <dsp:nvSpPr>
        <dsp:cNvPr id="0" name=""/>
        <dsp:cNvSpPr/>
      </dsp:nvSpPr>
      <dsp:spPr>
        <a:xfrm>
          <a:off x="2574008" y="310094"/>
          <a:ext cx="808563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Ensure roles and responsibilities are maintained</a:t>
          </a:r>
        </a:p>
      </dsp:txBody>
      <dsp:txXfrm>
        <a:off x="2574008" y="310094"/>
        <a:ext cx="808563" cy="620189"/>
      </dsp:txXfrm>
    </dsp:sp>
    <dsp:sp modelId="{1864DA2C-4469-4F4B-AF9F-BD8642BF999F}">
      <dsp:nvSpPr>
        <dsp:cNvPr id="0" name=""/>
        <dsp:cNvSpPr/>
      </dsp:nvSpPr>
      <dsp:spPr>
        <a:xfrm>
          <a:off x="1707576" y="337916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Implement change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control processes</a:t>
          </a:r>
        </a:p>
      </dsp:txBody>
      <dsp:txXfrm>
        <a:off x="1707576" y="337916"/>
        <a:ext cx="611454" cy="620189"/>
      </dsp:txXfrm>
    </dsp:sp>
    <dsp:sp modelId="{34D31DF0-5978-1A4E-85EB-359B46EFD23A}">
      <dsp:nvSpPr>
        <dsp:cNvPr id="0" name=""/>
        <dsp:cNvSpPr/>
      </dsp:nvSpPr>
      <dsp:spPr>
        <a:xfrm>
          <a:off x="911633" y="312383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Mange risks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and issues</a:t>
          </a:r>
        </a:p>
      </dsp:txBody>
      <dsp:txXfrm>
        <a:off x="911633" y="312383"/>
        <a:ext cx="611454" cy="620189"/>
      </dsp:txXfrm>
    </dsp:sp>
    <dsp:sp modelId="{9E431131-360B-4A4A-BBB0-9EA01C31A8ED}">
      <dsp:nvSpPr>
        <dsp:cNvPr id="0" name=""/>
        <dsp:cNvSpPr/>
      </dsp:nvSpPr>
      <dsp:spPr>
        <a:xfrm>
          <a:off x="43911" y="327202"/>
          <a:ext cx="611454" cy="6201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Deliver against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project plan</a:t>
          </a:r>
        </a:p>
      </dsp:txBody>
      <dsp:txXfrm>
        <a:off x="43911" y="327202"/>
        <a:ext cx="611454" cy="6201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81D3-0DCE-AC41-AC73-A7B8FDCDCAAC}">
      <dsp:nvSpPr>
        <dsp:cNvPr id="0" name=""/>
        <dsp:cNvSpPr/>
      </dsp:nvSpPr>
      <dsp:spPr>
        <a:xfrm>
          <a:off x="0" y="0"/>
          <a:ext cx="2590800" cy="1224000"/>
        </a:xfrm>
        <a:prstGeom prst="right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sx="100000" sy="100000" kx="0" ky="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CCA3CD-AFC2-BB4C-8CB5-BD3389DCD35E}">
      <dsp:nvSpPr>
        <dsp:cNvPr id="0" name=""/>
        <dsp:cNvSpPr/>
      </dsp:nvSpPr>
      <dsp:spPr>
        <a:xfrm>
          <a:off x="1785264" y="309949"/>
          <a:ext cx="54645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Evaluate against objectives</a:t>
          </a:r>
        </a:p>
      </dsp:txBody>
      <dsp:txXfrm>
        <a:off x="1785264" y="309949"/>
        <a:ext cx="546455" cy="612000"/>
      </dsp:txXfrm>
    </dsp:sp>
    <dsp:sp modelId="{0A436F1E-C27D-2443-90BF-0414694AC0C5}">
      <dsp:nvSpPr>
        <dsp:cNvPr id="0" name=""/>
        <dsp:cNvSpPr/>
      </dsp:nvSpPr>
      <dsp:spPr>
        <a:xfrm>
          <a:off x="1015743" y="309949"/>
          <a:ext cx="639424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1280" rIns="0" bIns="81280" numCol="1" spcCol="1270" anchor="ctr" anchorCtr="0"/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Century Gothic" panose="020B0502020202020204" pitchFamily="34" charset="0"/>
            </a:rPr>
            <a:t>Identify strengths and weaknesses</a:t>
          </a:r>
        </a:p>
      </dsp:txBody>
      <dsp:txXfrm>
        <a:off x="1015743" y="309949"/>
        <a:ext cx="639424" cy="612000"/>
      </dsp:txXfrm>
    </dsp:sp>
    <dsp:sp modelId="{CFC298FA-235F-4248-9C66-D3FBDC69C274}">
      <dsp:nvSpPr>
        <dsp:cNvPr id="0" name=""/>
        <dsp:cNvSpPr/>
      </dsp:nvSpPr>
      <dsp:spPr>
        <a:xfrm>
          <a:off x="96638" y="322648"/>
          <a:ext cx="795135" cy="61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91440" rIns="0" bIns="91440" numCol="1" spcCol="1270" anchor="ctr" anchorCtr="0"/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Century Gothic" panose="020B0502020202020204" pitchFamily="34" charset="0"/>
            </a:rPr>
            <a:t>Identify improvements for the </a:t>
          </a:r>
          <a:r>
            <a:rPr lang="en-US" sz="800" b="1" kern="1200">
              <a:latin typeface="Century Gothic" panose="020B0502020202020204" pitchFamily="34" charset="0"/>
            </a:rPr>
            <a:t>future</a:t>
          </a:r>
        </a:p>
      </dsp:txBody>
      <dsp:txXfrm>
        <a:off x="96638" y="322648"/>
        <a:ext cx="795135" cy="61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 val="norm"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arg="none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arg="none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IC-Sample-Consulting-Project-Roadmap-Template_WORD.dotx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2021-07-01T18:41:00Z</dcterms:created>
  <dcterms:modified xsi:type="dcterms:W3CDTF">2021-07-01T18:41:00Z</dcterms:modified>
</cp:coreProperties>
</file>