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6C9" w:rsidR="00986345" w:rsidP="00986345" w:rsidRDefault="00986345">
      <w:pPr>
        <w:pStyle w:val="Cabealho"/>
        <w:bidi w:val="false"/>
        <w:rPr>
          <w:color w:val="417A84" w:themeColor="accent5" w:themeShade="BF"/>
        </w:rPr>
      </w:pPr>
      <w:bookmarkStart w:name="_GoBack"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3EF8DB8" wp14:anchorId="6A7F626B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eastAsia="Japanese"/>
          <w:eastAsianLayout/>
        </w:rPr>
        <w:t>根本原因分析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  <w:lang w:eastAsia="Japanese"/>
          <w:eastAsianLayout/>
        </w:rPr>
        <w:t xml:space="preserve"> テンプレート</w:t>
      </w:r>
    </w:p>
    <w:p w:rsidRPr="005620D4" w:rsidR="003C7519" w:rsidP="002D4552" w:rsidRDefault="003C7519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プロジェクトタイトル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著者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Pr="00840CF7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エグゼクティブサマリー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インシデントの概要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インシデントの種類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評価方法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根本原因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推奨 事項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インシデント発生日</w:t>
            </w:r>
          </w:p>
        </w:tc>
        <w:tc>
          <w:tcPr>
            <w:tcW w:w="3327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重大度レベル</w:t>
            </w:r>
          </w:p>
        </w:tc>
        <w:tc>
          <w:tcPr>
            <w:tcW w:w="3353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P="002D4552" w:rsidRDefault="00FD3860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A63CA1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インシデントの説明</w:t>
            </w: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インシデントステートメント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期待される成果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インシデントの特定方法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CB59F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インシデントを特定したユーザー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インシデントの背景/コンテキスト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インシデントの影響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Pr="00840CF7" w:rsidR="00A63CA1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チームメンバー</w:t>
            </w:r>
          </w:p>
        </w:tc>
      </w:tr>
      <w:tr w:rsidRPr="007F70A6" w:rsidR="00A63CA1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メンバー名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部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役割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資格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責任</w:t>
            </w: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C7B1A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評価の範囲と評価プロセス</w:t>
            </w: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過酷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スコープ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A63CA1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評価プロセス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データ収集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データ収集方法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データマッピング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収集されるデータ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データ収集日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データ検証方法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データ検証の日付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5620D4"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Pr="00840CF7" w:rsidR="006D7D7E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インシデント年表</w:t>
            </w:r>
          </w:p>
        </w:tc>
      </w:tr>
      <w:tr w:rsidRPr="007F70A6" w:rsidR="006D7D7E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日時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事件</w:t>
            </w: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6D7D7E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データ分析手法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分析方法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選択したメソッドのケース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廃止された方法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解析結果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証拠参照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根本原因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特定された原因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識別方法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検証方法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定義された効果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私たちが学んだこと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可能な予防方法/アクション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分析の影響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9310D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推奨される治療法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解決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推奨処置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状況を改善するために必要なアクション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ソリューション実装計画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追跡方法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監視方法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E31F10" w:rsidRDefault="00A42BFA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lang w:eastAsia="Japanese"/>
                <w:eastAsianLayout/>
              </w:rPr>
              <w:br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結論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概要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E31F10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E31F10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繰り返しのインシデント防止</w:t>
            </w:r>
          </w:p>
        </w:tc>
        <w:tc>
          <w:tcPr>
            <w:tcW w:w="8398" w:type="dxa"/>
            <w:vAlign w:val="center"/>
          </w:tcPr>
          <w:p w:rsidRPr="0086192E" w:rsidR="00E31F10" w:rsidP="005A14B8" w:rsidRDefault="00E31F1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分析配布計画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P="002D4552" w:rsidRDefault="005620D4">
      <w:pPr>
        <w:bidi w:val="false"/>
        <w:rPr>
          <w:rFonts w:ascii="Arial" w:hAnsi="Arial" w:cs="Arial"/>
        </w:rPr>
      </w:pPr>
    </w:p>
    <w:p w:rsidRPr="005620D4" w:rsidR="00E31F10" w:rsidP="002D4552" w:rsidRDefault="00E31F10">
      <w:pPr>
        <w:bidi w:val="false"/>
        <w:rPr>
          <w:rFonts w:ascii="Arial" w:hAnsi="Arial" w:cs="Arial"/>
        </w:rPr>
      </w:pPr>
    </w:p>
    <w:p w:rsidR="005620D4" w:rsidP="002D4552" w:rsidRDefault="005620D4">
      <w:pPr>
        <w:bidi w:val="false"/>
        <w:rPr>
          <w:rFonts w:ascii="Arial" w:hAnsi="Arial" w:cs="Arial"/>
        </w:rPr>
      </w:pPr>
    </w:p>
    <w:p w:rsidR="00044BBF" w:rsidRDefault="00044BBF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Pr="00666C1E" w:rsidR="00A07D89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Pr="00A07D89" w:rsidR="00E31F10" w:rsidP="005A14B8" w:rsidRDefault="00A07D8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バージョン追跡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バージョン名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Pr="00A07D89" w:rsidR="002B44C0" w:rsidP="00A07D89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リビジョンイニシエータの名前とタイトル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改訂の詳細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Pr="00A07D89" w:rsidR="00E31F10" w:rsidP="00E31F10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改定日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Pr="00A07D89" w:rsidR="00674E7B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Pr="00A07D89" w:rsidR="00674E7B" w:rsidP="005A14B8" w:rsidRDefault="009F7C6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推奨されるサポート ドキュメント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種類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コメント</w:t>
            </w: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行動計画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原因と結果のグラフ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チームフローチャート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問題のマッピング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リソース</w:t>
            </w: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75&amp;utm_language=JA&amp;utm_source=integrated+content&amp;utm_campaign=/14-free-program-management-templates&amp;utm_medium=ic+rootcauseanalysis+jp&amp;lpa=ic+rootcauseanalysis+jp&amp;lx=VP_CyadgTnJOljvhy0tIY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75&amp;utm_language=JA&amp;utm_source=integrated+content&amp;utm_campaign=/14-free-program-management-templates&amp;utm_medium=ic+rootcauseanalysis+jp&amp;lpa=ic+rootcauseanalysis+jp&amp;lx=VP_CyadgTnJOljvhy0tIYgBAgeTPLDIL8TQRu558b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