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79CEEB0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研究プロジェクト提案書テンプレート</w:t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ab/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ab/>
      </w:r>
      <w:r w:rsidR="00DD42B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inline distT="0" distB="0" distL="0" distR="0">
            <wp:extent cx="1743033" cy="289560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47" cy="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14:paraId="121AFA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/>
      </w:tblPr>
      <w:tblGrid>
        <w:gridCol w:w="1660"/>
        <w:gridCol w:w="4060"/>
        <w:gridCol w:w="1660"/>
        <w:gridCol w:w="4060"/>
      </w:tblGrid>
      <w:tr w:rsidTr="00F91338" w14:paraId="2938F8CD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30071F3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プロジェクトトピック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14:paraId="1C454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86A2450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09ADA82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661834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49A256D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73EAF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C624A3" w14:paraId="3AFFCC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/>
      </w:tblPr>
      <w:tblGrid>
        <w:gridCol w:w="11440"/>
      </w:tblGrid>
      <w:tr w:rsidTr="00F91338" w14:paraId="108412F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C624A3" w:rsidP="008F3925" w14:paraId="0265A553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はじめに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中央の研究問題;問題に関連する研究のトピック;分析方法;意味</w:t>
            </w:r>
          </w:p>
        </w:tc>
      </w:tr>
      <w:tr w:rsidTr="00466C6C" w14:paraId="5FD599B1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35D8F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9B46774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2075FE95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背景と意義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問題の詳細;理論的根拠;対処された問題。研究方法と情報源</w:t>
            </w:r>
          </w:p>
        </w:tc>
      </w:tr>
      <w:tr w:rsidTr="00466C6C" w14:paraId="7C3A9ED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8F1B8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F63459E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FECED94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文献レビュー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引用、比較、コントラスト、批評、接続</w:t>
            </w:r>
          </w:p>
        </w:tc>
      </w:tr>
      <w:tr w:rsidTr="00466C6C" w14:paraId="2043CB82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E72A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7329C9F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3E3048E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研究デザインと方法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研究操作と結果解釈方法論の議論;潜在的な障害</w:t>
            </w:r>
          </w:p>
        </w:tc>
      </w:tr>
      <w:tr w:rsidTr="00466C6C" w14:paraId="5C980DF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0BAF3B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032FEB1D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505C6232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予備的な仮定と含意    </w:t>
            </w:r>
          </w:p>
        </w:tc>
      </w:tr>
      <w:tr w:rsidTr="00466C6C" w14:paraId="2E953EB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605B6D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bookmarkStart w:name="_GoBack" w:id="0"/>
        <w:bookmarkEnd w:id="0"/>
      </w:tr>
      <w:tr w:rsidTr="00F91338" w14:paraId="7F1C5AD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2E9401F8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結論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なぜ問題は研究する価値があるのか。なぜこの研究がユニークなのか。研究が既存の知識をどのように進歩させるべきか</w:t>
            </w:r>
          </w:p>
        </w:tc>
      </w:tr>
      <w:tr w:rsidTr="00F91338" w14:paraId="2FB69A7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14:paraId="7DD6A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2444BFB2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0B5057C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引用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文献;書誌</w:t>
            </w:r>
          </w:p>
        </w:tc>
      </w:tr>
      <w:tr w:rsidTr="00F91338" w14:paraId="0CE20AA6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14:paraId="7C7A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14:paraId="56BF45A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2E06F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77321FB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080"/>
      </w:tblGrid>
      <w:tr w:rsidTr="00C624A3" w14:paraId="060400F7" w14:textId="77777777">
        <w:tblPrEx>
          <w:tblW w:w="1008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394"/>
        </w:trPr>
        <w:tc>
          <w:tcPr>
            <w:tcW w:w="10080" w:type="dxa"/>
          </w:tcPr>
          <w:p w:rsidRPr="00692C04" w:rsidR="00B63006" w:rsidP="00C45E04" w14:paraId="58F7F37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14:paraId="3B45204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5F45F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14:paraId="6B004FD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2A5C1FE" w14:textId="77777777">
      <w:pPr>
        <w:rPr>
          <w:rFonts w:ascii="Century Gothic" w:hAnsi="Century Gothic" w:cs="Times New Roman"/>
        </w:rPr>
      </w:pPr>
    </w:p>
    <w:p w:rsidR="00B63006" w:rsidP="00B63006" w14:paraId="0C102B4E" w14:textId="77777777">
      <w:pPr>
        <w:rPr>
          <w:rFonts w:ascii="Century Gothic" w:hAnsi="Century Gothic" w:cs="Times New Roman"/>
        </w:rPr>
      </w:pPr>
    </w:p>
    <w:p w:rsidR="00B63006" w:rsidP="00B63006" w14:paraId="635A16BE" w14:textId="77777777">
      <w:pPr>
        <w:rPr>
          <w:rFonts w:ascii="Century Gothic" w:hAnsi="Century Gothic" w:cs="Times New Roman"/>
        </w:rPr>
      </w:pPr>
    </w:p>
    <w:p w:rsidR="00B63006" w:rsidP="00B63006" w14:paraId="122754D6" w14:textId="77777777">
      <w:pPr>
        <w:rPr>
          <w:rFonts w:ascii="Century Gothic" w:hAnsi="Century Gothic" w:cs="Times New Roman"/>
        </w:rPr>
      </w:pPr>
    </w:p>
    <w:p w:rsidR="00B63006" w:rsidP="00B63006" w14:paraId="09EE591B" w14:textId="77777777">
      <w:pPr>
        <w:rPr>
          <w:rFonts w:ascii="Century Gothic" w:hAnsi="Century Gothic" w:cs="Times New Roman"/>
        </w:rPr>
      </w:pPr>
    </w:p>
    <w:p w:rsidRPr="00B63006" w:rsidR="00B63006" w:rsidP="00B63006" w14:paraId="17DD1F9A" w14:textId="77777777">
      <w:pPr>
        <w:rPr>
          <w:rFonts w:ascii="Century Gothic" w:hAnsi="Century Gothic" w:cs="Times New Roman"/>
        </w:rPr>
      </w:pPr>
    </w:p>
    <w:sectPr w:rsidSect="0094694C">
      <w:headerReference w:type="default" r:id="rId7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93AAB1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chineseCounting"/>
      <w:lvlText w:val="%1)"/>
      <w:lvlJc w:val="left"/>
      <w:pPr>
        <w:ind w:left="720" w:hanging="360"/>
      </w:p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2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DD42B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F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413&amp;utm_language=JA&amp;utm_source=integrated+content&amp;utm_campaign=/write-executive-summary-examples&amp;utm_medium=ic+research+project+proposal+77413+word+jp&amp;lpa=ic+research+project+proposal+77413+word+jp&amp;lx=VP_CyadgTnJOljvhy0tIYgBAgeTPLDIL8TQRu558b7w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0A6A8-09FC-447D-902D-5AAE8EF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IC-Research-Project-Proposal-Template_WORD - SR edits.dotx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2018-05-08T21:34:00Z</dcterms:created>
  <dcterms:modified xsi:type="dcterms:W3CDTF">2018-05-08T21:36:00Z</dcterms:modified>
</cp:coreProperties>
</file>