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D22D67" w:rsidR="00D22D67" w:rsidP="00424282" w14:paraId="3B254243" w14:textId="77777777">
      <w:pPr>
        <w:bidi w:val="false"/>
        <w:spacing w:after="0" w:line="240" w:lineRule="auto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>
        <w:rPr>
          <w:noProof/>
          <w:lang w:eastAsia="Japanese"/>
          <w:eastAsianLayout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4035915</wp:posOffset>
            </wp:positionH>
            <wp:positionV relativeFrom="paragraph">
              <wp:posOffset>80010</wp:posOffset>
            </wp:positionV>
            <wp:extent cx="2612181" cy="361957"/>
            <wp:effectExtent l="0" t="0" r="0" b="0"/>
            <wp:wrapNone/>
            <wp:docPr id="3" name="Picture 2">
              <a:hlinkClick xmlns:a="http://schemas.openxmlformats.org/drawingml/2006/main" xmlns:r="http://schemas.openxmlformats.org/officeDocument/2006/relationships" r:id="rId5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5578A7D4-C516-4441-92F1-0BFE0406A7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5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5578A7D4-C516-4441-92F1-0BFE0406A7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181" cy="361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D22D67">
        <w:rPr>
          <w:b/>
          <w:color w:val="808080" w:themeColor="background1" w:themeShade="80"/>
          <w:sz w:val="36"/>
          <w:lang w:eastAsia="Japanese"/>
          <w:eastAsianLayout/>
        </w:rPr>
        <w:t xml:space="preserve">リモート用のRFPテンプレート </w:t>
      </w:r>
    </w:p>
    <w:p w:rsidR="00C805C2" w:rsidP="00424282" w14:paraId="1F6BCAB3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 w:rsidRPr="00D22D67">
        <w:rPr>
          <w:b/>
          <w:color w:val="808080" w:themeColor="background1" w:themeShade="80"/>
          <w:sz w:val="36"/>
          <w:lang w:eastAsia="Japanese"/>
          <w:eastAsianLayout/>
        </w:rPr>
        <w:t>コラボレーションツール</w:t>
      </w:r>
    </w:p>
    <w:p w:rsidRPr="006A0235" w:rsidR="00C805C2" w:rsidP="00C805C2" w14:paraId="054BFE03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tbl>
      <w:tblPr>
        <w:tblW w:w="10378" w:type="dxa"/>
        <w:tblLook w:val="04A0"/>
      </w:tblPr>
      <w:tblGrid>
        <w:gridCol w:w="3035"/>
        <w:gridCol w:w="7343"/>
      </w:tblGrid>
      <w:tr w:rsidTr="004C579F" w14:paraId="1F2E7851" w14:textId="77777777">
        <w:tblPrEx>
          <w:tblW w:w="10378" w:type="dxa"/>
          <w:tblLook w:val="04A0"/>
        </w:tblPrEx>
        <w:trPr>
          <w:trHeight w:val="2516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C579F" w:rsidR="004C579F" w:rsidP="004C579F" w14:paraId="4F5C696B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56"/>
                <w:szCs w:val="56"/>
              </w:rPr>
            </w:pPr>
            <w:r w:rsidRPr="004C579F">
              <w:rPr>
                <w:rFonts w:eastAsia="Times New Roman" w:cs="Times New Roman"/>
                <w:color w:val="000000"/>
                <w:sz w:val="56"/>
                <w:szCs w:val="56"/>
                <w:lang w:eastAsia="Japanese"/>
                <w:eastAsianLayout/>
              </w:rPr>
              <w:t>提案依頼</w:t>
            </w: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C579F" w:rsidR="004C579F" w:rsidP="004C579F" w14:paraId="27450DC8" w14:textId="77777777">
            <w:pPr>
              <w:bidi w:val="false"/>
              <w:spacing w:after="0" w:line="240" w:lineRule="auto"/>
              <w:ind w:right="-87"/>
              <w:jc w:val="right"/>
              <w:rPr>
                <w:rFonts w:eastAsia="Times New Roman" w:cs="Times New Roman"/>
                <w:b/>
                <w:bCs/>
                <w:color w:val="BFBFBF"/>
                <w:sz w:val="96"/>
                <w:szCs w:val="96"/>
              </w:rPr>
            </w:pPr>
            <w:r w:rsidRPr="004C579F">
              <w:rPr>
                <w:rFonts w:eastAsia="Times New Roman" w:cs="Times New Roman"/>
                <w:b/>
                <w:color w:val="BFBFBF"/>
                <w:sz w:val="96"/>
                <w:szCs w:val="96"/>
                <w:lang w:eastAsia="Japanese"/>
                <w:eastAsianLayout/>
              </w:rPr>
              <w:t>ユーロゴ</w:t>
            </w:r>
          </w:p>
        </w:tc>
      </w:tr>
    </w:tbl>
    <w:p w:rsidRPr="004C579F" w:rsidR="000F6E6F" w:rsidP="000F6E6F" w14:paraId="54CA79EA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18"/>
          <w:szCs w:val="18"/>
        </w:rPr>
      </w:pPr>
    </w:p>
    <w:tbl>
      <w:tblPr>
        <w:tblW w:w="10369" w:type="dxa"/>
        <w:tblLook w:val="04A0"/>
      </w:tblPr>
      <w:tblGrid>
        <w:gridCol w:w="10369"/>
      </w:tblGrid>
      <w:tr w:rsidTr="004C579F" w14:paraId="706DF92B" w14:textId="77777777">
        <w:tblPrEx>
          <w:tblW w:w="10369" w:type="dxa"/>
          <w:tblLook w:val="04A0"/>
        </w:tblPrEx>
        <w:trPr>
          <w:trHeight w:val="419"/>
        </w:trPr>
        <w:tc>
          <w:tcPr>
            <w:tcW w:w="10369" w:type="dxa"/>
            <w:tcBorders>
              <w:top w:val="nil"/>
              <w:left w:val="nil"/>
              <w:bottom w:val="single" w:color="BFBFBF" w:sz="12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C579F" w:rsidR="004C579F" w:rsidP="004C579F" w14:paraId="76B3F293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C579F">
              <w:rPr>
                <w:rFonts w:eastAsia="Times New Roman" w:cs="Times New Roman"/>
                <w:color w:val="000000"/>
                <w:sz w:val="28"/>
                <w:szCs w:val="28"/>
                <w:lang w:eastAsia="Japanese"/>
                <w:eastAsianLayout/>
              </w:rPr>
              <w:t>おいて</w:t>
            </w:r>
          </w:p>
        </w:tc>
      </w:tr>
      <w:tr w:rsidTr="004C579F" w14:paraId="12F3759C" w14:textId="77777777">
        <w:tblPrEx>
          <w:tblW w:w="10369" w:type="dxa"/>
          <w:tblLook w:val="04A0"/>
        </w:tblPrEx>
        <w:trPr>
          <w:trHeight w:val="838"/>
        </w:trPr>
        <w:tc>
          <w:tcPr>
            <w:tcW w:w="10369" w:type="dxa"/>
            <w:tcBorders>
              <w:top w:val="single" w:color="BFBFBF" w:sz="12" w:space="0"/>
              <w:left w:val="single" w:color="BFBF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7F9FB"/>
            <w:vAlign w:val="center"/>
            <w:hideMark/>
          </w:tcPr>
          <w:p w:rsidRPr="004C579F" w:rsidR="004C579F" w:rsidP="004C579F" w14:paraId="45FCEBEB" w14:textId="77777777">
            <w:pPr>
              <w:bidi w:val="false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79F">
              <w:rPr>
                <w:rFonts w:eastAsia="Times New Roman" w:cs="Times New Roman"/>
                <w:b/>
                <w:color w:val="000000"/>
                <w:sz w:val="24"/>
                <w:szCs w:val="24"/>
                <w:lang w:eastAsia="Japanese"/>
                <w:eastAsianLayout/>
              </w:rPr>
              <w:t>リモートコラボレーションツールのプロジェクトタイトルの挿入</w:t>
            </w:r>
          </w:p>
        </w:tc>
      </w:tr>
    </w:tbl>
    <w:p w:rsidR="000D6C5B" w:rsidP="004C579F" w14:paraId="20F38FFB" w14:textId="77777777">
      <w:pPr>
        <w:bidi w:val="false"/>
        <w:spacing w:line="240" w:lineRule="auto"/>
        <w:rPr>
          <w:sz w:val="20"/>
          <w:szCs w:val="20"/>
        </w:rPr>
      </w:pPr>
    </w:p>
    <w:tbl>
      <w:tblPr>
        <w:tblW w:w="10369" w:type="dxa"/>
        <w:tblLook w:val="04A0"/>
      </w:tblPr>
      <w:tblGrid>
        <w:gridCol w:w="10369"/>
      </w:tblGrid>
      <w:tr w:rsidTr="00AA7180" w14:paraId="56912B41" w14:textId="77777777">
        <w:tblPrEx>
          <w:tblW w:w="10369" w:type="dxa"/>
          <w:tblLook w:val="04A0"/>
        </w:tblPrEx>
        <w:trPr>
          <w:trHeight w:val="419"/>
        </w:trPr>
        <w:tc>
          <w:tcPr>
            <w:tcW w:w="10369" w:type="dxa"/>
            <w:tcBorders>
              <w:top w:val="nil"/>
              <w:left w:val="nil"/>
              <w:bottom w:val="single" w:color="D9D9D9" w:themeColor="background1" w:themeShade="D9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C579F" w:rsidR="004C579F" w:rsidP="00AA7180" w14:paraId="3AE74D67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C579F">
              <w:rPr>
                <w:rFonts w:eastAsia="Times New Roman" w:cs="Times New Roman"/>
                <w:color w:val="000000"/>
                <w:sz w:val="28"/>
                <w:szCs w:val="28"/>
                <w:lang w:eastAsia="Japanese"/>
                <w:eastAsianLayout/>
              </w:rPr>
              <w:t>発行元</w:t>
            </w:r>
          </w:p>
        </w:tc>
      </w:tr>
      <w:tr w:rsidTr="00AA7180" w14:paraId="06995044" w14:textId="77777777">
        <w:tblPrEx>
          <w:tblW w:w="10369" w:type="dxa"/>
          <w:tblLook w:val="04A0"/>
        </w:tblPrEx>
        <w:trPr>
          <w:trHeight w:val="167"/>
        </w:trPr>
        <w:tc>
          <w:tcPr>
            <w:tcW w:w="10369" w:type="dxa"/>
            <w:tcBorders>
              <w:top w:val="single" w:color="D9D9D9" w:themeColor="background1" w:themeShade="D9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C579F" w:rsidR="004C579F" w:rsidP="00AA7180" w14:paraId="1A35375B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</w:tr>
      <w:tr w:rsidTr="0026515C" w14:paraId="3ED78C00" w14:textId="77777777">
        <w:tblPrEx>
          <w:tblW w:w="10369" w:type="dxa"/>
          <w:tblLook w:val="04A0"/>
        </w:tblPrEx>
        <w:trPr>
          <w:trHeight w:val="2438"/>
        </w:trPr>
        <w:tc>
          <w:tcPr>
            <w:tcW w:w="1036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4C579F" w:rsidR="004C579F" w:rsidP="004C579F" w14:paraId="42A8E8A4" w14:textId="77777777">
            <w:pPr>
              <w:bidi w:val="false"/>
              <w:spacing w:after="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C579F">
              <w:rPr>
                <w:rFonts w:eastAsia="Times New Roman" w:cs="Times New Roman"/>
                <w:color w:val="000000"/>
                <w:sz w:val="28"/>
                <w:szCs w:val="28"/>
                <w:lang w:eastAsia="Japanese"/>
                <w:eastAsianLayout/>
              </w:rPr>
              <w:t>会社名</w:t>
            </w:r>
          </w:p>
          <w:p w:rsidRPr="004C579F" w:rsidR="004C579F" w:rsidP="004C579F" w14:paraId="64F1AE4C" w14:textId="77777777">
            <w:pPr>
              <w:bidi w:val="false"/>
              <w:spacing w:after="0" w:line="276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4C579F">
              <w:rPr>
                <w:rFonts w:eastAsia="Times New Roman" w:cs="Times New Roman"/>
                <w:color w:val="000000"/>
                <w:sz w:val="21"/>
                <w:szCs w:val="21"/>
                <w:lang w:eastAsia="Japanese"/>
                <w:eastAsianLayout/>
              </w:rPr>
              <w:t>123 会社住所ドライブ4階, スイート 412カンパニーシティ, NY 11101</w:t>
            </w:r>
          </w:p>
          <w:p w:rsidRPr="004C579F" w:rsidR="004C579F" w:rsidP="004C579F" w14:paraId="26B887D5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8"/>
                <w:szCs w:val="8"/>
              </w:rPr>
            </w:pPr>
          </w:p>
          <w:p w:rsidRPr="004C579F" w:rsidR="004C579F" w:rsidP="004C579F" w14:paraId="103FB147" w14:textId="77777777">
            <w:pPr>
              <w:bidi w:val="false"/>
              <w:spacing w:after="0" w:line="36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4C579F">
              <w:rPr>
                <w:rFonts w:eastAsia="Times New Roman" w:cs="Times New Roman"/>
                <w:color w:val="000000"/>
                <w:sz w:val="21"/>
                <w:szCs w:val="21"/>
                <w:lang w:eastAsia="Japanese"/>
                <w:eastAsianLayout/>
              </w:rPr>
              <w:t>321-654-9870</w:t>
            </w:r>
          </w:p>
          <w:p w:rsidRPr="004C579F" w:rsidR="004C579F" w:rsidP="004C579F" w14:paraId="76809B6D" w14:textId="77777777">
            <w:pPr>
              <w:bidi w:val="false"/>
              <w:spacing w:after="240" w:line="36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C579F">
              <w:rPr>
                <w:rFonts w:eastAsia="Times New Roman" w:cs="Times New Roman"/>
                <w:color w:val="000000"/>
                <w:sz w:val="21"/>
                <w:szCs w:val="21"/>
                <w:lang w:eastAsia="Japanese"/>
                <w:eastAsianLayout/>
              </w:rPr>
              <w:t>ウェブアドレス</w:t>
            </w:r>
          </w:p>
        </w:tc>
      </w:tr>
    </w:tbl>
    <w:p w:rsidR="004C579F" w:rsidP="00C805C2" w14:paraId="6E22A8F3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</w:p>
    <w:tbl>
      <w:tblPr>
        <w:tblW w:w="10369" w:type="dxa"/>
        <w:tblLook w:val="04A0"/>
      </w:tblPr>
      <w:tblGrid>
        <w:gridCol w:w="10369"/>
      </w:tblGrid>
      <w:tr w:rsidTr="00AA7180" w14:paraId="366EE8A4" w14:textId="77777777">
        <w:tblPrEx>
          <w:tblW w:w="10369" w:type="dxa"/>
          <w:tblLook w:val="04A0"/>
        </w:tblPrEx>
        <w:trPr>
          <w:trHeight w:val="419"/>
        </w:trPr>
        <w:tc>
          <w:tcPr>
            <w:tcW w:w="10369" w:type="dxa"/>
            <w:tcBorders>
              <w:top w:val="nil"/>
              <w:left w:val="nil"/>
              <w:bottom w:val="single" w:color="D9D9D9" w:themeColor="background1" w:themeShade="D9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C579F" w:rsidR="004C579F" w:rsidP="00AA7180" w14:paraId="42B86106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C579F">
              <w:rPr>
                <w:rFonts w:eastAsia="Times New Roman" w:cs="Times New Roman"/>
                <w:color w:val="000000"/>
                <w:sz w:val="28"/>
                <w:szCs w:val="28"/>
                <w:lang w:eastAsia="Japanese"/>
                <w:eastAsianLayout/>
              </w:rPr>
              <w:t>当社について</w:t>
            </w:r>
          </w:p>
        </w:tc>
      </w:tr>
      <w:tr w:rsidTr="00AA7180" w14:paraId="38B0648A" w14:textId="77777777">
        <w:tblPrEx>
          <w:tblW w:w="10369" w:type="dxa"/>
          <w:tblLook w:val="04A0"/>
        </w:tblPrEx>
        <w:trPr>
          <w:trHeight w:val="167"/>
        </w:trPr>
        <w:tc>
          <w:tcPr>
            <w:tcW w:w="10369" w:type="dxa"/>
            <w:tcBorders>
              <w:top w:val="single" w:color="D9D9D9" w:themeColor="background1" w:themeShade="D9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C579F" w:rsidR="004C579F" w:rsidP="00AA7180" w14:paraId="57DF9DAA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</w:tr>
      <w:tr w:rsidTr="004C579F" w14:paraId="48F90E6A" w14:textId="77777777">
        <w:tblPrEx>
          <w:tblW w:w="10369" w:type="dxa"/>
          <w:tblLook w:val="04A0"/>
        </w:tblPrEx>
        <w:trPr>
          <w:trHeight w:val="2016"/>
        </w:trPr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C579F" w:rsidR="004C579F" w:rsidP="00AA7180" w14:paraId="620DDD8B" w14:textId="77777777">
            <w:pPr>
              <w:bidi w:val="false"/>
              <w:spacing w:after="0" w:line="276" w:lineRule="auto"/>
              <w:rPr>
                <w:rFonts w:eastAsia="Times New Roman" w:cs="Times New Roman"/>
                <w:color w:val="000000"/>
              </w:rPr>
            </w:pPr>
            <w:r w:rsidRPr="004C579F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&lt;提供される製品やサービス、使命とビジョン、背景、場所、従業員数など、&lt;会社名を挿入&gt;の一般的な概要をお知らせください&gt;</w:t>
            </w:r>
          </w:p>
        </w:tc>
      </w:tr>
      <w:tr w:rsidTr="00AA7180" w14:paraId="53CAA3B8" w14:textId="77777777">
        <w:tblPrEx>
          <w:tblW w:w="10369" w:type="dxa"/>
          <w:tblLook w:val="04A0"/>
        </w:tblPrEx>
        <w:trPr>
          <w:trHeight w:val="167"/>
        </w:trPr>
        <w:tc>
          <w:tcPr>
            <w:tcW w:w="10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C579F" w:rsidR="004C579F" w:rsidP="00AA7180" w14:paraId="15AAC816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Tr="00AA7180" w14:paraId="7E5CF38E" w14:textId="77777777">
        <w:tblPrEx>
          <w:tblW w:w="10369" w:type="dxa"/>
          <w:tblLook w:val="04A0"/>
        </w:tblPrEx>
        <w:trPr>
          <w:trHeight w:val="419"/>
        </w:trPr>
        <w:tc>
          <w:tcPr>
            <w:tcW w:w="10369" w:type="dxa"/>
            <w:tcBorders>
              <w:top w:val="nil"/>
              <w:left w:val="nil"/>
              <w:bottom w:val="single" w:color="D9D9D9" w:themeColor="background1" w:themeShade="D9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C579F" w:rsidR="004C579F" w:rsidP="00AA7180" w14:paraId="1FF7BEBC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4C579F">
              <w:rPr>
                <w:rFonts w:eastAsia="Times New Roman" w:cs="Times New Roman"/>
                <w:color w:val="000000"/>
                <w:sz w:val="30"/>
                <w:szCs w:val="30"/>
                <w:lang w:eastAsia="Japanese"/>
                <w:eastAsianLayout/>
              </w:rPr>
              <w:t>要求プロセス</w:t>
            </w:r>
          </w:p>
        </w:tc>
      </w:tr>
      <w:tr w:rsidTr="00AA7180" w14:paraId="31BE3F5E" w14:textId="77777777">
        <w:tblPrEx>
          <w:tblW w:w="10369" w:type="dxa"/>
          <w:tblLook w:val="04A0"/>
        </w:tblPrEx>
        <w:trPr>
          <w:trHeight w:val="167"/>
        </w:trPr>
        <w:tc>
          <w:tcPr>
            <w:tcW w:w="10369" w:type="dxa"/>
            <w:tcBorders>
              <w:top w:val="single" w:color="D9D9D9" w:themeColor="background1" w:themeShade="D9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C579F" w:rsidR="004C579F" w:rsidP="00AA7180" w14:paraId="4EF896CE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</w:tr>
      <w:tr w:rsidTr="00AA7180" w14:paraId="76862F05" w14:textId="77777777">
        <w:tblPrEx>
          <w:tblW w:w="10369" w:type="dxa"/>
          <w:tblLook w:val="04A0"/>
        </w:tblPrEx>
        <w:trPr>
          <w:trHeight w:val="838"/>
        </w:trPr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C579F" w:rsidR="004C579F" w:rsidP="00AA7180" w14:paraId="6A91CD84" w14:textId="77777777">
            <w:pPr>
              <w:bidi w:val="false"/>
              <w:spacing w:after="0" w:line="276" w:lineRule="auto"/>
              <w:rPr>
                <w:rFonts w:eastAsia="Times New Roman" w:cs="Times New Roman"/>
                <w:color w:val="000000"/>
              </w:rPr>
            </w:pPr>
            <w:r w:rsidRPr="004C579F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このドキュメントは契約ではなく、コラボレーション ソフトウェアの提供に関心のあるベンダーから &lt;会社名を挿入&gt; の提案を受け取るための要求です。 </w:t>
            </w:r>
          </w:p>
        </w:tc>
      </w:tr>
    </w:tbl>
    <w:p w:rsidR="004C579F" w:rsidP="00C805C2" w14:paraId="14C6CC81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  <w:sectPr w:rsidSect="00C805C2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tbl>
      <w:tblPr>
        <w:tblW w:w="10505" w:type="dxa"/>
        <w:tblLook w:val="04A0"/>
      </w:tblPr>
      <w:tblGrid>
        <w:gridCol w:w="7740"/>
        <w:gridCol w:w="2765"/>
      </w:tblGrid>
      <w:tr w:rsidTr="00B61231" w14:paraId="7F87F04F" w14:textId="77777777">
        <w:tblPrEx>
          <w:tblW w:w="10505" w:type="dxa"/>
          <w:tblLook w:val="04A0"/>
        </w:tblPrEx>
        <w:trPr>
          <w:trHeight w:val="470"/>
        </w:trPr>
        <w:tc>
          <w:tcPr>
            <w:tcW w:w="10505" w:type="dxa"/>
            <w:gridSpan w:val="2"/>
            <w:tcBorders>
              <w:top w:val="nil"/>
              <w:left w:val="nil"/>
              <w:bottom w:val="single" w:color="BFBFBF" w:themeColor="background1" w:themeShade="BF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61231" w:rsidR="00B61231" w:rsidP="00B61231" w14:paraId="29A023BE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61231">
              <w:rPr>
                <w:rFonts w:eastAsia="Times New Roman" w:cs="Times New Roman"/>
                <w:color w:val="000000"/>
                <w:sz w:val="28"/>
                <w:szCs w:val="28"/>
                <w:lang w:eastAsia="Japanese"/>
                <w:eastAsianLayout/>
              </w:rPr>
              <w:t>RFP スケジュール</w:t>
            </w:r>
          </w:p>
        </w:tc>
      </w:tr>
      <w:tr w:rsidTr="00B61231" w14:paraId="340D1FA5" w14:textId="77777777">
        <w:tblPrEx>
          <w:tblW w:w="10505" w:type="dxa"/>
          <w:tblLook w:val="04A0"/>
        </w:tblPrEx>
        <w:trPr>
          <w:trHeight w:val="376"/>
        </w:trPr>
        <w:tc>
          <w:tcPr>
            <w:tcW w:w="774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61231" w:rsidR="00B61231" w:rsidP="00B61231" w14:paraId="1D1B010F" w14:textId="77777777">
            <w:pPr>
              <w:bidi w:val="false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活動</w:t>
            </w:r>
          </w:p>
        </w:tc>
        <w:tc>
          <w:tcPr>
            <w:tcW w:w="276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61231" w:rsidR="00B61231" w:rsidP="00B61231" w14:paraId="300467C1" w14:textId="77777777">
            <w:pPr>
              <w:bidi w:val="false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日付</w:t>
            </w:r>
          </w:p>
        </w:tc>
      </w:tr>
      <w:tr w:rsidTr="00432152" w14:paraId="77ED71AC" w14:textId="77777777">
        <w:tblPrEx>
          <w:tblW w:w="10505" w:type="dxa"/>
          <w:tblLook w:val="04A0"/>
        </w:tblPrEx>
        <w:trPr>
          <w:trHeight w:val="432"/>
        </w:trPr>
        <w:tc>
          <w:tcPr>
            <w:tcW w:w="7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61231" w:rsidR="00B61231" w:rsidP="00B61231" w14:paraId="7683D02F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RFP ディストリビューション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B61231" w:rsidR="00B61231" w:rsidP="00B61231" w14:paraId="39D693B6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432152" w14:paraId="4E8C0C9E" w14:textId="77777777">
        <w:tblPrEx>
          <w:tblW w:w="10505" w:type="dxa"/>
          <w:tblLook w:val="04A0"/>
        </w:tblPrEx>
        <w:trPr>
          <w:trHeight w:val="432"/>
        </w:trPr>
        <w:tc>
          <w:tcPr>
            <w:tcW w:w="7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61231" w:rsidR="00B61231" w:rsidP="00B61231" w14:paraId="6B2EDB67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&lt;会社名を挿入&gt;による入札の意思表示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B61231" w:rsidR="00B61231" w:rsidP="00B61231" w14:paraId="7FA3EB6F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432152" w14:paraId="2CC4834A" w14:textId="77777777">
        <w:tblPrEx>
          <w:tblW w:w="10505" w:type="dxa"/>
          <w:tblLook w:val="04A0"/>
        </w:tblPrEx>
        <w:trPr>
          <w:trHeight w:val="432"/>
        </w:trPr>
        <w:tc>
          <w:tcPr>
            <w:tcW w:w="7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61231" w:rsidR="00B61231" w:rsidP="00B61231" w14:paraId="6DCCD6A6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ベンダーの質問 &lt;会社名を挿入&gt;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B61231" w:rsidR="00B61231" w:rsidP="00B61231" w14:paraId="6653828F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432152" w14:paraId="6EDDD899" w14:textId="77777777">
        <w:tblPrEx>
          <w:tblW w:w="10505" w:type="dxa"/>
          <w:tblLook w:val="04A0"/>
        </w:tblPrEx>
        <w:trPr>
          <w:trHeight w:val="432"/>
        </w:trPr>
        <w:tc>
          <w:tcPr>
            <w:tcW w:w="7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61231" w:rsidR="00B61231" w:rsidP="00B61231" w14:paraId="09ED7179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返されたベンダーの回答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B61231" w:rsidR="00B61231" w:rsidP="00B61231" w14:paraId="7526DC49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432152" w14:paraId="380BB7EF" w14:textId="77777777">
        <w:tblPrEx>
          <w:tblW w:w="10505" w:type="dxa"/>
          <w:tblLook w:val="04A0"/>
        </w:tblPrEx>
        <w:trPr>
          <w:trHeight w:val="432"/>
        </w:trPr>
        <w:tc>
          <w:tcPr>
            <w:tcW w:w="7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61231" w:rsidR="00B61231" w:rsidP="00B61231" w14:paraId="4FCB5DFE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&lt;会社名を挿入&gt; による RFP 応答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B61231" w:rsidR="00B61231" w:rsidP="00B61231" w14:paraId="47E1AF37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432152" w14:paraId="701C752F" w14:textId="77777777">
        <w:tblPrEx>
          <w:tblW w:w="10505" w:type="dxa"/>
          <w:tblLook w:val="04A0"/>
        </w:tblPrEx>
        <w:trPr>
          <w:trHeight w:val="432"/>
        </w:trPr>
        <w:tc>
          <w:tcPr>
            <w:tcW w:w="7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61231" w:rsidR="00B61231" w:rsidP="00B61231" w14:paraId="349C1554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デモ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B61231" w:rsidR="00B61231" w:rsidP="00B61231" w14:paraId="62EB189F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432152" w14:paraId="5A107186" w14:textId="77777777">
        <w:tblPrEx>
          <w:tblW w:w="10505" w:type="dxa"/>
          <w:tblLook w:val="04A0"/>
        </w:tblPrEx>
        <w:trPr>
          <w:trHeight w:val="432"/>
        </w:trPr>
        <w:tc>
          <w:tcPr>
            <w:tcW w:w="7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61231" w:rsidR="00B61231" w:rsidP="00B61231" w14:paraId="0EC87BB9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選定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B61231" w:rsidR="00B61231" w:rsidP="00B61231" w14:paraId="3C3F0E32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61231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Pr="002C6AEB" w:rsidR="00B61231" w:rsidP="00C805C2" w14:paraId="43E007F5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18"/>
          <w:szCs w:val="18"/>
        </w:rPr>
      </w:pPr>
    </w:p>
    <w:tbl>
      <w:tblPr>
        <w:tblW w:w="10451" w:type="dxa"/>
        <w:tblLook w:val="04A0"/>
      </w:tblPr>
      <w:tblGrid>
        <w:gridCol w:w="4500"/>
        <w:gridCol w:w="5951"/>
      </w:tblGrid>
      <w:tr w:rsidTr="002C6AEB" w14:paraId="4045E326" w14:textId="77777777">
        <w:tblPrEx>
          <w:tblW w:w="10451" w:type="dxa"/>
          <w:tblLook w:val="04A0"/>
        </w:tblPrEx>
        <w:trPr>
          <w:trHeight w:val="443"/>
        </w:trPr>
        <w:tc>
          <w:tcPr>
            <w:tcW w:w="10451" w:type="dxa"/>
            <w:gridSpan w:val="2"/>
            <w:tcBorders>
              <w:top w:val="nil"/>
              <w:left w:val="nil"/>
              <w:bottom w:val="single" w:color="D9D9D9" w:themeColor="background1" w:themeShade="D9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61231" w:rsidR="00B61231" w:rsidP="00B61231" w14:paraId="049E1986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B61231">
              <w:rPr>
                <w:rFonts w:eastAsia="Times New Roman" w:cs="Times New Roman"/>
                <w:color w:val="000000"/>
                <w:sz w:val="28"/>
                <w:szCs w:val="28"/>
                <w:lang w:eastAsia="Japanese"/>
                <w:eastAsianLayout/>
              </w:rPr>
              <w:t>&lt;会社名&gt;連絡先を挿入</w:t>
            </w:r>
          </w:p>
        </w:tc>
      </w:tr>
      <w:tr w:rsidTr="002C6AEB" w14:paraId="1FCED089" w14:textId="77777777">
        <w:tblPrEx>
          <w:tblW w:w="10451" w:type="dxa"/>
          <w:tblLook w:val="04A0"/>
        </w:tblPrEx>
        <w:trPr>
          <w:trHeight w:val="177"/>
        </w:trPr>
        <w:tc>
          <w:tcPr>
            <w:tcW w:w="10451" w:type="dxa"/>
            <w:gridSpan w:val="2"/>
            <w:tcBorders>
              <w:top w:val="single" w:color="D9D9D9" w:themeColor="background1" w:themeShade="D9" w:sz="24" w:space="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61231" w:rsidR="00B61231" w:rsidP="00B61231" w14:paraId="54280EDB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11"/>
                <w:szCs w:val="11"/>
              </w:rPr>
            </w:pPr>
          </w:p>
        </w:tc>
      </w:tr>
      <w:tr w:rsidTr="00B61231" w14:paraId="409C41E0" w14:textId="77777777">
        <w:tblPrEx>
          <w:tblW w:w="10451" w:type="dxa"/>
          <w:tblLook w:val="04A0"/>
        </w:tblPrEx>
        <w:trPr>
          <w:trHeight w:val="288"/>
        </w:trPr>
        <w:tc>
          <w:tcPr>
            <w:tcW w:w="10451" w:type="dxa"/>
            <w:gridSpan w:val="2"/>
            <w:tcBorders>
              <w:top w:val="nil"/>
              <w:left w:val="nil"/>
              <w:bottom w:val="single" w:color="D9D9D9" w:themeColor="background1" w:themeShade="D9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61231" w:rsidR="00B61231" w:rsidP="00B61231" w14:paraId="5C22DD9A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1231">
              <w:rPr>
                <w:rFonts w:eastAsia="Times New Roman" w:cs="Times New Roman"/>
                <w:color w:val="000000"/>
                <w:sz w:val="24"/>
                <w:szCs w:val="24"/>
                <w:lang w:eastAsia="Japanese"/>
                <w:eastAsianLayout/>
              </w:rPr>
              <w:t>原発</w:t>
            </w:r>
          </w:p>
        </w:tc>
      </w:tr>
      <w:tr w:rsidTr="00432152" w14:paraId="1FD0B38A" w14:textId="77777777">
        <w:tblPrEx>
          <w:tblW w:w="10451" w:type="dxa"/>
          <w:tblLook w:val="04A0"/>
        </w:tblPrEx>
        <w:trPr>
          <w:trHeight w:val="354"/>
        </w:trPr>
        <w:tc>
          <w:tcPr>
            <w:tcW w:w="4500" w:type="dxa"/>
            <w:tcBorders>
              <w:top w:val="single" w:color="D9D9D9" w:themeColor="background1" w:themeShade="D9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61231" w:rsidR="00B61231" w:rsidP="00B61231" w14:paraId="4597FB8D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231">
              <w:rPr>
                <w:rFonts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連絡先名</w:t>
            </w:r>
          </w:p>
        </w:tc>
        <w:tc>
          <w:tcPr>
            <w:tcW w:w="5951" w:type="dxa"/>
            <w:tcBorders>
              <w:top w:val="single" w:color="D9D9D9" w:themeColor="background1" w:themeShade="D9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61231" w:rsidR="00B61231" w:rsidP="00B61231" w14:paraId="729A2D81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231">
              <w:rPr>
                <w:rFonts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タイトル</w:t>
            </w:r>
          </w:p>
        </w:tc>
      </w:tr>
      <w:tr w:rsidTr="00432152" w14:paraId="3203C8BC" w14:textId="77777777">
        <w:tblPrEx>
          <w:tblW w:w="10451" w:type="dxa"/>
          <w:tblLook w:val="04A0"/>
        </w:tblPrEx>
        <w:trPr>
          <w:trHeight w:val="576"/>
        </w:trPr>
        <w:tc>
          <w:tcPr>
            <w:tcW w:w="45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61231" w:rsidR="00B61231" w:rsidP="002C6AEB" w14:paraId="24846A69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61231" w:rsidR="00B61231" w:rsidP="002C6AEB" w14:paraId="06F2F73E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432152" w14:paraId="6861A32E" w14:textId="77777777">
        <w:tblPrEx>
          <w:tblW w:w="10451" w:type="dxa"/>
          <w:tblLook w:val="04A0"/>
        </w:tblPrEx>
        <w:trPr>
          <w:trHeight w:val="354"/>
        </w:trPr>
        <w:tc>
          <w:tcPr>
            <w:tcW w:w="45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61231" w:rsidR="00B61231" w:rsidP="00B61231" w14:paraId="5638AB83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231">
              <w:rPr>
                <w:rFonts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電話</w:t>
            </w:r>
          </w:p>
        </w:tc>
        <w:tc>
          <w:tcPr>
            <w:tcW w:w="595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61231" w:rsidR="00B61231" w:rsidP="00B61231" w14:paraId="5718AAE9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231">
              <w:rPr>
                <w:rFonts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電子メール</w:t>
            </w:r>
          </w:p>
        </w:tc>
      </w:tr>
      <w:tr w:rsidTr="00432152" w14:paraId="2885B9AF" w14:textId="77777777">
        <w:tblPrEx>
          <w:tblW w:w="10451" w:type="dxa"/>
          <w:tblLook w:val="04A0"/>
        </w:tblPrEx>
        <w:trPr>
          <w:trHeight w:val="576"/>
        </w:trPr>
        <w:tc>
          <w:tcPr>
            <w:tcW w:w="45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61231" w:rsidR="00B61231" w:rsidP="002C6AEB" w14:paraId="04BE0331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61231" w:rsidR="00B61231" w:rsidP="002C6AEB" w14:paraId="088D1C5C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B61231" w14:paraId="53AE9EF8" w14:textId="77777777">
        <w:tblPrEx>
          <w:tblW w:w="10451" w:type="dxa"/>
          <w:tblLook w:val="04A0"/>
        </w:tblPrEx>
        <w:trPr>
          <w:trHeight w:val="177"/>
        </w:trPr>
        <w:tc>
          <w:tcPr>
            <w:tcW w:w="10451" w:type="dxa"/>
            <w:gridSpan w:val="2"/>
            <w:tcBorders>
              <w:top w:val="single" w:color="BFBFBF" w:themeColor="background1" w:themeShade="BF" w:sz="18" w:space="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61231" w:rsidR="00B61231" w:rsidP="00B61231" w14:paraId="2D313442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B61231" w14:paraId="68E42F20" w14:textId="77777777">
        <w:tblPrEx>
          <w:tblW w:w="10451" w:type="dxa"/>
          <w:tblLook w:val="04A0"/>
        </w:tblPrEx>
        <w:trPr>
          <w:trHeight w:val="288"/>
        </w:trPr>
        <w:tc>
          <w:tcPr>
            <w:tcW w:w="10451" w:type="dxa"/>
            <w:gridSpan w:val="2"/>
            <w:tcBorders>
              <w:top w:val="nil"/>
              <w:left w:val="nil"/>
              <w:bottom w:val="single" w:color="D9D9D9" w:themeColor="background1" w:themeShade="D9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61231" w:rsidR="00B61231" w:rsidP="00B61231" w14:paraId="6D156582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61231">
              <w:rPr>
                <w:rFonts w:eastAsia="Times New Roman" w:cs="Times New Roman"/>
                <w:color w:val="000000"/>
                <w:sz w:val="24"/>
                <w:szCs w:val="24"/>
                <w:lang w:eastAsia="Japanese"/>
                <w:eastAsianLayout/>
              </w:rPr>
              <w:t>付帯</w:t>
            </w:r>
          </w:p>
        </w:tc>
      </w:tr>
      <w:tr w:rsidTr="00432152" w14:paraId="5103BAF0" w14:textId="77777777">
        <w:tblPrEx>
          <w:tblW w:w="10451" w:type="dxa"/>
          <w:tblLook w:val="04A0"/>
        </w:tblPrEx>
        <w:trPr>
          <w:trHeight w:val="354"/>
        </w:trPr>
        <w:tc>
          <w:tcPr>
            <w:tcW w:w="4500" w:type="dxa"/>
            <w:tcBorders>
              <w:top w:val="single" w:color="D9D9D9" w:themeColor="background1" w:themeShade="D9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61231" w:rsidR="00B61231" w:rsidP="00B61231" w14:paraId="14F0C50E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231">
              <w:rPr>
                <w:rFonts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連絡先名</w:t>
            </w:r>
          </w:p>
        </w:tc>
        <w:tc>
          <w:tcPr>
            <w:tcW w:w="5951" w:type="dxa"/>
            <w:tcBorders>
              <w:top w:val="single" w:color="D9D9D9" w:themeColor="background1" w:themeShade="D9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61231" w:rsidR="00B61231" w:rsidP="00B61231" w14:paraId="73C4692C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231">
              <w:rPr>
                <w:rFonts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タイトル</w:t>
            </w:r>
          </w:p>
        </w:tc>
      </w:tr>
      <w:tr w:rsidTr="00432152" w14:paraId="10F27159" w14:textId="77777777">
        <w:tblPrEx>
          <w:tblW w:w="10451" w:type="dxa"/>
          <w:tblLook w:val="04A0"/>
        </w:tblPrEx>
        <w:trPr>
          <w:trHeight w:val="576"/>
        </w:trPr>
        <w:tc>
          <w:tcPr>
            <w:tcW w:w="45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61231" w:rsidR="00B61231" w:rsidP="002C6AEB" w14:paraId="17277011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61231" w:rsidR="00B61231" w:rsidP="002C6AEB" w14:paraId="5F02FEB6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432152" w14:paraId="04CF4036" w14:textId="77777777">
        <w:tblPrEx>
          <w:tblW w:w="10451" w:type="dxa"/>
          <w:tblLook w:val="04A0"/>
        </w:tblPrEx>
        <w:trPr>
          <w:trHeight w:val="354"/>
        </w:trPr>
        <w:tc>
          <w:tcPr>
            <w:tcW w:w="45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61231" w:rsidR="00B61231" w:rsidP="00B61231" w14:paraId="3FF32605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231">
              <w:rPr>
                <w:rFonts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電話</w:t>
            </w:r>
          </w:p>
        </w:tc>
        <w:tc>
          <w:tcPr>
            <w:tcW w:w="595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61231" w:rsidR="00B61231" w:rsidP="00B61231" w14:paraId="6E065A9E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1231">
              <w:rPr>
                <w:rFonts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電子メール</w:t>
            </w:r>
          </w:p>
        </w:tc>
      </w:tr>
      <w:tr w:rsidTr="00432152" w14:paraId="0EF124A7" w14:textId="77777777">
        <w:tblPrEx>
          <w:tblW w:w="10451" w:type="dxa"/>
          <w:tblLook w:val="04A0"/>
        </w:tblPrEx>
        <w:trPr>
          <w:trHeight w:val="576"/>
        </w:trPr>
        <w:tc>
          <w:tcPr>
            <w:tcW w:w="45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61231" w:rsidR="00B61231" w:rsidP="002C6AEB" w14:paraId="1DDEFECF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61231" w:rsidR="00B61231" w:rsidP="002C6AEB" w14:paraId="0EE1FE9A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Pr="002C6AEB" w:rsidR="002C6AEB" w:rsidP="00C805C2" w14:paraId="5417D1D0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18"/>
          <w:szCs w:val="18"/>
        </w:rPr>
      </w:pPr>
      <w:r>
        <w:rPr>
          <w:rFonts w:eastAsiaTheme="majorEastAsia" w:cstheme="minorHAnsi"/>
          <w:caps/>
          <w:color w:val="808080" w:themeColor="background1" w:themeShade="80"/>
          <w:sz w:val="28"/>
          <w:szCs w:val="20"/>
          <w:lang w:eastAsia="Japanese"/>
          <w:eastAsianLayout/>
        </w:rPr>
        <w:t xml:space="preserve"> </w:t>
      </w:r>
    </w:p>
    <w:tbl>
      <w:tblPr>
        <w:tblW w:w="10393" w:type="dxa"/>
        <w:tblLook w:val="04A0"/>
      </w:tblPr>
      <w:tblGrid>
        <w:gridCol w:w="10393"/>
      </w:tblGrid>
      <w:tr w:rsidTr="002C6AEB" w14:paraId="11CBFD92" w14:textId="77777777">
        <w:tblPrEx>
          <w:tblW w:w="10393" w:type="dxa"/>
          <w:tblLook w:val="04A0"/>
        </w:tblPrEx>
        <w:trPr>
          <w:trHeight w:val="464"/>
        </w:trPr>
        <w:tc>
          <w:tcPr>
            <w:tcW w:w="10393" w:type="dxa"/>
            <w:tcBorders>
              <w:top w:val="nil"/>
              <w:left w:val="nil"/>
              <w:bottom w:val="single" w:color="D9D9D9" w:themeColor="background1" w:themeShade="D9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30D90CC7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C6AEB">
              <w:rPr>
                <w:rFonts w:eastAsia="Times New Roman" w:cs="Times New Roman"/>
                <w:color w:val="000000"/>
                <w:sz w:val="28"/>
                <w:szCs w:val="28"/>
                <w:lang w:eastAsia="Japanese"/>
                <w:eastAsianLayout/>
              </w:rPr>
              <w:t>入札の意思表示</w:t>
            </w:r>
          </w:p>
        </w:tc>
      </w:tr>
      <w:tr w:rsidTr="002C6AEB" w14:paraId="6F9DB6FC" w14:textId="77777777">
        <w:tblPrEx>
          <w:tblW w:w="10393" w:type="dxa"/>
          <w:tblLook w:val="04A0"/>
        </w:tblPrEx>
        <w:trPr>
          <w:trHeight w:val="185"/>
        </w:trPr>
        <w:tc>
          <w:tcPr>
            <w:tcW w:w="10393" w:type="dxa"/>
            <w:tcBorders>
              <w:top w:val="single" w:color="D9D9D9" w:themeColor="background1" w:themeShade="D9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59CB8442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</w:tr>
      <w:tr w:rsidTr="002C6AEB" w14:paraId="5DD60180" w14:textId="77777777">
        <w:tblPrEx>
          <w:tblW w:w="10393" w:type="dxa"/>
          <w:tblLook w:val="04A0"/>
        </w:tblPrEx>
        <w:trPr>
          <w:trHeight w:val="720"/>
        </w:trPr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6AEB" w:rsidR="002C6AEB" w:rsidP="002C6AEB" w14:paraId="1081C7AD" w14:textId="77777777">
            <w:pPr>
              <w:bidi w:val="false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EB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「入札の意図」の期日データでメインの連絡先にメールを送信し、入札の意図または入札しないことを確認します。</w:t>
            </w:r>
          </w:p>
        </w:tc>
      </w:tr>
      <w:tr w:rsidTr="002C6AEB" w14:paraId="24DE07AE" w14:textId="77777777">
        <w:tblPrEx>
          <w:tblW w:w="10393" w:type="dxa"/>
          <w:tblLook w:val="04A0"/>
        </w:tblPrEx>
        <w:trPr>
          <w:trHeight w:val="185"/>
        </w:trPr>
        <w:tc>
          <w:tcPr>
            <w:tcW w:w="103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76047A8A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Tr="002C6AEB" w14:paraId="5383B78D" w14:textId="77777777">
        <w:tblPrEx>
          <w:tblW w:w="10393" w:type="dxa"/>
          <w:tblLook w:val="04A0"/>
        </w:tblPrEx>
        <w:trPr>
          <w:trHeight w:val="464"/>
        </w:trPr>
        <w:tc>
          <w:tcPr>
            <w:tcW w:w="10393" w:type="dxa"/>
            <w:tcBorders>
              <w:top w:val="nil"/>
              <w:left w:val="nil"/>
              <w:bottom w:val="single" w:color="D9D9D9" w:themeColor="background1" w:themeShade="D9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74D96850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C6AEB">
              <w:rPr>
                <w:rFonts w:eastAsia="Times New Roman" w:cs="Times New Roman"/>
                <w:color w:val="000000"/>
                <w:sz w:val="28"/>
                <w:szCs w:val="28"/>
                <w:lang w:eastAsia="Japanese"/>
                <w:eastAsianLayout/>
              </w:rPr>
              <w:t>ベンダーに関する質問</w:t>
            </w:r>
          </w:p>
        </w:tc>
      </w:tr>
      <w:tr w:rsidTr="002C6AEB" w14:paraId="5E53F146" w14:textId="77777777">
        <w:tblPrEx>
          <w:tblW w:w="10393" w:type="dxa"/>
          <w:tblLook w:val="04A0"/>
        </w:tblPrEx>
        <w:trPr>
          <w:trHeight w:val="185"/>
        </w:trPr>
        <w:tc>
          <w:tcPr>
            <w:tcW w:w="10393" w:type="dxa"/>
            <w:tcBorders>
              <w:top w:val="single" w:color="D9D9D9" w:themeColor="background1" w:themeShade="D9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7F258B0A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</w:p>
        </w:tc>
      </w:tr>
      <w:tr w:rsidTr="002C6AEB" w14:paraId="40D2826E" w14:textId="77777777">
        <w:tblPrEx>
          <w:tblW w:w="10393" w:type="dxa"/>
          <w:tblLook w:val="04A0"/>
        </w:tblPrEx>
        <w:trPr>
          <w:trHeight w:val="720"/>
        </w:trPr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6AEB" w:rsidR="002C6AEB" w:rsidP="002C6AEB" w14:paraId="555BE0F9" w14:textId="77777777">
            <w:pPr>
              <w:bidi w:val="false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EB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「ベンダーの質問」の期日前に、主要連絡先に質問を送信します。 </w:t>
            </w:r>
          </w:p>
        </w:tc>
      </w:tr>
      <w:tr w:rsidTr="002C6AEB" w14:paraId="1B0FD007" w14:textId="77777777">
        <w:tblPrEx>
          <w:tblW w:w="10393" w:type="dxa"/>
          <w:tblLook w:val="04A0"/>
        </w:tblPrEx>
        <w:trPr>
          <w:trHeight w:val="185"/>
        </w:trPr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66E284DC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2C6AEB" w:rsidP="00C805C2" w14:paraId="48AC69CB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tbl>
      <w:tblPr>
        <w:tblW w:w="10211" w:type="dxa"/>
        <w:tblLook w:val="04A0"/>
      </w:tblPr>
      <w:tblGrid>
        <w:gridCol w:w="10211"/>
      </w:tblGrid>
      <w:tr w:rsidTr="002C6AEB" w14:paraId="178C5C31" w14:textId="77777777">
        <w:tblPrEx>
          <w:tblW w:w="10211" w:type="dxa"/>
          <w:tblLook w:val="04A0"/>
        </w:tblPrEx>
        <w:trPr>
          <w:trHeight w:val="482"/>
        </w:trPr>
        <w:tc>
          <w:tcPr>
            <w:tcW w:w="10211" w:type="dxa"/>
            <w:tcBorders>
              <w:top w:val="nil"/>
              <w:left w:val="nil"/>
              <w:bottom w:val="single" w:color="D9D9D9" w:themeColor="background1" w:themeShade="D9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19637501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C6AEB">
              <w:rPr>
                <w:rFonts w:eastAsia="Times New Roman" w:cs="Times New Roman"/>
                <w:color w:val="000000"/>
                <w:sz w:val="28"/>
                <w:szCs w:val="28"/>
                <w:lang w:eastAsia="Japanese"/>
                <w:eastAsianLayout/>
              </w:rPr>
              <w:t>RFP 応答</w:t>
            </w:r>
          </w:p>
        </w:tc>
      </w:tr>
      <w:tr w:rsidTr="002C6AEB" w14:paraId="2C750CB7" w14:textId="77777777">
        <w:tblPrEx>
          <w:tblW w:w="10211" w:type="dxa"/>
          <w:tblLook w:val="04A0"/>
        </w:tblPrEx>
        <w:trPr>
          <w:trHeight w:val="193"/>
        </w:trPr>
        <w:tc>
          <w:tcPr>
            <w:tcW w:w="10211" w:type="dxa"/>
            <w:tcBorders>
              <w:top w:val="single" w:color="D9D9D9" w:themeColor="background1" w:themeShade="D9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7EB97972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EB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810E42" w14:paraId="3828FDBD" w14:textId="77777777">
        <w:tblPrEx>
          <w:tblW w:w="10211" w:type="dxa"/>
          <w:tblLook w:val="04A0"/>
        </w:tblPrEx>
        <w:trPr>
          <w:trHeight w:val="720"/>
        </w:trPr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6AEB" w:rsidR="002C6AEB" w:rsidP="002C6AEB" w14:paraId="21759D87" w14:textId="77777777">
            <w:pPr>
              <w:bidi w:val="false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EB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「RFP 応答」の期日より前に、プライマリ連絡先に RFP を送信します。</w:t>
            </w:r>
          </w:p>
        </w:tc>
      </w:tr>
      <w:tr w:rsidTr="002C6AEB" w14:paraId="32CB6A3A" w14:textId="77777777">
        <w:tblPrEx>
          <w:tblW w:w="10211" w:type="dxa"/>
          <w:tblLook w:val="04A0"/>
        </w:tblPrEx>
        <w:trPr>
          <w:trHeight w:val="193"/>
        </w:trPr>
        <w:tc>
          <w:tcPr>
            <w:tcW w:w="10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179B1042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Tr="002C6AEB" w14:paraId="46A2B8E8" w14:textId="77777777">
        <w:tblPrEx>
          <w:tblW w:w="10211" w:type="dxa"/>
          <w:tblLook w:val="04A0"/>
        </w:tblPrEx>
        <w:trPr>
          <w:trHeight w:val="482"/>
        </w:trPr>
        <w:tc>
          <w:tcPr>
            <w:tcW w:w="10211" w:type="dxa"/>
            <w:tcBorders>
              <w:top w:val="nil"/>
              <w:left w:val="nil"/>
              <w:bottom w:val="single" w:color="D9D9D9" w:themeColor="background1" w:themeShade="D9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40B6FA07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C6AEB">
              <w:rPr>
                <w:rFonts w:eastAsia="Times New Roman" w:cs="Times New Roman"/>
                <w:color w:val="000000"/>
                <w:sz w:val="28"/>
                <w:szCs w:val="28"/>
                <w:lang w:eastAsia="Japanese"/>
                <w:eastAsianLayout/>
              </w:rPr>
              <w:t>通知</w:t>
            </w:r>
          </w:p>
        </w:tc>
      </w:tr>
      <w:tr w:rsidTr="002C6AEB" w14:paraId="6CC2910D" w14:textId="77777777">
        <w:tblPrEx>
          <w:tblW w:w="10211" w:type="dxa"/>
          <w:tblLook w:val="04A0"/>
        </w:tblPrEx>
        <w:trPr>
          <w:trHeight w:val="193"/>
        </w:trPr>
        <w:tc>
          <w:tcPr>
            <w:tcW w:w="10211" w:type="dxa"/>
            <w:tcBorders>
              <w:top w:val="single" w:color="D9D9D9" w:themeColor="background1" w:themeShade="D9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6B9C785E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EB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810E42" w14:paraId="5F02285D" w14:textId="77777777">
        <w:tblPrEx>
          <w:tblW w:w="10211" w:type="dxa"/>
          <w:tblLook w:val="04A0"/>
        </w:tblPrEx>
        <w:trPr>
          <w:trHeight w:val="720"/>
        </w:trPr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6AEB" w:rsidR="002C6AEB" w:rsidP="002C6AEB" w14:paraId="7F4396EE" w14:textId="77777777">
            <w:pPr>
              <w:bidi w:val="false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EB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すべてのベンダーは、最終選択の通知を受け取ります。</w:t>
            </w:r>
          </w:p>
        </w:tc>
      </w:tr>
      <w:tr w:rsidTr="002C6AEB" w14:paraId="764B34A8" w14:textId="77777777">
        <w:tblPrEx>
          <w:tblW w:w="10211" w:type="dxa"/>
          <w:tblLook w:val="04A0"/>
        </w:tblPrEx>
        <w:trPr>
          <w:trHeight w:val="193"/>
        </w:trPr>
        <w:tc>
          <w:tcPr>
            <w:tcW w:w="10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70D35405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Tr="002C6AEB" w14:paraId="52829A07" w14:textId="77777777">
        <w:tblPrEx>
          <w:tblW w:w="10211" w:type="dxa"/>
          <w:tblLook w:val="04A0"/>
        </w:tblPrEx>
        <w:trPr>
          <w:trHeight w:val="482"/>
        </w:trPr>
        <w:tc>
          <w:tcPr>
            <w:tcW w:w="10211" w:type="dxa"/>
            <w:tcBorders>
              <w:top w:val="nil"/>
              <w:left w:val="nil"/>
              <w:bottom w:val="single" w:color="D9D9D9" w:themeColor="background1" w:themeShade="D9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3E300026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C6AEB">
              <w:rPr>
                <w:rFonts w:eastAsia="Times New Roman" w:cs="Times New Roman"/>
                <w:color w:val="000000"/>
                <w:sz w:val="28"/>
                <w:szCs w:val="28"/>
                <w:lang w:eastAsia="Japanese"/>
                <w:eastAsianLayout/>
              </w:rPr>
              <w:t>一般的な評価基準</w:t>
            </w:r>
          </w:p>
        </w:tc>
      </w:tr>
      <w:tr w:rsidTr="002C6AEB" w14:paraId="1D576D6F" w14:textId="77777777">
        <w:tblPrEx>
          <w:tblW w:w="10211" w:type="dxa"/>
          <w:tblLook w:val="04A0"/>
        </w:tblPrEx>
        <w:trPr>
          <w:trHeight w:val="193"/>
        </w:trPr>
        <w:tc>
          <w:tcPr>
            <w:tcW w:w="10211" w:type="dxa"/>
            <w:tcBorders>
              <w:top w:val="single" w:color="D9D9D9" w:themeColor="background1" w:themeShade="D9" w:sz="24" w:space="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2C6AEB" w:rsidP="002C6AEB" w14:paraId="775BF1C8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EB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CC4C90" w14:paraId="093FD3EA" w14:textId="77777777">
        <w:tblPrEx>
          <w:tblW w:w="10211" w:type="dxa"/>
          <w:tblLook w:val="04A0"/>
        </w:tblPrEx>
        <w:trPr>
          <w:trHeight w:val="3456"/>
        </w:trPr>
        <w:tc>
          <w:tcPr>
            <w:tcW w:w="102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Pr="00CC4C90" w:rsidR="00CC4C90" w:rsidP="00CC4C90" w14:paraId="3E0E04D4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4C90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ベンダーは財務の安定性を実証すべき</w:t>
            </w:r>
          </w:p>
          <w:p w:rsidRPr="00CC4C90" w:rsidR="00CC4C90" w:rsidP="00CC4C90" w14:paraId="3ADC1A20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4C90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ベンダーはハードウェアとソフトウェアのドキュメントを提供する必要がある</w:t>
            </w:r>
          </w:p>
          <w:p w:rsidRPr="00CC4C90" w:rsidR="00CC4C90" w:rsidP="00CC4C90" w14:paraId="28E300B0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4C90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利用可能な顧客事例</w:t>
            </w:r>
          </w:p>
          <w:p w:rsidRPr="00CC4C90" w:rsidR="00CC4C90" w:rsidP="00CC4C90" w14:paraId="279E2938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4C90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サービス・レベルのコミットメント</w:t>
            </w:r>
          </w:p>
          <w:p w:rsidRPr="00CC4C90" w:rsidR="00CC4C90" w:rsidP="00CC4C90" w14:paraId="79A0158B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4C90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サポートとメンテナンス</w:t>
            </w:r>
          </w:p>
          <w:p w:rsidRPr="00CC4C90" w:rsidR="00CC4C90" w:rsidP="00CC4C90" w14:paraId="0D676B49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4C90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エンドツーエンドの暗号化</w:t>
            </w:r>
          </w:p>
          <w:p w:rsidRPr="00CC4C90" w:rsidR="00CC4C90" w:rsidP="00CC4C90" w14:paraId="538B97AD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4C90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明確な価格設定</w:t>
            </w:r>
          </w:p>
          <w:p w:rsidRPr="00810E42" w:rsidR="002C6AEB" w:rsidP="00CC4C90" w14:paraId="2D469E9E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4C90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簡単な実装</w:t>
            </w:r>
          </w:p>
        </w:tc>
      </w:tr>
    </w:tbl>
    <w:p w:rsidRPr="00CC4C90" w:rsidR="00B61231" w:rsidP="00CC4C90" w14:paraId="70B17A8B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18"/>
          <w:szCs w:val="18"/>
        </w:rPr>
      </w:pPr>
    </w:p>
    <w:tbl>
      <w:tblPr>
        <w:tblW w:w="10211" w:type="dxa"/>
        <w:tblLook w:val="04A0"/>
      </w:tblPr>
      <w:tblGrid>
        <w:gridCol w:w="10211"/>
      </w:tblGrid>
      <w:tr w:rsidTr="00AA7180" w14:paraId="0049A156" w14:textId="77777777">
        <w:tblPrEx>
          <w:tblW w:w="10211" w:type="dxa"/>
          <w:tblLook w:val="04A0"/>
        </w:tblPrEx>
        <w:trPr>
          <w:trHeight w:val="482"/>
        </w:trPr>
        <w:tc>
          <w:tcPr>
            <w:tcW w:w="10211" w:type="dxa"/>
            <w:tcBorders>
              <w:top w:val="nil"/>
              <w:left w:val="nil"/>
              <w:bottom w:val="single" w:color="D9D9D9" w:themeColor="background1" w:themeShade="D9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CC4C90" w:rsidP="00AA7180" w14:paraId="63B70BB9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Japanese"/>
                <w:eastAsianLayout/>
              </w:rPr>
              <w:t>ベンダーの詳細</w:t>
            </w:r>
          </w:p>
        </w:tc>
      </w:tr>
      <w:tr w:rsidTr="00CC4C90" w14:paraId="737B75FD" w14:textId="77777777">
        <w:tblPrEx>
          <w:tblW w:w="10211" w:type="dxa"/>
          <w:tblLook w:val="04A0"/>
        </w:tblPrEx>
        <w:trPr>
          <w:trHeight w:val="193"/>
        </w:trPr>
        <w:tc>
          <w:tcPr>
            <w:tcW w:w="10211" w:type="dxa"/>
            <w:tcBorders>
              <w:top w:val="single" w:color="D9D9D9" w:themeColor="background1" w:themeShade="D9" w:sz="24" w:space="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CC4C90" w:rsidP="00AA7180" w14:paraId="23BF0DA7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EB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CC4C90" w14:paraId="27FAE4F1" w14:textId="77777777">
        <w:tblPrEx>
          <w:tblW w:w="10211" w:type="dxa"/>
          <w:tblLook w:val="04A0"/>
        </w:tblPrEx>
        <w:trPr>
          <w:trHeight w:val="193"/>
        </w:trPr>
        <w:tc>
          <w:tcPr>
            <w:tcW w:w="1021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Pr="002C6AEB" w:rsidR="00CC4C90" w:rsidP="00CC4C90" w14:paraId="626A6D95" w14:textId="77777777">
            <w:pPr>
              <w:bidi w:val="fals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4C90">
              <w:rPr>
                <w:color w:val="000000"/>
                <w:sz w:val="20"/>
                <w:szCs w:val="20"/>
                <w:lang w:eastAsia="Japanese"/>
                <w:eastAsianLayout/>
              </w:rPr>
              <w:t>あなたの会社について以下の詳細を共有してください。</w:t>
            </w:r>
          </w:p>
        </w:tc>
      </w:tr>
      <w:tr w:rsidTr="00CC4C90" w14:paraId="01B450B3" w14:textId="77777777">
        <w:tblPrEx>
          <w:tblW w:w="10211" w:type="dxa"/>
          <w:tblLook w:val="04A0"/>
        </w:tblPrEx>
        <w:trPr>
          <w:trHeight w:val="185"/>
        </w:trPr>
        <w:tc>
          <w:tcPr>
            <w:tcW w:w="102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Pr="00810E42" w:rsidR="00CC4C90" w:rsidP="00CC4C90" w14:paraId="5F2DB609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0E4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会社名</w:t>
            </w:r>
          </w:p>
          <w:p w:rsidRPr="00810E42" w:rsidR="00CC4C90" w:rsidP="00CC4C90" w14:paraId="77AD51DB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0E4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住所</w:t>
            </w:r>
          </w:p>
          <w:p w:rsidRPr="00810E42" w:rsidR="00CC4C90" w:rsidP="00CC4C90" w14:paraId="4F2A2F8D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0E4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電話</w:t>
            </w:r>
          </w:p>
          <w:p w:rsidRPr="00810E42" w:rsidR="00CC4C90" w:rsidP="00CC4C90" w14:paraId="206F0AC4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0E4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ウェブサイト</w:t>
            </w:r>
          </w:p>
          <w:p w:rsidRPr="00810E42" w:rsidR="00CC4C90" w:rsidP="00CC4C90" w14:paraId="5EFCD32C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0E4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使命</w:t>
            </w:r>
          </w:p>
          <w:p w:rsidRPr="00810E42" w:rsidR="00CC4C90" w:rsidP="00CC4C90" w14:paraId="243E3440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0E4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歴史</w:t>
            </w:r>
          </w:p>
          <w:p w:rsidRPr="00810E42" w:rsidR="00CC4C90" w:rsidP="00CC4C90" w14:paraId="016738FF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0E4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会社の規模と所在地</w:t>
            </w:r>
          </w:p>
          <w:p w:rsidRPr="00810E42" w:rsidR="00CC4C90" w:rsidP="00CC4C90" w14:paraId="70023586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0E4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エグゼクティブチーム </w:t>
            </w:r>
          </w:p>
          <w:p w:rsidRPr="00810E42" w:rsidR="00CC4C90" w:rsidP="00CC4C90" w14:paraId="1FCC39F0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0E4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ターゲットバイヤー</w:t>
            </w:r>
          </w:p>
          <w:p w:rsidRPr="00810E42" w:rsidR="00CC4C90" w:rsidP="00CC4C90" w14:paraId="78D76C8C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0E4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顧客 </w:t>
            </w:r>
          </w:p>
          <w:p w:rsidRPr="00810E42" w:rsidR="00CC4C90" w:rsidP="00CC4C90" w14:paraId="7B6C382F" w14:textId="77777777">
            <w:pPr>
              <w:pStyle w:val="ListParagraph"/>
              <w:numPr>
                <w:ilvl w:val="0"/>
                <w:numId w:val="6"/>
              </w:numPr>
              <w:bidi w:val="false"/>
              <w:spacing w:after="0" w:line="360" w:lineRule="auto"/>
              <w:ind w:left="43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10E42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カスタマーサクセスへの取り組み</w:t>
            </w:r>
          </w:p>
        </w:tc>
      </w:tr>
    </w:tbl>
    <w:p w:rsidR="00CC4C90" w:rsidP="00C805C2" w14:paraId="7D888C9C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</w:p>
    <w:tbl>
      <w:tblPr>
        <w:tblW w:w="10211" w:type="dxa"/>
        <w:tblLook w:val="04A0"/>
      </w:tblPr>
      <w:tblGrid>
        <w:gridCol w:w="10211"/>
      </w:tblGrid>
      <w:tr w:rsidTr="00AA7180" w14:paraId="302072AC" w14:textId="77777777">
        <w:tblPrEx>
          <w:tblW w:w="10211" w:type="dxa"/>
          <w:tblLook w:val="04A0"/>
        </w:tblPrEx>
        <w:trPr>
          <w:trHeight w:val="482"/>
        </w:trPr>
        <w:tc>
          <w:tcPr>
            <w:tcW w:w="10211" w:type="dxa"/>
            <w:tcBorders>
              <w:top w:val="nil"/>
              <w:left w:val="nil"/>
              <w:bottom w:val="single" w:color="D9D9D9" w:themeColor="background1" w:themeShade="D9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CC4C90" w:rsidP="00AA7180" w14:paraId="7A87359B" w14:textId="77777777">
            <w:pPr>
              <w:bidi w:val="false"/>
              <w:spacing w:after="0" w:line="240" w:lineRule="auto"/>
              <w:ind w:left="-109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Japanese"/>
                <w:eastAsianLayout/>
              </w:rPr>
              <w:t>必要条件</w:t>
            </w:r>
          </w:p>
        </w:tc>
      </w:tr>
      <w:tr w:rsidTr="00AA7180" w14:paraId="7BD04E80" w14:textId="77777777">
        <w:tblPrEx>
          <w:tblW w:w="10211" w:type="dxa"/>
          <w:tblLook w:val="04A0"/>
        </w:tblPrEx>
        <w:trPr>
          <w:trHeight w:val="193"/>
        </w:trPr>
        <w:tc>
          <w:tcPr>
            <w:tcW w:w="10211" w:type="dxa"/>
            <w:tcBorders>
              <w:top w:val="single" w:color="D9D9D9" w:themeColor="background1" w:themeShade="D9" w:sz="24" w:space="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C6AEB" w:rsidR="00CC4C90" w:rsidP="00AA7180" w14:paraId="67DBF198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6AEB">
              <w:rPr>
                <w:rFonts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AA7180" w14:paraId="6B93E462" w14:textId="77777777">
        <w:tblPrEx>
          <w:tblW w:w="10211" w:type="dxa"/>
          <w:tblLook w:val="04A0"/>
        </w:tblPrEx>
        <w:trPr>
          <w:trHeight w:val="193"/>
        </w:trPr>
        <w:tc>
          <w:tcPr>
            <w:tcW w:w="1021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Pr="002C6AEB" w:rsidR="00CC4C90" w:rsidP="00AA7180" w14:paraId="01606F21" w14:textId="77777777">
            <w:pPr>
              <w:bidi w:val="fals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4C90">
              <w:rPr>
                <w:color w:val="000000"/>
                <w:sz w:val="20"/>
                <w:szCs w:val="20"/>
                <w:lang w:eastAsia="Japanese"/>
                <w:eastAsianLayout/>
              </w:rPr>
              <w:t>以下へご回答ください。</w:t>
            </w:r>
          </w:p>
        </w:tc>
      </w:tr>
    </w:tbl>
    <w:p w:rsidRPr="00CC4C90" w:rsidR="00CC4C90" w:rsidP="00CC4C90" w14:paraId="23AD6191" w14:textId="77777777">
      <w:pPr>
        <w:pStyle w:val="Heading2"/>
        <w:keepLines/>
        <w:numPr>
          <w:ilvl w:val="0"/>
          <w:numId w:val="7"/>
        </w:numPr>
        <w:bidi w:val="false"/>
        <w:spacing w:before="40" w:after="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eastAsia="Japanese"/>
          <w:eastAsianLayout/>
        </w:rPr>
        <w:t>提案されたソリューションの概要と、それが解決する問題を提供します。</w:t>
      </w:r>
    </w:p>
    <w:p w:rsidRPr="00CC4C90" w:rsidR="00CC4C90" w:rsidP="00CC4C90" w14:paraId="4D84AE26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eastAsia="Japanese"/>
          <w:eastAsianLayout/>
        </w:rPr>
        <w:t>提案されたソリューションは競合他社とどのように比較されますか?</w:t>
      </w:r>
    </w:p>
    <w:p w:rsidRPr="00CC4C90" w:rsidR="00CC4C90" w:rsidP="00CC4C90" w14:paraId="7619C3AA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eastAsia="Japanese"/>
          <w:eastAsianLayout/>
        </w:rPr>
        <w:t>ソリューションのデータ保護とセキュリティ制御について説明する。</w:t>
      </w:r>
    </w:p>
    <w:p w:rsidRPr="00CC4C90" w:rsidR="00CC4C90" w:rsidP="00CC4C90" w14:paraId="5574451F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eastAsia="Japanese"/>
          <w:eastAsianLayout/>
        </w:rPr>
        <w:t>ソリューションの機能を説明する。</w:t>
      </w:r>
    </w:p>
    <w:p w:rsidRPr="00CC4C90" w:rsidR="00CC4C90" w:rsidP="00CC4C90" w14:paraId="688C938C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eastAsia="Japanese"/>
          <w:eastAsianLayout/>
        </w:rPr>
        <w:t>あなたの解決策はどのようになりますか?</w:t>
      </w:r>
    </w:p>
    <w:p w:rsidRPr="00CC4C90" w:rsidR="00CC4C90" w:rsidP="00CC4C90" w14:paraId="7405412A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eastAsia="Japanese"/>
          <w:eastAsianLayout/>
        </w:rPr>
        <w:t>生産性の向上</w:t>
      </w:r>
    </w:p>
    <w:p w:rsidRPr="00CC4C90" w:rsidR="00CC4C90" w:rsidP="00CC4C90" w14:paraId="08A1EA43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eastAsia="Japanese"/>
          <w:eastAsianLayout/>
        </w:rPr>
        <w:t>コミュニケーションの改善</w:t>
      </w:r>
    </w:p>
    <w:p w:rsidRPr="00CC4C90" w:rsidR="00CC4C90" w:rsidP="00CC4C90" w14:paraId="46A4C583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eastAsia="Japanese"/>
          <w:eastAsianLayout/>
        </w:rPr>
        <w:t>リモート作業の簡素化</w:t>
      </w:r>
    </w:p>
    <w:p w:rsidRPr="00CC4C90" w:rsidR="00CC4C90" w:rsidP="00CC4C90" w14:paraId="3A39FCC5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eastAsia="Japanese"/>
          <w:eastAsianLayout/>
        </w:rPr>
        <w:t>従業員のエンゲージメントの促進と向上</w:t>
      </w:r>
    </w:p>
    <w:p w:rsidRPr="00CC4C90" w:rsidR="00CC4C90" w:rsidP="00CC4C90" w14:paraId="5DA2E4A9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eastAsia="Japanese"/>
          <w:eastAsianLayout/>
        </w:rPr>
        <w:t>チームメイト間のつながりを築く</w:t>
      </w:r>
    </w:p>
    <w:p w:rsidRPr="00CC4C90" w:rsidR="00CC4C90" w:rsidP="00CC4C90" w14:paraId="4D2B1218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eastAsia="Japanese"/>
          <w:eastAsianLayout/>
        </w:rPr>
        <w:t>ドキュメントの共有を許可する</w:t>
      </w:r>
    </w:p>
    <w:p w:rsidRPr="00CC4C90" w:rsidR="00CC4C90" w:rsidP="00CC4C90" w14:paraId="0861EF60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eastAsia="Japanese"/>
          <w:eastAsianLayout/>
        </w:rPr>
        <w:t>グローバルリモートチームの管理を支援</w:t>
      </w:r>
    </w:p>
    <w:p w:rsidRPr="00CC4C90" w:rsidR="00CC4C90" w:rsidP="00CC4C90" w14:paraId="3028E262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eastAsia="Japanese"/>
          <w:eastAsianLayout/>
        </w:rPr>
        <w:t>リアルタイムのコラボレーションを可能にする</w:t>
      </w:r>
    </w:p>
    <w:p w:rsidRPr="00CC4C90" w:rsidR="00CC4C90" w:rsidP="00CC4C90" w14:paraId="2B819F65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eastAsia="Japanese"/>
          <w:eastAsianLayout/>
        </w:rPr>
        <w:t>いつでもどこでもアクセスをサポート</w:t>
      </w:r>
    </w:p>
    <w:p w:rsidRPr="00CC4C90" w:rsidR="00CC4C90" w:rsidP="00CC4C90" w14:paraId="26CCBEB5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eastAsia="Japanese"/>
          <w:eastAsianLayout/>
        </w:rPr>
        <w:t>複数の言語をサポート</w:t>
      </w:r>
    </w:p>
    <w:p w:rsidRPr="00CC4C90" w:rsidR="00CC4C90" w:rsidP="00CC4C90" w14:paraId="17BCF781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eastAsia="Japanese"/>
          <w:eastAsianLayout/>
        </w:rPr>
        <w:t>他のツールとの統合</w:t>
      </w:r>
    </w:p>
    <w:p w:rsidRPr="00CC4C90" w:rsidR="00CC4C90" w:rsidP="00CC4C90" w14:paraId="476FC9DC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eastAsia="Japanese"/>
          <w:eastAsianLayout/>
        </w:rPr>
        <w:t>データ保護の確保</w:t>
      </w:r>
    </w:p>
    <w:p w:rsidRPr="00CC4C90" w:rsidR="00CC4C90" w:rsidP="00CC4C90" w14:paraId="269FC707" w14:textId="77777777">
      <w:pPr>
        <w:pStyle w:val="ListParagraph"/>
        <w:numPr>
          <w:ilvl w:val="1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eastAsia="Japanese"/>
          <w:eastAsianLayout/>
        </w:rPr>
        <w:t>導入の簡素化</w:t>
      </w:r>
    </w:p>
    <w:p w:rsidRPr="00CC4C90" w:rsidR="00CC4C90" w:rsidP="00CC4C90" w14:paraId="5AA323AB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eastAsia="Japanese"/>
          <w:eastAsianLayout/>
        </w:rPr>
        <w:t>ソリューションのアーキテクチャの概要を示します。</w:t>
      </w:r>
    </w:p>
    <w:p w:rsidRPr="00CC4C90" w:rsidR="00CC4C90" w:rsidP="00CC4C90" w14:paraId="3F9C45F1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eastAsia="Japanese"/>
          <w:eastAsianLayout/>
        </w:rPr>
        <w:t>ソリューションの構成オプションについて説明する。</w:t>
      </w:r>
    </w:p>
    <w:p w:rsidRPr="00CC4C90" w:rsidR="00CC4C90" w:rsidP="00CC4C90" w14:paraId="6933FAD3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eastAsia="Japanese"/>
          <w:eastAsianLayout/>
        </w:rPr>
        <w:t>サードパーティの統合を一覧表示して説明します。</w:t>
      </w:r>
    </w:p>
    <w:p w:rsidRPr="00CC4C90" w:rsidR="00CC4C90" w:rsidP="00CC4C90" w14:paraId="0A2A6D69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eastAsia="Japanese"/>
          <w:eastAsianLayout/>
        </w:rPr>
        <w:t>将来のリリーススケジュールを説明する。</w:t>
      </w:r>
    </w:p>
    <w:p w:rsidRPr="00CC4C90" w:rsidR="00CC4C90" w:rsidP="00CC4C90" w14:paraId="18B4192F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eastAsia="Japanese"/>
          <w:eastAsianLayout/>
        </w:rPr>
        <w:t>実装プロセスを説明する。</w:t>
      </w:r>
    </w:p>
    <w:p w:rsidRPr="00CC4C90" w:rsidR="00CC4C90" w:rsidP="00CC4C90" w14:paraId="5036D0DA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eastAsia="Japanese"/>
          <w:eastAsianLayout/>
        </w:rPr>
        <w:t>お客様のサクセスストーリーを提供します。</w:t>
      </w:r>
    </w:p>
    <w:p w:rsidRPr="00CC4C90" w:rsidR="00CC4C90" w:rsidP="00CC4C90" w14:paraId="61F71E8C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eastAsia="Japanese"/>
          <w:eastAsianLayout/>
        </w:rPr>
        <w:t>少なくとも 3 つの顧客事例を挙げる。</w:t>
      </w:r>
    </w:p>
    <w:p w:rsidRPr="00CC4C90" w:rsidR="00CC4C90" w:rsidP="00CC4C90" w14:paraId="605BDB84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eastAsia="Japanese"/>
          <w:eastAsianLayout/>
        </w:rPr>
        <w:t xml:space="preserve">顧客コミュニティへのリンクを共有します。 </w:t>
      </w:r>
    </w:p>
    <w:p w:rsidRPr="00CC4C90" w:rsidR="00CC4C90" w:rsidP="00CC4C90" w14:paraId="3F013E0E" w14:textId="77777777">
      <w:pPr>
        <w:pStyle w:val="ListParagraph"/>
        <w:numPr>
          <w:ilvl w:val="0"/>
          <w:numId w:val="7"/>
        </w:numPr>
        <w:bidi w:val="false"/>
        <w:spacing w:after="180" w:line="360" w:lineRule="auto"/>
        <w:rPr>
          <w:rFonts w:cstheme="minorHAnsi"/>
          <w:sz w:val="20"/>
          <w:szCs w:val="20"/>
        </w:rPr>
      </w:pPr>
      <w:r w:rsidRPr="00CC4C90">
        <w:rPr>
          <w:rFonts w:cstheme="minorHAnsi"/>
          <w:sz w:val="20"/>
          <w:szCs w:val="20"/>
          <w:lang w:eastAsia="Japanese"/>
          <w:eastAsianLayout/>
        </w:rPr>
        <w:t>&lt;挿入ユーザー数&gt;ユーザーに基づいてライセンス料とサービス料を提供します。</w:t>
      </w:r>
    </w:p>
    <w:p w:rsidR="00CC4C90" w:rsidP="00C805C2" w14:paraId="2DB67687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491059" w:rsidR="006A0235" w:rsidP="00A64F9A" w14:paraId="4BEDF1E8" w14:textId="77777777">
      <w:pPr>
        <w:bidi w:val="false"/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662"/>
      </w:tblGrid>
      <w:tr w:rsidTr="006A0235" w14:paraId="34E0DABF" w14:textId="77777777">
        <w:tblPrEx>
          <w:tblW w:w="9662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02"/>
        </w:trPr>
        <w:tc>
          <w:tcPr>
            <w:tcW w:w="9662" w:type="dxa"/>
          </w:tcPr>
          <w:p w:rsidRPr="00A64F9A" w:rsidR="00A64F9A" w:rsidP="00916890" w14:paraId="02663B75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916890" w14:paraId="2703B9BE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eastAsia="Japanese"/>
                <w:eastAsianLayout/>
              </w:rPr>
              <w:t>免責事項</w:t>
            </w:r>
          </w:p>
          <w:p w:rsidRPr="00A64F9A" w:rsidR="00A64F9A" w:rsidP="00916890" w14:paraId="54F97761" w14:textId="77777777">
            <w:pPr>
              <w:bidi w:val="false"/>
              <w:rPr>
                <w:sz w:val="20"/>
              </w:rPr>
            </w:pPr>
          </w:p>
          <w:p w:rsidRPr="00A64F9A" w:rsidR="00A64F9A" w:rsidP="00916890" w14:paraId="0165AE6A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C805C2" w:rsidR="00A64F9A" w:rsidP="00C805C2" w14:paraId="31349ABE" w14:textId="77777777">
      <w:pPr>
        <w:spacing w:line="240" w:lineRule="auto"/>
        <w:rPr>
          <w:sz w:val="20"/>
          <w:szCs w:val="20"/>
        </w:rPr>
      </w:pPr>
    </w:p>
    <w:sectPr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770091" w:rsidR="004B2E9C" w:rsidP="00770091" w14:paraId="0616F946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bCs/>
        <w:sz w:val="20"/>
        <w:lang w:eastAsia="Japanese"/>
        <w:eastAsianLayout/>
      </w:rPr>
      <w:tab/>
    </w:r>
    <w:r w:rsidRPr="00770091">
      <w:rPr>
        <w:bCs/>
        <w:sz w:val="20"/>
        <w:lang w:eastAsia="Japanese"/>
        <w:eastAsianLayout/>
      </w:rPr>
      <w:tab/>
    </w:r>
    <w:r w:rsidRPr="00770091">
      <w:rPr>
        <w:sz w:val="20"/>
        <w:lang w:eastAsia="Japanese"/>
        <w:eastAsianLayout/>
      </w:rPr>
      <w:t xml:space="preserve">ページ </w:t>
    </w:r>
    <w:r w:rsidRPr="00770091">
      <w:rPr>
        <w:bCs/>
        <w:sz w:val="20"/>
        <w:lang w:eastAsia="Japanese"/>
        <w:eastAsianLayout/>
      </w:rPr>
      <w:fldChar w:fldCharType="begin"/>
    </w:r>
    <w:r w:rsidRPr="00770091">
      <w:rPr>
        <w:bCs/>
        <w:sz w:val="20"/>
        <w:lang w:eastAsia="Japanese"/>
        <w:eastAsianLayout/>
      </w:rPr>
      <w:instrText xml:space="preserve"> PAGE  \* Arabic  \* MERGEFORMAT </w:instrText>
    </w:r>
    <w:r w:rsidRPr="00770091">
      <w:rPr>
        <w:bCs/>
        <w:sz w:val="20"/>
        <w:lang w:eastAsia="Japanese"/>
        <w:eastAsianLayout/>
      </w:rPr>
      <w:fldChar w:fldCharType="separate"/>
    </w:r>
    <w:r>
      <w:rPr>
        <w:bCs/>
        <w:noProof/>
        <w:sz w:val="20"/>
        <w:lang w:eastAsia="Japanese"/>
        <w:eastAsianLayout/>
      </w:rPr>
      <w:t>19</w:t>
    </w:r>
    <w:r w:rsidRPr="00770091">
      <w:rPr>
        <w:bCs/>
        <w:sz w:val="20"/>
        <w:lang w:eastAsia="Japanese"/>
        <w:eastAsianLayout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4B2E9C" w:rsidP="00C805C2" w14:paraId="5793A5D0" w14:textId="7777777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sz w:val="20"/>
        <w:lang w:eastAsia="Japanese"/>
        <w:eastAsianLayout/>
      </w:rPr>
      <w:tab/>
    </w:r>
    <w:r w:rsidRPr="00C805C2">
      <w:rPr>
        <w:sz w:val="20"/>
        <w:lang w:eastAsia="Japanese"/>
        <w:eastAsianLayout/>
      </w:rPr>
      <w:tab/>
    </w:r>
    <w:r w:rsidRPr="00C805C2">
      <w:rPr>
        <w:sz w:val="20"/>
        <w:lang w:eastAsia="Japanese"/>
        <w:eastAsianLayout/>
      </w:rPr>
      <w:t xml:space="preserve">ページ </w:t>
    </w:r>
    <w:r w:rsidRPr="00C805C2">
      <w:rPr>
        <w:sz w:val="20"/>
        <w:lang w:eastAsia="Japanese"/>
        <w:eastAsianLayout/>
      </w:rPr>
      <w:fldChar w:fldCharType="begin"/>
    </w:r>
    <w:r w:rsidRPr="00C805C2">
      <w:rPr>
        <w:sz w:val="20"/>
        <w:lang w:eastAsia="Japanese"/>
        <w:eastAsianLayout/>
      </w:rPr>
      <w:instrText xml:space="preserve"> PAGE  \* Arabic  \* MERGEFORMAT </w:instrText>
    </w:r>
    <w:r w:rsidRPr="00C805C2">
      <w:rPr>
        <w:sz w:val="20"/>
        <w:lang w:eastAsia="Japanese"/>
        <w:eastAsianLayout/>
      </w:rPr>
      <w:fldChar w:fldCharType="separate"/>
    </w:r>
    <w:r>
      <w:rPr>
        <w:noProof/>
        <w:sz w:val="20"/>
        <w:lang w:eastAsia="Japanese"/>
        <w:eastAsianLayout/>
      </w:rPr>
      <w:t>18</w:t>
    </w:r>
    <w:r w:rsidRPr="00C805C2">
      <w:rPr>
        <w:sz w:val="20"/>
        <w:lang w:eastAsia="Japanese"/>
        <w:eastAsianLayout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2E9C" w:rsidRPr="00C805C2" w:rsidP="00C805C2" w14:paraId="4A688FEF" w14:textId="77777777">
    <w:pPr>
      <w:pStyle w:val="Heading5"/>
      <w:spacing w:line="240" w:lineRule="auto"/>
      <w:jc w:val="right"/>
      <w:rPr>
        <w:color w:val="A6A6A6" w:themeColor="background1" w:themeShade="A6"/>
      </w:rPr>
    </w:pPr>
    <w:r>
      <w:rPr>
        <w:color w:val="A6A6A6" w:themeColor="background1" w:themeShade="A6"/>
        <w:sz w:val="3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2E9C" w:rsidRPr="00C805C2" w:rsidP="00692B21" w14:paraId="6B12EA80" w14:textId="77777777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D24095"/>
    <w:multiLevelType w:val="hybridMultilevel"/>
    <w:tmpl w:val="B3148C56"/>
    <w:lvl w:ilvl="0">
      <w:start w:val="1"/>
      <w:numFmt w:val="chineseCounting"/>
      <w:lvlText w:val="%1."/>
      <w:lvlJc w:val="left"/>
      <w:pPr>
        <w:ind w:left="720" w:hanging="360"/>
      </w:pPr>
    </w:lvl>
    <w:lvl w:ilvl="1">
      <w:start w:val="1"/>
      <w:numFmt w:val="chineseCounting"/>
      <w:lvlText w:val="%2."/>
      <w:lvlJc w:val="left"/>
      <w:pPr>
        <w:ind w:left="1440" w:hanging="360"/>
      </w:pPr>
    </w:lvl>
    <w:lvl w:ilvl="2" w:tentative="1">
      <w:start w:val="1"/>
      <w:numFmt w:val="chineseCounting"/>
      <w:lvlText w:val="%3."/>
      <w:lvlJc w:val="right"/>
      <w:pPr>
        <w:ind w:left="2160" w:hanging="180"/>
      </w:pPr>
    </w:lvl>
    <w:lvl w:ilvl="3" w:tentative="1">
      <w:start w:val="1"/>
      <w:numFmt w:val="chineseCounting"/>
      <w:lvlText w:val="%4."/>
      <w:lvlJc w:val="left"/>
      <w:pPr>
        <w:ind w:left="2880" w:hanging="360"/>
      </w:pPr>
    </w:lvl>
    <w:lvl w:ilvl="4" w:tentative="1">
      <w:start w:val="1"/>
      <w:numFmt w:val="chineseCounting"/>
      <w:lvlText w:val="%5."/>
      <w:lvlJc w:val="left"/>
      <w:pPr>
        <w:ind w:left="3600" w:hanging="360"/>
      </w:pPr>
    </w:lvl>
    <w:lvl w:ilvl="5" w:tentative="1">
      <w:start w:val="1"/>
      <w:numFmt w:val="chineseCounting"/>
      <w:lvlText w:val="%6."/>
      <w:lvlJc w:val="right"/>
      <w:pPr>
        <w:ind w:left="4320" w:hanging="180"/>
      </w:pPr>
    </w:lvl>
    <w:lvl w:ilvl="6" w:tentative="1">
      <w:start w:val="1"/>
      <w:numFmt w:val="chineseCounting"/>
      <w:lvlText w:val="%7."/>
      <w:lvlJc w:val="left"/>
      <w:pPr>
        <w:ind w:left="5040" w:hanging="360"/>
      </w:pPr>
    </w:lvl>
    <w:lvl w:ilvl="7" w:tentative="1">
      <w:start w:val="1"/>
      <w:numFmt w:val="chineseCounting"/>
      <w:lvlText w:val="%8."/>
      <w:lvlJc w:val="left"/>
      <w:pPr>
        <w:ind w:left="5760" w:hanging="360"/>
      </w:pPr>
    </w:lvl>
    <w:lvl w:ilvl="8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">
    <w:nsid w:val="2DF11FF0"/>
    <w:multiLevelType w:val="multilevel"/>
    <w:tmpl w:val="EEA24D3A"/>
    <w:lvl w:ilvl="0">
      <w:start w:val="4"/>
      <w:numFmt w:val="chineseCounting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chineseCounting"/>
      <w:lvlText w:val="%1.%2"/>
      <w:lvlJc w:val="left"/>
      <w:pPr>
        <w:ind w:left="1260" w:hanging="720"/>
      </w:pPr>
      <w:rPr>
        <w:rFonts w:hint="default"/>
      </w:rPr>
    </w:lvl>
    <w:lvl w:ilvl="2">
      <w:start w:val="2"/>
      <w:numFmt w:val="chineseCounting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36505B21"/>
    <w:multiLevelType w:val="multilevel"/>
    <w:tmpl w:val="E424FAA2"/>
    <w:lvl w:ilvl="0">
      <w:start w:val="1"/>
      <w:numFmt w:val="chineseCounting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chineseCounting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chineseCounting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chineseCounting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chineseCounting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chineseCounting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chineseCounting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chineseCounting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chineseCounting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B3C3B3C"/>
    <w:multiLevelType w:val="hybridMultilevel"/>
    <w:tmpl w:val="52FE671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86765A6"/>
    <w:multiLevelType w:val="multilevel"/>
    <w:tmpl w:val="A3300D88"/>
    <w:lvl w:ilvl="0">
      <w:start w:val="4"/>
      <w:numFmt w:val="chineseCounting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chineseCounting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chineseCounting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5">
    <w:nsid w:val="6AC019FB"/>
    <w:multiLevelType w:val="hybridMultilevel"/>
    <w:tmpl w:val="2E2CA446"/>
    <w:lvl w:ilvl="0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chineseCounting"/>
      <w:lvlText w:val="%2."/>
      <w:lvlJc w:val="left"/>
      <w:pPr>
        <w:ind w:left="1440" w:hanging="360"/>
      </w:pPr>
    </w:lvl>
    <w:lvl w:ilvl="2" w:tentative="1">
      <w:start w:val="1"/>
      <w:numFmt w:val="chineseCounting"/>
      <w:lvlText w:val="%3."/>
      <w:lvlJc w:val="right"/>
      <w:pPr>
        <w:ind w:left="2160" w:hanging="180"/>
      </w:pPr>
    </w:lvl>
    <w:lvl w:ilvl="3" w:tentative="1">
      <w:start w:val="1"/>
      <w:numFmt w:val="chineseCounting"/>
      <w:lvlText w:val="%4."/>
      <w:lvlJc w:val="left"/>
      <w:pPr>
        <w:ind w:left="2880" w:hanging="360"/>
      </w:pPr>
    </w:lvl>
    <w:lvl w:ilvl="4" w:tentative="1">
      <w:start w:val="1"/>
      <w:numFmt w:val="chineseCounting"/>
      <w:lvlText w:val="%5."/>
      <w:lvlJc w:val="left"/>
      <w:pPr>
        <w:ind w:left="3600" w:hanging="360"/>
      </w:pPr>
    </w:lvl>
    <w:lvl w:ilvl="5" w:tentative="1">
      <w:start w:val="1"/>
      <w:numFmt w:val="chineseCounting"/>
      <w:lvlText w:val="%6."/>
      <w:lvlJc w:val="right"/>
      <w:pPr>
        <w:ind w:left="4320" w:hanging="180"/>
      </w:pPr>
    </w:lvl>
    <w:lvl w:ilvl="6" w:tentative="1">
      <w:start w:val="1"/>
      <w:numFmt w:val="chineseCounting"/>
      <w:lvlText w:val="%7."/>
      <w:lvlJc w:val="left"/>
      <w:pPr>
        <w:ind w:left="5040" w:hanging="360"/>
      </w:pPr>
    </w:lvl>
    <w:lvl w:ilvl="7" w:tentative="1">
      <w:start w:val="1"/>
      <w:numFmt w:val="chineseCounting"/>
      <w:lvlText w:val="%8."/>
      <w:lvlJc w:val="left"/>
      <w:pPr>
        <w:ind w:left="5760" w:hanging="360"/>
      </w:pPr>
    </w:lvl>
    <w:lvl w:ilvl="8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6">
    <w:nsid w:val="70553D42"/>
    <w:multiLevelType w:val="hybridMultilevel"/>
    <w:tmpl w:val="FA2E658C"/>
    <w:lvl w:ilvl="0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chineseCounting"/>
      <w:lvlText w:val="%2."/>
      <w:lvlJc w:val="left"/>
      <w:pPr>
        <w:ind w:left="1440" w:hanging="360"/>
      </w:pPr>
    </w:lvl>
    <w:lvl w:ilvl="2" w:tentative="1">
      <w:start w:val="1"/>
      <w:numFmt w:val="chineseCounting"/>
      <w:lvlText w:val="%3."/>
      <w:lvlJc w:val="right"/>
      <w:pPr>
        <w:ind w:left="2160" w:hanging="180"/>
      </w:pPr>
    </w:lvl>
    <w:lvl w:ilvl="3" w:tentative="1">
      <w:start w:val="1"/>
      <w:numFmt w:val="chineseCounting"/>
      <w:lvlText w:val="%4."/>
      <w:lvlJc w:val="left"/>
      <w:pPr>
        <w:ind w:left="2880" w:hanging="360"/>
      </w:pPr>
    </w:lvl>
    <w:lvl w:ilvl="4" w:tentative="1">
      <w:start w:val="1"/>
      <w:numFmt w:val="chineseCounting"/>
      <w:lvlText w:val="%5."/>
      <w:lvlJc w:val="left"/>
      <w:pPr>
        <w:ind w:left="3600" w:hanging="360"/>
      </w:pPr>
    </w:lvl>
    <w:lvl w:ilvl="5" w:tentative="1">
      <w:start w:val="1"/>
      <w:numFmt w:val="chineseCounting"/>
      <w:lvlText w:val="%6."/>
      <w:lvlJc w:val="right"/>
      <w:pPr>
        <w:ind w:left="4320" w:hanging="180"/>
      </w:pPr>
    </w:lvl>
    <w:lvl w:ilvl="6" w:tentative="1">
      <w:start w:val="1"/>
      <w:numFmt w:val="chineseCounting"/>
      <w:lvlText w:val="%7."/>
      <w:lvlJc w:val="left"/>
      <w:pPr>
        <w:ind w:left="5040" w:hanging="360"/>
      </w:pPr>
    </w:lvl>
    <w:lvl w:ilvl="7" w:tentative="1">
      <w:start w:val="1"/>
      <w:numFmt w:val="chineseCounting"/>
      <w:lvlText w:val="%8."/>
      <w:lvlJc w:val="left"/>
      <w:pPr>
        <w:ind w:left="5760" w:hanging="360"/>
      </w:pPr>
    </w:lvl>
    <w:lvl w:ilvl="8" w:tentative="1">
      <w:start w:val="1"/>
      <w:numFmt w:val="chineseCounting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C1"/>
    <w:rsid w:val="000124C0"/>
    <w:rsid w:val="00013EDA"/>
    <w:rsid w:val="00043B56"/>
    <w:rsid w:val="0004771F"/>
    <w:rsid w:val="000555F6"/>
    <w:rsid w:val="00063D41"/>
    <w:rsid w:val="000844EC"/>
    <w:rsid w:val="00084DC6"/>
    <w:rsid w:val="000D6C5B"/>
    <w:rsid w:val="000E13F9"/>
    <w:rsid w:val="000F6E6F"/>
    <w:rsid w:val="00104901"/>
    <w:rsid w:val="00104E3A"/>
    <w:rsid w:val="001228CB"/>
    <w:rsid w:val="00124866"/>
    <w:rsid w:val="0013044C"/>
    <w:rsid w:val="00130D91"/>
    <w:rsid w:val="00143339"/>
    <w:rsid w:val="00144067"/>
    <w:rsid w:val="00184DC6"/>
    <w:rsid w:val="00186202"/>
    <w:rsid w:val="001A6F77"/>
    <w:rsid w:val="001B18BA"/>
    <w:rsid w:val="001C6DA8"/>
    <w:rsid w:val="001D28E1"/>
    <w:rsid w:val="001F64FB"/>
    <w:rsid w:val="00200778"/>
    <w:rsid w:val="0021346C"/>
    <w:rsid w:val="00223549"/>
    <w:rsid w:val="002473FA"/>
    <w:rsid w:val="00250EF4"/>
    <w:rsid w:val="00274428"/>
    <w:rsid w:val="0027725D"/>
    <w:rsid w:val="002B385A"/>
    <w:rsid w:val="002C2C40"/>
    <w:rsid w:val="002C6AEB"/>
    <w:rsid w:val="002D199F"/>
    <w:rsid w:val="002D2696"/>
    <w:rsid w:val="002D5E3D"/>
    <w:rsid w:val="002D6D20"/>
    <w:rsid w:val="002E065B"/>
    <w:rsid w:val="002E7B3A"/>
    <w:rsid w:val="00306D1F"/>
    <w:rsid w:val="00335259"/>
    <w:rsid w:val="003362B6"/>
    <w:rsid w:val="00341FCC"/>
    <w:rsid w:val="0034680B"/>
    <w:rsid w:val="00354B69"/>
    <w:rsid w:val="00397DBE"/>
    <w:rsid w:val="003B08BB"/>
    <w:rsid w:val="003B37F1"/>
    <w:rsid w:val="003B7DD5"/>
    <w:rsid w:val="003C6D62"/>
    <w:rsid w:val="003E79B7"/>
    <w:rsid w:val="00414587"/>
    <w:rsid w:val="00424282"/>
    <w:rsid w:val="00424A44"/>
    <w:rsid w:val="00427A17"/>
    <w:rsid w:val="00432152"/>
    <w:rsid w:val="00434028"/>
    <w:rsid w:val="00443CC7"/>
    <w:rsid w:val="0044499B"/>
    <w:rsid w:val="00453E1B"/>
    <w:rsid w:val="00464FA5"/>
    <w:rsid w:val="00480F66"/>
    <w:rsid w:val="0048129D"/>
    <w:rsid w:val="00486B00"/>
    <w:rsid w:val="00490842"/>
    <w:rsid w:val="00491059"/>
    <w:rsid w:val="00494038"/>
    <w:rsid w:val="004B2E9C"/>
    <w:rsid w:val="004C579F"/>
    <w:rsid w:val="004F428F"/>
    <w:rsid w:val="00517CA8"/>
    <w:rsid w:val="005216BF"/>
    <w:rsid w:val="005233F0"/>
    <w:rsid w:val="00530214"/>
    <w:rsid w:val="0053041A"/>
    <w:rsid w:val="00541C9F"/>
    <w:rsid w:val="00541D2D"/>
    <w:rsid w:val="00563D5D"/>
    <w:rsid w:val="00570608"/>
    <w:rsid w:val="0058487E"/>
    <w:rsid w:val="005D0142"/>
    <w:rsid w:val="005F3691"/>
    <w:rsid w:val="00613E0B"/>
    <w:rsid w:val="00621B2C"/>
    <w:rsid w:val="006220C1"/>
    <w:rsid w:val="00632CB7"/>
    <w:rsid w:val="0064485A"/>
    <w:rsid w:val="00647EEB"/>
    <w:rsid w:val="0066630A"/>
    <w:rsid w:val="00667375"/>
    <w:rsid w:val="00671A46"/>
    <w:rsid w:val="00692B21"/>
    <w:rsid w:val="00696BF6"/>
    <w:rsid w:val="006A0235"/>
    <w:rsid w:val="006B1626"/>
    <w:rsid w:val="006B5FA6"/>
    <w:rsid w:val="006B6751"/>
    <w:rsid w:val="006B6B6E"/>
    <w:rsid w:val="006C5F2C"/>
    <w:rsid w:val="006C6666"/>
    <w:rsid w:val="00700F83"/>
    <w:rsid w:val="00707252"/>
    <w:rsid w:val="00722974"/>
    <w:rsid w:val="00722999"/>
    <w:rsid w:val="00722E71"/>
    <w:rsid w:val="00744401"/>
    <w:rsid w:val="007459BA"/>
    <w:rsid w:val="00756CC3"/>
    <w:rsid w:val="00770091"/>
    <w:rsid w:val="0077063E"/>
    <w:rsid w:val="00772B25"/>
    <w:rsid w:val="00773199"/>
    <w:rsid w:val="007B7C0B"/>
    <w:rsid w:val="007C2D33"/>
    <w:rsid w:val="007E79B5"/>
    <w:rsid w:val="007F0342"/>
    <w:rsid w:val="007F1D65"/>
    <w:rsid w:val="007F44A4"/>
    <w:rsid w:val="007F744B"/>
    <w:rsid w:val="00801DF5"/>
    <w:rsid w:val="00802E66"/>
    <w:rsid w:val="008106B4"/>
    <w:rsid w:val="00810E42"/>
    <w:rsid w:val="008469E6"/>
    <w:rsid w:val="008476E7"/>
    <w:rsid w:val="00865101"/>
    <w:rsid w:val="008669ED"/>
    <w:rsid w:val="008752AF"/>
    <w:rsid w:val="00881D2F"/>
    <w:rsid w:val="00887262"/>
    <w:rsid w:val="008939B0"/>
    <w:rsid w:val="00897ABF"/>
    <w:rsid w:val="008A097E"/>
    <w:rsid w:val="008A2B06"/>
    <w:rsid w:val="008B519A"/>
    <w:rsid w:val="008C2DF3"/>
    <w:rsid w:val="008D3852"/>
    <w:rsid w:val="008E53CF"/>
    <w:rsid w:val="008F6AC0"/>
    <w:rsid w:val="0090624C"/>
    <w:rsid w:val="00906570"/>
    <w:rsid w:val="00916890"/>
    <w:rsid w:val="0091722A"/>
    <w:rsid w:val="0092169A"/>
    <w:rsid w:val="009323A7"/>
    <w:rsid w:val="00947186"/>
    <w:rsid w:val="009524A2"/>
    <w:rsid w:val="00955D6F"/>
    <w:rsid w:val="00986A50"/>
    <w:rsid w:val="009A177A"/>
    <w:rsid w:val="009B24E9"/>
    <w:rsid w:val="009B3F85"/>
    <w:rsid w:val="009B4796"/>
    <w:rsid w:val="009E4124"/>
    <w:rsid w:val="009F19C0"/>
    <w:rsid w:val="009F36F0"/>
    <w:rsid w:val="009F740D"/>
    <w:rsid w:val="009F7F67"/>
    <w:rsid w:val="00A11705"/>
    <w:rsid w:val="00A11A26"/>
    <w:rsid w:val="00A122C8"/>
    <w:rsid w:val="00A15E56"/>
    <w:rsid w:val="00A23C3B"/>
    <w:rsid w:val="00A54153"/>
    <w:rsid w:val="00A64F9A"/>
    <w:rsid w:val="00A6517C"/>
    <w:rsid w:val="00A72DB9"/>
    <w:rsid w:val="00A87F35"/>
    <w:rsid w:val="00AA7180"/>
    <w:rsid w:val="00AB134B"/>
    <w:rsid w:val="00AC41EA"/>
    <w:rsid w:val="00AC78FF"/>
    <w:rsid w:val="00AD6304"/>
    <w:rsid w:val="00AE4F63"/>
    <w:rsid w:val="00B01135"/>
    <w:rsid w:val="00B11A9D"/>
    <w:rsid w:val="00B14E5B"/>
    <w:rsid w:val="00B329C5"/>
    <w:rsid w:val="00B41B66"/>
    <w:rsid w:val="00B61231"/>
    <w:rsid w:val="00B730AE"/>
    <w:rsid w:val="00B84C2A"/>
    <w:rsid w:val="00B954B2"/>
    <w:rsid w:val="00BD4E03"/>
    <w:rsid w:val="00BE210B"/>
    <w:rsid w:val="00BF08D2"/>
    <w:rsid w:val="00BF39E1"/>
    <w:rsid w:val="00C1073A"/>
    <w:rsid w:val="00C21A87"/>
    <w:rsid w:val="00C24B15"/>
    <w:rsid w:val="00C41E1D"/>
    <w:rsid w:val="00C454ED"/>
    <w:rsid w:val="00C4718F"/>
    <w:rsid w:val="00C73FC3"/>
    <w:rsid w:val="00C805C2"/>
    <w:rsid w:val="00CA207F"/>
    <w:rsid w:val="00CA5F14"/>
    <w:rsid w:val="00CB693F"/>
    <w:rsid w:val="00CC3423"/>
    <w:rsid w:val="00CC4C90"/>
    <w:rsid w:val="00CD0AD6"/>
    <w:rsid w:val="00CD7C92"/>
    <w:rsid w:val="00CE7651"/>
    <w:rsid w:val="00CF7D4E"/>
    <w:rsid w:val="00D0752D"/>
    <w:rsid w:val="00D15EE8"/>
    <w:rsid w:val="00D22D67"/>
    <w:rsid w:val="00D26862"/>
    <w:rsid w:val="00D4249E"/>
    <w:rsid w:val="00D43FC2"/>
    <w:rsid w:val="00D45F6C"/>
    <w:rsid w:val="00D46F77"/>
    <w:rsid w:val="00D550C5"/>
    <w:rsid w:val="00D56FC8"/>
    <w:rsid w:val="00D75CFD"/>
    <w:rsid w:val="00D81548"/>
    <w:rsid w:val="00D87332"/>
    <w:rsid w:val="00D93AA6"/>
    <w:rsid w:val="00D95479"/>
    <w:rsid w:val="00DC17AA"/>
    <w:rsid w:val="00DF2B42"/>
    <w:rsid w:val="00E11F8E"/>
    <w:rsid w:val="00E16FE9"/>
    <w:rsid w:val="00E62E7D"/>
    <w:rsid w:val="00E63191"/>
    <w:rsid w:val="00E82BDD"/>
    <w:rsid w:val="00E8459A"/>
    <w:rsid w:val="00EA1945"/>
    <w:rsid w:val="00EC772C"/>
    <w:rsid w:val="00F05F3A"/>
    <w:rsid w:val="00F21222"/>
    <w:rsid w:val="00F21E96"/>
    <w:rsid w:val="00F303EB"/>
    <w:rsid w:val="00F31A79"/>
    <w:rsid w:val="00F4066E"/>
    <w:rsid w:val="00F46CF3"/>
    <w:rsid w:val="00FA7A23"/>
    <w:rsid w:val="00FC684E"/>
    <w:rsid w:val="00FD76BD"/>
  </w:rsids>
  <w:docVars>
    <w:docVar w:name="__Grammarly_42___1" w:val="H4sIAAAAAAAEAKtWcslP9kxRslIyNDa0MLUwNTQyMTY3NzMysjRS0lEKTi0uzszPAymwrAUAILaad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692D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1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5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7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8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9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1" w:customStyle="1">
    <w:name w:val="Заголовок 1 Знак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2" w:customStyle="1">
    <w:name w:val="Заголовок 2 Знак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a"/>
    <w:uiPriority w:val="99"/>
    <w:unhideWhenUsed/>
    <w:rsid w:val="00480F66"/>
    <w:pPr>
      <w:spacing w:after="0"/>
    </w:pPr>
    <w:rPr>
      <w:sz w:val="24"/>
    </w:rPr>
  </w:style>
  <w:style w:type="character" w:styleId="a" w:customStyle="1">
    <w:name w:val="Основной текст Знак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a0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a0" w:customStyle="1">
    <w:name w:val="Текст концевой сноски Знак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" w:customStyle="1">
    <w:name w:val="Заголовок 3 Знак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a1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1" w:customStyle="1">
    <w:name w:val="Верхний колонтитул Знак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a2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2" w:customStyle="1">
    <w:name w:val="Нижний колонтитул Знак"/>
    <w:basedOn w:val="DefaultParagraphFont"/>
    <w:link w:val="Footer"/>
    <w:uiPriority w:val="99"/>
    <w:rsid w:val="00130D91"/>
  </w:style>
  <w:style w:type="character" w:styleId="4" w:customStyle="1">
    <w:name w:val="Заголовок 4 Знак"/>
    <w:basedOn w:val="DefaultParagraphFont"/>
    <w:link w:val="Heading4"/>
    <w:uiPriority w:val="9"/>
    <w:rsid w:val="001C6DA8"/>
    <w:rPr>
      <w:i/>
      <w:sz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6" w:customStyle="1">
    <w:name w:val="Заголовок 6 Знак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7" w:customStyle="1">
    <w:name w:val="Заголовок 7 Знак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F36F0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cs="Times New Roman (Body CS)"/>
      <w:sz w:val="20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8" w:customStyle="1">
    <w:name w:val="Заголовок 8 Знак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9" w:customStyle="1">
    <w:name w:val="Заголовок 9 Знак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20"/>
    <w:uiPriority w:val="99"/>
    <w:unhideWhenUsed/>
    <w:rsid w:val="00A72DB9"/>
    <w:rPr>
      <w:i/>
    </w:rPr>
  </w:style>
  <w:style w:type="character" w:styleId="20" w:customStyle="1">
    <w:name w:val="Основной текст 2 Знак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a3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a3" w:customStyle="1">
    <w:name w:val="Без интервала Знак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link w:val="a4"/>
    <w:uiPriority w:val="34"/>
    <w:qFormat/>
    <w:rsid w:val="000F6E6F"/>
    <w:pPr>
      <w:ind w:left="720"/>
      <w:contextualSpacing/>
    </w:pPr>
  </w:style>
  <w:style w:type="paragraph" w:styleId="Style1" w:customStyle="1">
    <w:name w:val="Style1"/>
    <w:basedOn w:val="TOC1"/>
    <w:autoRedefine/>
    <w:qFormat/>
    <w:rsid w:val="009323A7"/>
    <w:rPr>
      <w:szCs w:val="20"/>
    </w:rPr>
  </w:style>
  <w:style w:type="character" w:styleId="a4" w:customStyle="1">
    <w:name w:val="Абзац списка Знак"/>
    <w:link w:val="ListParagraph"/>
    <w:uiPriority w:val="34"/>
    <w:locked/>
    <w:rsid w:val="00CC4C90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2.xml"/><Relationship Id="rId11" Type="http://schemas.openxmlformats.org/officeDocument/2006/relationships/theme" Target="theme/theme1.xml"/><Relationship Id="rId12" Type="http://schemas.openxmlformats.org/officeDocument/2006/relationships/numbering" Target="numbering.xml"/><Relationship Id="rId13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jp.smartsheet.com/try-it?trp=77355&amp;utm_language=JA&amp;utm_source=integrated+content&amp;utm_campaign=/remote-project-management&amp;utm_medium=ic+rfp+template+for+remote+collaboration+tools+77355+word+jp&amp;lpa=ic+rfp+template+for+remote+collaboration+tools+77355+word+jp&amp;lx=VP_CyadgTnJOljvhy0tIYgBAgeTPLDIL8TQRu558b7w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63083-4021-5641-8ABD-76D67138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IC-RFP-Request-for-Proposal-Template-for-Remote-Collaboration-Tools_WORD.dotx</Template>
  <TotalTime>0</TotalTime>
  <Pages>5</Pages>
  <Words>533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2019-10-23T00:51:00Z</cp:lastPrinted>
  <dcterms:created xsi:type="dcterms:W3CDTF">2020-07-07T19:15:00Z</dcterms:created>
  <dcterms:modified xsi:type="dcterms:W3CDTF">2020-07-07T19:15:00Z</dcterms:modified>
</cp:coreProperties>
</file>