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780B9C" w:rsidR="00D52905" w:rsidP="006A6D9A" w14:paraId="1FA75BEA" w14:textId="77777777">
      <w:pPr>
        <w:bidi w:val="false"/>
        <w:outlineLvl w:val="0"/>
        <w:rPr>
          <w:rFonts w:ascii="Century Gothic" w:hAnsi="Century Gothic" w:eastAsia="Times New Roman" w:cs="Arial"/>
          <w:b/>
          <w:bCs/>
          <w:color w:val="808080" w:themeColor="background1" w:themeShade="80"/>
          <w:sz w:val="36"/>
          <w:szCs w:val="44"/>
        </w:rPr>
      </w:pPr>
      <w:r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eastAsia="Japanese"/>
          <w:eastAsianLayout/>
        </w:rPr>
        <w:t>プロジェクトの目標と目的</w:t>
      </w:r>
      <w:r w:rsidR="002A21D1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eastAsia="Japanese"/>
          <w:eastAsianLayout/>
        </w:rPr>
        <w:tab/>
      </w:r>
      <w:r w:rsidR="002A21D1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eastAsia="Japanese"/>
          <w:eastAsianLayout/>
        </w:rPr>
        <w:tab/>
      </w:r>
      <w:r w:rsidR="002A21D1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eastAsia="Japanese"/>
          <w:eastAsianLayout/>
        </w:rPr>
        <w:tab/>
      </w:r>
      <w:r w:rsidR="002A21D1">
        <w:rPr>
          <w:rFonts w:ascii="Century Gothic" w:hAnsi="Century Gothic" w:eastAsia="Times New Roman" w:cs="Arial"/>
          <w:b/>
          <w:noProof/>
          <w:color w:val="808080" w:themeColor="background1" w:themeShade="80"/>
          <w:sz w:val="36"/>
          <w:szCs w:val="44"/>
          <w:lang w:eastAsia="Japanese"/>
          <w:eastAsianLayout/>
        </w:rPr>
        <w:drawing>
          <wp:inline distT="0" distB="0" distL="0" distR="0">
            <wp:extent cx="2426515" cy="337148"/>
            <wp:effectExtent l="0" t="0" r="0" b="6350"/>
            <wp:docPr id="2" name="Рисунок 2">
              <a:hlinkClick xmlns:a="http://schemas.openxmlformats.org/drawingml/2006/main" xmlns:r="http://schemas.openxmlformats.org/officeDocument/2006/relationships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xmlns:a="http://schemas.openxmlformats.org/drawingml/2006/main" xmlns:r="http://schemas.openxmlformats.org/officeDocument/2006/relationships" r:id="rId5"/>
                    </pic:cNvPr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563" cy="338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F21DA" w:rsidR="00283CD7" w14:paraId="727DDFD8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6"/>
          <w:szCs w:val="44"/>
        </w:rPr>
      </w:pPr>
    </w:p>
    <w:tbl>
      <w:tblPr>
        <w:tblW w:w="11430" w:type="dxa"/>
        <w:tblLook w:val="04A0"/>
      </w:tblPr>
      <w:tblGrid>
        <w:gridCol w:w="3240"/>
        <w:gridCol w:w="8190"/>
      </w:tblGrid>
      <w:tr w:rsidTr="00FF21DA" w14:paraId="1F41CE5A" w14:textId="77777777">
        <w:tblPrEx>
          <w:tblW w:w="11430" w:type="dxa"/>
          <w:tblLook w:val="04A0"/>
        </w:tblPrEx>
        <w:trPr>
          <w:trHeight w:val="3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F21DA" w:rsidR="00FF21DA" w:rsidP="00FF21DA" w14:paraId="62015861" w14:textId="77777777">
            <w:pPr>
              <w:bidi w:val="false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81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F21DA" w:rsidR="00FF21DA" w:rsidP="00FF21DA" w14:paraId="68A86544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eastAsia="Japanese"/>
                <w:eastAsianLayout/>
              </w:rPr>
              <w:t>プロジェクト名</w:t>
            </w:r>
          </w:p>
        </w:tc>
      </w:tr>
      <w:tr w:rsidTr="00FF21DA" w14:paraId="205E2036" w14:textId="77777777">
        <w:tblPrEx>
          <w:tblW w:w="11430" w:type="dxa"/>
          <w:tblLook w:val="04A0"/>
        </w:tblPrEx>
        <w:trPr>
          <w:trHeight w:val="44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F21DA" w:rsidR="00FF21DA" w:rsidP="00FF21DA" w14:paraId="3A9614B5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81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21DA" w:rsidR="00FF21DA" w:rsidP="00FF21DA" w14:paraId="2AA53E9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Tr="00FF21DA" w14:paraId="78074E19" w14:textId="77777777">
        <w:tblPrEx>
          <w:tblW w:w="11430" w:type="dxa"/>
          <w:tblLook w:val="04A0"/>
        </w:tblPrEx>
        <w:trPr>
          <w:trHeight w:val="341"/>
        </w:trPr>
        <w:tc>
          <w:tcPr>
            <w:tcW w:w="32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F21DA" w:rsidR="00FF21DA" w:rsidP="00FF21DA" w14:paraId="560681CC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eastAsia="Japanese"/>
                <w:eastAsianLayout/>
              </w:rPr>
              <w:t>著者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680"/>
            </w:tblGrid>
            <w:tr w14:paraId="022EAF98" w14:textId="77777777">
              <w:tblPrEx>
                <w:tblW w:w="0" w:type="auto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360"/>
                <w:tblCellSpacing w:w="0" w:type="dxa"/>
              </w:trPr>
              <w:tc>
                <w:tcPr>
                  <w:tcW w:w="6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FF21DA" w:rsidR="00FF21DA" w:rsidP="00FF21DA" w14:paraId="52AE4234" w14:textId="77777777">
                  <w:pPr>
                    <w:bidi w:val="false"/>
                    <w:rPr>
                      <w:rFonts w:ascii="Calibri" w:hAnsi="Calibri" w:eastAsia="Times New Roman" w:cs="Calibri"/>
                      <w:color w:val="000000"/>
                    </w:rPr>
                  </w:pPr>
                  <w:r w:rsidRPr="00FF21DA">
                    <w:rPr>
                      <w:rFonts w:ascii="Calibri" w:hAnsi="Calibri" w:eastAsia="Times New Roman" w:cs="Calibri"/>
                      <w:noProof/>
                      <w:color w:val="000000"/>
                      <w:lang w:eastAsia="Japanese"/>
                      <w:eastAsianLayout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-43180</wp:posOffset>
                            </wp:positionH>
                            <wp:positionV relativeFrom="paragraph">
                              <wp:posOffset>95885</wp:posOffset>
                            </wp:positionV>
                            <wp:extent cx="5011420" cy="914400"/>
                            <wp:effectExtent l="0" t="0" r="5080" b="0"/>
                            <wp:wrapNone/>
                            <wp:docPr id="1" name="Text Box 1">
                              <a:extLst xmlns:a="http://schemas.openxmlformats.org/drawingml/2006/main">
                                <a:ext xmlns:a="http://schemas.openxmlformats.org/drawingml/2006/main" uri="{FF2B5EF4-FFF2-40B4-BE49-F238E27FC236}">
                                  <a16:creationId xmlns:a16="http://schemas.microsoft.com/office/drawing/2014/main" id="{5364353A-2E6E-254E-8AE0-E51EB3485D6A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SpPr txBox="1"/>
                                  <wps:spPr>
                                    <a:xfrm>
                                      <a:off x="0" y="0"/>
                                      <a:ext cx="5011420" cy="914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9525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Pr="00FF21DA" w:rsidR="00FF21DA" w:rsidP="00FF21DA" w14:textId="77777777">
                                        <w:pPr>
                                          <w:pStyle w:val="NormalWeb"/>
                                          <w:bidi w:val="false"/>
                                          <w:spacing w:before="0" w:beforeAutospacing="0" w:after="0" w:afterAutospacing="0"/>
                                          <w:rPr>
                                            <w:rFonts w:ascii="Century Gothic" w:hAnsi="Century Gothic" w:cstheme="minorBidi"/>
                                            <w:color w:val="000000" w:themeColor="dark1"/>
                                            <w:sz w:val="16"/>
                                            <w:szCs w:val="20"/>
                                          </w:rPr>
                                        </w:pPr>
                                        <w:r w:rsidRPr="00FF21DA">
                                          <w:rPr>
                                            <w:rFonts w:ascii="Century Gothic" w:hAnsi="Century Gothic" w:cstheme="minorBidi"/>
                                            <w:color w:val="000000" w:themeColor="dark1"/>
                                            <w:sz w:val="16"/>
                                            <w:szCs w:val="20"/>
                                            <w:lang w:eastAsia="Japanese"/>
                                            <w:eastAsianLayout/>
                                          </w:rPr>
                                          <w:t>次のワークシートに目標を追加し、SMART プロセスを使用して、目的 (複数可) の特性を判断します。SMARTは、具体的、測定可能、達成可能、関連性、および期限付きを表します。目標が市内の在来生息地を改善することである場合、目標は次のようになります:「3</w:t>
                                        </w:r>
                                      </w:p>
                                      <w:p w:rsidRPr="00FF21DA" w:rsidR="00FF21DA" w:rsidP="00FF21DA" w14:textId="77777777">
                                        <w:pPr>
                                          <w:pStyle w:val="NormalWeb"/>
                                          <w:bidi w:val="false"/>
                                          <w:spacing w:before="0" w:beforeAutospacing="0" w:after="0" w:afterAutospacing="0"/>
                                          <w:rPr>
                                            <w:sz w:val="21"/>
                                          </w:rPr>
                                        </w:pPr>
                                      </w:p>
                                      <w:p w:rsidRPr="00FF21DA" w:rsidR="00FF21DA" w:rsidP="00FF21DA" w14:textId="77777777">
                                        <w:pPr>
                                          <w:pStyle w:val="NormalWeb"/>
                                          <w:bidi w:val="false"/>
                                          <w:spacing w:before="0" w:beforeAutospacing="0" w:after="0" w:afterAutospacing="0"/>
                                          <w:rPr>
                                            <w:sz w:val="21"/>
                                          </w:rPr>
                                        </w:pPr>
                                        <w:r w:rsidRPr="00FF21DA">
                                          <w:rPr>
                                            <w:rFonts w:ascii="Century Gothic" w:hAnsi="Century Gothic" w:cstheme="minorBidi"/>
                                            <w:color w:val="000000" w:themeColor="dark1"/>
                                            <w:sz w:val="16"/>
                                            <w:szCs w:val="20"/>
                                            <w:lang w:eastAsia="Japanese"/>
                                            <w:eastAsianLayout/>
                                          </w:rPr>
                                          <w:t>月31日までに1丁目と3丁目の間の在来植物を50%増やす」。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" style="width:394.6pt;height:1in;margin-top:7.55pt;margin-left:-3.4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spid="_x0000_s1025" fillcolor="white" stroked="f" type="#_x0000_t202">
                            <v:textbox>
                              <w:txbxContent>
                                <w:p w:rsidRPr="00FF21DA" w:rsidR="00FF21DA" w:rsidP="00FF21DA" w14:paraId="3F0F3F32" w14:textId="77777777">
                                  <w:pPr>
                                    <w:pStyle w:val="NormalWeb"/>
                                    <w:bidi w:val="false"/>
                                    <w:spacing w:before="0" w:beforeAutospacing="0" w:after="0" w:afterAutospacing="0"/>
                                    <w:rPr>
                                      <w:rFonts w:ascii="Century Gothic" w:hAnsi="Century Gothic" w:cstheme="minorBidi"/>
                                      <w:color w:val="000000" w:themeColor="dark1"/>
                                      <w:sz w:val="16"/>
                                      <w:szCs w:val="20"/>
                                    </w:rPr>
                                  </w:pPr>
                                  <w:r w:rsidRPr="00FF21DA">
                                    <w:rPr>
                                      <w:rFonts w:ascii="Century Gothic" w:hAnsi="Century Gothic" w:cstheme="minorBidi"/>
                                      <w:color w:val="000000" w:themeColor="dark1"/>
                                      <w:sz w:val="16"/>
                                      <w:szCs w:val="20"/>
                                      <w:lang w:eastAsia="Japanese"/>
                                      <w:eastAsianLayout/>
                                    </w:rPr>
                                    <w:t>次のワークシートに目標を追加し、SMART プロセスを使用して、目的 (複数可) の特性を判断します。SMARTは、具体的、測定可能、達成可能、関連性、および期限付きを表します。目標が市内の在来生息地を改善することである場合、目標は次のようになります:「3</w:t>
                                  </w:r>
                                </w:p>
                                <w:p w:rsidRPr="00FF21DA" w:rsidR="00FF21DA" w:rsidP="00FF21DA" w14:paraId="46F825E0" w14:textId="77777777">
                                  <w:pPr>
                                    <w:pStyle w:val="NormalWeb"/>
                                    <w:bidi w:val="false"/>
                                    <w:spacing w:before="0" w:beforeAutospacing="0" w:after="0" w:afterAutospacing="0"/>
                                    <w:rPr>
                                      <w:sz w:val="21"/>
                                    </w:rPr>
                                  </w:pPr>
                                </w:p>
                                <w:p w:rsidRPr="00FF21DA" w:rsidR="00FF21DA" w:rsidP="00FF21DA" w14:paraId="38D1CB81" w14:textId="77777777">
                                  <w:pPr>
                                    <w:pStyle w:val="NormalWeb"/>
                                    <w:bidi w:val="false"/>
                                    <w:spacing w:before="0" w:beforeAutospacing="0" w:after="0" w:afterAutospacing="0"/>
                                    <w:rPr>
                                      <w:sz w:val="21"/>
                                    </w:rPr>
                                  </w:pPr>
                                  <w:r w:rsidRPr="00FF21DA">
                                    <w:rPr>
                                      <w:rFonts w:ascii="Century Gothic" w:hAnsi="Century Gothic" w:cstheme="minorBidi"/>
                                      <w:color w:val="000000" w:themeColor="dark1"/>
                                      <w:sz w:val="16"/>
                                      <w:szCs w:val="20"/>
                                      <w:lang w:eastAsia="Japanese"/>
                                      <w:eastAsianLayout/>
                                    </w:rPr>
                                    <w:t>月31日までに1丁目と3丁目の間の在来植物を50%増やす」。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Pr="00FF21DA" w:rsidR="00FF21DA" w:rsidP="00FF21DA" w14:paraId="54130082" w14:textId="77777777">
            <w:pPr>
              <w:bidi w:val="false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Tr="00FF21DA" w14:paraId="5D820682" w14:textId="77777777">
        <w:tblPrEx>
          <w:tblW w:w="11430" w:type="dxa"/>
          <w:tblLook w:val="04A0"/>
        </w:tblPrEx>
        <w:trPr>
          <w:trHeight w:val="440"/>
        </w:trPr>
        <w:tc>
          <w:tcPr>
            <w:tcW w:w="32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F21DA" w:rsidR="00FF21DA" w:rsidP="00FF21DA" w14:paraId="4B4C01E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F21DA" w:rsidR="00FF21DA" w:rsidP="00FF21DA" w14:paraId="3DF0E4B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</w:tr>
      <w:tr w:rsidTr="00FF21DA" w14:paraId="339594D2" w14:textId="77777777">
        <w:tblPrEx>
          <w:tblW w:w="11430" w:type="dxa"/>
          <w:tblLook w:val="04A0"/>
        </w:tblPrEx>
        <w:trPr>
          <w:trHeight w:val="360"/>
        </w:trPr>
        <w:tc>
          <w:tcPr>
            <w:tcW w:w="32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F21DA" w:rsidR="00FF21DA" w:rsidP="00FF21DA" w14:paraId="60408982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eastAsia="Japanese"/>
                <w:eastAsianLayout/>
              </w:rPr>
              <w:t>日付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F21DA" w:rsidR="00FF21DA" w:rsidP="00FF21DA" w14:paraId="26E829BA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</w:p>
        </w:tc>
      </w:tr>
      <w:tr w:rsidTr="00FF21DA" w14:paraId="123E41B3" w14:textId="77777777">
        <w:tblPrEx>
          <w:tblW w:w="11430" w:type="dxa"/>
          <w:tblLook w:val="04A0"/>
        </w:tblPrEx>
        <w:trPr>
          <w:trHeight w:val="440"/>
        </w:trPr>
        <w:tc>
          <w:tcPr>
            <w:tcW w:w="32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F21DA" w:rsidR="00FF21DA" w:rsidP="00FF21DA" w14:paraId="0C7B046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F21DA" w:rsidR="00FF21DA" w:rsidP="00FF21DA" w14:paraId="6663804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</w:tr>
      <w:tr w:rsidTr="00FF21DA" w14:paraId="3451BCE1" w14:textId="77777777">
        <w:tblPrEx>
          <w:tblW w:w="11430" w:type="dxa"/>
          <w:tblLook w:val="04A0"/>
        </w:tblPrEx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F21DA" w:rsidR="00FF21DA" w:rsidP="00FF21DA" w14:paraId="796B3230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F21DA" w:rsidR="00FF21DA" w:rsidP="00FF21DA" w14:paraId="2071443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FF21DA" w14:paraId="4B30697F" w14:textId="77777777">
        <w:tblPrEx>
          <w:tblW w:w="11430" w:type="dxa"/>
          <w:tblLook w:val="04A0"/>
        </w:tblPrEx>
        <w:trPr>
          <w:trHeight w:val="791"/>
        </w:trPr>
        <w:tc>
          <w:tcPr>
            <w:tcW w:w="324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F21DA" w:rsidR="00FF21DA" w:rsidP="00FF21DA" w14:paraId="3EC7DC9B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eastAsia="Japanese"/>
                <w:eastAsianLayout/>
              </w:rPr>
              <w:t>ゴール</w:t>
            </w:r>
          </w:p>
        </w:tc>
        <w:tc>
          <w:tcPr>
            <w:tcW w:w="8190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21DA" w:rsidR="00FF21DA" w:rsidP="00FF21DA" w14:paraId="1466EA1F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Tr="00FF21DA" w14:paraId="4483613D" w14:textId="77777777">
        <w:tblPrEx>
          <w:tblW w:w="11430" w:type="dxa"/>
          <w:tblLook w:val="04A0"/>
        </w:tblPrEx>
        <w:trPr>
          <w:trHeight w:val="14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F21DA" w:rsidR="00FF21DA" w:rsidP="00FF21DA" w14:paraId="1B4C1CDB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F21DA" w:rsidR="00FF21DA" w:rsidP="00FF21DA" w14:paraId="51FBD0BA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FF21DA" w14:paraId="446E5335" w14:textId="77777777">
        <w:tblPrEx>
          <w:tblW w:w="11430" w:type="dxa"/>
          <w:tblLook w:val="04A0"/>
        </w:tblPrEx>
        <w:trPr>
          <w:trHeight w:val="547"/>
        </w:trPr>
        <w:tc>
          <w:tcPr>
            <w:tcW w:w="32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21DA" w:rsidR="00FF21DA" w:rsidP="00FF21DA" w14:paraId="7F3629B0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333F4F"/>
                <w:sz w:val="16"/>
                <w:szCs w:val="16"/>
                <w:lang w:eastAsia="Japanese"/>
                <w:eastAsianLayout/>
              </w:rPr>
              <w:t>詳細</w:t>
            </w:r>
            <w:r w:rsidRPr="00FF21DA">
              <w:rPr>
                <w:rFonts w:ascii="Century Gothic" w:hAnsi="Century Gothic" w:eastAsia="Times New Roman" w:cs="Calibri"/>
                <w:b/>
                <w:color w:val="305496"/>
                <w:sz w:val="16"/>
                <w:szCs w:val="16"/>
                <w:lang w:eastAsia="Japanese"/>
                <w:eastAsianLayout/>
              </w:rPr>
              <w:t xml:space="preserve">: </w:t>
            </w: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eastAsia="Japanese"/>
                <w:eastAsianLayout/>
              </w:rPr>
              <w:t>誰?何。いつ。どこ。なぜでしょうか。どっち。</w:t>
            </w:r>
          </w:p>
        </w:tc>
        <w:tc>
          <w:tcPr>
            <w:tcW w:w="81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21DA" w:rsidR="00FF21DA" w:rsidP="00FF21DA" w14:paraId="5BEA3E8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Tr="00FF21DA" w14:paraId="3EEA84D2" w14:textId="77777777">
        <w:tblPrEx>
          <w:tblW w:w="11430" w:type="dxa"/>
          <w:tblLook w:val="04A0"/>
        </w:tblPrEx>
        <w:trPr>
          <w:trHeight w:val="547"/>
        </w:trPr>
        <w:tc>
          <w:tcPr>
            <w:tcW w:w="32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21DA" w:rsidR="00FF21DA" w:rsidP="00FF21DA" w14:paraId="577AE3A1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333F4F"/>
                <w:sz w:val="16"/>
                <w:szCs w:val="16"/>
                <w:lang w:eastAsia="Japanese"/>
                <w:eastAsianLayout/>
              </w:rPr>
              <w:t>測定可能</w:t>
            </w:r>
            <w:r w:rsidRPr="00FF21DA">
              <w:rPr>
                <w:rFonts w:ascii="Century Gothic" w:hAnsi="Century Gothic" w:eastAsia="Times New Roman" w:cs="Calibri"/>
                <w:b/>
                <w:color w:val="305496"/>
                <w:sz w:val="16"/>
                <w:szCs w:val="16"/>
                <w:lang w:eastAsia="Japanese"/>
                <w:eastAsianLayout/>
              </w:rPr>
              <w:t>:</w:t>
            </w: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eastAsia="Japanese"/>
                <w:eastAsianLayout/>
              </w:rPr>
              <w:t xml:space="preserve"> メトリックとマイルストーン。いくら。何パーセントですか?</w:t>
            </w:r>
          </w:p>
        </w:tc>
        <w:tc>
          <w:tcPr>
            <w:tcW w:w="81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21DA" w:rsidR="00FF21DA" w:rsidP="00FF21DA" w14:paraId="207B8D5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Tr="00FF21DA" w14:paraId="332F4448" w14:textId="77777777">
        <w:tblPrEx>
          <w:tblW w:w="11430" w:type="dxa"/>
          <w:tblLook w:val="04A0"/>
        </w:tblPrEx>
        <w:trPr>
          <w:trHeight w:val="547"/>
        </w:trPr>
        <w:tc>
          <w:tcPr>
            <w:tcW w:w="32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21DA" w:rsidR="00FF21DA" w:rsidP="00FF21DA" w14:paraId="45F63EEF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333F4F"/>
                <w:sz w:val="16"/>
                <w:szCs w:val="16"/>
                <w:lang w:eastAsia="Japanese"/>
                <w:eastAsianLayout/>
              </w:rPr>
              <w:t>達成可能</w:t>
            </w:r>
            <w:r w:rsidRPr="00FF21DA">
              <w:rPr>
                <w:rFonts w:ascii="Century Gothic" w:hAnsi="Century Gothic" w:eastAsia="Times New Roman" w:cs="Calibri"/>
                <w:b/>
                <w:color w:val="305496"/>
                <w:sz w:val="16"/>
                <w:szCs w:val="16"/>
                <w:lang w:eastAsia="Japanese"/>
                <w:eastAsianLayout/>
              </w:rPr>
              <w:t>:</w:t>
            </w: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eastAsia="Japanese"/>
                <w:eastAsianLayout/>
              </w:rPr>
              <w:t xml:space="preserve"> この目標を達成するためのスキルとツールはありますか?</w:t>
            </w:r>
          </w:p>
        </w:tc>
        <w:tc>
          <w:tcPr>
            <w:tcW w:w="81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21DA" w:rsidR="00FF21DA" w:rsidP="00FF21DA" w14:paraId="12D93E1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Tr="00FF21DA" w14:paraId="62F00689" w14:textId="77777777">
        <w:tblPrEx>
          <w:tblW w:w="11430" w:type="dxa"/>
          <w:tblLook w:val="04A0"/>
        </w:tblPrEx>
        <w:trPr>
          <w:trHeight w:val="547"/>
        </w:trPr>
        <w:tc>
          <w:tcPr>
            <w:tcW w:w="32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21DA" w:rsidR="00FF21DA" w:rsidP="00FF21DA" w14:paraId="375B4EC8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333F4F"/>
                <w:sz w:val="16"/>
                <w:szCs w:val="16"/>
                <w:lang w:eastAsia="Japanese"/>
                <w:eastAsianLayout/>
              </w:rPr>
              <w:t>関連性</w:t>
            </w:r>
            <w:r w:rsidRPr="00FF21DA">
              <w:rPr>
                <w:rFonts w:ascii="Century Gothic" w:hAnsi="Century Gothic" w:eastAsia="Times New Roman" w:cs="Calibri"/>
                <w:b/>
                <w:color w:val="305496"/>
                <w:sz w:val="16"/>
                <w:szCs w:val="16"/>
                <w:lang w:eastAsia="Japanese"/>
                <w:eastAsianLayout/>
              </w:rPr>
              <w:t>:</w:t>
            </w: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eastAsia="Japanese"/>
                <w:eastAsianLayout/>
              </w:rPr>
              <w:t xml:space="preserve"> それは組織の全体的な目標に合っていますか?</w:t>
            </w:r>
          </w:p>
        </w:tc>
        <w:tc>
          <w:tcPr>
            <w:tcW w:w="81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21DA" w:rsidR="00FF21DA" w:rsidP="00FF21DA" w14:paraId="44EA133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Tr="00FF21DA" w14:paraId="76BB8A95" w14:textId="77777777">
        <w:tblPrEx>
          <w:tblW w:w="11430" w:type="dxa"/>
          <w:tblLook w:val="04A0"/>
        </w:tblPrEx>
        <w:trPr>
          <w:trHeight w:val="547"/>
        </w:trPr>
        <w:tc>
          <w:tcPr>
            <w:tcW w:w="3240" w:type="dxa"/>
            <w:tcBorders>
              <w:top w:val="nil"/>
              <w:left w:val="single" w:color="BFBFBF" w:sz="4" w:space="0"/>
              <w:bottom w:val="double" w:color="BFBFBF" w:sz="6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21DA" w:rsidR="00FF21DA" w:rsidP="00FF21DA" w14:paraId="2D37A2A4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333F4F"/>
                <w:sz w:val="16"/>
                <w:szCs w:val="16"/>
                <w:lang w:eastAsia="Japanese"/>
                <w:eastAsianLayout/>
              </w:rPr>
              <w:t>期限</w:t>
            </w:r>
            <w:r w:rsidRPr="00FF21DA">
              <w:rPr>
                <w:rFonts w:ascii="Century Gothic" w:hAnsi="Century Gothic" w:eastAsia="Times New Roman" w:cs="Calibri"/>
                <w:b/>
                <w:color w:val="305496"/>
                <w:sz w:val="16"/>
                <w:szCs w:val="16"/>
                <w:lang w:eastAsia="Japanese"/>
                <w:eastAsianLayout/>
              </w:rPr>
              <w:t>:</w:t>
            </w: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eastAsia="Japanese"/>
                <w:eastAsianLayout/>
              </w:rPr>
              <w:t xml:space="preserve"> 中間および最終締め切り</w:t>
            </w:r>
          </w:p>
        </w:tc>
        <w:tc>
          <w:tcPr>
            <w:tcW w:w="8190" w:type="dxa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21DA" w:rsidR="00FF21DA" w:rsidP="00FF21DA" w14:paraId="4A67447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Tr="00FF21DA" w14:paraId="14C69A68" w14:textId="77777777">
        <w:tblPrEx>
          <w:tblW w:w="11430" w:type="dxa"/>
          <w:tblLook w:val="04A0"/>
        </w:tblPrEx>
        <w:trPr>
          <w:trHeight w:val="547"/>
        </w:trPr>
        <w:tc>
          <w:tcPr>
            <w:tcW w:w="3240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F21DA" w:rsidR="00FF21DA" w:rsidP="00FF21DA" w14:paraId="13C07D27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eastAsia="Japanese"/>
                <w:eastAsianLayout/>
              </w:rPr>
              <w:t>目標1</w:t>
            </w:r>
          </w:p>
        </w:tc>
        <w:tc>
          <w:tcPr>
            <w:tcW w:w="819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F21DA" w:rsidR="00FF21DA" w:rsidP="00FF21DA" w14:paraId="5A8E00EE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Tr="00FF21DA" w14:paraId="49D164EB" w14:textId="77777777">
        <w:tblPrEx>
          <w:tblW w:w="11430" w:type="dxa"/>
          <w:tblLook w:val="04A0"/>
        </w:tblPrEx>
        <w:trPr>
          <w:trHeight w:val="14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F21DA" w:rsidR="00FF21DA" w:rsidP="00FF21DA" w14:paraId="221E497F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F21DA" w:rsidR="00FF21DA" w:rsidP="00FF21DA" w14:paraId="7EF64C13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FF21DA" w14:paraId="59E55B38" w14:textId="77777777">
        <w:tblPrEx>
          <w:tblW w:w="11430" w:type="dxa"/>
          <w:tblLook w:val="04A0"/>
        </w:tblPrEx>
        <w:trPr>
          <w:trHeight w:val="547"/>
        </w:trPr>
        <w:tc>
          <w:tcPr>
            <w:tcW w:w="32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21DA" w:rsidR="00FF21DA" w:rsidP="00FF21DA" w14:paraId="01197A7E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333F4F"/>
                <w:sz w:val="16"/>
                <w:szCs w:val="16"/>
                <w:lang w:eastAsia="Japanese"/>
                <w:eastAsianLayout/>
              </w:rPr>
              <w:t>詳細</w:t>
            </w:r>
            <w:r w:rsidRPr="00FF21DA">
              <w:rPr>
                <w:rFonts w:ascii="Century Gothic" w:hAnsi="Century Gothic" w:eastAsia="Times New Roman" w:cs="Calibri"/>
                <w:b/>
                <w:color w:val="305496"/>
                <w:sz w:val="16"/>
                <w:szCs w:val="16"/>
                <w:lang w:eastAsia="Japanese"/>
                <w:eastAsianLayout/>
              </w:rPr>
              <w:t xml:space="preserve">: </w:t>
            </w: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eastAsia="Japanese"/>
                <w:eastAsianLayout/>
              </w:rPr>
              <w:t>誰?何。いつ。どこ。なぜでしょうか。どっち。</w:t>
            </w:r>
          </w:p>
        </w:tc>
        <w:tc>
          <w:tcPr>
            <w:tcW w:w="81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21DA" w:rsidR="00FF21DA" w:rsidP="00FF21DA" w14:paraId="497CF58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Tr="00FF21DA" w14:paraId="426DD2B3" w14:textId="77777777">
        <w:tblPrEx>
          <w:tblW w:w="11430" w:type="dxa"/>
          <w:tblLook w:val="04A0"/>
        </w:tblPrEx>
        <w:trPr>
          <w:trHeight w:val="547"/>
        </w:trPr>
        <w:tc>
          <w:tcPr>
            <w:tcW w:w="32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21DA" w:rsidR="00FF21DA" w:rsidP="00FF21DA" w14:paraId="4EE96AB4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333F4F"/>
                <w:sz w:val="16"/>
                <w:szCs w:val="16"/>
                <w:lang w:eastAsia="Japanese"/>
                <w:eastAsianLayout/>
              </w:rPr>
              <w:t>測定可能</w:t>
            </w:r>
            <w:r w:rsidRPr="00FF21DA">
              <w:rPr>
                <w:rFonts w:ascii="Century Gothic" w:hAnsi="Century Gothic" w:eastAsia="Times New Roman" w:cs="Calibri"/>
                <w:b/>
                <w:color w:val="305496"/>
                <w:sz w:val="16"/>
                <w:szCs w:val="16"/>
                <w:lang w:eastAsia="Japanese"/>
                <w:eastAsianLayout/>
              </w:rPr>
              <w:t>:</w:t>
            </w: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eastAsia="Japanese"/>
                <w:eastAsianLayout/>
              </w:rPr>
              <w:t xml:space="preserve"> メトリックとマイルストーン。いくら。何パーセントですか?</w:t>
            </w:r>
          </w:p>
        </w:tc>
        <w:tc>
          <w:tcPr>
            <w:tcW w:w="81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21DA" w:rsidR="00FF21DA" w:rsidP="00FF21DA" w14:paraId="6BAF62C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Tr="00FF21DA" w14:paraId="00A2508D" w14:textId="77777777">
        <w:tblPrEx>
          <w:tblW w:w="11430" w:type="dxa"/>
          <w:tblLook w:val="04A0"/>
        </w:tblPrEx>
        <w:trPr>
          <w:trHeight w:val="547"/>
        </w:trPr>
        <w:tc>
          <w:tcPr>
            <w:tcW w:w="32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21DA" w:rsidR="00FF21DA" w:rsidP="00FF21DA" w14:paraId="0A38E57D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333F4F"/>
                <w:sz w:val="16"/>
                <w:szCs w:val="16"/>
                <w:lang w:eastAsia="Japanese"/>
                <w:eastAsianLayout/>
              </w:rPr>
              <w:t>達成可能</w:t>
            </w:r>
            <w:r w:rsidRPr="00FF21DA">
              <w:rPr>
                <w:rFonts w:ascii="Century Gothic" w:hAnsi="Century Gothic" w:eastAsia="Times New Roman" w:cs="Calibri"/>
                <w:b/>
                <w:color w:val="305496"/>
                <w:sz w:val="16"/>
                <w:szCs w:val="16"/>
                <w:lang w:eastAsia="Japanese"/>
                <w:eastAsianLayout/>
              </w:rPr>
              <w:t>:</w:t>
            </w: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eastAsia="Japanese"/>
                <w:eastAsianLayout/>
              </w:rPr>
              <w:t xml:space="preserve"> この目標を達成するためのスキルとツールはありますか?</w:t>
            </w:r>
          </w:p>
        </w:tc>
        <w:tc>
          <w:tcPr>
            <w:tcW w:w="81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21DA" w:rsidR="00FF21DA" w:rsidP="00FF21DA" w14:paraId="43C8925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Tr="00FF21DA" w14:paraId="359AF1D9" w14:textId="77777777">
        <w:tblPrEx>
          <w:tblW w:w="11430" w:type="dxa"/>
          <w:tblLook w:val="04A0"/>
        </w:tblPrEx>
        <w:trPr>
          <w:trHeight w:val="547"/>
        </w:trPr>
        <w:tc>
          <w:tcPr>
            <w:tcW w:w="32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21DA" w:rsidR="00FF21DA" w:rsidP="00FF21DA" w14:paraId="6DF8CEE4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333F4F"/>
                <w:sz w:val="16"/>
                <w:szCs w:val="16"/>
                <w:lang w:eastAsia="Japanese"/>
                <w:eastAsianLayout/>
              </w:rPr>
              <w:t>関連性</w:t>
            </w:r>
            <w:r w:rsidRPr="00FF21DA">
              <w:rPr>
                <w:rFonts w:ascii="Century Gothic" w:hAnsi="Century Gothic" w:eastAsia="Times New Roman" w:cs="Calibri"/>
                <w:b/>
                <w:color w:val="305496"/>
                <w:sz w:val="16"/>
                <w:szCs w:val="16"/>
                <w:lang w:eastAsia="Japanese"/>
                <w:eastAsianLayout/>
              </w:rPr>
              <w:t>:</w:t>
            </w: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eastAsia="Japanese"/>
                <w:eastAsianLayout/>
              </w:rPr>
              <w:t xml:space="preserve"> それは組織の全体的な目標に合っていますか?</w:t>
            </w:r>
          </w:p>
        </w:tc>
        <w:tc>
          <w:tcPr>
            <w:tcW w:w="81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21DA" w:rsidR="00FF21DA" w:rsidP="00FF21DA" w14:paraId="7D25FE5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Tr="00FF21DA" w14:paraId="7AA20E43" w14:textId="77777777">
        <w:tblPrEx>
          <w:tblW w:w="11430" w:type="dxa"/>
          <w:tblLook w:val="04A0"/>
        </w:tblPrEx>
        <w:trPr>
          <w:trHeight w:val="547"/>
        </w:trPr>
        <w:tc>
          <w:tcPr>
            <w:tcW w:w="3240" w:type="dxa"/>
            <w:tcBorders>
              <w:top w:val="nil"/>
              <w:left w:val="single" w:color="BFBFBF" w:sz="4" w:space="0"/>
              <w:bottom w:val="double" w:color="BFBFBF" w:sz="6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21DA" w:rsidR="00FF21DA" w:rsidP="00FF21DA" w14:paraId="143CEC20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333F4F"/>
                <w:sz w:val="16"/>
                <w:szCs w:val="16"/>
                <w:lang w:eastAsia="Japanese"/>
                <w:eastAsianLayout/>
              </w:rPr>
              <w:t>期限</w:t>
            </w:r>
            <w:r w:rsidRPr="00FF21DA">
              <w:rPr>
                <w:rFonts w:ascii="Century Gothic" w:hAnsi="Century Gothic" w:eastAsia="Times New Roman" w:cs="Calibri"/>
                <w:b/>
                <w:color w:val="305496"/>
                <w:sz w:val="16"/>
                <w:szCs w:val="16"/>
                <w:lang w:eastAsia="Japanese"/>
                <w:eastAsianLayout/>
              </w:rPr>
              <w:t>:</w:t>
            </w: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eastAsia="Japanese"/>
                <w:eastAsianLayout/>
              </w:rPr>
              <w:t xml:space="preserve"> 中間および最終締め切り</w:t>
            </w:r>
          </w:p>
        </w:tc>
        <w:tc>
          <w:tcPr>
            <w:tcW w:w="8190" w:type="dxa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21DA" w:rsidR="00FF21DA" w:rsidP="00FF21DA" w14:paraId="003B366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Tr="00FF21DA" w14:paraId="6649EBD8" w14:textId="77777777">
        <w:tblPrEx>
          <w:tblW w:w="11430" w:type="dxa"/>
          <w:tblLook w:val="04A0"/>
        </w:tblPrEx>
        <w:trPr>
          <w:trHeight w:val="576"/>
        </w:trPr>
        <w:tc>
          <w:tcPr>
            <w:tcW w:w="3240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F21DA" w:rsidR="00FF21DA" w:rsidP="00FF21DA" w14:paraId="360A172E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eastAsia="Japanese"/>
                <w:eastAsianLayout/>
              </w:rPr>
              <w:t>目標2</w:t>
            </w:r>
          </w:p>
        </w:tc>
        <w:tc>
          <w:tcPr>
            <w:tcW w:w="819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F21DA" w:rsidR="00FF21DA" w:rsidP="00FF21DA" w14:paraId="3C2804B8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Tr="00FF21DA" w14:paraId="5CCF053B" w14:textId="77777777">
        <w:tblPrEx>
          <w:tblW w:w="11430" w:type="dxa"/>
          <w:tblLook w:val="04A0"/>
        </w:tblPrEx>
        <w:trPr>
          <w:trHeight w:val="14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F21DA" w:rsidR="00FF21DA" w:rsidP="00FF21DA" w14:paraId="3CE9B7FA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F21DA" w:rsidR="00FF21DA" w:rsidP="00FF21DA" w14:paraId="6D43CAFC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FF21DA" w14:paraId="6FDD6A3D" w14:textId="77777777">
        <w:tblPrEx>
          <w:tblW w:w="11430" w:type="dxa"/>
          <w:tblLook w:val="04A0"/>
        </w:tblPrEx>
        <w:trPr>
          <w:trHeight w:val="547"/>
        </w:trPr>
        <w:tc>
          <w:tcPr>
            <w:tcW w:w="32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21DA" w:rsidR="00FF21DA" w:rsidP="00FF21DA" w14:paraId="0D0880A1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333F4F"/>
                <w:sz w:val="16"/>
                <w:szCs w:val="16"/>
                <w:lang w:eastAsia="Japanese"/>
                <w:eastAsianLayout/>
              </w:rPr>
              <w:t>詳細</w:t>
            </w:r>
            <w:r w:rsidRPr="00FF21DA">
              <w:rPr>
                <w:rFonts w:ascii="Century Gothic" w:hAnsi="Century Gothic" w:eastAsia="Times New Roman" w:cs="Calibri"/>
                <w:b/>
                <w:color w:val="305496"/>
                <w:sz w:val="16"/>
                <w:szCs w:val="16"/>
                <w:lang w:eastAsia="Japanese"/>
                <w:eastAsianLayout/>
              </w:rPr>
              <w:t xml:space="preserve">: </w:t>
            </w: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eastAsia="Japanese"/>
                <w:eastAsianLayout/>
              </w:rPr>
              <w:t>誰?何。いつ。どこ。なぜでしょうか。どっち。</w:t>
            </w:r>
          </w:p>
        </w:tc>
        <w:tc>
          <w:tcPr>
            <w:tcW w:w="81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21DA" w:rsidR="00FF21DA" w:rsidP="00FF21DA" w14:paraId="1A3B4BF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Tr="00FF21DA" w14:paraId="46B7F79C" w14:textId="77777777">
        <w:tblPrEx>
          <w:tblW w:w="11430" w:type="dxa"/>
          <w:tblLook w:val="04A0"/>
        </w:tblPrEx>
        <w:trPr>
          <w:trHeight w:val="547"/>
        </w:trPr>
        <w:tc>
          <w:tcPr>
            <w:tcW w:w="32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21DA" w:rsidR="00FF21DA" w:rsidP="00FF21DA" w14:paraId="1C419282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333F4F"/>
                <w:sz w:val="16"/>
                <w:szCs w:val="16"/>
                <w:lang w:eastAsia="Japanese"/>
                <w:eastAsianLayout/>
              </w:rPr>
              <w:t>測定可能</w:t>
            </w:r>
            <w:r w:rsidRPr="00FF21DA">
              <w:rPr>
                <w:rFonts w:ascii="Century Gothic" w:hAnsi="Century Gothic" w:eastAsia="Times New Roman" w:cs="Calibri"/>
                <w:b/>
                <w:color w:val="305496"/>
                <w:sz w:val="16"/>
                <w:szCs w:val="16"/>
                <w:lang w:eastAsia="Japanese"/>
                <w:eastAsianLayout/>
              </w:rPr>
              <w:t>:</w:t>
            </w: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eastAsia="Japanese"/>
                <w:eastAsianLayout/>
              </w:rPr>
              <w:t xml:space="preserve"> メトリックとマイルストーン。いくら。何パーセントですか?</w:t>
            </w:r>
          </w:p>
        </w:tc>
        <w:tc>
          <w:tcPr>
            <w:tcW w:w="81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21DA" w:rsidR="00FF21DA" w:rsidP="00FF21DA" w14:paraId="1A9E51E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Tr="00FF21DA" w14:paraId="07EBB1A3" w14:textId="77777777">
        <w:tblPrEx>
          <w:tblW w:w="11430" w:type="dxa"/>
          <w:tblLook w:val="04A0"/>
        </w:tblPrEx>
        <w:trPr>
          <w:trHeight w:val="547"/>
        </w:trPr>
        <w:tc>
          <w:tcPr>
            <w:tcW w:w="32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21DA" w:rsidR="00FF21DA" w:rsidP="00FF21DA" w14:paraId="1AA2F178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333F4F"/>
                <w:sz w:val="16"/>
                <w:szCs w:val="16"/>
                <w:lang w:eastAsia="Japanese"/>
                <w:eastAsianLayout/>
              </w:rPr>
              <w:t>達成可能</w:t>
            </w:r>
            <w:r w:rsidRPr="00FF21DA">
              <w:rPr>
                <w:rFonts w:ascii="Century Gothic" w:hAnsi="Century Gothic" w:eastAsia="Times New Roman" w:cs="Calibri"/>
                <w:b/>
                <w:color w:val="305496"/>
                <w:sz w:val="16"/>
                <w:szCs w:val="16"/>
                <w:lang w:eastAsia="Japanese"/>
                <w:eastAsianLayout/>
              </w:rPr>
              <w:t>:</w:t>
            </w: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eastAsia="Japanese"/>
                <w:eastAsianLayout/>
              </w:rPr>
              <w:t xml:space="preserve"> この目標を達成するためのスキルとツールはありますか?</w:t>
            </w:r>
          </w:p>
        </w:tc>
        <w:tc>
          <w:tcPr>
            <w:tcW w:w="81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21DA" w:rsidR="00FF21DA" w:rsidP="00FF21DA" w14:paraId="78163B3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Tr="00FF21DA" w14:paraId="7D43C05F" w14:textId="77777777">
        <w:tblPrEx>
          <w:tblW w:w="11430" w:type="dxa"/>
          <w:tblLook w:val="04A0"/>
        </w:tblPrEx>
        <w:trPr>
          <w:trHeight w:val="547"/>
        </w:trPr>
        <w:tc>
          <w:tcPr>
            <w:tcW w:w="32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21DA" w:rsidR="00FF21DA" w:rsidP="00FF21DA" w14:paraId="780A7448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333F4F"/>
                <w:sz w:val="16"/>
                <w:szCs w:val="16"/>
                <w:lang w:eastAsia="Japanese"/>
                <w:eastAsianLayout/>
              </w:rPr>
              <w:t>関連性</w:t>
            </w:r>
            <w:r w:rsidRPr="00FF21DA">
              <w:rPr>
                <w:rFonts w:ascii="Century Gothic" w:hAnsi="Century Gothic" w:eastAsia="Times New Roman" w:cs="Calibri"/>
                <w:b/>
                <w:color w:val="305496"/>
                <w:sz w:val="16"/>
                <w:szCs w:val="16"/>
                <w:lang w:eastAsia="Japanese"/>
                <w:eastAsianLayout/>
              </w:rPr>
              <w:t>:</w:t>
            </w: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eastAsia="Japanese"/>
                <w:eastAsianLayout/>
              </w:rPr>
              <w:t xml:space="preserve"> それは組織の全体的な目標に合っていますか?</w:t>
            </w:r>
          </w:p>
        </w:tc>
        <w:tc>
          <w:tcPr>
            <w:tcW w:w="81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21DA" w:rsidR="00FF21DA" w:rsidP="00FF21DA" w14:paraId="441BE59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Tr="00FF21DA" w14:paraId="10A4DDC9" w14:textId="77777777">
        <w:tblPrEx>
          <w:tblW w:w="11430" w:type="dxa"/>
          <w:tblLook w:val="04A0"/>
        </w:tblPrEx>
        <w:trPr>
          <w:trHeight w:val="547"/>
        </w:trPr>
        <w:tc>
          <w:tcPr>
            <w:tcW w:w="3240" w:type="dxa"/>
            <w:tcBorders>
              <w:top w:val="nil"/>
              <w:left w:val="single" w:color="BFBFBF" w:sz="4" w:space="0"/>
              <w:bottom w:val="double" w:color="BFBFBF" w:sz="6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21DA" w:rsidR="00FF21DA" w:rsidP="00FF21DA" w14:paraId="2B37F9A5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333F4F"/>
                <w:sz w:val="16"/>
                <w:szCs w:val="16"/>
                <w:lang w:eastAsia="Japanese"/>
                <w:eastAsianLayout/>
              </w:rPr>
              <w:t>期限</w:t>
            </w:r>
            <w:r w:rsidRPr="00FF21DA">
              <w:rPr>
                <w:rFonts w:ascii="Century Gothic" w:hAnsi="Century Gothic" w:eastAsia="Times New Roman" w:cs="Calibri"/>
                <w:b/>
                <w:color w:val="305496"/>
                <w:sz w:val="16"/>
                <w:szCs w:val="16"/>
                <w:lang w:eastAsia="Japanese"/>
                <w:eastAsianLayout/>
              </w:rPr>
              <w:t>:</w:t>
            </w: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eastAsia="Japanese"/>
                <w:eastAsianLayout/>
              </w:rPr>
              <w:t xml:space="preserve"> 中間および最終締め切り</w:t>
            </w:r>
          </w:p>
        </w:tc>
        <w:tc>
          <w:tcPr>
            <w:tcW w:w="8190" w:type="dxa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21DA" w:rsidR="00FF21DA" w:rsidP="00FF21DA" w14:paraId="1D70EF9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Tr="00FF21DA" w14:paraId="2E0A45FF" w14:textId="77777777">
        <w:tblPrEx>
          <w:tblW w:w="11430" w:type="dxa"/>
          <w:tblLook w:val="04A0"/>
        </w:tblPrEx>
        <w:trPr>
          <w:trHeight w:val="576"/>
        </w:trPr>
        <w:tc>
          <w:tcPr>
            <w:tcW w:w="3240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F21DA" w:rsidR="00FF21DA" w:rsidP="00FF21DA" w14:paraId="1FDD1EA5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eastAsia="Japanese"/>
                <w:eastAsianLayout/>
              </w:rPr>
              <w:t>目標3</w:t>
            </w:r>
          </w:p>
        </w:tc>
        <w:tc>
          <w:tcPr>
            <w:tcW w:w="819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F21DA" w:rsidR="00FF21DA" w:rsidP="00FF21DA" w14:paraId="00ED6362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</w:tbl>
    <w:p w:rsidR="00FF21DA" w14:paraId="5B2C259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FF21DA" w14:paraId="47AB3B6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157F65" w:rsidP="00D16763" w14:paraId="0F11E3D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Pr="00B45269" w:rsidR="003F4952" w:rsidP="00D16763" w14:paraId="3C5E5C4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Style w:val="TableGrid"/>
        <w:tblW w:w="10110" w:type="dxa"/>
        <w:tblInd w:w="51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110"/>
      </w:tblGrid>
      <w:tr w:rsidTr="008A504B" w14:paraId="25DAB0CF" w14:textId="77777777">
        <w:tblPrEx>
          <w:tblW w:w="10110" w:type="dxa"/>
          <w:tblInd w:w="514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078"/>
        </w:trPr>
        <w:tc>
          <w:tcPr>
            <w:tcW w:w="10110" w:type="dxa"/>
          </w:tcPr>
          <w:p w:rsidRPr="00692C04" w:rsidR="00B63006" w:rsidP="00C45E04" w14:paraId="0B074AAB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eastAsia="Japanese"/>
                <w:eastAsianLayout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="00B63006" w:rsidP="00C45E04" w14:paraId="31C8360C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14:paraId="68CE3F7A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  <w:p w:rsidR="00B63006" w:rsidP="00C45E04" w14:paraId="4B661259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14:paraId="51BDABD2" w14:textId="77777777">
      <w:pPr>
        <w:rPr>
          <w:rFonts w:ascii="Century Gothic" w:hAnsi="Century Gothic" w:cs="Times New Roman"/>
        </w:rPr>
      </w:pPr>
    </w:p>
    <w:p w:rsidR="00B63006" w:rsidP="00B63006" w14:paraId="74758116" w14:textId="77777777">
      <w:pPr>
        <w:rPr>
          <w:rFonts w:ascii="Century Gothic" w:hAnsi="Century Gothic" w:cs="Times New Roman"/>
        </w:rPr>
      </w:pPr>
    </w:p>
    <w:p w:rsidR="00B63006" w:rsidP="00B63006" w14:paraId="5AE6151D" w14:textId="77777777">
      <w:pPr>
        <w:rPr>
          <w:rFonts w:ascii="Century Gothic" w:hAnsi="Century Gothic" w:cs="Times New Roman"/>
        </w:rPr>
      </w:pPr>
    </w:p>
    <w:p w:rsidR="00B63006" w:rsidP="00B63006" w14:paraId="47C4D792" w14:textId="77777777">
      <w:pPr>
        <w:rPr>
          <w:rFonts w:ascii="Century Gothic" w:hAnsi="Century Gothic" w:cs="Times New Roman"/>
        </w:rPr>
      </w:pPr>
    </w:p>
    <w:p w:rsidR="00B63006" w:rsidP="00B63006" w14:paraId="658ED44D" w14:textId="77777777">
      <w:pPr>
        <w:rPr>
          <w:rFonts w:ascii="Century Gothic" w:hAnsi="Century Gothic" w:cs="Times New Roman"/>
        </w:rPr>
      </w:pPr>
    </w:p>
    <w:p w:rsidRPr="00B63006" w:rsidR="00B63006" w:rsidP="00B63006" w14:paraId="33738D21" w14:textId="77777777">
      <w:pPr>
        <w:rPr>
          <w:rFonts w:ascii="Century Gothic" w:hAnsi="Century Gothic" w:cs="Times New Roman"/>
        </w:rPr>
      </w:pPr>
    </w:p>
    <w:sectPr w:rsidSect="00FF21DA">
      <w:headerReference w:type="default" r:id="rId7"/>
      <w:pgSz w:w="12240" w:h="15840"/>
      <w:pgMar w:top="396" w:right="360" w:bottom="360" w:left="360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5675" w:rsidP="00DB2412" w14:paraId="53E52D96" w14:textId="77777777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D411E6"/>
    <w:multiLevelType w:val="hybridMultilevel"/>
    <w:tmpl w:val="3020AC84"/>
    <w:lvl w:ilvl="0">
      <w:start w:val="1"/>
      <w:numFmt w:val="chineseCounting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chineseCounting"/>
      <w:lvlText w:val="%2."/>
      <w:lvlJc w:val="left"/>
      <w:pPr>
        <w:ind w:left="1440" w:hanging="360"/>
      </w:pPr>
    </w:lvl>
    <w:lvl w:ilvl="2" w:tentative="1">
      <w:start w:val="1"/>
      <w:numFmt w:val="chineseCounting"/>
      <w:lvlText w:val="%3."/>
      <w:lvlJc w:val="right"/>
      <w:pPr>
        <w:ind w:left="2160" w:hanging="180"/>
      </w:pPr>
    </w:lvl>
    <w:lvl w:ilvl="3" w:tentative="1">
      <w:start w:val="1"/>
      <w:numFmt w:val="chineseCounting"/>
      <w:lvlText w:val="%4."/>
      <w:lvlJc w:val="left"/>
      <w:pPr>
        <w:ind w:left="2880" w:hanging="360"/>
      </w:pPr>
    </w:lvl>
    <w:lvl w:ilvl="4" w:tentative="1">
      <w:start w:val="1"/>
      <w:numFmt w:val="chineseCounting"/>
      <w:lvlText w:val="%5."/>
      <w:lvlJc w:val="left"/>
      <w:pPr>
        <w:ind w:left="3600" w:hanging="360"/>
      </w:pPr>
    </w:lvl>
    <w:lvl w:ilvl="5" w:tentative="1">
      <w:start w:val="1"/>
      <w:numFmt w:val="chineseCounting"/>
      <w:lvlText w:val="%6."/>
      <w:lvlJc w:val="right"/>
      <w:pPr>
        <w:ind w:left="4320" w:hanging="180"/>
      </w:pPr>
    </w:lvl>
    <w:lvl w:ilvl="6" w:tentative="1">
      <w:start w:val="1"/>
      <w:numFmt w:val="chineseCounting"/>
      <w:lvlText w:val="%7."/>
      <w:lvlJc w:val="left"/>
      <w:pPr>
        <w:ind w:left="5040" w:hanging="360"/>
      </w:pPr>
    </w:lvl>
    <w:lvl w:ilvl="7" w:tentative="1">
      <w:start w:val="1"/>
      <w:numFmt w:val="chineseCounting"/>
      <w:lvlText w:val="%8."/>
      <w:lvlJc w:val="left"/>
      <w:pPr>
        <w:ind w:left="5760" w:hanging="360"/>
      </w:pPr>
    </w:lvl>
    <w:lvl w:ilvl="8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">
    <w:nsid w:val="355671C3"/>
    <w:multiLevelType w:val="hybridMultilevel"/>
    <w:tmpl w:val="E27A008E"/>
    <w:lvl w:ilvl="0">
      <w:start w:val="0"/>
      <w:numFmt w:val="bullet"/>
      <w:lvlText w:val="–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BF53C7D"/>
    <w:multiLevelType w:val="hybridMultilevel"/>
    <w:tmpl w:val="826CE836"/>
    <w:lvl w:ilvl="0">
      <w:start w:val="1"/>
      <w:numFmt w:val="chineseCounting"/>
      <w:lvlText w:val="%1)"/>
      <w:lvlJc w:val="left"/>
      <w:pPr>
        <w:ind w:left="720" w:hanging="360"/>
      </w:pPr>
    </w:lvl>
    <w:lvl w:ilvl="1" w:tentative="1">
      <w:start w:val="1"/>
      <w:numFmt w:val="chineseCounting"/>
      <w:lvlText w:val="%2."/>
      <w:lvlJc w:val="left"/>
      <w:pPr>
        <w:ind w:left="1440" w:hanging="360"/>
      </w:pPr>
    </w:lvl>
    <w:lvl w:ilvl="2" w:tentative="1">
      <w:start w:val="1"/>
      <w:numFmt w:val="chineseCounting"/>
      <w:lvlText w:val="%3."/>
      <w:lvlJc w:val="right"/>
      <w:pPr>
        <w:ind w:left="2160" w:hanging="180"/>
      </w:pPr>
    </w:lvl>
    <w:lvl w:ilvl="3" w:tentative="1">
      <w:start w:val="1"/>
      <w:numFmt w:val="chineseCounting"/>
      <w:lvlText w:val="%4."/>
      <w:lvlJc w:val="left"/>
      <w:pPr>
        <w:ind w:left="2880" w:hanging="360"/>
      </w:pPr>
    </w:lvl>
    <w:lvl w:ilvl="4" w:tentative="1">
      <w:start w:val="1"/>
      <w:numFmt w:val="chineseCounting"/>
      <w:lvlText w:val="%5."/>
      <w:lvlJc w:val="left"/>
      <w:pPr>
        <w:ind w:left="3600" w:hanging="360"/>
      </w:pPr>
    </w:lvl>
    <w:lvl w:ilvl="5" w:tentative="1">
      <w:start w:val="1"/>
      <w:numFmt w:val="chineseCounting"/>
      <w:lvlText w:val="%6."/>
      <w:lvlJc w:val="right"/>
      <w:pPr>
        <w:ind w:left="4320" w:hanging="180"/>
      </w:pPr>
    </w:lvl>
    <w:lvl w:ilvl="6" w:tentative="1">
      <w:start w:val="1"/>
      <w:numFmt w:val="chineseCounting"/>
      <w:lvlText w:val="%7."/>
      <w:lvlJc w:val="left"/>
      <w:pPr>
        <w:ind w:left="5040" w:hanging="360"/>
      </w:pPr>
    </w:lvl>
    <w:lvl w:ilvl="7" w:tentative="1">
      <w:start w:val="1"/>
      <w:numFmt w:val="chineseCounting"/>
      <w:lvlText w:val="%8."/>
      <w:lvlJc w:val="left"/>
      <w:pPr>
        <w:ind w:left="5760" w:hanging="360"/>
      </w:pPr>
    </w:lvl>
    <w:lvl w:ilvl="8" w:tentative="1">
      <w:start w:val="1"/>
      <w:numFmt w:val="chineseCounting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E2A"/>
    <w:rsid w:val="00005410"/>
    <w:rsid w:val="000102CA"/>
    <w:rsid w:val="000707ED"/>
    <w:rsid w:val="000870BA"/>
    <w:rsid w:val="000A6B42"/>
    <w:rsid w:val="000C3DA2"/>
    <w:rsid w:val="000E7935"/>
    <w:rsid w:val="00107A05"/>
    <w:rsid w:val="0014094F"/>
    <w:rsid w:val="00157F65"/>
    <w:rsid w:val="00165169"/>
    <w:rsid w:val="00246934"/>
    <w:rsid w:val="0028063E"/>
    <w:rsid w:val="00283CD7"/>
    <w:rsid w:val="002A21D1"/>
    <w:rsid w:val="00321D73"/>
    <w:rsid w:val="003D6150"/>
    <w:rsid w:val="003E4943"/>
    <w:rsid w:val="003E4F0D"/>
    <w:rsid w:val="003F4952"/>
    <w:rsid w:val="0040428F"/>
    <w:rsid w:val="00437607"/>
    <w:rsid w:val="00442819"/>
    <w:rsid w:val="00466C6C"/>
    <w:rsid w:val="00471C74"/>
    <w:rsid w:val="0047429C"/>
    <w:rsid w:val="0049296E"/>
    <w:rsid w:val="00492EED"/>
    <w:rsid w:val="004937B7"/>
    <w:rsid w:val="004A2939"/>
    <w:rsid w:val="00517E0A"/>
    <w:rsid w:val="00521646"/>
    <w:rsid w:val="00523569"/>
    <w:rsid w:val="00523965"/>
    <w:rsid w:val="005302C5"/>
    <w:rsid w:val="00553AE9"/>
    <w:rsid w:val="00563A52"/>
    <w:rsid w:val="005A42B5"/>
    <w:rsid w:val="005A5A20"/>
    <w:rsid w:val="005B4922"/>
    <w:rsid w:val="005D3EF6"/>
    <w:rsid w:val="00641741"/>
    <w:rsid w:val="0065609B"/>
    <w:rsid w:val="006666A2"/>
    <w:rsid w:val="00692C04"/>
    <w:rsid w:val="006A3315"/>
    <w:rsid w:val="006A6D9A"/>
    <w:rsid w:val="006B233B"/>
    <w:rsid w:val="00700904"/>
    <w:rsid w:val="00723482"/>
    <w:rsid w:val="007378D8"/>
    <w:rsid w:val="0074716D"/>
    <w:rsid w:val="00762690"/>
    <w:rsid w:val="00780B9C"/>
    <w:rsid w:val="00781C86"/>
    <w:rsid w:val="007E0149"/>
    <w:rsid w:val="007E231D"/>
    <w:rsid w:val="007E5B5E"/>
    <w:rsid w:val="0083365C"/>
    <w:rsid w:val="00864832"/>
    <w:rsid w:val="00895D12"/>
    <w:rsid w:val="008A504B"/>
    <w:rsid w:val="008C1A69"/>
    <w:rsid w:val="008C6E62"/>
    <w:rsid w:val="008D1EAD"/>
    <w:rsid w:val="008D4D59"/>
    <w:rsid w:val="008E2435"/>
    <w:rsid w:val="008E4048"/>
    <w:rsid w:val="008F3925"/>
    <w:rsid w:val="00920BEC"/>
    <w:rsid w:val="00942DA6"/>
    <w:rsid w:val="0094694C"/>
    <w:rsid w:val="00962266"/>
    <w:rsid w:val="00965C46"/>
    <w:rsid w:val="00985675"/>
    <w:rsid w:val="009C20C0"/>
    <w:rsid w:val="009C4521"/>
    <w:rsid w:val="009E149B"/>
    <w:rsid w:val="009F0C1A"/>
    <w:rsid w:val="009F6C45"/>
    <w:rsid w:val="00A02960"/>
    <w:rsid w:val="00A24B2D"/>
    <w:rsid w:val="00A41540"/>
    <w:rsid w:val="00A731F7"/>
    <w:rsid w:val="00A7502B"/>
    <w:rsid w:val="00AD0D94"/>
    <w:rsid w:val="00B02B23"/>
    <w:rsid w:val="00B02F13"/>
    <w:rsid w:val="00B173D0"/>
    <w:rsid w:val="00B45269"/>
    <w:rsid w:val="00B63006"/>
    <w:rsid w:val="00B6597D"/>
    <w:rsid w:val="00B92110"/>
    <w:rsid w:val="00BC1A20"/>
    <w:rsid w:val="00C01A37"/>
    <w:rsid w:val="00C45E04"/>
    <w:rsid w:val="00C624A3"/>
    <w:rsid w:val="00CD1831"/>
    <w:rsid w:val="00CF387D"/>
    <w:rsid w:val="00D06B25"/>
    <w:rsid w:val="00D16763"/>
    <w:rsid w:val="00D4502B"/>
    <w:rsid w:val="00D50C51"/>
    <w:rsid w:val="00D52905"/>
    <w:rsid w:val="00D620F1"/>
    <w:rsid w:val="00D71EB0"/>
    <w:rsid w:val="00D72CB6"/>
    <w:rsid w:val="00D8021D"/>
    <w:rsid w:val="00D96B95"/>
    <w:rsid w:val="00D970D9"/>
    <w:rsid w:val="00DB2412"/>
    <w:rsid w:val="00E33AA3"/>
    <w:rsid w:val="00E73953"/>
    <w:rsid w:val="00EA104E"/>
    <w:rsid w:val="00EA2E2A"/>
    <w:rsid w:val="00EC3071"/>
    <w:rsid w:val="00EE27E1"/>
    <w:rsid w:val="00EF1A78"/>
    <w:rsid w:val="00F04F96"/>
    <w:rsid w:val="00F22F09"/>
    <w:rsid w:val="00F45175"/>
    <w:rsid w:val="00F76C42"/>
    <w:rsid w:val="00F91338"/>
    <w:rsid w:val="00F97ECA"/>
    <w:rsid w:val="00FB235F"/>
    <w:rsid w:val="00FD043D"/>
    <w:rsid w:val="00FF0F06"/>
    <w:rsid w:val="00FF21D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7879D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a" w:customStyle="1">
    <w:name w:val="Верхний колонтитул Знак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a0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a0" w:customStyle="1">
    <w:name w:val="Нижний колонтитул Знак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yperlink" Target="https://jp.smartsheet.com/try-it?trp=77337&amp;utm_language=JA&amp;utm_source=integrated+content&amp;utm_campaign=/okr-vs-smart-goals&amp;utm_medium=ic+project+goals+and+objectives+template+77337+word+jp&amp;lpa=ic+project+goals+and+objectives+template+77337+word+jp&amp;lx=VP_CyadgTnJOljvhy0tIYgBAgeTPLDIL8TQRu558b7w" TargetMode="Externa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theme" Target="theme/theme1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C031D8D-0FB5-468D-88B3-FC14BC3E8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IC-Project-Goals-and-Objectives-10791_WORD.dotx</Template>
  <TotalTime>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2017-10-13T16:21:00Z</cp:lastPrinted>
  <dcterms:created xsi:type="dcterms:W3CDTF">2020-05-14T18:09:00Z</dcterms:created>
  <dcterms:modified xsi:type="dcterms:W3CDTF">2020-05-14T18:09:00Z</dcterms:modified>
</cp:coreProperties>
</file>