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5620D4" w:rsidR="003C7519" w:rsidP="002D4552" w14:paraId="6D69D513" w14:textId="77777777">
      <w:pPr>
        <w:bidi w:val="false"/>
        <w:rPr>
          <w:rFonts w:ascii="Arial" w:hAnsi="Arial" w:cs="Arial"/>
        </w:rPr>
      </w:pPr>
    </w:p>
    <w:p w:rsidRPr="005620D4" w:rsidR="00FD3860" w:rsidP="002D4552" w14:paraId="10201F35" w14:textId="77777777">
      <w:pPr>
        <w:bidi w:val="false"/>
        <w:rPr>
          <w:rFonts w:ascii="Arial" w:hAnsi="Arial" w:cs="Arial"/>
        </w:rPr>
      </w:pPr>
    </w:p>
    <w:p w:rsidRPr="005620D4" w:rsidR="00FD3860" w:rsidP="002D4552" w14:paraId="3B59FDE9" w14:textId="77777777">
      <w:pPr>
        <w:bidi w:val="false"/>
        <w:rPr>
          <w:rFonts w:ascii="Arial" w:hAnsi="Arial" w:cs="Arial"/>
        </w:rPr>
      </w:pPr>
    </w:p>
    <w:p w:rsidRPr="005620D4" w:rsidR="005620D4" w:rsidP="002D4552" w14:paraId="066E9C54" w14:textId="77777777">
      <w:pPr>
        <w:bidi w:val="false"/>
        <w:rPr>
          <w:rFonts w:ascii="Arial" w:hAnsi="Arial" w:cs="Arial"/>
        </w:rPr>
      </w:pPr>
    </w:p>
    <w:p w:rsidR="005620D4" w:rsidP="002D4552" w14:paraId="5C6FFD55" w14:textId="77777777">
      <w:pPr>
        <w:bidi w:val="false"/>
        <w:rPr>
          <w:rFonts w:ascii="Arial" w:hAnsi="Arial" w:cs="Arial"/>
        </w:rPr>
      </w:pPr>
    </w:p>
    <w:p w:rsidR="005620D4" w:rsidP="002D4552" w14:paraId="4F569645" w14:textId="77777777">
      <w:pPr>
        <w:bidi w:val="false"/>
        <w:rPr>
          <w:rFonts w:ascii="Arial" w:hAnsi="Arial" w:cs="Arial"/>
        </w:rPr>
      </w:pPr>
    </w:p>
    <w:p w:rsidR="005620D4" w:rsidP="002D4552" w14:paraId="47CFC097" w14:textId="77777777">
      <w:pPr>
        <w:bidi w:val="false"/>
        <w:rPr>
          <w:rFonts w:ascii="Arial" w:hAnsi="Arial" w:cs="Arial"/>
        </w:rPr>
      </w:pPr>
    </w:p>
    <w:p w:rsidR="005620D4" w:rsidP="002D4552" w14:paraId="081C2D70" w14:textId="77777777">
      <w:pPr>
        <w:bidi w:val="false"/>
        <w:rPr>
          <w:rFonts w:ascii="Arial" w:hAnsi="Arial" w:cs="Arial"/>
        </w:rPr>
      </w:pPr>
    </w:p>
    <w:p w:rsidR="005620D4" w:rsidP="002D4552" w14:paraId="3C07C73A" w14:textId="77777777">
      <w:pPr>
        <w:bidi w:val="false"/>
        <w:rPr>
          <w:rFonts w:ascii="Arial" w:hAnsi="Arial" w:cs="Arial"/>
        </w:rPr>
      </w:pPr>
    </w:p>
    <w:p w:rsidR="005620D4" w:rsidP="002D4552" w14:paraId="1172D5FD" w14:textId="77777777">
      <w:pPr>
        <w:bidi w:val="false"/>
        <w:rPr>
          <w:rFonts w:ascii="Arial" w:hAnsi="Arial" w:cs="Arial"/>
        </w:rPr>
      </w:pPr>
    </w:p>
    <w:p w:rsidR="005620D4" w:rsidP="002D4552" w14:paraId="7D87FD2F" w14:textId="77777777">
      <w:pPr>
        <w:bidi w:val="false"/>
        <w:rPr>
          <w:rFonts w:ascii="Arial" w:hAnsi="Arial" w:cs="Arial"/>
        </w:rPr>
      </w:pPr>
    </w:p>
    <w:p w:rsidR="005620D4" w:rsidP="002D4552" w14:paraId="6508EFB4" w14:textId="77777777">
      <w:pPr>
        <w:bidi w:val="false"/>
        <w:rPr>
          <w:rFonts w:ascii="Arial" w:hAnsi="Arial" w:cs="Arial"/>
        </w:rPr>
      </w:pPr>
    </w:p>
    <w:p w:rsidRPr="005620D4" w:rsidR="005620D4" w:rsidP="002D4552" w14:paraId="22E0C181" w14:textId="77777777">
      <w:pPr>
        <w:bidi w:val="false"/>
        <w:rPr>
          <w:rFonts w:ascii="Arial" w:hAnsi="Arial" w:cs="Arial"/>
        </w:rPr>
      </w:pPr>
      <w:r>
        <w:rPr>
          <w:rFonts w:ascii="Arial" w:hAnsi="Arial" w:cs="Arial"/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width:210pt;height:108pt;margin-top:11.7pt;margin-left:163pt;mso-wrap-distance-bottom:0;mso-wrap-distance-left:9pt;mso-wrap-distance-right:9pt;mso-wrap-distance-top:0;mso-wrap-style:square;position:absolute;visibility:visible;v-text-anchor:middle;z-index:-251657216" o:spid="_x0000_s1025" fillcolor="#cadbd7" stroked="f" strokeweight="1pt" arcsize="6068f">
                <v:stroke joinstyle="miter"/>
              </v:roundrect>
            </w:pict>
          </mc:Fallback>
        </mc:AlternateContent>
      </w:r>
    </w:p>
    <w:p w:rsidRPr="005620D4" w:rsidR="005620D4" w:rsidP="002D4552" w14:paraId="236C4808" w14:textId="77777777">
      <w:pPr>
        <w:bidi w:val="false"/>
        <w:rPr>
          <w:rFonts w:ascii="Arial" w:hAnsi="Arial" w:cs="Arial"/>
        </w:rPr>
      </w:pPr>
    </w:p>
    <w:p w:rsidRPr="005620D4" w:rsidR="005620D4" w:rsidP="002D4552" w14:paraId="0C143067" w14:textId="77777777">
      <w:pPr>
        <w:bidi w:val="false"/>
        <w:rPr>
          <w:rFonts w:ascii="Arial" w:hAnsi="Arial" w:cs="Arial"/>
        </w:rPr>
      </w:pPr>
    </w:p>
    <w:p w:rsidRPr="005620D4" w:rsidR="005620D4" w:rsidP="002D4552" w14:paraId="7D919C8E" w14:textId="77777777">
      <w:pPr>
        <w:bidi w:val="false"/>
        <w:rPr>
          <w:rFonts w:ascii="Arial" w:hAnsi="Arial" w:cs="Arial"/>
        </w:rPr>
      </w:pPr>
    </w:p>
    <w:p w:rsidRPr="00717895" w:rsidR="005620D4" w:rsidP="005620D4" w14:paraId="562FFC2E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717895">
        <w:rPr>
          <w:rFonts w:ascii="Arial" w:hAnsi="Arial" w:cs="Arial"/>
          <w:b/>
          <w:color w:val="FFFFFF" w:themeColor="background1"/>
          <w:sz w:val="44"/>
          <w:lang w:eastAsia="Japanese"/>
          <w:eastAsianLayout/>
        </w:rPr>
        <w:t>あなたのロゴ</w:t>
      </w:r>
    </w:p>
    <w:p w:rsidRPr="005620D4" w:rsidR="005620D4" w:rsidP="005620D4" w14:paraId="09EA4FA6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7CFE4C1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42BA4F25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007B263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D404D2" w14:paraId="0F75FBC7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eastAsia="Japanese"/>
          <w:eastAsianLayout/>
        </w:rPr>
        <w:t>プロジェクト名</w:t>
      </w:r>
    </w:p>
    <w:p w:rsidRPr="005620D4" w:rsidR="005620D4" w:rsidP="005620D4" w14:paraId="3C48B512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5620D4" w14:paraId="4C574639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4B2DD039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eastAsia="Japanese"/>
          <w:eastAsianLayout/>
        </w:rPr>
        <w:t>著者</w:t>
      </w:r>
    </w:p>
    <w:p w:rsidRPr="005620D4" w:rsidR="005620D4" w:rsidP="005620D4" w14:paraId="3799FA8B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292D6630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eastAsia="Japanese"/>
          <w:eastAsianLayout/>
        </w:rPr>
        <w:t>日付</w:t>
      </w:r>
    </w:p>
    <w:p w:rsidRPr="005620D4" w:rsidR="005620D4" w:rsidP="005620D4" w14:paraId="4DB6020C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P="00D404D2" w14:paraId="5A79728E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eastAsia="Japanese"/>
          <w:eastAsianLayout/>
        </w:rPr>
        <w:t>バージョン 0.0.0</w:t>
      </w:r>
    </w:p>
    <w:p w:rsidR="00492C36" w:rsidP="005620D4" w14:paraId="002C9685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9971321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3C5B64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14:paraId="12EE8921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>
        <w:rPr>
          <w:rFonts w:ascii="Arial" w:hAnsi="Arial" w:cs="Arial"/>
          <w:b/>
          <w:color w:val="568278" w:themeColor="accent5" w:themeShade="BF"/>
          <w:sz w:val="32"/>
          <w:lang w:eastAsia="Japanese"/>
          <w:eastAsianLayout/>
        </w:rPr>
        <w:br w:type="page"/>
      </w:r>
    </w:p>
    <w:p w:rsidR="00492C36" w:rsidP="005620D4" w14:paraId="640F677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3E012E13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492C36" w:rsidR="00492C36" w:rsidP="00D404D2" w14:paraId="4E5173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000000"/>
          <w:szCs w:val="22"/>
        </w:rPr>
      </w:pPr>
      <w:r w:rsidRPr="00492C36">
        <w:rPr>
          <w:rFonts w:ascii="Arial" w:hAnsi="Arial" w:cs="Arial"/>
          <w:color w:val="000000"/>
          <w:szCs w:val="22"/>
          <w:lang w:eastAsia="Japanese"/>
          <w:eastAsianLayout/>
        </w:rPr>
        <w:tab/>
      </w:r>
      <w:r w:rsidRPr="00492C36">
        <w:rPr>
          <w:rFonts w:ascii="Arial" w:hAnsi="Arial" w:cs="Arial"/>
          <w:b/>
          <w:color w:val="568278" w:themeColor="accent5" w:themeShade="BF"/>
          <w:sz w:val="21"/>
          <w:szCs w:val="22"/>
          <w:lang w:eastAsia="Japanese"/>
          <w:eastAsianLayout/>
        </w:rPr>
        <w:t>ページ</w:t>
      </w:r>
    </w:p>
    <w:p w:rsidRPr="00B90509" w:rsidR="00492C36" w:rsidP="00492C36" w14:paraId="25CFBFD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 xml:space="preserve">プロジェクトの責任 3</w:t>
      </w:r>
    </w:p>
    <w:p w:rsidRPr="00B90509" w:rsidR="00492C36" w:rsidP="00492C36" w14:paraId="2DFE741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 xml:space="preserve">利害関係者分析 4</w:t>
      </w:r>
    </w:p>
    <w:p w:rsidRPr="00B90509" w:rsidR="00492C36" w:rsidP="00492C36" w14:paraId="15B874E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 xml:space="preserve">マイルストーンチャート5</w:t>
      </w:r>
    </w:p>
    <w:p w:rsidRPr="00B90509" w:rsidR="00492C36" w:rsidP="00492C36" w14:paraId="606A17B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 xml:space="preserve">マイルストーンレポート6</w:t>
      </w:r>
    </w:p>
    <w:p w:rsidRPr="00B90509" w:rsidR="00492C36" w:rsidP="00492C36" w14:paraId="611B9D3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Pr="00B90509" w:rsidR="005A06B3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>改訂様式7</w:t>
      </w:r>
    </w:p>
    <w:p w:rsidRPr="00B90509" w:rsidR="00492C36" w:rsidP="00492C36" w14:paraId="7B6C395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 xml:space="preserve">リスクログ 8</w:t>
      </w:r>
    </w:p>
    <w:p w:rsidRPr="00B90509" w:rsidR="00492C36" w:rsidP="00492C36" w14:paraId="01E105C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 xml:space="preserve">ビジネスケースフォーム9</w:t>
      </w:r>
    </w:p>
    <w:p w:rsidRPr="00B90509" w:rsidR="00492C36" w:rsidP="00492C36" w14:paraId="30A7028D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>プロジェクト定義フォーム10</w:t>
      </w:r>
    </w:p>
    <w:p w:rsidRPr="00B90509" w:rsidR="00492C36" w:rsidP="00492C36" w14:paraId="1219A69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Pr="00B90509" w:rsidR="005954C5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>進捗報告 12</w:t>
      </w:r>
    </w:p>
    <w:p w:rsidRPr="00B90509" w:rsidR="00492C36" w:rsidP="00492C36" w14:paraId="7D194872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 xml:space="preserve">変更管理フォーム13</w:t>
      </w:r>
    </w:p>
    <w:p w:rsidRPr="00B90509" w:rsidR="00492C36" w:rsidP="00492C36" w14:paraId="4DFD29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 xml:space="preserve">変更管理ログ 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>14</w:t>
      </w:r>
    </w:p>
    <w:p w:rsidRPr="00B90509" w:rsidR="00492C36" w:rsidP="00492C36" w14:paraId="043ACA4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eastAsia="Japanese"/>
          <w:eastAsianLayout/>
        </w:rPr>
        <w:t xml:space="preserve"> </w:t>
      </w:r>
      <w:r w:rsidR="00A40022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>アクティビティ分析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>15</w:t>
      </w:r>
    </w:p>
    <w:p w:rsidRPr="00B90509" w:rsidR="00492C36" w:rsidP="00492C36" w14:paraId="5E6F40A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lang w:eastAsia="Japanese"/>
          <w:eastAsianLayout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 xml:space="preserve">プロジェクト管理チェックリスト</w:t>
      </w:r>
      <w:r w:rsidRPr="00B90509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eastAsia="Japanese"/>
          <w:eastAsianLayout/>
        </w:rPr>
        <w:t>16</w:t>
      </w:r>
    </w:p>
    <w:p w:rsidR="00D404D2" w:rsidP="00492C36" w14:paraId="6D10940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300C657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669DE0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14:paraId="51B486CE" w14:textId="77777777">
      <w:pPr>
        <w:bidi w:val="fals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  <w:lang w:eastAsia="Japanese"/>
          <w:eastAsianLayout/>
        </w:rPr>
        <w:br w:type="page"/>
      </w:r>
    </w:p>
    <w:p w:rsidR="002200FE" w:rsidP="009E63D7" w14:paraId="15A469D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Sect="00043993">
          <w:headerReference w:type="default" r:id="rId5"/>
          <w:footerReference w:type="even" r:id="rId6"/>
          <w:foot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4D2" w:rsidP="009E63D7" w14:paraId="5F7C871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 w:rsidRPr="009E63D7"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プロジェクトの責任</w:t>
      </w:r>
    </w:p>
    <w:tbl>
      <w:tblPr>
        <w:tblStyle w:val="TableGrid"/>
        <w:tblW w:w="14429" w:type="dxa"/>
        <w:tblLook w:val="04A0"/>
      </w:tblPr>
      <w:tblGrid>
        <w:gridCol w:w="4024"/>
        <w:gridCol w:w="2012"/>
        <w:gridCol w:w="2197"/>
        <w:gridCol w:w="2012"/>
        <w:gridCol w:w="2197"/>
        <w:gridCol w:w="1987"/>
      </w:tblGrid>
      <w:tr w:rsidTr="000B31AF" w14:paraId="6B5F126E" w14:textId="77777777">
        <w:tblPrEx>
          <w:tblW w:w="14429" w:type="dxa"/>
          <w:tblLook w:val="04A0"/>
        </w:tblPrEx>
        <w:trPr>
          <w:trHeight w:val="557"/>
        </w:trPr>
        <w:tc>
          <w:tcPr>
            <w:tcW w:w="4024" w:type="dxa"/>
            <w:shd w:val="clear" w:color="auto" w:fill="3A5750" w:themeFill="accent5" w:themeFillShade="80"/>
            <w:vAlign w:val="center"/>
          </w:tcPr>
          <w:p w:rsidR="009E63D7" w:rsidP="000B31AF" w14:paraId="47574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8"/>
                <w:szCs w:val="22"/>
              </w:rPr>
            </w:pPr>
          </w:p>
        </w:tc>
        <w:tc>
          <w:tcPr>
            <w:tcW w:w="10405" w:type="dxa"/>
            <w:gridSpan w:val="5"/>
            <w:shd w:val="clear" w:color="auto" w:fill="568278" w:themeFill="accent5" w:themeFillShade="BF"/>
            <w:vAlign w:val="center"/>
          </w:tcPr>
          <w:p w:rsidRPr="000B31AF" w:rsidR="009E63D7" w:rsidP="000B31AF" w14:paraId="79B68D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2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従業員名</w:t>
            </w:r>
          </w:p>
        </w:tc>
      </w:tr>
      <w:tr w:rsidTr="000B31AF" w14:paraId="5F908BBD" w14:textId="77777777">
        <w:tblPrEx>
          <w:tblW w:w="14429" w:type="dxa"/>
          <w:tblLook w:val="04A0"/>
        </w:tblPrEx>
        <w:trPr>
          <w:trHeight w:val="647"/>
        </w:trPr>
        <w:tc>
          <w:tcPr>
            <w:tcW w:w="4024" w:type="dxa"/>
            <w:shd w:val="clear" w:color="auto" w:fill="568278" w:themeFill="accent5" w:themeFillShade="BF"/>
            <w:vAlign w:val="center"/>
          </w:tcPr>
          <w:p w:rsidRPr="000B31AF" w:rsidR="009E63D7" w:rsidP="000B31AF" w14:paraId="39530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タスク/アクティビティ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9E63D7" w:rsidR="009E63D7" w:rsidP="000B31AF" w14:paraId="419905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チームメンバー 1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2677A5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チームメンバー 2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845567" w:rsidR="009E63D7" w:rsidP="000B31AF" w14:paraId="5706BC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チームメンバー 3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3886E2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チームメンバー 4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9E63D7" w:rsidP="000B31AF" w14:paraId="29B353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チームメンバー 5</w:t>
            </w:r>
          </w:p>
        </w:tc>
      </w:tr>
      <w:tr w:rsidTr="000B31AF" w14:paraId="1D86D9AA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74DC3C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D5C75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F0BB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FC31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A4E65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CA26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449838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595903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6F6C6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042EB3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EAC0B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7937C7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6BF8D6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328847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5346BC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5BC26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4CA60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89A1F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BC22E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379CF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0D10D2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046DA2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CF216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E5C84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E6433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151EE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E0AD6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33FF210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EF19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2613A1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A29E48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43214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3E9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B9EB9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EFEBE32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77364C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91BA1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13CF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70045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75E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76093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5FD67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4DD34E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3E8578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15F8A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95A90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26C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80FEC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1D4CFDC3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656AC0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B5567E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67F7B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3A391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FEC2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C74F0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586D19B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0B31AF" w:rsidP="000B31AF" w14:paraId="2DAFE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503DB7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6AB874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1609E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29B97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161F9A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51090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302415E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73691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227D15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33ABB9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5DFE51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009026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EEE15CD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776C9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32EC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43A70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0F48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0B571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4BD03E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F54A79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EC703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13CD29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40AB8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F1DF99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BFC99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7494E65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5A07F0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3DAE10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9BE53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5A1EA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FACAE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EBE7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6B9F9E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F597EF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93516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4BCE8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3E3ABE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EB02A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755FF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393CDF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CC24E45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7679F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3D4D4B8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9574E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5680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01DD114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18ED90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6DABFD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754198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073865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1AF57A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658BC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2544BB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58D4CD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2F58C0E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40FEA0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350EF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2F42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BF373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459022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4575CA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B31AF" w:rsidP="009E63D7" w14:paraId="310ADF4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0B31AF" w14:paraId="0923CF95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br w:type="page"/>
      </w:r>
    </w:p>
    <w:p w:rsidR="000B31AF" w:rsidP="000B31AF" w14:paraId="3DDF2A1F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利害関係者分析</w:t>
      </w:r>
    </w:p>
    <w:tbl>
      <w:tblPr>
        <w:tblStyle w:val="TableGrid"/>
        <w:tblW w:w="14429" w:type="dxa"/>
        <w:tblLook w:val="04A0"/>
      </w:tblPr>
      <w:tblGrid>
        <w:gridCol w:w="2425"/>
        <w:gridCol w:w="3060"/>
        <w:gridCol w:w="2748"/>
        <w:gridCol w:w="2202"/>
        <w:gridCol w:w="2007"/>
        <w:gridCol w:w="1987"/>
      </w:tblGrid>
      <w:tr w:rsidTr="000B31AF" w14:paraId="6F62F5C7" w14:textId="77777777">
        <w:tblPrEx>
          <w:tblW w:w="14429" w:type="dxa"/>
          <w:tblLook w:val="04A0"/>
        </w:tblPrEx>
        <w:trPr>
          <w:trHeight w:val="647"/>
        </w:trPr>
        <w:tc>
          <w:tcPr>
            <w:tcW w:w="2425" w:type="dxa"/>
            <w:shd w:val="clear" w:color="auto" w:fill="568278" w:themeFill="accent5" w:themeFillShade="BF"/>
            <w:vAlign w:val="center"/>
          </w:tcPr>
          <w:p w:rsidRPr="000B31AF" w:rsidR="000B31AF" w:rsidP="00074389" w14:paraId="355FB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利害関係者</w:t>
            </w:r>
          </w:p>
        </w:tc>
        <w:tc>
          <w:tcPr>
            <w:tcW w:w="3060" w:type="dxa"/>
            <w:shd w:val="clear" w:color="auto" w:fill="568278" w:themeFill="accent5" w:themeFillShade="BF"/>
            <w:vAlign w:val="center"/>
          </w:tcPr>
          <w:p w:rsidRPr="009E63D7" w:rsidR="000B31AF" w:rsidP="00074389" w14:paraId="347FFFA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プロジェクトからの関心/要件</w:t>
            </w:r>
          </w:p>
        </w:tc>
        <w:tc>
          <w:tcPr>
            <w:tcW w:w="2748" w:type="dxa"/>
            <w:shd w:val="clear" w:color="auto" w:fill="568278" w:themeFill="accent5" w:themeFillShade="BF"/>
            <w:vAlign w:val="center"/>
          </w:tcPr>
          <w:p w:rsidRPr="00845567" w:rsidR="000B31AF" w:rsidP="00074389" w14:paraId="2D7E8C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利害関係者からの要件</w:t>
            </w:r>
          </w:p>
        </w:tc>
        <w:tc>
          <w:tcPr>
            <w:tcW w:w="2202" w:type="dxa"/>
            <w:shd w:val="clear" w:color="auto" w:fill="568278" w:themeFill="accent5" w:themeFillShade="BF"/>
            <w:vAlign w:val="center"/>
          </w:tcPr>
          <w:p w:rsidRPr="00845567" w:rsidR="000B31AF" w:rsidP="00074389" w14:paraId="6ACE6F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知覚される態度</w:t>
            </w:r>
          </w:p>
        </w:tc>
        <w:tc>
          <w:tcPr>
            <w:tcW w:w="2007" w:type="dxa"/>
            <w:shd w:val="clear" w:color="auto" w:fill="568278" w:themeFill="accent5" w:themeFillShade="BF"/>
            <w:vAlign w:val="center"/>
          </w:tcPr>
          <w:p w:rsidRPr="00845567" w:rsidR="000B31AF" w:rsidP="00074389" w14:paraId="0C878B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認識されるリスク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0B31AF" w:rsidP="00074389" w14:paraId="46EF8F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必要なアクション</w:t>
            </w:r>
          </w:p>
        </w:tc>
      </w:tr>
      <w:tr w:rsidTr="000B31AF" w14:paraId="18397AB5" w14:textId="77777777">
        <w:tblPrEx>
          <w:tblW w:w="14429" w:type="dxa"/>
          <w:tblLook w:val="04A0"/>
        </w:tblPrEx>
        <w:trPr>
          <w:trHeight w:val="3815"/>
        </w:trPr>
        <w:tc>
          <w:tcPr>
            <w:tcW w:w="2425" w:type="dxa"/>
            <w:vAlign w:val="center"/>
          </w:tcPr>
          <w:p w:rsidRPr="009E63D7" w:rsidR="000B31AF" w:rsidP="00074389" w14:paraId="427BC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2087E24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7FF8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40DE2A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61755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68336F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C3A63B1" w14:textId="77777777">
        <w:tblPrEx>
          <w:tblW w:w="14429" w:type="dxa"/>
          <w:tblLook w:val="04A0"/>
        </w:tblPrEx>
        <w:trPr>
          <w:trHeight w:val="4202"/>
        </w:trPr>
        <w:tc>
          <w:tcPr>
            <w:tcW w:w="2425" w:type="dxa"/>
            <w:vAlign w:val="center"/>
          </w:tcPr>
          <w:p w:rsidRPr="009E63D7" w:rsidR="000B31AF" w:rsidP="00074389" w14:paraId="70253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5DF504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BB5D4F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29B86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39C9A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49E54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P="009E63D7" w14:paraId="670F712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62450E" w:rsidP="0062450E" w14:paraId="5674450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マイルストーンチャート</w:t>
      </w:r>
    </w:p>
    <w:tbl>
      <w:tblPr>
        <w:tblStyle w:val="TableGrid"/>
        <w:tblW w:w="14349" w:type="dxa"/>
        <w:tblLook w:val="04A0"/>
      </w:tblPr>
      <w:tblGrid>
        <w:gridCol w:w="7555"/>
        <w:gridCol w:w="3420"/>
        <w:gridCol w:w="3374"/>
      </w:tblGrid>
      <w:tr w:rsidTr="008A5C9F" w14:paraId="18E4709C" w14:textId="77777777">
        <w:tblPrEx>
          <w:tblW w:w="14349" w:type="dxa"/>
          <w:tblLook w:val="04A0"/>
        </w:tblPrEx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14:paraId="4588D3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マイルストーン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14:paraId="2D3799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所有者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14:paraId="49067C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時間 </w:t>
            </w:r>
            <w:r w:rsidR="0084556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eastAsia="Japanese"/>
                <w:eastAsianLayout/>
              </w:rPr>
              <w:t>(日、週、月など)</w:t>
            </w:r>
          </w:p>
        </w:tc>
      </w:tr>
      <w:tr w:rsidTr="008A5C9F" w14:paraId="058D35D2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0EC0C6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147F53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73C5C7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233B8BA7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15567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07D62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539BE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07D9F56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69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76B7E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1F2F3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577EED25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6E565B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0201B6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6BFCF4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C35F57E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3B5C90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93121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CE3D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1C0D30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17DA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4720D1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10CC3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192F08E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0D6CD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470F0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BC6B8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0D6B49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2349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DBE42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0704DE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8D0F828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27DA3A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9F8A0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226E2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A77608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43CCDC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53FFF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34A75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3FEBD0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50BF31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51EC0A8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75C8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73D069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A76F5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86751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EB6D6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E74CB91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7B3265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5774BA0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341180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4E42AD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01B2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2EF05B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55E031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DBB3D35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104B72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3973E1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2DA77E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5DB38A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6327C7F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082EFA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0D4F4A1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179BFA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3618B9F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6DA29F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12C743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14:paraId="36BAD099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br w:type="page"/>
      </w:r>
    </w:p>
    <w:p w:rsidR="00761512" w:rsidP="00761512" w14:paraId="37E1506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マイルストーンレポート</w:t>
      </w:r>
    </w:p>
    <w:p w:rsidRPr="00761512" w:rsidR="00761512" w:rsidP="00761512" w14:paraId="59D573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eastAsia="Japanese"/>
          <w:eastAsianLayout/>
        </w:rPr>
        <w:t>マイルストーン：</w:t>
      </w:r>
    </w:p>
    <w:p w:rsidRPr="00761512" w:rsidR="00761512" w:rsidP="00761512" w14:paraId="6CBDD72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eastAsia="Japanese"/>
          <w:eastAsianLayout/>
        </w:rPr>
        <w:t>マイルストーンMTG/ディスカッションの日付: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761512" w14:paraId="1DF4AEF5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14:paraId="49F426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成果 物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14:paraId="3685FC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期日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14:paraId="4D2C3A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インパクト </w:t>
            </w:r>
          </w:p>
          <w:p w:rsidRPr="009E63D7" w:rsidR="000C1664" w:rsidP="00761512" w14:paraId="34BE29D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eastAsia="Japanese"/>
                <w:eastAsianLayout/>
              </w:rPr>
              <w:t>(高、中、低)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14:paraId="7E5856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行動計画</w:t>
            </w:r>
          </w:p>
        </w:tc>
      </w:tr>
      <w:tr w:rsidTr="00761512" w14:paraId="2F9921DF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4EE8A9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4EC5D0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15D5A6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40704F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14:paraId="20B5434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14:paraId="64E2B76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eastAsia="Japanese"/>
          <w:eastAsianLayout/>
        </w:rPr>
        <w:t>マイルストーン：</w:t>
      </w:r>
    </w:p>
    <w:p w:rsidRPr="00761512" w:rsidR="00761512" w:rsidP="00761512" w14:paraId="68A30EF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eastAsia="Japanese"/>
          <w:eastAsianLayout/>
        </w:rPr>
        <w:t>マイルストーンMTG/ディスカッションの日付: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074389" w14:paraId="09482CB0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14:paraId="5281C8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成果 物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14:paraId="57FDC3A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期日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14:paraId="3D48FB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インパクト </w:t>
            </w:r>
          </w:p>
          <w:p w:rsidRPr="009E63D7" w:rsidR="00761512" w:rsidP="000C1664" w14:paraId="33D3D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eastAsia="Japanese"/>
                <w:eastAsianLayout/>
              </w:rPr>
              <w:t>(高、中、低)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14:paraId="614AAF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行動計画</w:t>
            </w:r>
          </w:p>
        </w:tc>
      </w:tr>
      <w:tr w:rsidTr="00074389" w14:paraId="7418E834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30E7192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2CBCD6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6378AEE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27DA13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14:paraId="7A910BF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492C36" w:rsidP="00D404D2" w14:paraId="29853DAE" w14:textId="77777777">
      <w:pPr>
        <w:widowControl w:val="0"/>
        <w:autoSpaceDE w:val="0"/>
        <w:autoSpaceDN w:val="0"/>
        <w:bidi w:val="false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492C36" w:rsidP="00492C36" w14:paraId="779BF72D" w14:textId="77777777">
      <w:pPr>
        <w:widowControl w:val="0"/>
        <w:autoSpaceDE w:val="0"/>
        <w:autoSpaceDN w:val="0"/>
        <w:bidi w:val="false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61512" w:rsidP="00761512" w14:paraId="356677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改訂報告書</w:t>
      </w: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5A06B3" w14:paraId="339E38F8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370A0B4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活動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175F7E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形容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6D43D6" w:rsidR="005A06B3" w:rsidP="00074389" w14:paraId="4573C2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6D43D6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期日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04E8DD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修正の理由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74992E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プロジェクトへの影響</w:t>
            </w:r>
          </w:p>
        </w:tc>
      </w:tr>
      <w:tr w:rsidTr="005A06B3" w14:paraId="5DE75049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57FC46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0423D6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6DF20E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7A1084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66C63B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404D2" w:rsidP="00492C36" w14:paraId="0DFFE5FA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2D26590D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eastAsia="Japanese"/>
          <w:eastAsianLayout/>
        </w:rPr>
        <w:tab/>
      </w: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 xml:space="preserve">プロジェクトスポンサー:プロジェクトマネージャー:  </w:t>
      </w:r>
    </w:p>
    <w:p w:rsidRPr="005A06B3" w:rsidR="005A06B3" w:rsidP="005A06B3" w14:paraId="33330829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</w: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</w:r>
    </w:p>
    <w:p w:rsidR="00492C36" w:rsidP="005A06B3" w14:paraId="47CCEED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  <w:t>署名:日付:</w:t>
      </w:r>
      <w:r w:rsidRPr="005A06B3" w:rsidR="00D404D2">
        <w:rPr>
          <w:rFonts w:ascii="Arial" w:hAnsi="Arial" w:cs="Arial"/>
          <w:sz w:val="20"/>
          <w:szCs w:val="20"/>
          <w:lang w:eastAsia="Japanese"/>
          <w:eastAsianLayout/>
        </w:rPr>
        <w:tab/>
      </w:r>
    </w:p>
    <w:p w:rsidR="005A06B3" w:rsidP="005A06B3" w14:paraId="1BF2FE01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074389" w14:paraId="1D901286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54072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活動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329673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形容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845567" w:rsidR="005A06B3" w:rsidP="00074389" w14:paraId="50CD2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期日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6A6BDAF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修正の理由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46BB61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プロジェクトへの影響</w:t>
            </w:r>
          </w:p>
        </w:tc>
      </w:tr>
      <w:tr w:rsidTr="00074389" w14:paraId="5ABE573E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3B2372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59F8E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3BFBEE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4AFDAEC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012746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5325D17F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6CE2D09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eastAsia="Japanese"/>
          <w:eastAsianLayout/>
        </w:rPr>
        <w:tab/>
      </w: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 xml:space="preserve">プロジェクトスポンサー:プロジェクトマネージャー:  </w:t>
      </w:r>
    </w:p>
    <w:p w:rsidRPr="005A06B3" w:rsidR="005A06B3" w:rsidP="005A06B3" w14:paraId="546A5BA5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</w: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</w:r>
    </w:p>
    <w:p w:rsidR="005A06B3" w:rsidP="005A06B3" w14:paraId="0F4ABAC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  <w:t>署名:日付:</w:t>
      </w: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</w:r>
    </w:p>
    <w:p w:rsidR="005A06B3" w:rsidP="005A06B3" w14:paraId="40EB7AF2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:rsidP="005A06B3" w14:paraId="24D860EB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14:paraId="1C0AEA6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panese"/>
          <w:eastAsianLayout/>
        </w:rPr>
        <w:br w:type="page"/>
      </w:r>
    </w:p>
    <w:p w:rsidR="00413DC8" w:rsidP="00413DC8" w14:paraId="69CE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リスク分析</w:t>
      </w:r>
    </w:p>
    <w:tbl>
      <w:tblPr>
        <w:tblStyle w:val="TableGrid"/>
        <w:tblW w:w="14395" w:type="dxa"/>
        <w:tblLook w:val="04A0"/>
      </w:tblPr>
      <w:tblGrid>
        <w:gridCol w:w="4884"/>
        <w:gridCol w:w="1951"/>
        <w:gridCol w:w="2070"/>
        <w:gridCol w:w="3431"/>
        <w:gridCol w:w="2059"/>
      </w:tblGrid>
      <w:tr w:rsidTr="000C1664" w14:paraId="6B5E7CC7" w14:textId="77777777">
        <w:tblPrEx>
          <w:tblW w:w="14395" w:type="dxa"/>
          <w:tblLook w:val="04A0"/>
        </w:tblPrEx>
        <w:trPr>
          <w:trHeight w:val="647"/>
        </w:trPr>
        <w:tc>
          <w:tcPr>
            <w:tcW w:w="4884" w:type="dxa"/>
            <w:shd w:val="clear" w:color="auto" w:fill="568278" w:themeFill="accent5" w:themeFillShade="BF"/>
            <w:vAlign w:val="center"/>
          </w:tcPr>
          <w:p w:rsidRPr="000B31AF" w:rsidR="000C1664" w:rsidP="00074389" w14:paraId="40C32A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リスクの説明</w:t>
            </w:r>
          </w:p>
        </w:tc>
        <w:tc>
          <w:tcPr>
            <w:tcW w:w="1951" w:type="dxa"/>
            <w:shd w:val="clear" w:color="auto" w:fill="568278" w:themeFill="accent5" w:themeFillShade="BF"/>
            <w:vAlign w:val="center"/>
          </w:tcPr>
          <w:p w:rsidRPr="000C1664" w:rsidR="000C1664" w:rsidP="00074389" w14:paraId="1A379F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 xml:space="preserve">可能性 </w:t>
            </w:r>
          </w:p>
          <w:p w:rsidRPr="009E63D7" w:rsidR="000C1664" w:rsidP="00074389" w14:paraId="62E367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eastAsia="Japanese"/>
                <w:eastAsianLayout/>
              </w:rPr>
              <w:t>(高、中、低)</w:t>
            </w:r>
          </w:p>
        </w:tc>
        <w:tc>
          <w:tcPr>
            <w:tcW w:w="2070" w:type="dxa"/>
            <w:shd w:val="clear" w:color="auto" w:fill="568278" w:themeFill="accent5" w:themeFillShade="BF"/>
            <w:vAlign w:val="center"/>
          </w:tcPr>
          <w:p w:rsidRPr="000C1664" w:rsidR="000C1664" w:rsidP="000C1664" w14:paraId="48FB23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 xml:space="preserve">インパクト </w:t>
            </w:r>
          </w:p>
          <w:p w:rsidRPr="009E63D7" w:rsidR="000C1664" w:rsidP="000C1664" w14:paraId="658E28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eastAsia="Japanese"/>
                <w:eastAsianLayout/>
              </w:rPr>
              <w:t>(高、中、低)</w:t>
            </w:r>
          </w:p>
        </w:tc>
        <w:tc>
          <w:tcPr>
            <w:tcW w:w="3431" w:type="dxa"/>
            <w:shd w:val="clear" w:color="auto" w:fill="568278" w:themeFill="accent5" w:themeFillShade="BF"/>
            <w:vAlign w:val="center"/>
          </w:tcPr>
          <w:p w:rsidRPr="00845567" w:rsidR="000C1664" w:rsidP="00074389" w14:paraId="19B328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必要なアクション</w:t>
            </w:r>
          </w:p>
        </w:tc>
        <w:tc>
          <w:tcPr>
            <w:tcW w:w="2059" w:type="dxa"/>
            <w:shd w:val="clear" w:color="auto" w:fill="568278" w:themeFill="accent5" w:themeFillShade="BF"/>
            <w:vAlign w:val="center"/>
          </w:tcPr>
          <w:p w:rsidRPr="00845567" w:rsidR="000C1664" w:rsidP="00074389" w14:paraId="093257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所有者</w:t>
            </w:r>
          </w:p>
        </w:tc>
      </w:tr>
      <w:tr w:rsidTr="000C1664" w14:paraId="19C8B7E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2E5D8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6ACA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91340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2923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F988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2D95DCD1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4443AC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732B48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5E7EE8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5A6CA0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AA240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75E39AF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69451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B4025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6E302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DD7CC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6AD779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C90C4C3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D7E2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912E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36784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F795B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DC4A8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79CF47D0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08D970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8AC0B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1B44B5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5E0E6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03B8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DE87360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002E7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A7449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4A35F4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1301C7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54CA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60E1DA7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99F07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4F0EE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29FCAA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D3840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520FDF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E374FC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6945C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4C067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44F4A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70DE89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44541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407AD0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0B9C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C7224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FEE6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AEEA5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59E7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2363DA4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585B8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45F230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74CA1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1DDD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3389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54851B0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35E79D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1908C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6687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056D36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9DA3D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89D4739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16A0B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C34A8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B2BB5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6DCE9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3F3BC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38ADD1D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4C253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E0AA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8E0C9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29DAA6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59F1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B33083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15165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ABB08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44D2A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F7329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701831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1590F5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1FCF96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79DBE8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46C36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6684D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A72BE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A2EC6EB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4966BE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5A52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C82B2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D0C92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5666A0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4E84DF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2F91F6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DA83B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9FC67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330ABF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E71F5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1BDAEE0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C1664" w14:paraId="4F0302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4181BE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982CF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1A4D8E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C5D8C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38EAA73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1D1E8C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14:paraId="37F0A898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panese"/>
          <w:eastAsianLayout/>
        </w:rPr>
        <w:br w:type="page"/>
      </w:r>
    </w:p>
    <w:p w:rsidR="005A3869" w:rsidP="005A06B3" w14:paraId="268094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  <w:sectPr w:rsidSect="002200FE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3869" w:rsidP="005A3869" w14:paraId="2DBD9A5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ビジネスケースフォーム</w:t>
      </w:r>
    </w:p>
    <w:tbl>
      <w:tblPr>
        <w:tblStyle w:val="TableGrid"/>
        <w:tblW w:w="10702" w:type="dxa"/>
        <w:tblLook w:val="04A0"/>
      </w:tblPr>
      <w:tblGrid>
        <w:gridCol w:w="2695"/>
        <w:gridCol w:w="8007"/>
      </w:tblGrid>
      <w:tr w:rsidTr="00044BBF" w14:paraId="24D7CD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5DD68B4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簡単なプロジェクトの背景</w:t>
            </w:r>
          </w:p>
        </w:tc>
        <w:tc>
          <w:tcPr>
            <w:tcW w:w="8007" w:type="dxa"/>
            <w:vAlign w:val="center"/>
          </w:tcPr>
          <w:p w:rsidR="005A3869" w:rsidP="00044BBF" w14:paraId="0AA988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C048A2C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5F84E1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一般的な目的</w:t>
            </w:r>
          </w:p>
        </w:tc>
        <w:tc>
          <w:tcPr>
            <w:tcW w:w="8007" w:type="dxa"/>
            <w:vAlign w:val="center"/>
          </w:tcPr>
          <w:p w:rsidR="005A3869" w:rsidP="00044BBF" w14:paraId="21D88F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1A08546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535677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初期リスク</w:t>
            </w:r>
          </w:p>
        </w:tc>
        <w:tc>
          <w:tcPr>
            <w:tcW w:w="8007" w:type="dxa"/>
            <w:vAlign w:val="center"/>
          </w:tcPr>
          <w:p w:rsidR="005A3869" w:rsidP="00044BBF" w14:paraId="0CCF23E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874163A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6257EB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期待される成果</w:t>
            </w:r>
          </w:p>
        </w:tc>
        <w:tc>
          <w:tcPr>
            <w:tcW w:w="8007" w:type="dxa"/>
            <w:vAlign w:val="center"/>
          </w:tcPr>
          <w:p w:rsidR="005A3869" w:rsidP="00044BBF" w14:paraId="6779D88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881AF04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8859A9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プロジェクトの利点</w:t>
            </w:r>
          </w:p>
        </w:tc>
        <w:tc>
          <w:tcPr>
            <w:tcW w:w="8007" w:type="dxa"/>
            <w:vAlign w:val="center"/>
          </w:tcPr>
          <w:p w:rsidR="005A3869" w:rsidP="00044BBF" w14:paraId="288885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72A7E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4223E00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コスト見積もり</w:t>
            </w:r>
          </w:p>
        </w:tc>
        <w:tc>
          <w:tcPr>
            <w:tcW w:w="8007" w:type="dxa"/>
            <w:vAlign w:val="center"/>
          </w:tcPr>
          <w:p w:rsidR="005A3869" w:rsidP="00044BBF" w14:paraId="75555F0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37BC2307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6448DB9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推定時間</w:t>
            </w:r>
          </w:p>
        </w:tc>
        <w:tc>
          <w:tcPr>
            <w:tcW w:w="8007" w:type="dxa"/>
            <w:vAlign w:val="center"/>
          </w:tcPr>
          <w:p w:rsidR="005A3869" w:rsidP="00044BBF" w14:paraId="5A1D79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3869" w:rsidP="005A06B3" w14:paraId="4798A70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464D5997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Pr="005A06B3" w:rsidR="005A3869" w:rsidP="005A3869" w14:paraId="2072D4B8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panese"/>
          <w:eastAsianLayout/>
        </w:rPr>
        <w:tab/>
      </w: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 xml:space="preserve">プロジェクトスポンサー:プロジェクトマネージャー:  </w:t>
      </w:r>
    </w:p>
    <w:p w:rsidRPr="005A06B3" w:rsidR="005A3869" w:rsidP="005A3869" w14:paraId="705748AB" w14:textId="77777777">
      <w:pPr>
        <w:tabs>
          <w:tab w:val="left" w:pos="720"/>
          <w:tab w:val="left" w:pos="29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</w: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</w:r>
    </w:p>
    <w:p w:rsidR="005A3869" w:rsidP="005A3869" w14:paraId="5F8BC04E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  <w:t>署名:日付:</w:t>
      </w:r>
      <w:r w:rsidRPr="005A06B3">
        <w:rPr>
          <w:rFonts w:ascii="Arial" w:hAnsi="Arial" w:cs="Arial"/>
          <w:sz w:val="20"/>
          <w:szCs w:val="20"/>
          <w:lang w:eastAsia="Japanese"/>
          <w:eastAsianLayout/>
        </w:rPr>
        <w:tab/>
      </w:r>
    </w:p>
    <w:p w:rsidR="005A3869" w:rsidP="005A06B3" w14:paraId="0F5D57AA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0AF8DAB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3869" w14:paraId="07EC77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sz w:val="20"/>
          <w:szCs w:val="20"/>
          <w:lang w:eastAsia="Japanese"/>
          <w:eastAsianLayout/>
        </w:rPr>
        <w:br w:type="page"/>
      </w: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プロジェクト定義フォーム</w:t>
      </w:r>
    </w:p>
    <w:tbl>
      <w:tblPr>
        <w:tblStyle w:val="TableGrid"/>
        <w:tblW w:w="10698" w:type="dxa"/>
        <w:tblLook w:val="04A0"/>
      </w:tblPr>
      <w:tblGrid>
        <w:gridCol w:w="1959"/>
        <w:gridCol w:w="3478"/>
        <w:gridCol w:w="1370"/>
        <w:gridCol w:w="3891"/>
      </w:tblGrid>
      <w:tr w:rsidTr="00044BBF" w14:paraId="79067BFE" w14:textId="77777777">
        <w:tblPrEx>
          <w:tblW w:w="10698" w:type="dxa"/>
          <w:tblLook w:val="04A0"/>
        </w:tblPrEx>
        <w:trPr>
          <w:trHeight w:val="71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5B23AF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プロジェクトタイトル</w:t>
            </w: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:rsidRPr="00044BBF" w:rsidR="00044BBF" w:rsidP="00074389" w14:paraId="718D66D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3A5750" w:themeFill="accent5" w:themeFillShade="80"/>
            <w:vAlign w:val="center"/>
          </w:tcPr>
          <w:p w:rsidR="00044BBF" w:rsidP="00044BBF" w14:paraId="58AFB7D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プロジェクトスポンサー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:rsidRPr="00044BBF" w:rsidR="00044BBF" w:rsidP="00074389" w14:paraId="682BF29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044BBF" w14:paraId="0A669203" w14:textId="77777777">
        <w:tblPrEx>
          <w:tblW w:w="10698" w:type="dxa"/>
          <w:tblLook w:val="04A0"/>
        </w:tblPrEx>
        <w:trPr>
          <w:trHeight w:val="92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08CFCA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CORPORATE AGENDA &amp; LINK TO DOC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689AAB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493C508" w14:textId="77777777">
        <w:tblPrEx>
          <w:tblW w:w="10698" w:type="dxa"/>
          <w:tblLook w:val="04A0"/>
        </w:tblPrEx>
        <w:trPr>
          <w:trHeight w:val="99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BFC2FA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プロジェクトの背景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BD7DE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842445D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3FAB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プロジェクトの利点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13D833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DADE20B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514594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プロジェクトの目的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7560CD3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E352565" w14:textId="77777777">
        <w:tblPrEx>
          <w:tblW w:w="10698" w:type="dxa"/>
          <w:tblLook w:val="04A0"/>
        </w:tblPrEx>
        <w:trPr>
          <w:trHeight w:val="942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2C58D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プロジェクト成果物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FDF8D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0CEB72B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77E84C5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含めるプロジェクト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5C565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4BFC48F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555B54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 xml:space="preserve">プロジェクト </w:t>
            </w:r>
            <w:r w:rsidRPr="00044BBF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  <w:lang w:eastAsia="Japanese"/>
                <w:eastAsianLayout/>
              </w:rPr>
              <w:t>ない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 xml:space="preserve"> 含め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192C2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23D7EAC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BE48D7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成功のための測定可能な基準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A14278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65C94EE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C3166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制約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E322FB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60CE6C1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38CA636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主な前提事項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475514D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FAA0C6D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57FD368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820DC2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panese"/>
                <w:eastAsianLayout/>
              </w:rPr>
              <w:t>名前と役割の責任</w:t>
            </w:r>
          </w:p>
        </w:tc>
      </w:tr>
      <w:tr w:rsidTr="00044BBF" w14:paraId="3B6527AA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9AB5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プロジェクトスポンサー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0E8264E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panese"/>
                <w:eastAsianLayout/>
              </w:rPr>
              <w:t>名前と役割の責任</w:t>
            </w:r>
          </w:p>
        </w:tc>
      </w:tr>
    </w:tbl>
    <w:p w:rsidR="005A3869" w:rsidP="005A3869" w14:paraId="32AF7E60" w14:textId="77777777">
      <w:pPr>
        <w:bidi w:val="false"/>
        <w:rPr>
          <w:rFonts w:ascii="Arial" w:hAnsi="Arial" w:cs="Arial"/>
          <w:sz w:val="20"/>
          <w:szCs w:val="20"/>
        </w:rPr>
      </w:pPr>
    </w:p>
    <w:p w:rsidR="00044BBF" w14:paraId="118FE5A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panese"/>
          <w:eastAsianLayout/>
        </w:rPr>
        <w:br w:type="page"/>
      </w:r>
    </w:p>
    <w:tbl>
      <w:tblPr>
        <w:tblStyle w:val="TableGrid"/>
        <w:tblW w:w="10694" w:type="dxa"/>
        <w:tblLook w:val="04A0"/>
      </w:tblPr>
      <w:tblGrid>
        <w:gridCol w:w="2334"/>
        <w:gridCol w:w="3164"/>
        <w:gridCol w:w="1874"/>
        <w:gridCol w:w="3322"/>
      </w:tblGrid>
      <w:tr w:rsidTr="00666C1E" w14:paraId="761174B9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568278" w:themeFill="accent5" w:themeFillShade="BF"/>
            <w:vAlign w:val="center"/>
          </w:tcPr>
          <w:p w:rsidRPr="00666C1E" w:rsidR="002B44C0" w:rsidP="00666C1E" w14:paraId="5869AA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ボード/運営グループメンバー</w:t>
            </w:r>
          </w:p>
        </w:tc>
        <w:tc>
          <w:tcPr>
            <w:tcW w:w="3164" w:type="dxa"/>
            <w:shd w:val="clear" w:color="auto" w:fill="568278" w:themeFill="accent5" w:themeFillShade="BF"/>
            <w:vAlign w:val="center"/>
          </w:tcPr>
          <w:p w:rsidRPr="00666C1E" w:rsidR="002B44C0" w:rsidP="00666C1E" w14:paraId="68B84BF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役割</w:t>
            </w:r>
          </w:p>
        </w:tc>
        <w:tc>
          <w:tcPr>
            <w:tcW w:w="1874" w:type="dxa"/>
            <w:shd w:val="clear" w:color="auto" w:fill="568278" w:themeFill="accent5" w:themeFillShade="BF"/>
            <w:vAlign w:val="center"/>
          </w:tcPr>
          <w:p w:rsidRPr="00666C1E" w:rsidR="002B44C0" w:rsidP="00666C1E" w14:paraId="0147B28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eastAsia="Japanese"/>
                <w:eastAsianLayout/>
              </w:rPr>
              <w:t>チームメンバー</w:t>
            </w:r>
          </w:p>
        </w:tc>
        <w:tc>
          <w:tcPr>
            <w:tcW w:w="3322" w:type="dxa"/>
            <w:shd w:val="clear" w:color="auto" w:fill="568278" w:themeFill="accent5" w:themeFillShade="BF"/>
            <w:vAlign w:val="center"/>
          </w:tcPr>
          <w:p w:rsidRPr="00666C1E" w:rsidR="002B44C0" w:rsidP="00666C1E" w14:paraId="3697BBEE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役割</w:t>
            </w:r>
          </w:p>
        </w:tc>
      </w:tr>
      <w:tr w:rsidTr="00666C1E" w14:paraId="43D68E60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6B7CB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240C959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11D4A0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5302A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62DC47D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920C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19D098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727F27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131D373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5878A32D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37BDF8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DEF385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D51794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9A5CB6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3769853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2718EC1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226C4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441535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927B5C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3BE95EA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77BE5E9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5D40F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10FE7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A20159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2E219CC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37045FC2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28" w:type="dxa"/>
        <w:tblLook w:val="04A0"/>
      </w:tblPr>
      <w:tblGrid>
        <w:gridCol w:w="3235"/>
        <w:gridCol w:w="2179"/>
        <w:gridCol w:w="5414"/>
      </w:tblGrid>
      <w:tr w:rsidTr="00666C1E" w14:paraId="7C050C1A" w14:textId="77777777">
        <w:tblPrEx>
          <w:tblW w:w="10828" w:type="dxa"/>
          <w:tblLook w:val="04A0"/>
        </w:tblPrEx>
        <w:trPr>
          <w:trHeight w:val="476"/>
        </w:trPr>
        <w:tc>
          <w:tcPr>
            <w:tcW w:w="10828" w:type="dxa"/>
            <w:gridSpan w:val="3"/>
            <w:shd w:val="clear" w:color="auto" w:fill="3A5750" w:themeFill="accent5" w:themeFillShade="80"/>
            <w:vAlign w:val="center"/>
          </w:tcPr>
          <w:p w:rsidRPr="00666C1E" w:rsidR="00666C1E" w:rsidP="00666C1E" w14:paraId="3DDA553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eastAsia="Japanese"/>
                <w:eastAsianLayout/>
              </w:rPr>
              <w:t>予算</w:t>
            </w:r>
          </w:p>
        </w:tc>
      </w:tr>
      <w:tr w:rsidTr="00666C1E" w14:paraId="1EF230AB" w14:textId="77777777">
        <w:tblPrEx>
          <w:tblW w:w="10828" w:type="dxa"/>
          <w:tblLook w:val="04A0"/>
        </w:tblPrEx>
        <w:trPr>
          <w:trHeight w:val="440"/>
        </w:trPr>
        <w:tc>
          <w:tcPr>
            <w:tcW w:w="5414" w:type="dxa"/>
            <w:gridSpan w:val="2"/>
            <w:shd w:val="clear" w:color="auto" w:fill="568278" w:themeFill="accent5" w:themeFillShade="BF"/>
            <w:vAlign w:val="center"/>
          </w:tcPr>
          <w:p w:rsidRPr="00666C1E" w:rsidR="00666C1E" w:rsidP="00666C1E" w14:paraId="68AE46D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eastAsia="Japanese"/>
                <w:eastAsianLayout/>
              </w:rPr>
              <w:t>リソースコスト</w:t>
            </w:r>
          </w:p>
        </w:tc>
        <w:tc>
          <w:tcPr>
            <w:tcW w:w="5414" w:type="dxa"/>
            <w:shd w:val="clear" w:color="auto" w:fill="568278" w:themeFill="accent5" w:themeFillShade="BF"/>
            <w:vAlign w:val="center"/>
          </w:tcPr>
          <w:p w:rsidRPr="00666C1E" w:rsidR="00666C1E" w:rsidP="00666C1E" w14:paraId="00DFA60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eastAsia="Japanese"/>
                <w:eastAsianLayout/>
              </w:rPr>
              <w:t>その他の費用</w:t>
            </w:r>
          </w:p>
        </w:tc>
      </w:tr>
      <w:tr w:rsidTr="00666C1E" w14:paraId="0901E858" w14:textId="77777777">
        <w:tblPrEx>
          <w:tblW w:w="10828" w:type="dxa"/>
          <w:tblLook w:val="04A0"/>
        </w:tblPrEx>
        <w:trPr>
          <w:trHeight w:val="2303"/>
        </w:trPr>
        <w:tc>
          <w:tcPr>
            <w:tcW w:w="5414" w:type="dxa"/>
            <w:gridSpan w:val="2"/>
          </w:tcPr>
          <w:p w:rsidR="00666C1E" w:rsidP="005A3869" w14:paraId="4C41D1D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</w:tcPr>
          <w:p w:rsidR="00666C1E" w:rsidP="005A3869" w14:paraId="141BC930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9108EB" w14:textId="77777777">
        <w:tblPrEx>
          <w:tblW w:w="10828" w:type="dxa"/>
          <w:tblLook w:val="04A0"/>
        </w:tblPrEx>
        <w:trPr>
          <w:trHeight w:val="494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293B2A66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総費用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5DD647E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EF4852" w14:textId="77777777">
        <w:tblPrEx>
          <w:tblW w:w="10828" w:type="dxa"/>
          <w:tblLook w:val="04A0"/>
        </w:tblPrEx>
        <w:trPr>
          <w:trHeight w:val="602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570FC1FD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予算伝票または添付資料の場所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1291DD9B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C1E" w:rsidP="005A3869" w14:paraId="76B6306D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466CC01B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98" w:type="dxa"/>
        <w:tblLook w:val="04A0"/>
      </w:tblPr>
      <w:tblGrid>
        <w:gridCol w:w="1933"/>
        <w:gridCol w:w="3375"/>
        <w:gridCol w:w="1616"/>
        <w:gridCol w:w="3774"/>
      </w:tblGrid>
      <w:tr w:rsidTr="00666C1E" w14:paraId="74AE2917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512B09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eastAsia="Japanese"/>
                <w:eastAsianLayout/>
              </w:rPr>
              <w:t>開始日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90D50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1EC68E4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eastAsia="Japanese"/>
                <w:eastAsianLayout/>
              </w:rPr>
              <w:t>竣工日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24BE5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E906425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86B60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eastAsia="Japanese"/>
                <w:eastAsianLayout/>
              </w:rPr>
              <w:t>プロジェクトマネージャの署名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2A4FAC0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4D869C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03A104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2FEF3F39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="00666C1E" w:rsidP="00074389" w14:paraId="545E90D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eastAsia="Japanese"/>
                <w:eastAsianLayout/>
              </w:rPr>
              <w:t>スポンサー署名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AE696A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="00666C1E" w:rsidP="00074389" w14:paraId="0B2ED1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1E25EC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8593B30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62404CDE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57D1D5D6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14:paraId="28054FE1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panese"/>
          <w:eastAsianLayout/>
        </w:rPr>
        <w:br w:type="page"/>
      </w:r>
    </w:p>
    <w:p w:rsidR="00717895" w:rsidP="005A3869" w14:paraId="6ED63C1C" w14:textId="77777777">
      <w:pPr>
        <w:bidi w:val="false"/>
        <w:rPr>
          <w:rFonts w:ascii="Arial" w:hAnsi="Arial" w:cs="Arial"/>
          <w:sz w:val="20"/>
          <w:szCs w:val="20"/>
        </w:rPr>
        <w:sectPr w:rsidSect="005A38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895" w:rsidP="00717895" w14:paraId="2BCC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進捗報告</w:t>
      </w:r>
    </w:p>
    <w:tbl>
      <w:tblPr>
        <w:tblStyle w:val="TableGrid"/>
        <w:tblW w:w="14424" w:type="dxa"/>
        <w:tblLook w:val="04A0"/>
      </w:tblPr>
      <w:tblGrid>
        <w:gridCol w:w="985"/>
        <w:gridCol w:w="680"/>
        <w:gridCol w:w="1030"/>
        <w:gridCol w:w="1800"/>
        <w:gridCol w:w="128"/>
        <w:gridCol w:w="419"/>
        <w:gridCol w:w="443"/>
        <w:gridCol w:w="1329"/>
        <w:gridCol w:w="651"/>
        <w:gridCol w:w="990"/>
        <w:gridCol w:w="1099"/>
        <w:gridCol w:w="71"/>
        <w:gridCol w:w="271"/>
        <w:gridCol w:w="719"/>
        <w:gridCol w:w="900"/>
        <w:gridCol w:w="990"/>
        <w:gridCol w:w="545"/>
        <w:gridCol w:w="1340"/>
        <w:gridCol w:w="34"/>
      </w:tblGrid>
      <w:tr w:rsidTr="00F157D7" w14:paraId="6A301680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6E08E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プロジェクト名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717895" w:rsidP="00717895" w14:paraId="673FAB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10A130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12D6E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9D400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プロジェクトスポンサー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35286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773FC3B0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1DC1C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準備日</w:t>
            </w:r>
          </w:p>
        </w:tc>
        <w:tc>
          <w:tcPr>
            <w:tcW w:w="3377" w:type="dxa"/>
            <w:gridSpan w:val="4"/>
            <w:vAlign w:val="center"/>
          </w:tcPr>
          <w:p w:rsidRPr="00702DDD" w:rsidR="00717895" w:rsidP="00717895" w14:paraId="043083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384D8F" w14:paraId="543720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報告期間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61E17E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22B74D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プロジェクト開始日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6D15C5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0FBC05D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64431C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0C2B36" w:rsidP="00074389" w14:paraId="7D9C60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732A63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プロジェクトのステータス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0C2B36" w:rsidP="00074389" w14:paraId="3C3310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0E0702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プロジェクト終了日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0C2B36" w:rsidP="00074389" w14:paraId="3DEEE6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330EBF1F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717895" w14:paraId="250F62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プロジェクトの説明</w:t>
            </w:r>
          </w:p>
        </w:tc>
        <w:tc>
          <w:tcPr>
            <w:tcW w:w="12759" w:type="dxa"/>
            <w:gridSpan w:val="17"/>
            <w:vAlign w:val="center"/>
          </w:tcPr>
          <w:p w:rsidRPr="00702DDD" w:rsidR="000C2B36" w:rsidP="00717895" w14:paraId="5A34B4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6C0A0ECE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57C6D0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この期間を終えた主な成果物</w:t>
            </w:r>
          </w:p>
        </w:tc>
        <w:tc>
          <w:tcPr>
            <w:tcW w:w="3832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147AE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優れた成果物</w:t>
            </w:r>
          </w:p>
        </w:tc>
        <w:tc>
          <w:tcPr>
            <w:tcW w:w="1170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360C22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納期</w:t>
            </w:r>
          </w:p>
        </w:tc>
        <w:tc>
          <w:tcPr>
            <w:tcW w:w="3425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A91E77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次の期間の成果物</w:t>
            </w:r>
          </w:p>
        </w:tc>
        <w:tc>
          <w:tcPr>
            <w:tcW w:w="1374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1A69E88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納期</w:t>
            </w:r>
          </w:p>
        </w:tc>
      </w:tr>
      <w:tr w:rsidTr="00F157D7" w14:paraId="03419960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8E6E28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2C8D524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49928B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42BC72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52899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02CB97E5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06A5B01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D60853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1AE3AEA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2BAFBD7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1003F49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238DC79D" w14:textId="77777777">
        <w:tblPrEx>
          <w:tblW w:w="14424" w:type="dxa"/>
          <w:tblLook w:val="04A0"/>
        </w:tblPrEx>
        <w:trPr>
          <w:trHeight w:val="517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78EE32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FAD1EC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F82BC0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6573CBB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265B9C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4F94036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4495" w:type="dxa"/>
            <w:gridSpan w:val="4"/>
            <w:shd w:val="clear" w:color="auto" w:fill="3A5750" w:themeFill="accent5" w:themeFillShade="80"/>
            <w:vAlign w:val="center"/>
          </w:tcPr>
          <w:p w:rsidR="00B40948" w:rsidP="00B40948" w14:paraId="112F91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リスクマネジメント</w:t>
            </w:r>
          </w:p>
        </w:tc>
        <w:tc>
          <w:tcPr>
            <w:tcW w:w="5059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68F64F2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問題管理</w:t>
            </w:r>
          </w:p>
        </w:tc>
        <w:tc>
          <w:tcPr>
            <w:tcW w:w="4836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4C4883E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変更管理</w:t>
            </w:r>
          </w:p>
        </w:tc>
      </w:tr>
      <w:tr w:rsidTr="00F157D7" w14:paraId="6E9FA532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985" w:type="dxa"/>
            <w:shd w:val="clear" w:color="auto" w:fill="568278" w:themeFill="accent5" w:themeFillShade="BF"/>
            <w:vAlign w:val="center"/>
          </w:tcPr>
          <w:p w:rsidRPr="00702DDD" w:rsidR="00B40948" w:rsidP="00B40948" w14:paraId="392124C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ID 番号</w:t>
            </w:r>
          </w:p>
        </w:tc>
        <w:tc>
          <w:tcPr>
            <w:tcW w:w="171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478D5D0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リスク</w:t>
            </w:r>
          </w:p>
        </w:tc>
        <w:tc>
          <w:tcPr>
            <w:tcW w:w="1800" w:type="dxa"/>
            <w:shd w:val="clear" w:color="auto" w:fill="568278" w:themeFill="accent5" w:themeFillShade="BF"/>
            <w:vAlign w:val="center"/>
          </w:tcPr>
          <w:p w:rsidR="00B40948" w:rsidP="00B40948" w14:paraId="1536DB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アクション/ステータス</w:t>
            </w:r>
          </w:p>
        </w:tc>
        <w:tc>
          <w:tcPr>
            <w:tcW w:w="990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7484A89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ID 番号</w:t>
            </w:r>
          </w:p>
        </w:tc>
        <w:tc>
          <w:tcPr>
            <w:tcW w:w="198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04594D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発行</w:t>
            </w:r>
          </w:p>
        </w:tc>
        <w:tc>
          <w:tcPr>
            <w:tcW w:w="2089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86C7F4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アクション/ステータス</w:t>
            </w:r>
          </w:p>
        </w:tc>
        <w:tc>
          <w:tcPr>
            <w:tcW w:w="1061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655BD24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ID 番号</w:t>
            </w:r>
          </w:p>
        </w:tc>
        <w:tc>
          <w:tcPr>
            <w:tcW w:w="189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0EA002C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形容</w:t>
            </w:r>
          </w:p>
        </w:tc>
        <w:tc>
          <w:tcPr>
            <w:tcW w:w="1885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B9783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アクション/ステータス</w:t>
            </w:r>
          </w:p>
        </w:tc>
      </w:tr>
      <w:tr w:rsidTr="00F157D7" w14:paraId="26541BEF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7D91669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4E19EA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336BE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762EE45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FFBA8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47E81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44DB3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23EB572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7BCC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5B9A5D2B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03C06DE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0844F4B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86DA48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014D3C1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0B06F3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24BA671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1E113D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61CD9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4118484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4661C528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4BF51CC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155DD63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4BEEA56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1D4B986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822DE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6CD190D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EAF38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32A1F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2071FF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702DDD" w:rsidP="005A3869" w14:paraId="2FD5707D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20" w:type="dxa"/>
        <w:tblLayout w:type="fixed"/>
        <w:tblLook w:val="04A0"/>
      </w:tblPr>
      <w:tblGrid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4"/>
      </w:tblGrid>
      <w:tr w:rsidTr="00DE6C8B" w14:paraId="5831B713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14420" w:type="dxa"/>
            <w:gridSpan w:val="15"/>
            <w:shd w:val="clear" w:color="auto" w:fill="000000" w:themeFill="text1"/>
            <w:vAlign w:val="center"/>
          </w:tcPr>
          <w:p w:rsidR="00B40948" w:rsidP="00074389" w14:paraId="2A4946E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財務諸表</w:t>
            </w:r>
          </w:p>
        </w:tc>
      </w:tr>
      <w:tr w:rsidTr="00DE6C8B" w14:paraId="5C55D132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B40948" w14:paraId="064945B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資本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44047A5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収入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7AD51A1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外</w:t>
            </w:r>
          </w:p>
        </w:tc>
      </w:tr>
      <w:tr w:rsidTr="00DE6C8B" w14:paraId="64518F0E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63474EE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源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1AA77F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予算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3C9113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実際の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13A6B763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残る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7DD618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予報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196C12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源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6211A9E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予算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5AAF0F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実際の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08E2532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残る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6D9CAD5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予報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EB21E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源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0254434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予算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75A5424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実際の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5FED391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残る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AB45C9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予報</w:t>
            </w:r>
          </w:p>
        </w:tc>
      </w:tr>
      <w:tr w:rsidTr="00DE6C8B" w14:paraId="411B720A" w14:textId="77777777">
        <w:tblPrEx>
          <w:tblW w:w="14420" w:type="dxa"/>
          <w:tblLayout w:type="fixed"/>
          <w:tblLook w:val="04A0"/>
        </w:tblPrEx>
        <w:trPr>
          <w:trHeight w:val="537"/>
        </w:trPr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7EA09B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588488F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6F86C4B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034A22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1E3D82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38CC8A7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19E7AA0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6771AE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0F40189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28FBA27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589441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A99851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7E9432B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166BD6B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218810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B40948" w:rsidP="005A3869" w14:paraId="54F2CAD0" w14:textId="77777777">
      <w:pPr>
        <w:bidi w:val="false"/>
        <w:rPr>
          <w:rFonts w:ascii="Arial" w:hAnsi="Arial" w:cs="Arial"/>
          <w:sz w:val="20"/>
          <w:szCs w:val="20"/>
        </w:rPr>
      </w:pPr>
    </w:p>
    <w:p w:rsidR="00F157D7" w14:paraId="015B7DF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panese"/>
          <w:eastAsianLayout/>
        </w:rPr>
        <w:br w:type="page"/>
      </w:r>
    </w:p>
    <w:p w:rsidR="00F157D7" w:rsidP="005A3869" w14:paraId="2DFBE52A" w14:textId="77777777">
      <w:pPr>
        <w:bidi w:val="false"/>
        <w:rPr>
          <w:rFonts w:ascii="Arial" w:hAnsi="Arial" w:cs="Arial"/>
          <w:sz w:val="20"/>
          <w:szCs w:val="20"/>
        </w:rPr>
        <w:sectPr w:rsidSect="007178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157D7" w:rsidP="00F157D7" w14:paraId="339348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変更管理フォーム</w:t>
      </w:r>
    </w:p>
    <w:tbl>
      <w:tblPr>
        <w:tblStyle w:val="TableGrid"/>
        <w:tblW w:w="10885" w:type="dxa"/>
        <w:tblLook w:val="04A0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Tr="00763525" w14:paraId="18B7E6E4" w14:textId="77777777">
        <w:tblPrEx>
          <w:tblW w:w="10885" w:type="dxa"/>
          <w:tblLook w:val="04A0"/>
        </w:tblPrEx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345E112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プロジェクトタイトル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F157D7" w:rsidP="00840CF7" w14:paraId="17C4A10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6D617C6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プロジェクトスポンサー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F157D7" w:rsidP="00074389" w14:paraId="4FEED6E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855D1B9" w14:textId="77777777">
        <w:tblPrEx>
          <w:tblW w:w="10885" w:type="dxa"/>
          <w:jc w:val="center"/>
          <w:tblLook w:val="04A0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7F70A6" w14:paraId="6221736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変更要求</w:t>
            </w:r>
          </w:p>
        </w:tc>
      </w:tr>
      <w:tr w:rsidTr="00763525" w14:paraId="024F618B" w14:textId="77777777">
        <w:tblPrEx>
          <w:tblW w:w="10885" w:type="dxa"/>
          <w:jc w:val="center"/>
          <w:tblLook w:val="04A0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F5B77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オリジネーター名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0D0C6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26A1086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要求の日付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0ACD555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DFEF97C" w14:textId="77777777">
        <w:tblPrEx>
          <w:tblW w:w="10885" w:type="dxa"/>
          <w:jc w:val="center"/>
          <w:tblLook w:val="04A0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3A5DC5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オリジネーターの連絡先情報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A79F4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63525" w:rsidP="007F70A6" w14:paraId="73ADAD2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変える</w:t>
            </w:r>
          </w:p>
          <w:p w:rsidRPr="007F70A6" w:rsidR="007F70A6" w:rsidP="007F70A6" w14:paraId="68D986F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ID 番号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C1C8A9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3D564B" w14:textId="77777777">
        <w:tblPrEx>
          <w:tblW w:w="10885" w:type="dxa"/>
          <w:jc w:val="center"/>
          <w:tblLook w:val="04A0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69B5F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変更する項目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D7377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2786E9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引数参照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113812F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3FBB16" w14:textId="77777777">
        <w:tblPrEx>
          <w:tblW w:w="10885" w:type="dxa"/>
          <w:jc w:val="center"/>
          <w:tblLook w:val="04A0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5F2441A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変更の説明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CF880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3459777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推定される財務的影響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6748F0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FBF6190" w14:textId="77777777">
        <w:tblPrEx>
          <w:tblW w:w="10885" w:type="dxa"/>
          <w:jc w:val="center"/>
          <w:tblLook w:val="04A0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BF9319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タイムラインの推定影響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1F0CF7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E53DEF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優先順位/制約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29EC3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C8BE906" w14:textId="77777777">
        <w:tblPrEx>
          <w:tblW w:w="10885" w:type="dxa"/>
          <w:jc w:val="center"/>
          <w:tblLook w:val="04A0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840CF7" w14:paraId="7C0EBD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評価の変更</w:t>
            </w:r>
          </w:p>
        </w:tc>
      </w:tr>
      <w:tr w:rsidTr="00763525" w14:paraId="4E19AF76" w14:textId="77777777">
        <w:tblPrEx>
          <w:tblW w:w="10885" w:type="dxa"/>
          <w:jc w:val="center"/>
          <w:tblLook w:val="04A0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86192E" w:rsidP="00074389" w14:paraId="7E777A9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影響を受ける側面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86192E" w:rsidP="00074389" w14:paraId="48A71D3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必要な作業</w:t>
            </w:r>
          </w:p>
        </w:tc>
      </w:tr>
      <w:tr w:rsidTr="00763525" w14:paraId="081E0C19" w14:textId="77777777">
        <w:tblPrEx>
          <w:tblW w:w="10885" w:type="dxa"/>
          <w:jc w:val="center"/>
          <w:tblLook w:val="04A0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86192E" w:rsidP="00074389" w14:paraId="4A6D16D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86192E" w:rsidP="00074389" w14:paraId="5611E8D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8F56640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03C2D0F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関連する要求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63D711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CC68AA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評価日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77C202E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3645EF4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29609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エバリュエーター名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7893490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565479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エバリュエーターの署名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59775E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068F9588" w14:textId="77777777">
        <w:tblPrEx>
          <w:tblW w:w="10885" w:type="dxa"/>
          <w:jc w:val="center"/>
          <w:tblLook w:val="04A0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86192E" w14:paraId="4C9B8D7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変更承認</w:t>
            </w:r>
          </w:p>
        </w:tc>
      </w:tr>
      <w:tr w:rsidTr="00763525" w14:paraId="261A969F" w14:textId="77777777">
        <w:tblPrEx>
          <w:tblW w:w="10885" w:type="dxa"/>
          <w:jc w:val="center"/>
          <w:tblLook w:val="04A0"/>
        </w:tblPrEx>
        <w:trPr>
          <w:trHeight w:val="647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86192E" w:rsidP="00074389" w14:paraId="4D6840D2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eastAsia="Japanese"/>
                <w:eastAsianLayout/>
              </w:rPr>
              <w:t>承認済み - 拒否済み - 保留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86192E" w:rsidP="0086192E" w14:paraId="338B9DE5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承認日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86192E" w:rsidP="00074389" w14:paraId="0E35195C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Tr="00763525" w14:paraId="0898660B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65110E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5A55F79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2F0781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署名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4E0DF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AD2356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598F71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コメント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86192E" w:rsidP="00074389" w14:paraId="6EFFAD6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63F1B4C" w14:textId="77777777">
        <w:tblPrEx>
          <w:tblW w:w="10885" w:type="dxa"/>
          <w:jc w:val="center"/>
          <w:tblLook w:val="04A0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763525" w14:paraId="4A31741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変更の実装</w:t>
            </w:r>
          </w:p>
        </w:tc>
      </w:tr>
      <w:tr w:rsidTr="00763525" w14:paraId="23E16E4C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1E07325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資産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1523E80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1D8886D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実装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19A9D87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96D976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6192E" w:rsidP="00763525" w14:paraId="1A512E2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実行日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37637DA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6192E" w:rsidP="00074389" w14:paraId="7ED77AE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署名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2B93D6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0A6" w:rsidP="005A3869" w14:paraId="73215BFB" w14:textId="77777777">
      <w:pPr>
        <w:bidi w:val="false"/>
        <w:rPr>
          <w:rFonts w:ascii="Arial" w:hAnsi="Arial" w:cs="Arial"/>
          <w:sz w:val="20"/>
          <w:szCs w:val="20"/>
        </w:rPr>
      </w:pPr>
    </w:p>
    <w:p w:rsidR="00763525" w14:paraId="61D29D6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panese"/>
          <w:eastAsianLayout/>
        </w:rPr>
        <w:br w:type="page"/>
      </w:r>
    </w:p>
    <w:p w:rsidR="00763525" w:rsidP="005A3869" w14:paraId="67ED3D93" w14:textId="77777777">
      <w:pPr>
        <w:bidi w:val="false"/>
        <w:rPr>
          <w:rFonts w:ascii="Arial" w:hAnsi="Arial" w:cs="Arial"/>
          <w:sz w:val="20"/>
          <w:szCs w:val="20"/>
        </w:rPr>
        <w:sectPr w:rsidSect="00F157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3525" w:rsidP="00763525" w14:paraId="136023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変更管理ログ</w:t>
      </w:r>
    </w:p>
    <w:tbl>
      <w:tblPr>
        <w:tblStyle w:val="TableGrid"/>
        <w:tblW w:w="14587" w:type="dxa"/>
        <w:tblLook w:val="04A0"/>
      </w:tblPr>
      <w:tblGrid>
        <w:gridCol w:w="1378"/>
        <w:gridCol w:w="1576"/>
        <w:gridCol w:w="5613"/>
        <w:gridCol w:w="1505"/>
        <w:gridCol w:w="1505"/>
        <w:gridCol w:w="1505"/>
        <w:gridCol w:w="1505"/>
      </w:tblGrid>
      <w:tr w:rsidTr="00763525" w14:paraId="072F086B" w14:textId="77777777">
        <w:tblPrEx>
          <w:tblW w:w="14587" w:type="dxa"/>
          <w:tblLook w:val="04A0"/>
        </w:tblPrEx>
        <w:trPr>
          <w:trHeight w:val="646"/>
        </w:trPr>
        <w:tc>
          <w:tcPr>
            <w:tcW w:w="1378" w:type="dxa"/>
            <w:shd w:val="clear" w:color="auto" w:fill="568278" w:themeFill="accent5" w:themeFillShade="BF"/>
            <w:vAlign w:val="center"/>
          </w:tcPr>
          <w:p w:rsidRPr="00763525" w:rsidR="00763525" w:rsidP="00763525" w14:paraId="6A38B2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変える</w:t>
            </w:r>
          </w:p>
          <w:p w:rsidRPr="00763525" w:rsidR="00763525" w:rsidP="00763525" w14:paraId="1C32EE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ID 番号</w:t>
            </w:r>
          </w:p>
        </w:tc>
        <w:tc>
          <w:tcPr>
            <w:tcW w:w="1576" w:type="dxa"/>
            <w:shd w:val="clear" w:color="auto" w:fill="568278" w:themeFill="accent5" w:themeFillShade="BF"/>
            <w:vAlign w:val="center"/>
          </w:tcPr>
          <w:p w:rsidRPr="00763525" w:rsidR="00763525" w:rsidP="00763525" w14:paraId="6904D2B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5613" w:type="dxa"/>
            <w:shd w:val="clear" w:color="auto" w:fill="568278" w:themeFill="accent5" w:themeFillShade="BF"/>
            <w:vAlign w:val="center"/>
          </w:tcPr>
          <w:p w:rsidRPr="00763525" w:rsidR="00763525" w:rsidP="00763525" w14:paraId="79157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変更の説明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46C086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評価日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62E3DC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評価日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5A804F9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承認日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077AA5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実行日</w:t>
            </w:r>
          </w:p>
        </w:tc>
      </w:tr>
      <w:tr w:rsidTr="00763525" w14:paraId="5BCC6440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262A8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E74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FF8496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252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30D15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8089F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EDE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C9F772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4B2EC1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BB09C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15DF0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ED22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4209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7532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6196F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3F1104C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5726A6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0DA17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9BA2F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6CDED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51EC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9B515B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30E3A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1C1ACE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020B1C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404D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0E56B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C5D59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43594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67FE84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FF2AD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D471B35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643D25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8CEE9B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4E86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322FA9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FF405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CF4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9878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38D3B38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1BEB97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81901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324EF3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EA669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06DA3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2B91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780CE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507021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3C25B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A44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F5E69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0060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72D0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4EA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F86E0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6F5B33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CEA9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F1B1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C8F9E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BF01B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B286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9E1AA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14BE0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B20E6A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AE840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0B0F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2512F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FA09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FB5FB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8305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6EAB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F8AC166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DDFF8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44552F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131A11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A2690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4924F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BFC05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E5B4C4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21879C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92A2C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1EB28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6A95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F7AD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CCC6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DCB29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C7D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46B5660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2005BD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7431C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49EE9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F75E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8893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307EF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278EE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658789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4DD5D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5E42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A23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B0A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2193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2FF6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14C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A80A72A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B1852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2FBF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DB1B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1B85B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8A0BF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9DE92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AB270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F271AC5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499E2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E8BA1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DB8E8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9CCF5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6EDB0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A37A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59C1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1E4668ED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7A3ADD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F3DE0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3D6DC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4DC01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742ECB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D7F04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EF2A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826A1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0E3419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C8CF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5BCB0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2C218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23BEF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562E1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6EF3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5778BB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A2C2C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BB11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4B452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C1E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EA66D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1D42E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3FBA7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63525" w:rsidP="005A3869" w14:paraId="2EBF73BA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:rsidP="005A3869" w14:paraId="01C77F97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14:paraId="5D766F3D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panese"/>
          <w:eastAsianLayout/>
        </w:rPr>
        <w:br w:type="page"/>
      </w:r>
    </w:p>
    <w:p w:rsidR="00A40022" w:rsidP="00A40022" w14:paraId="2396578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>アクティビティ分析</w:t>
      </w:r>
    </w:p>
    <w:tbl>
      <w:tblPr>
        <w:tblStyle w:val="TableGrid"/>
        <w:tblW w:w="14587" w:type="dxa"/>
        <w:tblLayout w:type="fixed"/>
        <w:tblLook w:val="04A0"/>
      </w:tblPr>
      <w:tblGrid>
        <w:gridCol w:w="5395"/>
        <w:gridCol w:w="1532"/>
        <w:gridCol w:w="1532"/>
        <w:gridCol w:w="1532"/>
        <w:gridCol w:w="1532"/>
        <w:gridCol w:w="1532"/>
        <w:gridCol w:w="1532"/>
      </w:tblGrid>
      <w:tr w:rsidTr="00A40022" w14:paraId="184A2D3C" w14:textId="77777777">
        <w:tblPrEx>
          <w:tblW w:w="14587" w:type="dxa"/>
          <w:tblLayout w:type="fixed"/>
          <w:tblLook w:val="04A0"/>
        </w:tblPrEx>
        <w:trPr>
          <w:trHeight w:val="646"/>
        </w:trPr>
        <w:tc>
          <w:tcPr>
            <w:tcW w:w="5395" w:type="dxa"/>
            <w:shd w:val="clear" w:color="auto" w:fill="568278" w:themeFill="accent5" w:themeFillShade="BF"/>
            <w:vAlign w:val="center"/>
          </w:tcPr>
          <w:p w:rsidRPr="00763525" w:rsidR="00A40022" w:rsidP="00074389" w14:paraId="59A86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活動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2D079A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計画時間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17C50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実績時刻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7DD0C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差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EA3F5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計画コスト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03007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実際コスト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47A06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差</w:t>
            </w:r>
          </w:p>
        </w:tc>
      </w:tr>
      <w:tr w:rsidTr="00A40022" w14:paraId="71DEDB28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70B609F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2A971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78A4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4489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DE52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C0274A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54277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90F7B5E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0D8A83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EDE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F65D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7809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0165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8A028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50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096759D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1FC7E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89B9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4AB3C1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2CB6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5BF0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2F40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FDA9B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9C86C09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272AB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E039B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B68DF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4C64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AF05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7C85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F173E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020F5CA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18E57E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42DB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AF37C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FD35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2026B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EF35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F48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61B54F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B8206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3589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DF66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6EAE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0239F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A1D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797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CE5A77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1977B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7502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2EBB8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07DA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05328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33F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1AE5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F74BA3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1567E7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E3F4E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AE0E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9652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748B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05E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FF26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88971F5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5C19A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F92F5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D4E74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9B8D1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4445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302C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4D6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79594C0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3BE597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E564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85323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7A2E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6134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1C73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C85E45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B663C8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787D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853C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5BD31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BE2C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2C453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0C9AB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3BC57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A6FA024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C2D53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1D5E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6A3AF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09228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2CBC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94BD7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D964F5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EF0A137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75F5A8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01F9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6E42A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4C323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2FB6C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83FD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790F4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78A27D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65C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BC15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98CC6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B8AE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09FD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A5A4A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4EA3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6B977A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2A283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CC7D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02B9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5A56E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8D3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39173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E03113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9A4D1D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4300C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25776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579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8A0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0501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40A83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5609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B93E40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131A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F8AB7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4D742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13D1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065A5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8756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0017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3E4B07C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9F7A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2741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10FF3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1AE2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6D5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DAB1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D928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A3869" w14:paraId="0753579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14:paraId="235528A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:rsidP="005A3869" w14:paraId="150684B7" w14:textId="77777777">
      <w:pPr>
        <w:bidi w:val="false"/>
        <w:rPr>
          <w:rFonts w:ascii="Arial" w:hAnsi="Arial" w:cs="Arial"/>
          <w:sz w:val="20"/>
          <w:szCs w:val="20"/>
        </w:rPr>
        <w:sectPr w:rsidSect="0076352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05DC" w:rsidP="001405DC" w14:paraId="361E0A5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t xml:space="preserve">プロジェクト管理チェックリスト  </w:t>
      </w:r>
      <w:r w:rsidRPr="00074389" w:rsidR="00074389">
        <w:rPr>
          <w:rFonts w:ascii="Arial" w:hAnsi="Arial" w:cs="Arial"/>
          <w:b/>
          <w:color w:val="568278" w:themeColor="accent5" w:themeShade="BF"/>
          <w:sz w:val="18"/>
          <w:szCs w:val="22"/>
          <w:lang w:eastAsia="Japanese"/>
          <w:eastAsianLayout/>
        </w:rPr>
        <w:t xml:space="preserve"> の状態: N=まだ開始されていません • P=進行中 • C=完了</w:t>
      </w:r>
    </w:p>
    <w:tbl>
      <w:tblPr>
        <w:tblStyle w:val="TableGrid"/>
        <w:tblW w:w="10944" w:type="dxa"/>
        <w:tblLook w:val="04A0"/>
      </w:tblPr>
      <w:tblGrid>
        <w:gridCol w:w="5090"/>
        <w:gridCol w:w="4691"/>
        <w:gridCol w:w="1163"/>
      </w:tblGrid>
      <w:tr w:rsidTr="0081333F" w14:paraId="099E7D7D" w14:textId="77777777">
        <w:tblPrEx>
          <w:tblW w:w="10944" w:type="dxa"/>
          <w:tblLook w:val="04A0"/>
        </w:tblPrEx>
        <w:trPr>
          <w:trHeight w:val="229"/>
        </w:trPr>
        <w:tc>
          <w:tcPr>
            <w:tcW w:w="5090" w:type="dxa"/>
            <w:shd w:val="clear" w:color="auto" w:fill="3A5750" w:themeFill="accent5" w:themeFillShade="80"/>
            <w:vAlign w:val="center"/>
          </w:tcPr>
          <w:p w:rsidRPr="00074389" w:rsidR="00074389" w:rsidP="00074389" w14:paraId="3980803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活動</w:t>
            </w:r>
          </w:p>
        </w:tc>
        <w:tc>
          <w:tcPr>
            <w:tcW w:w="4691" w:type="dxa"/>
            <w:shd w:val="clear" w:color="auto" w:fill="3A5750" w:themeFill="accent5" w:themeFillShade="80"/>
            <w:vAlign w:val="center"/>
          </w:tcPr>
          <w:p w:rsidRPr="00074389" w:rsidR="00074389" w:rsidP="00074389" w14:paraId="11C4273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コメント</w:t>
            </w:r>
          </w:p>
        </w:tc>
        <w:tc>
          <w:tcPr>
            <w:tcW w:w="1163" w:type="dxa"/>
            <w:shd w:val="clear" w:color="auto" w:fill="3A5750" w:themeFill="accent5" w:themeFillShade="80"/>
            <w:vAlign w:val="center"/>
          </w:tcPr>
          <w:p w:rsidRPr="00074389" w:rsidR="00074389" w:rsidP="00074389" w14:paraId="2D21ED6F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ステータス: N • P • C</w:t>
            </w:r>
          </w:p>
        </w:tc>
      </w:tr>
      <w:tr w:rsidTr="0081333F" w14:paraId="4486236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074389" w:rsidP="00074389" w14:paraId="2040E6C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セットアップ/開始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4E2F7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4239F55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7905BB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9084E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ビジネスケース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EB6888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3BA0EC2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973A6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81BB3F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オプション考課 (必要な場合)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09D37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0DA802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0D89D0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54BF7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戦略計画に沿ったプロジェクト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519240C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72CB00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724C801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410C57B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スポンサー/理事会によって承認されたプロジェクト計画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118E5A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D2387FD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804A23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497AB5" w14:paraId="5919B90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セットアップ/定義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ADD67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AD7131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ABA015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4D0D7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プロジェクト定義フォーム完成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ADBAB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83F981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80D774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CD365A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定義および文書化された役割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4EF0D0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1D3DE8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6ACCCD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7A4BCA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定義された権限のクリア・レベル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5E603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1F0FC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295AC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E3BFB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利害関係者分析が承認されました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E19ECA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39768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9081C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2FFC83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作成したモニターシステムでリスクを評価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9B08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74838B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BDDA2D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3D02E9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プロジェクトレビュー手順を開発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497918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5B7810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A90218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0BDD0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プロジェクトのニーズに合わせてチームを選択し、評価する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CF0CA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C8CA48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EF1C0C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074389" w14:paraId="6664615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配送計画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33F6F9C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D949D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6B883A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5B7E453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作成された作業分解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6318F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655DAD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FC686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FA0787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推定値の正確性を評価する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A392C7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E6AB70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DD528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43EF21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マイルストーンまたはガントチャートの開発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DDB3E8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EFB259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61A2A9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CB465A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予算の策定と見直し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FAD8D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00B87B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B4E116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DAA15E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識別されたクリティカル・パス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117C1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75B79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E336E9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CFE8F3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コミュニケーション計画策定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CC8C89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DC3DE4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8402D2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6254E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プロジェクト期間のリスク分析計画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038A39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57E932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988300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1111BC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成功のための測定を開発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864006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F7152F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61BC4B2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C6A0C" w14:paraId="78A88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配信の実行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50F2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1A3BDF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97172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F9D0D5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識別されたコントロールの種類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716609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085008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D7B03B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0348CA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プロジェクトレポート作成プロセスの定義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B0561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4885BB9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CCCFCA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34B99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変更管理プロセスの定義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064A62D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EBE7CF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F9CEB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F05FAD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計画スケジュールと実績スケジュールの策定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37613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03CAA15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E0221C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11F577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公差数値セット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0FE1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E52152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4AFC84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22D6BA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バリエーションフラグプロセスの定義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2BE31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56B693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CF2416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D43D6" w14:paraId="56A43F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プロジェクトの完了とレビュー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61423C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DAD506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22CE3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4C4F3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プロジェクトレビュープロセスの定義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42CBB26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1B88334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EE192F3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94D845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プロジェクトの成功の監視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DDA190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22FFEAD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F4DEFB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ECF41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プロジェクト放棄のケース(必要な場合)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300BFC8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6E4B70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A402F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BF222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プロジェクト完了レポートの作成と配布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320E0AE" w14:textId="77777777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F586EEA" w14:textId="77777777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Pr="005A06B3" w:rsidR="001405DC" w:rsidP="005A3869" w14:paraId="75119BCF" w14:textId="77777777">
      <w:pPr>
        <w:rPr>
          <w:rFonts w:ascii="Arial" w:hAnsi="Arial" w:cs="Arial"/>
          <w:sz w:val="20"/>
          <w:szCs w:val="20"/>
        </w:rPr>
      </w:pPr>
    </w:p>
    <w:sectPr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43D6" w:rsidP="00074389" w14:paraId="3711BDC2" w14:textId="77777777">
    <w:pPr>
      <w:pStyle w:val="Footer"/>
      <w:framePr w:wrap="none" w:hAnchor="margin" w:vAnchor="text" w:xAlign="right" w:y="1"/>
      <w:bidi w:val="false"/>
      <w:rPr>
        <w:rStyle w:val="PageNumber"/>
      </w:rPr>
    </w:pPr>
    <w:r>
      <w:rPr>
        <w:rStyle w:val="PageNumber"/>
        <w:lang w:eastAsia="Japanese"/>
        <w:eastAsianLayout/>
      </w:rPr>
      <w:fldChar w:fldCharType="begin"/>
    </w:r>
    <w:r>
      <w:rPr>
        <w:rStyle w:val="PageNumber"/>
        <w:lang w:eastAsia="Japanese"/>
        <w:eastAsianLayout/>
      </w:rPr>
      <w:instrText xml:space="preserve">PAGE  </w:instrText>
    </w:r>
    <w:r>
      <w:rPr>
        <w:rStyle w:val="PageNumber"/>
        <w:lang w:eastAsia="Japanese"/>
        <w:eastAsianLayout/>
      </w:rPr>
      <w:fldChar w:fldCharType="separate"/>
    </w:r>
    <w:r>
      <w:rPr>
        <w:rStyle w:val="PageNumber"/>
        <w:lang w:eastAsia="Japanese"/>
        <w:eastAsianLayout/>
      </w:rPr>
      <w:fldChar w:fldCharType="end"/>
    </w:r>
  </w:p>
  <w:p w:rsidR="006D43D6" w:rsidP="00043993" w14:paraId="3EA985C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043993" w:rsidR="006D43D6" w:rsidP="00074389" w14:paraId="0DB6F71C" w14:textId="77777777">
    <w:pPr>
      <w:pStyle w:val="Footer"/>
      <w:framePr w:wrap="none" w:hAnchor="margin" w:vAnchor="text" w:xAlign="right" w:y="1"/>
      <w:bidi w:val="false"/>
      <w:rPr>
        <w:rStyle w:val="PageNumber"/>
        <w:rFonts w:ascii="Arial" w:hAnsi="Arial" w:cs="Arial"/>
        <w:b/>
        <w:color w:val="568278" w:themeColor="accent5" w:themeShade="BF"/>
        <w:sz w:val="22"/>
      </w:rPr>
    </w:pP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eastAsia="Japanese"/>
        <w:eastAsianLayout/>
      </w:rPr>
      <w:fldChar w:fldCharType="begin"/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eastAsia="Japanese"/>
        <w:eastAsianLayout/>
      </w:rPr>
      <w:instrText xml:space="preserve">PAGE  </w:instrTex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eastAsia="Japanese"/>
        <w:eastAsianLayout/>
      </w:rPr>
      <w:fldChar w:fldCharType="separate"/>
    </w:r>
    <w:r w:rsidR="00180B06">
      <w:rPr>
        <w:rStyle w:val="PageNumber"/>
        <w:rFonts w:ascii="Arial" w:hAnsi="Arial" w:cs="Arial"/>
        <w:b/>
        <w:noProof/>
        <w:color w:val="568278" w:themeColor="accent5" w:themeShade="BF"/>
        <w:sz w:val="22"/>
        <w:lang w:eastAsia="Japanese"/>
        <w:eastAsianLayout/>
      </w:rPr>
      <w:t>16</w: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eastAsia="Japanese"/>
        <w:eastAsianLayout/>
      </w:rPr>
      <w:fldChar w:fldCharType="end"/>
    </w:r>
  </w:p>
  <w:p w:rsidR="006D43D6" w:rsidP="00043993" w14:paraId="3F329436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0FB7B6CE" w14:textId="76F89C83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color w:val="3A5750" w:themeColor="accent5" w:themeShade="80"/>
        <w:sz w:val="36"/>
        <w:szCs w:val="36"/>
        <w:lang w:eastAsia="Japanese"/>
        <w:eastAsianLayout/>
      </w:rPr>
      <w:t xml:space="preserve"> プログラム管理計画テンプレート      </w: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043993" w14:paraId="6D60935B" w14:textId="70EC37E9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>
      <w:rPr>
        <w:rFonts w:ascii="Arial" w:hAnsi="Arial" w:cs="Arial"/>
        <w:b/>
        <w:noProof/>
        <w:color w:val="3A5750" w:themeColor="accent5" w:themeShade="80"/>
        <w:sz w:val="36"/>
        <w:szCs w:val="36"/>
        <w:lang w:eastAsia="Japanese"/>
        <w:eastAsianLayout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0</wp:posOffset>
          </wp:positionV>
          <wp:extent cx="1559740" cy="216715"/>
          <wp:effectExtent l="0" t="0" r="2540" b="0"/>
          <wp:wrapSquare wrapText="bothSides"/>
          <wp:docPr id="2" name="Рисунок 2">
            <a:hlinkClick xmlns:a="http://schemas.openxmlformats.org/drawingml/2006/main" xmlns:r="http://schemas.openxmlformats.org/officeDocument/2006/relationships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>
                    <a:hlinkClick xmlns:a="http://schemas.openxmlformats.org/drawingml/2006/main" xmlns:r="http://schemas.openxmlformats.org/officeDocument/2006/relationships" r:id="rId1"/>
                  </pic:cNvPr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740" cy="21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552">
      <w:rPr>
        <w:rFonts w:ascii="Arial" w:hAnsi="Arial" w:cs="Arial"/>
        <w:b/>
        <w:color w:val="3A5750" w:themeColor="accent5" w:themeShade="80"/>
        <w:sz w:val="36"/>
        <w:szCs w:val="36"/>
        <w:lang w:eastAsia="Japanese"/>
        <w:eastAsianLayout/>
      </w:rPr>
      <w:t xml:space="preserve"> プログラム管理計画テンプレート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42C0991E" w14:textId="77777777">
    <w:pPr>
      <w:pStyle w:val="Header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6"/>
    <w:rsid w:val="00043993"/>
    <w:rsid w:val="00044BBF"/>
    <w:rsid w:val="00074389"/>
    <w:rsid w:val="000B31AF"/>
    <w:rsid w:val="000C1664"/>
    <w:rsid w:val="000C2B36"/>
    <w:rsid w:val="000C5AA8"/>
    <w:rsid w:val="001405DC"/>
    <w:rsid w:val="00180B06"/>
    <w:rsid w:val="001F69A7"/>
    <w:rsid w:val="002200FE"/>
    <w:rsid w:val="00243542"/>
    <w:rsid w:val="002B44C0"/>
    <w:rsid w:val="002D4552"/>
    <w:rsid w:val="003566B4"/>
    <w:rsid w:val="00384D8F"/>
    <w:rsid w:val="003910F9"/>
    <w:rsid w:val="003C7519"/>
    <w:rsid w:val="00413DC8"/>
    <w:rsid w:val="00492C36"/>
    <w:rsid w:val="004961C2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C6A0C"/>
    <w:rsid w:val="006D43D6"/>
    <w:rsid w:val="006F5384"/>
    <w:rsid w:val="00702DDD"/>
    <w:rsid w:val="00717895"/>
    <w:rsid w:val="00761512"/>
    <w:rsid w:val="00763525"/>
    <w:rsid w:val="007F70A6"/>
    <w:rsid w:val="0081333F"/>
    <w:rsid w:val="00840CF7"/>
    <w:rsid w:val="0084556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519D4"/>
    <w:rsid w:val="00DE6C8B"/>
    <w:rsid w:val="00E26AB8"/>
    <w:rsid w:val="00F157D7"/>
    <w:rsid w:val="00FB7A35"/>
    <w:rsid w:val="00FC6B28"/>
    <w:rsid w:val="00FD3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BF2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hyperlink" Target="http://bit.ly/2WT7zN0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9E8D44-CF6B-42BD-8D6F-3054ED4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ProgramManagementPlan_Word.dotx</Template>
  <TotalTime>2</TotalTime>
  <Pages>16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2020-12-28T18:55:00Z</dcterms:created>
  <dcterms:modified xsi:type="dcterms:W3CDTF">2020-12-28T18:55:00Z</dcterms:modified>
</cp:coreProperties>
</file>