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3A1F" w:rsidR="003C7519" w:rsidP="002A3CCC" w:rsidRDefault="004B6908" w14:paraId="5AA5A3D9" w14:textId="1BF25506">
      <w:pPr>
        <w:pStyle w:val="a3"/>
        <w:bidi w:val="false"/>
        <w:rPr>
          <w:rFonts w:ascii="Arial" w:hAnsi="Arial" w:cs="Arial"/>
          <w:b/>
          <w:color w:val="3A5750" w:themeColor="accent5" w:themeShade="80"/>
          <w:sz w:val="36"/>
          <w:szCs w:val="36"/>
        </w:rPr>
      </w:pPr>
      <w:r w:rsidRPr="003C3A1F">
        <w:rPr>
          <w:rFonts w:ascii="Arial" w:hAnsi="Arial" w:cs="Arial"/>
          <w:b/>
          <w:noProof/>
          <w:color w:val="3A5750" w:themeColor="accent5" w:themeShade="80"/>
          <w:sz w:val="36"/>
          <w:szCs w:val="36"/>
          <w:lang w:eastAsia="Japanese"/>
          <w:eastAsianLayout/>
        </w:rPr>
        <w:t xml:space="preserve">組織変更管理計画 </w:t>
      </w:r>
      <w:r w:rsidRPr="003C3A1F" w:rsidR="002A3CCC">
        <w:rPr>
          <w:rFonts w:ascii="Arial" w:hAnsi="Arial" w:cs="Arial"/>
          <w:b/>
          <w:color w:val="3A5750" w:themeColor="accent5" w:themeShade="80"/>
          <w:sz w:val="36"/>
          <w:szCs w:val="36"/>
          <w:lang w:eastAsia="Japanese"/>
          <w:eastAsianLayout/>
        </w:rPr>
        <w:t xml:space="preserve">テンプレート </w:t>
      </w:r>
      <w:r w:rsidR="00A6714F">
        <w:rPr>
          <w:rFonts w:ascii="Arial" w:hAnsi="Arial" w:cs="Arial"/>
          <w:b/>
          <w:noProof/>
          <w:color w:val="3A5750" w:themeColor="accent5" w:themeShade="80"/>
          <w:sz w:val="36"/>
          <w:szCs w:val="36"/>
          <w:lang w:eastAsia="Japanese"/>
          <w:eastAsianLayout/>
        </w:rPr>
        <w:drawing>
          <wp:inline distT="0" distB="0" distL="0" distR="0" wp14:anchorId="3AB487D8" wp14:editId="20284C9A">
            <wp:extent cx="2055040" cy="285534"/>
            <wp:effectExtent l="0" t="0" r="2540" b="635"/>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75524" cy="288380"/>
                    </a:xfrm>
                    <a:prstGeom prst="rect">
                      <a:avLst/>
                    </a:prstGeom>
                  </pic:spPr>
                </pic:pic>
              </a:graphicData>
            </a:graphic>
          </wp:inline>
        </w:drawing>
      </w:r>
    </w:p>
    <w:p w:rsidRPr="003C3A1F" w:rsidR="00FD3860" w:rsidP="002D4552" w:rsidRDefault="00FD3860" w14:paraId="5AA5A3DA" w14:textId="77777777">
      <w:pPr>
        <w:bidi w:val="false"/>
        <w:rPr>
          <w:rFonts w:ascii="Arial" w:hAnsi="Arial" w:cs="Arial"/>
        </w:rPr>
      </w:pPr>
    </w:p>
    <w:p w:rsidRPr="003C3A1F" w:rsidR="00FD3860" w:rsidP="002D4552" w:rsidRDefault="00FD3860" w14:paraId="5AA5A3DB" w14:textId="77777777">
      <w:pPr>
        <w:bidi w:val="false"/>
        <w:rPr>
          <w:rFonts w:ascii="Arial" w:hAnsi="Arial" w:cs="Arial"/>
        </w:rPr>
      </w:pPr>
    </w:p>
    <w:p w:rsidRPr="003C3A1F" w:rsidR="005620D4" w:rsidP="002D4552" w:rsidRDefault="005620D4" w14:paraId="5AA5A3DC" w14:textId="77777777">
      <w:pPr>
        <w:bidi w:val="false"/>
        <w:rPr>
          <w:rFonts w:ascii="Arial" w:hAnsi="Arial" w:cs="Arial"/>
        </w:rPr>
      </w:pPr>
    </w:p>
    <w:p w:rsidRPr="003C3A1F" w:rsidR="005620D4" w:rsidP="002D4552" w:rsidRDefault="005620D4" w14:paraId="5AA5A3DD" w14:textId="77777777">
      <w:pPr>
        <w:bidi w:val="false"/>
        <w:rPr>
          <w:rFonts w:ascii="Arial" w:hAnsi="Arial" w:cs="Arial"/>
        </w:rPr>
      </w:pPr>
    </w:p>
    <w:p w:rsidRPr="003C3A1F" w:rsidR="005620D4" w:rsidP="002D4552" w:rsidRDefault="005620D4" w14:paraId="5AA5A3DE" w14:textId="77777777">
      <w:pPr>
        <w:bidi w:val="false"/>
        <w:rPr>
          <w:rFonts w:ascii="Arial" w:hAnsi="Arial" w:cs="Arial"/>
        </w:rPr>
      </w:pPr>
    </w:p>
    <w:p w:rsidRPr="003C3A1F" w:rsidR="005620D4" w:rsidP="002D4552" w:rsidRDefault="005620D4" w14:paraId="5AA5A3DF" w14:textId="77777777">
      <w:pPr>
        <w:bidi w:val="false"/>
        <w:rPr>
          <w:rFonts w:ascii="Arial" w:hAnsi="Arial" w:cs="Arial"/>
        </w:rPr>
      </w:pPr>
    </w:p>
    <w:p w:rsidRPr="003C3A1F" w:rsidR="005620D4" w:rsidP="002D4552" w:rsidRDefault="005620D4" w14:paraId="5AA5A3E0" w14:textId="77777777">
      <w:pPr>
        <w:bidi w:val="false"/>
        <w:rPr>
          <w:rFonts w:ascii="Arial" w:hAnsi="Arial" w:cs="Arial"/>
        </w:rPr>
      </w:pPr>
    </w:p>
    <w:p w:rsidRPr="003C3A1F" w:rsidR="005620D4" w:rsidP="002D4552" w:rsidRDefault="005620D4" w14:paraId="5AA5A3E1" w14:textId="77777777">
      <w:pPr>
        <w:bidi w:val="false"/>
        <w:rPr>
          <w:rFonts w:ascii="Arial" w:hAnsi="Arial" w:cs="Arial"/>
        </w:rPr>
      </w:pPr>
      <w:r w:rsidRPr="003C3A1F">
        <w:rPr>
          <w:rFonts w:ascii="Arial" w:hAnsi="Arial" w:cs="Arial"/>
          <w:noProof/>
          <w:lang w:eastAsia="Japanese"/>
          <w:eastAsianLayout/>
        </w:rPr>
        <mc:AlternateContent>
          <mc:Choice Requires="wps">
            <w:drawing>
              <wp:anchor distT="0" distB="0" distL="114300" distR="114300" simplePos="0" relativeHeight="251659264" behindDoc="1" locked="0" layoutInCell="1" allowOverlap="1" wp14:editId="5AA5A509" wp14:anchorId="5AA5A508">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adbd7 [13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arcsize="6068f" w14:anchorId="55A68141">
                <v:stroke joinstyle="miter"/>
              </v:roundrect>
            </w:pict>
          </mc:Fallback>
        </mc:AlternateContent>
      </w:r>
    </w:p>
    <w:p w:rsidRPr="003C3A1F" w:rsidR="005620D4" w:rsidP="002D4552" w:rsidRDefault="005620D4" w14:paraId="5AA5A3E2" w14:textId="77777777">
      <w:pPr>
        <w:bidi w:val="false"/>
        <w:rPr>
          <w:rFonts w:ascii="Arial" w:hAnsi="Arial" w:cs="Arial"/>
        </w:rPr>
      </w:pPr>
    </w:p>
    <w:p w:rsidRPr="003C3A1F" w:rsidR="005620D4" w:rsidP="002D4552" w:rsidRDefault="005620D4" w14:paraId="5AA5A3E3" w14:textId="77777777">
      <w:pPr>
        <w:bidi w:val="false"/>
        <w:rPr>
          <w:rFonts w:ascii="Arial" w:hAnsi="Arial" w:cs="Arial"/>
        </w:rPr>
      </w:pPr>
    </w:p>
    <w:p w:rsidRPr="003C3A1F" w:rsidR="005620D4" w:rsidP="002D4552" w:rsidRDefault="005620D4" w14:paraId="5AA5A3E4" w14:textId="77777777">
      <w:pPr>
        <w:bidi w:val="false"/>
        <w:rPr>
          <w:rFonts w:ascii="Arial" w:hAnsi="Arial" w:cs="Arial"/>
        </w:rPr>
      </w:pPr>
    </w:p>
    <w:p w:rsidRPr="003C3A1F" w:rsidR="005620D4" w:rsidP="005620D4" w:rsidRDefault="00717895" w14:paraId="5AA5A3E5" w14:textId="77777777">
      <w:pPr>
        <w:bidi w:val="false"/>
        <w:jc w:val="center"/>
        <w:rPr>
          <w:rFonts w:ascii="Arial" w:hAnsi="Arial" w:cs="Arial"/>
          <w:b/>
          <w:color w:val="FFFFFF" w:themeColor="background1"/>
          <w:sz w:val="44"/>
        </w:rPr>
      </w:pPr>
      <w:r w:rsidRPr="003C3A1F">
        <w:rPr>
          <w:rFonts w:ascii="Arial" w:hAnsi="Arial" w:cs="Arial"/>
          <w:b/>
          <w:color w:val="FFFFFF" w:themeColor="background1"/>
          <w:sz w:val="44"/>
          <w:lang w:eastAsia="Japanese"/>
          <w:eastAsianLayout/>
        </w:rPr>
        <w:t>あなたのロゴ</w:t>
      </w:r>
    </w:p>
    <w:p w:rsidRPr="003C3A1F" w:rsidR="005620D4" w:rsidP="005620D4" w:rsidRDefault="005620D4" w14:paraId="5AA5A3E6" w14:textId="77777777">
      <w:pPr>
        <w:bidi w:val="false"/>
        <w:jc w:val="center"/>
        <w:rPr>
          <w:rFonts w:ascii="Arial" w:hAnsi="Arial" w:cs="Arial"/>
          <w:b/>
          <w:sz w:val="32"/>
        </w:rPr>
      </w:pPr>
    </w:p>
    <w:p w:rsidRPr="003C3A1F" w:rsidR="005620D4" w:rsidP="005620D4" w:rsidRDefault="005620D4" w14:paraId="5AA5A3E7" w14:textId="77777777">
      <w:pPr>
        <w:bidi w:val="false"/>
        <w:jc w:val="center"/>
        <w:rPr>
          <w:rFonts w:ascii="Arial" w:hAnsi="Arial" w:cs="Arial"/>
          <w:b/>
          <w:sz w:val="32"/>
        </w:rPr>
      </w:pPr>
    </w:p>
    <w:p w:rsidRPr="003C3A1F" w:rsidR="005620D4" w:rsidP="005620D4" w:rsidRDefault="005620D4" w14:paraId="5AA5A3E8" w14:textId="77777777">
      <w:pPr>
        <w:bidi w:val="false"/>
        <w:jc w:val="center"/>
        <w:rPr>
          <w:rFonts w:ascii="Arial" w:hAnsi="Arial" w:cs="Arial"/>
          <w:b/>
          <w:sz w:val="32"/>
        </w:rPr>
      </w:pPr>
    </w:p>
    <w:p w:rsidRPr="003C3A1F" w:rsidR="005620D4" w:rsidP="005620D4" w:rsidRDefault="005620D4" w14:paraId="5AA5A3E9" w14:textId="77777777">
      <w:pPr>
        <w:bidi w:val="false"/>
        <w:jc w:val="center"/>
        <w:rPr>
          <w:rFonts w:ascii="Arial" w:hAnsi="Arial" w:cs="Arial"/>
          <w:b/>
          <w:sz w:val="32"/>
        </w:rPr>
      </w:pPr>
    </w:p>
    <w:p w:rsidRPr="003C3A1F" w:rsidR="002A3CCC" w:rsidP="00D404D2" w:rsidRDefault="002A3CCC" w14:paraId="5AA5A3EA" w14:textId="77777777">
      <w:pPr>
        <w:bidi w:val="false"/>
        <w:jc w:val="center"/>
        <w:outlineLvl w:val="0"/>
        <w:rPr>
          <w:rFonts w:ascii="Arial" w:hAnsi="Arial" w:cs="Arial"/>
          <w:b/>
          <w:color w:val="568278" w:themeColor="accent5" w:themeShade="BF"/>
          <w:sz w:val="32"/>
        </w:rPr>
      </w:pPr>
    </w:p>
    <w:p w:rsidRPr="003C3A1F" w:rsidR="005620D4" w:rsidP="002A3CCC" w:rsidRDefault="00DF5617" w14:paraId="5AA5A3EB"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eastAsia="Japanese"/>
          <w:eastAsianLayout/>
        </w:rPr>
        <w:t>組織変更</w:t>
      </w:r>
    </w:p>
    <w:p w:rsidRPr="003C3A1F" w:rsidR="005620D4" w:rsidP="005620D4" w:rsidRDefault="005620D4" w14:paraId="5AA5A3EC" w14:textId="77777777">
      <w:pPr>
        <w:bidi w:val="false"/>
        <w:jc w:val="center"/>
        <w:rPr>
          <w:rFonts w:ascii="Arial" w:hAnsi="Arial" w:cs="Arial"/>
          <w:b/>
          <w:color w:val="568278" w:themeColor="accent5" w:themeShade="BF"/>
          <w:sz w:val="32"/>
        </w:rPr>
      </w:pPr>
    </w:p>
    <w:p w:rsidRPr="003C3A1F" w:rsidR="005620D4" w:rsidP="00D404D2" w:rsidRDefault="005620D4" w14:paraId="5AA5A3ED"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eastAsia="Japanese"/>
          <w:eastAsianLayout/>
        </w:rPr>
        <w:t>著者</w:t>
      </w:r>
    </w:p>
    <w:p w:rsidRPr="003C3A1F" w:rsidR="005620D4" w:rsidP="005620D4" w:rsidRDefault="005620D4" w14:paraId="5AA5A3EE" w14:textId="77777777">
      <w:pPr>
        <w:bidi w:val="false"/>
        <w:jc w:val="center"/>
        <w:rPr>
          <w:rFonts w:ascii="Arial" w:hAnsi="Arial" w:cs="Arial"/>
          <w:b/>
          <w:color w:val="568278" w:themeColor="accent5" w:themeShade="BF"/>
          <w:sz w:val="32"/>
        </w:rPr>
      </w:pPr>
    </w:p>
    <w:p w:rsidRPr="003C3A1F" w:rsidR="005620D4" w:rsidP="00D404D2" w:rsidRDefault="005620D4" w14:paraId="5AA5A3EF"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eastAsia="Japanese"/>
          <w:eastAsianLayout/>
        </w:rPr>
        <w:t>日付</w:t>
      </w:r>
    </w:p>
    <w:p w:rsidRPr="003C3A1F" w:rsidR="005620D4" w:rsidP="005620D4" w:rsidRDefault="005620D4" w14:paraId="5AA5A3F0" w14:textId="77777777">
      <w:pPr>
        <w:bidi w:val="false"/>
        <w:jc w:val="center"/>
        <w:rPr>
          <w:rFonts w:ascii="Arial" w:hAnsi="Arial" w:cs="Arial"/>
          <w:b/>
          <w:color w:val="568278" w:themeColor="accent5" w:themeShade="BF"/>
          <w:sz w:val="32"/>
        </w:rPr>
      </w:pPr>
    </w:p>
    <w:p w:rsidRPr="003C3A1F" w:rsidR="00937B38" w:rsidP="00937B38" w:rsidRDefault="005620D4" w14:paraId="5AA5A3F1"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eastAsia="Japanese"/>
          <w:eastAsianLayout/>
        </w:rPr>
        <w:t>バージョン 0.0.0</w:t>
      </w:r>
    </w:p>
    <w:p w:rsidRPr="003C3A1F" w:rsidR="00937B38" w:rsidP="00937B38" w:rsidRDefault="00937B38" w14:paraId="5AA5A3F2" w14:textId="77777777">
      <w:pPr>
        <w:bidi w:val="false"/>
        <w:jc w:val="center"/>
        <w:outlineLvl w:val="0"/>
        <w:rPr>
          <w:rFonts w:ascii="Arial" w:hAnsi="Arial" w:cs="Arial"/>
          <w:b/>
          <w:color w:val="568278" w:themeColor="accent5" w:themeShade="BF"/>
          <w:sz w:val="32"/>
        </w:rPr>
      </w:pPr>
    </w:p>
    <w:p w:rsidRPr="003C3A1F" w:rsidR="00937B38" w:rsidP="00937B38" w:rsidRDefault="00937B38" w14:paraId="5AA5A3F3" w14:textId="77777777">
      <w:pPr>
        <w:bidi w:val="false"/>
        <w:jc w:val="center"/>
        <w:outlineLvl w:val="0"/>
        <w:rPr>
          <w:rFonts w:ascii="Arial" w:hAnsi="Arial" w:cs="Arial"/>
          <w:b/>
          <w:color w:val="568278"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957"/>
        <w:gridCol w:w="1224"/>
        <w:gridCol w:w="4974"/>
        <w:gridCol w:w="2635"/>
      </w:tblGrid>
      <w:tr w:rsidRPr="003C3A1F" w:rsidR="00937B38" w:rsidTr="00FB42FA" w14:paraId="5AA5A3F5" w14:textId="77777777">
        <w:trPr>
          <w:cantSplit/>
          <w:trHeight w:val="440"/>
          <w:tblHeader/>
        </w:trPr>
        <w:tc>
          <w:tcPr>
            <w:tcW w:w="5000" w:type="pct"/>
            <w:gridSpan w:val="4"/>
            <w:shd w:val="clear" w:color="auto" w:fill="7BA79D" w:themeFill="accent5"/>
            <w:vAlign w:val="bottom"/>
          </w:tcPr>
          <w:p w:rsidRPr="003C3A1F" w:rsidR="00937B38" w:rsidP="00FB42FA" w:rsidRDefault="00937B38" w14:paraId="5AA5A3F4" w14:textId="77777777">
            <w:pPr>
              <w:pStyle w:val="TableHeading"/>
              <w:bidi w:val="false"/>
              <w:jc w:val="center"/>
              <w:rPr>
                <w:sz w:val="20"/>
              </w:rPr>
            </w:pPr>
            <w:r w:rsidRPr="003C3A1F">
              <w:rPr>
                <w:color w:val="FFFFFF" w:themeColor="background1"/>
                <w:sz w:val="20"/>
                <w:lang w:eastAsia="Japanese"/>
                <w:eastAsianLayout/>
              </w:rPr>
              <w:t>改訂履歴</w:t>
            </w:r>
          </w:p>
        </w:tc>
      </w:tr>
      <w:tr w:rsidRPr="003C3A1F" w:rsidR="00937B38" w:rsidTr="00FB42FA" w14:paraId="5AA5A3FA" w14:textId="77777777">
        <w:trPr>
          <w:cantSplit/>
          <w:tblHeader/>
        </w:trPr>
        <w:tc>
          <w:tcPr>
            <w:tcW w:w="907" w:type="pct"/>
            <w:shd w:val="clear" w:color="auto" w:fill="E4EDEB" w:themeFill="accent5" w:themeFillTint="33"/>
            <w:vAlign w:val="bottom"/>
          </w:tcPr>
          <w:p w:rsidRPr="003C3A1F" w:rsidR="00937B38" w:rsidP="00FB42FA" w:rsidRDefault="00937B38" w14:paraId="5AA5A3F6" w14:textId="77777777">
            <w:pPr>
              <w:pStyle w:val="TableHeading"/>
              <w:bidi w:val="false"/>
              <w:jc w:val="center"/>
              <w:rPr>
                <w:color w:val="568278" w:themeColor="accent5" w:themeShade="BF"/>
                <w:sz w:val="20"/>
              </w:rPr>
            </w:pPr>
            <w:bookmarkStart w:name="ColumnTitle_01" w:id="0"/>
            <w:bookmarkEnd w:id="0"/>
            <w:r w:rsidRPr="003C3A1F">
              <w:rPr>
                <w:color w:val="568278" w:themeColor="accent5" w:themeShade="BF"/>
                <w:sz w:val="20"/>
                <w:lang w:eastAsia="Japanese"/>
                <w:eastAsianLayout/>
              </w:rPr>
              <w:t>日付</w:t>
            </w:r>
          </w:p>
        </w:tc>
        <w:tc>
          <w:tcPr>
            <w:tcW w:w="567" w:type="pct"/>
            <w:shd w:val="clear" w:color="auto" w:fill="E4EDEB" w:themeFill="accent5" w:themeFillTint="33"/>
            <w:vAlign w:val="bottom"/>
          </w:tcPr>
          <w:p w:rsidRPr="003C3A1F" w:rsidR="00937B38" w:rsidP="00FB42FA" w:rsidRDefault="00937B38" w14:paraId="5AA5A3F7"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バージョン</w:t>
            </w:r>
          </w:p>
        </w:tc>
        <w:tc>
          <w:tcPr>
            <w:tcW w:w="2305" w:type="pct"/>
            <w:shd w:val="clear" w:color="auto" w:fill="E4EDEB" w:themeFill="accent5" w:themeFillTint="33"/>
            <w:vAlign w:val="bottom"/>
          </w:tcPr>
          <w:p w:rsidRPr="003C3A1F" w:rsidR="00937B38" w:rsidP="00FB42FA" w:rsidRDefault="00937B38" w14:paraId="5AA5A3F8"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形容</w:t>
            </w:r>
          </w:p>
        </w:tc>
        <w:tc>
          <w:tcPr>
            <w:tcW w:w="1221" w:type="pct"/>
            <w:shd w:val="clear" w:color="auto" w:fill="E4EDEB" w:themeFill="accent5" w:themeFillTint="33"/>
            <w:vAlign w:val="bottom"/>
          </w:tcPr>
          <w:p w:rsidRPr="003C3A1F" w:rsidR="00937B38" w:rsidP="00FB42FA" w:rsidRDefault="00937B38" w14:paraId="5AA5A3F9"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著者</w:t>
            </w:r>
          </w:p>
        </w:tc>
      </w:tr>
      <w:tr w:rsidRPr="003C3A1F" w:rsidR="00937B38" w:rsidTr="00937B38" w14:paraId="5AA5A3FF" w14:textId="77777777">
        <w:trPr>
          <w:cantSplit/>
        </w:trPr>
        <w:tc>
          <w:tcPr>
            <w:tcW w:w="907" w:type="pct"/>
            <w:vAlign w:val="center"/>
          </w:tcPr>
          <w:p w:rsidRPr="003C3A1F" w:rsidR="00937B38" w:rsidP="00937B38" w:rsidRDefault="00937B38" w14:paraId="5AA5A3FB"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AA5A3FC"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5AA5A3FD"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5AA5A3FE" w14:textId="77777777">
            <w:pPr>
              <w:pStyle w:val="TableText"/>
              <w:bidi w:val="false"/>
              <w:rPr>
                <w:color w:val="808080" w:themeColor="background1" w:themeShade="80"/>
                <w:sz w:val="20"/>
              </w:rPr>
            </w:pPr>
          </w:p>
        </w:tc>
      </w:tr>
      <w:tr w:rsidRPr="003C3A1F" w:rsidR="00937B38" w:rsidTr="00937B38" w14:paraId="5AA5A404" w14:textId="77777777">
        <w:trPr>
          <w:cantSplit/>
        </w:trPr>
        <w:tc>
          <w:tcPr>
            <w:tcW w:w="907" w:type="pct"/>
            <w:vAlign w:val="center"/>
          </w:tcPr>
          <w:p w:rsidRPr="003C3A1F" w:rsidR="00937B38" w:rsidP="00937B38" w:rsidRDefault="00937B38" w14:paraId="5AA5A400"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AA5A401"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5AA5A402"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5AA5A403" w14:textId="77777777">
            <w:pPr>
              <w:pStyle w:val="TableText"/>
              <w:bidi w:val="false"/>
              <w:rPr>
                <w:color w:val="808080" w:themeColor="background1" w:themeShade="80"/>
                <w:sz w:val="20"/>
              </w:rPr>
            </w:pPr>
          </w:p>
        </w:tc>
      </w:tr>
      <w:tr w:rsidRPr="003C3A1F" w:rsidR="00937B38" w:rsidTr="00937B38" w14:paraId="5AA5A409" w14:textId="77777777">
        <w:trPr>
          <w:cantSplit/>
        </w:trPr>
        <w:tc>
          <w:tcPr>
            <w:tcW w:w="907" w:type="pct"/>
            <w:vAlign w:val="center"/>
          </w:tcPr>
          <w:p w:rsidRPr="003C3A1F" w:rsidR="00937B38" w:rsidP="00937B38" w:rsidRDefault="00937B38" w14:paraId="5AA5A405"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AA5A406"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5AA5A407"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5AA5A408" w14:textId="77777777">
            <w:pPr>
              <w:pStyle w:val="TableText"/>
              <w:bidi w:val="false"/>
              <w:rPr>
                <w:color w:val="808080" w:themeColor="background1" w:themeShade="80"/>
                <w:sz w:val="20"/>
              </w:rPr>
            </w:pPr>
          </w:p>
        </w:tc>
      </w:tr>
      <w:tr w:rsidRPr="003C3A1F" w:rsidR="00937B38" w:rsidTr="00937B38" w14:paraId="5AA5A40E" w14:textId="77777777">
        <w:trPr>
          <w:cantSplit/>
        </w:trPr>
        <w:tc>
          <w:tcPr>
            <w:tcW w:w="907" w:type="pct"/>
            <w:vAlign w:val="center"/>
          </w:tcPr>
          <w:p w:rsidRPr="003C3A1F" w:rsidR="00937B38" w:rsidP="00937B38" w:rsidRDefault="00937B38" w14:paraId="5AA5A40A"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AA5A40B"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5AA5A40C"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5AA5A40D" w14:textId="77777777">
            <w:pPr>
              <w:pStyle w:val="TableText"/>
              <w:bidi w:val="false"/>
              <w:rPr>
                <w:color w:val="808080" w:themeColor="background1" w:themeShade="80"/>
                <w:sz w:val="20"/>
              </w:rPr>
            </w:pPr>
          </w:p>
        </w:tc>
      </w:tr>
      <w:tr w:rsidRPr="003C3A1F" w:rsidR="00937B38" w:rsidTr="00937B38" w14:paraId="5AA5A413" w14:textId="77777777">
        <w:trPr>
          <w:cantSplit/>
        </w:trPr>
        <w:tc>
          <w:tcPr>
            <w:tcW w:w="907" w:type="pct"/>
            <w:vAlign w:val="center"/>
          </w:tcPr>
          <w:p w:rsidRPr="003C3A1F" w:rsidR="00937B38" w:rsidP="00937B38" w:rsidRDefault="00937B38" w14:paraId="5AA5A40F"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AA5A410"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5AA5A411"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5AA5A412" w14:textId="77777777">
            <w:pPr>
              <w:pStyle w:val="TableText"/>
              <w:bidi w:val="false"/>
              <w:rPr>
                <w:color w:val="808080" w:themeColor="background1" w:themeShade="80"/>
                <w:sz w:val="20"/>
              </w:rPr>
            </w:pPr>
          </w:p>
        </w:tc>
      </w:tr>
      <w:tr w:rsidRPr="003C3A1F" w:rsidR="00937B38" w:rsidTr="00937B38" w14:paraId="5AA5A418" w14:textId="77777777">
        <w:trPr>
          <w:cantSplit/>
        </w:trPr>
        <w:tc>
          <w:tcPr>
            <w:tcW w:w="907" w:type="pct"/>
            <w:vAlign w:val="center"/>
          </w:tcPr>
          <w:p w:rsidRPr="003C3A1F" w:rsidR="00937B38" w:rsidP="00937B38" w:rsidRDefault="00937B38" w14:paraId="5AA5A414"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AA5A415"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5AA5A416"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5AA5A417" w14:textId="77777777">
            <w:pPr>
              <w:pStyle w:val="TableText"/>
              <w:bidi w:val="false"/>
              <w:rPr>
                <w:color w:val="808080" w:themeColor="background1" w:themeShade="80"/>
                <w:sz w:val="20"/>
              </w:rPr>
            </w:pPr>
          </w:p>
        </w:tc>
      </w:tr>
      <w:tr w:rsidRPr="003C3A1F" w:rsidR="00937B38" w:rsidTr="00937B38" w14:paraId="5AA5A41D" w14:textId="77777777">
        <w:trPr>
          <w:cantSplit/>
        </w:trPr>
        <w:tc>
          <w:tcPr>
            <w:tcW w:w="907" w:type="pct"/>
            <w:vAlign w:val="center"/>
          </w:tcPr>
          <w:p w:rsidRPr="003C3A1F" w:rsidR="00937B38" w:rsidP="00937B38" w:rsidRDefault="00937B38" w14:paraId="5AA5A419"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AA5A41A"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5AA5A41B"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5AA5A41C" w14:textId="77777777">
            <w:pPr>
              <w:pStyle w:val="TableText"/>
              <w:bidi w:val="false"/>
              <w:rPr>
                <w:color w:val="808080" w:themeColor="background1" w:themeShade="80"/>
                <w:sz w:val="20"/>
              </w:rPr>
            </w:pPr>
          </w:p>
        </w:tc>
      </w:tr>
    </w:tbl>
    <w:p w:rsidRPr="003C3A1F" w:rsidR="00492C36" w:rsidRDefault="00492C36" w14:paraId="5AA5A41E" w14:textId="77777777">
      <w:pPr>
        <w:bidi w:val="false"/>
        <w:rPr>
          <w:rFonts w:ascii="Arial" w:hAnsi="Arial" w:cs="Arial"/>
          <w:b/>
          <w:color w:val="568278" w:themeColor="accent5" w:themeShade="BF"/>
          <w:sz w:val="32"/>
        </w:rPr>
      </w:pPr>
    </w:p>
    <w:p w:rsidRPr="003C3A1F" w:rsidR="00937B38" w:rsidRDefault="00937B38" w14:paraId="5AA5A41F" w14:textId="77777777">
      <w:pPr>
        <w:bidi w:val="false"/>
        <w:rPr>
          <w:rFonts w:ascii="Arial" w:hAnsi="Arial" w:cs="Arial"/>
          <w:b/>
          <w:color w:val="568278" w:themeColor="accent5" w:themeShade="BF"/>
          <w:sz w:val="32"/>
        </w:rPr>
      </w:pPr>
      <w:r w:rsidRPr="003C3A1F">
        <w:rPr>
          <w:rFonts w:ascii="Arial" w:hAnsi="Arial" w:cs="Arial"/>
          <w:b/>
          <w:color w:val="568278" w:themeColor="accent5" w:themeShade="BF"/>
          <w:sz w:val="32"/>
          <w:lang w:eastAsia="Japanese"/>
          <w:eastAsianLayout/>
        </w:rPr>
        <w:br w:type="page"/>
      </w:r>
    </w:p>
    <w:p w:rsidRPr="003C3A1F" w:rsidR="00492C36" w:rsidP="00F030B9" w:rsidRDefault="00492C36" w14:paraId="5AA5A420" w14:textId="77777777">
      <w:pPr>
        <w:bidi w:val="false"/>
        <w:spacing w:line="360" w:lineRule="auto"/>
        <w:jc w:val="center"/>
        <w:rPr>
          <w:rFonts w:ascii="Arial" w:hAnsi="Arial" w:cs="Arial"/>
          <w:b/>
          <w:color w:val="3A5750" w:themeColor="accent5" w:themeShade="80"/>
          <w:sz w:val="25"/>
          <w:szCs w:val="25"/>
        </w:rPr>
      </w:pPr>
    </w:p>
    <w:p w:rsidRPr="009C64A1" w:rsidR="009C64A1" w:rsidP="009C64A1" w:rsidRDefault="009C64A1" w14:paraId="5AA5A421" w14:textId="77777777">
      <w:pPr>
        <w:widowControl w:val="0"/>
        <w:tabs>
          <w:tab w:val="right" w:pos="9360"/>
        </w:tabs>
        <w:autoSpaceDE w:val="0"/>
        <w:autoSpaceDN w:val="0"/>
        <w:bidi w:val="false"/>
        <w:adjustRightInd w:val="0"/>
        <w:spacing w:line="360" w:lineRule="auto"/>
        <w:ind w:left="720"/>
        <w:outlineLvl w:val="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1. はじめに</w:t>
      </w:r>
      <w:r w:rsidRPr="009C64A1">
        <w:rPr>
          <w:rFonts w:ascii="Arial" w:hAnsi="Arial" w:cs="Arial"/>
          <w:b/>
          <w:color w:val="3A5750" w:themeColor="accent5" w:themeShade="80"/>
          <w:sz w:val="28"/>
          <w:szCs w:val="25"/>
          <w:lang w:eastAsia="Japanese"/>
          <w:eastAsianLayout/>
        </w:rPr>
        <w:tab/>
      </w:r>
    </w:p>
    <w:p w:rsidRPr="009C64A1" w:rsidR="009C64A1" w:rsidP="009C64A1" w:rsidRDefault="009C64A1" w14:paraId="5AA5A422"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1.1 目的</w:t>
      </w:r>
    </w:p>
    <w:p w:rsidRPr="009C64A1" w:rsidR="009C64A1" w:rsidP="009C64A1" w:rsidRDefault="009C64A1" w14:paraId="5AA5A423"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1.2 役割と責任の変更</w:t>
      </w:r>
    </w:p>
    <w:p w:rsidRPr="009C64A1" w:rsidR="009C64A1" w:rsidP="009C64A1" w:rsidRDefault="009C64A1" w14:paraId="5AA5A424"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2. 概要</w:t>
      </w:r>
    </w:p>
    <w:p w:rsidRPr="009C64A1" w:rsidR="009C64A1" w:rsidP="009C64A1" w:rsidRDefault="009C64A1" w14:paraId="5AA5A425"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2.1 現在の状態</w:t>
      </w:r>
    </w:p>
    <w:p w:rsidRPr="009C64A1" w:rsidR="009C64A1" w:rsidP="009C64A1" w:rsidRDefault="009C64A1" w14:paraId="5AA5A426"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2.2 将来の状態</w:t>
      </w:r>
    </w:p>
    <w:p w:rsidRPr="009C64A1" w:rsidR="009C64A1" w:rsidP="009C64A1" w:rsidRDefault="009C64A1" w14:paraId="5AA5A427"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2.3 影響分析</w:t>
      </w:r>
    </w:p>
    <w:p w:rsidRPr="009C64A1" w:rsidR="009C64A1" w:rsidP="009C64A1" w:rsidRDefault="009C64A1" w14:paraId="5AA5A428"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3. コミュニケーション</w:t>
      </w:r>
    </w:p>
    <w:p w:rsidRPr="009C64A1" w:rsidR="009C64A1" w:rsidP="009C64A1" w:rsidRDefault="009C64A1" w14:paraId="5AA5A429"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3.1 コミュニケーション戦略</w:t>
      </w:r>
    </w:p>
    <w:p w:rsidRPr="009C64A1" w:rsidR="009C64A1" w:rsidP="009C64A1" w:rsidRDefault="009C64A1" w14:paraId="5AA5A42A"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3.2 利害関係者分析</w:t>
      </w:r>
    </w:p>
    <w:p w:rsidRPr="009C64A1" w:rsidR="009C64A1" w:rsidP="009C64A1" w:rsidRDefault="009C64A1" w14:paraId="5AA5A42B"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3.3 コミュニケーション活動</w:t>
      </w:r>
    </w:p>
    <w:p w:rsidRPr="009C64A1" w:rsidR="009C64A1" w:rsidP="009C64A1" w:rsidRDefault="009C64A1" w14:paraId="5AA5A42C"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4. 実施計画と目標</w:t>
      </w:r>
    </w:p>
    <w:p w:rsidRPr="009C64A1" w:rsidR="009C64A1" w:rsidP="009C64A1" w:rsidRDefault="009C64A1" w14:paraId="5AA5A42D"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4.1 実装方法</w:t>
      </w:r>
    </w:p>
    <w:p w:rsidRPr="009C64A1" w:rsidR="009C64A1" w:rsidP="009C64A1" w:rsidRDefault="009C64A1" w14:paraId="5AA5A42E"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4.2 実施活動4.3 監視・評価プロセス</w:t>
      </w:r>
    </w:p>
    <w:p w:rsidRPr="009C64A1" w:rsidR="009C64A1" w:rsidP="009C64A1" w:rsidRDefault="009C64A1" w14:paraId="5AA5A42F"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4.4 望ましい結果4.5 ドキュメントの要件</w:t>
      </w:r>
    </w:p>
    <w:p w:rsidRPr="009C64A1" w:rsidR="009C64A1" w:rsidP="009C64A1" w:rsidRDefault="00D645C2" w14:paraId="5AA5A430" w14:textId="77777777">
      <w:pPr>
        <w:tabs>
          <w:tab w:val="right" w:leader="dot" w:pos="9270"/>
        </w:tabs>
        <w:bidi w:val="false"/>
        <w:spacing w:line="360" w:lineRule="auto"/>
        <w:ind w:left="720"/>
        <w:rPr>
          <w:rFonts w:ascii="Arial" w:hAnsi="Arial" w:cs="Arial"/>
          <w:b/>
          <w:color w:val="3A5750" w:themeColor="accent5" w:themeShade="80"/>
          <w:sz w:val="28"/>
          <w:szCs w:val="25"/>
        </w:rPr>
      </w:pPr>
      <w:r>
        <w:rPr>
          <w:rFonts w:ascii="Arial" w:hAnsi="Arial" w:cs="Arial"/>
          <w:b/>
          <w:color w:val="3A5750" w:themeColor="accent5" w:themeShade="80"/>
          <w:sz w:val="28"/>
          <w:szCs w:val="25"/>
          <w:lang w:eastAsia="Japanese"/>
          <w:eastAsianLayout/>
        </w:rPr>
        <w:t>5. 実施後の計画</w:t>
      </w:r>
    </w:p>
    <w:p w:rsidRPr="009C64A1" w:rsidR="009C64A1" w:rsidP="009C64A1" w:rsidRDefault="009C64A1" w14:paraId="5AA5A431"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5.1 監視プロセス</w:t>
      </w:r>
    </w:p>
    <w:p w:rsidRPr="009C64A1" w:rsidR="009C64A1" w:rsidP="009C64A1" w:rsidRDefault="009C64A1" w14:paraId="5AA5A432"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 xml:space="preserve">5.2 評価基準    </w:t>
      </w:r>
    </w:p>
    <w:p w:rsidRPr="009C64A1" w:rsidR="009C64A1" w:rsidP="009C64A1" w:rsidRDefault="009C64A1" w14:paraId="5AA5A433"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6. 組織変更管理チーム</w:t>
      </w:r>
    </w:p>
    <w:p w:rsidRPr="009C64A1" w:rsidR="009C64A1" w:rsidP="009C64A1" w:rsidRDefault="009C64A1" w14:paraId="5AA5A434" w14:textId="77777777">
      <w:pPr>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eastAsia="Japanese"/>
          <w:eastAsianLayout/>
        </w:rPr>
        <w:t>7. 承認</w:t>
      </w:r>
    </w:p>
    <w:p w:rsidRPr="003C3A1F" w:rsidR="00876089" w:rsidP="00F030B9" w:rsidRDefault="00876089" w14:paraId="5AA5A435" w14:textId="77777777">
      <w:pPr>
        <w:tabs>
          <w:tab w:val="right" w:leader="dot" w:pos="9270"/>
        </w:tabs>
        <w:bidi w:val="false"/>
        <w:spacing w:line="360" w:lineRule="auto"/>
        <w:ind w:left="720"/>
        <w:rPr>
          <w:rFonts w:ascii="Arial" w:hAnsi="Arial" w:cs="Arial"/>
          <w:color w:val="3A5750" w:themeColor="accent5" w:themeShade="80"/>
          <w:sz w:val="25"/>
          <w:szCs w:val="25"/>
        </w:rPr>
      </w:pPr>
      <w:r w:rsidRPr="003C3A1F">
        <w:rPr>
          <w:rFonts w:ascii="Arial" w:hAnsi="Arial" w:cs="Arial"/>
          <w:color w:val="3A5750" w:themeColor="accent5" w:themeShade="80"/>
          <w:sz w:val="25"/>
          <w:szCs w:val="25"/>
          <w:lang w:eastAsia="Japanese"/>
          <w:eastAsianLayout/>
        </w:rPr>
        <w:br w:type="page"/>
      </w:r>
    </w:p>
    <w:p w:rsidRPr="003C3A1F" w:rsidR="0014046B" w:rsidP="00492C36" w:rsidRDefault="0014046B" w14:paraId="5AA5A436" w14:textId="77777777">
      <w:pPr>
        <w:widowControl w:val="0"/>
        <w:tabs>
          <w:tab w:val="right" w:pos="9360"/>
        </w:tabs>
        <w:autoSpaceDE w:val="0"/>
        <w:autoSpaceDN w:val="0"/>
        <w:bidi w:val="false"/>
        <w:adjustRightInd w:val="0"/>
        <w:spacing w:line="480" w:lineRule="auto"/>
        <w:ind w:left="720"/>
        <w:rPr>
          <w:rFonts w:ascii="Arial" w:hAnsi="Arial" w:cs="Arial"/>
          <w:color w:val="000000"/>
          <w:szCs w:val="22"/>
        </w:rPr>
      </w:pPr>
    </w:p>
    <w:p w:rsidRPr="003C3A1F" w:rsidR="004B21E8" w:rsidP="00572F55" w:rsidRDefault="004B21E8" w14:paraId="5AA5A437"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eastAsia="Japanese"/>
          <w:eastAsianLayout/>
        </w:rPr>
        <w:t>紹介</w:t>
      </w:r>
    </w:p>
    <w:p w:rsidRPr="003C3A1F" w:rsidR="001433AA" w:rsidP="00572F55" w:rsidRDefault="00CA7D36" w14:paraId="5AA5A43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eastAsia="Japanese"/>
          <w:eastAsianLayout/>
        </w:rPr>
        <w:t>組織変更管理計画の概要</w:t>
      </w:r>
    </w:p>
    <w:p w:rsidRPr="003C3A1F" w:rsidR="00572F55" w:rsidP="00572F55" w:rsidRDefault="00572F55" w14:paraId="5AA5A43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572F55" w:rsidP="00B72516" w:rsidRDefault="00750BF6" w14:paraId="5AA5A43A"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eastAsia="Japanese"/>
          <w:eastAsianLayout/>
        </w:rPr>
        <w:t>目的</w:t>
      </w:r>
      <w:r w:rsidRPr="003C3A1F" w:rsidR="00B366E3">
        <w:rPr>
          <w:rFonts w:ascii="Arial" w:hAnsi="Arial" w:cs="Arial"/>
          <w:b/>
          <w:color w:val="568278" w:themeColor="accent5" w:themeShade="BF"/>
          <w:sz w:val="32"/>
          <w:szCs w:val="28"/>
          <w:lang w:eastAsia="Japanese"/>
          <w:eastAsianLayout/>
        </w:rPr>
        <w:br/>
      </w:r>
      <w:r w:rsidRPr="003C3A1F" w:rsidR="007772D3">
        <w:rPr>
          <w:rFonts w:ascii="Arial" w:hAnsi="Arial" w:cs="Arial"/>
          <w:color w:val="000000" w:themeColor="text1"/>
          <w:sz w:val="28"/>
          <w:szCs w:val="28"/>
          <w:lang w:eastAsia="Japanese"/>
          <w:eastAsianLayout/>
        </w:rPr>
        <w:t xml:space="preserve">望ましい結果と、その変更がどのように有益であるかを特定します。 </w:t>
      </w:r>
    </w:p>
    <w:p w:rsidRPr="003C3A1F" w:rsidR="00572F55" w:rsidP="00572F55" w:rsidRDefault="00572F55" w14:paraId="5AA5A43B"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572F55" w:rsidP="00C02014" w:rsidRDefault="00DF5617" w14:paraId="5AA5A43C"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eastAsia="Japanese"/>
          <w:eastAsianLayout/>
        </w:rPr>
        <w:t xml:space="preserve">役割と責任の変更 </w:t>
      </w:r>
      <w:r w:rsidRPr="003C3A1F" w:rsidR="00B366E3">
        <w:rPr>
          <w:rFonts w:ascii="Arial" w:hAnsi="Arial" w:cs="Arial"/>
          <w:b/>
          <w:color w:val="568278" w:themeColor="accent5" w:themeShade="BF"/>
          <w:sz w:val="32"/>
          <w:szCs w:val="28"/>
          <w:lang w:eastAsia="Japanese"/>
          <w:eastAsianLayout/>
        </w:rPr>
        <w:br/>
      </w:r>
      <w:r w:rsidRPr="003C3A1F" w:rsidR="009168B2">
        <w:rPr>
          <w:rFonts w:ascii="Arial" w:hAnsi="Arial" w:cs="Arial"/>
          <w:color w:val="000000" w:themeColor="text1"/>
          <w:sz w:val="28"/>
          <w:szCs w:val="28"/>
          <w:lang w:eastAsia="Japanese"/>
          <w:eastAsianLayout/>
        </w:rPr>
        <w:t xml:space="preserve">変更が既存および新規の役職にどのように影響するかを話し合います。 </w:t>
      </w:r>
    </w:p>
    <w:p w:rsidRPr="003C3A1F" w:rsidR="00572F55" w:rsidP="00DF5617" w:rsidRDefault="00DF5617" w14:paraId="5AA5A43D" w14:textId="77777777">
      <w:pPr>
        <w:pStyle w:val="ab"/>
        <w:widowControl w:val="0"/>
        <w:tabs>
          <w:tab w:val="left" w:pos="7134"/>
        </w:tabs>
        <w:autoSpaceDE w:val="0"/>
        <w:autoSpaceDN w:val="0"/>
        <w:bidi w:val="false"/>
        <w:adjustRightInd w:val="0"/>
        <w:spacing w:line="276" w:lineRule="auto"/>
        <w:ind w:left="1440"/>
        <w:rPr>
          <w:rFonts w:ascii="Arial" w:hAnsi="Arial" w:cs="Arial"/>
          <w:b/>
          <w:color w:val="568278" w:themeColor="accent5" w:themeShade="BF"/>
          <w:sz w:val="28"/>
          <w:szCs w:val="28"/>
        </w:rPr>
      </w:pPr>
      <w:r w:rsidRPr="003C3A1F">
        <w:rPr>
          <w:rFonts w:ascii="Arial" w:hAnsi="Arial" w:cs="Arial"/>
          <w:b/>
          <w:color w:val="568278" w:themeColor="accent5" w:themeShade="BF"/>
          <w:sz w:val="28"/>
          <w:szCs w:val="28"/>
          <w:lang w:eastAsia="Japanese"/>
          <w:eastAsianLayout/>
        </w:rPr>
        <w:tab/>
      </w:r>
    </w:p>
    <w:p w:rsidRPr="003C3A1F" w:rsidR="005B29EF" w:rsidP="00E75D3C" w:rsidRDefault="005B29EF" w14:paraId="5AA5A43E" w14:textId="77777777">
      <w:pPr>
        <w:bidi w:val="false"/>
        <w:rPr>
          <w:rFonts w:ascii="Arial" w:hAnsi="Arial" w:cs="Arial"/>
          <w:color w:val="000000" w:themeColor="text1"/>
          <w:sz w:val="28"/>
          <w:szCs w:val="28"/>
        </w:rPr>
      </w:pPr>
    </w:p>
    <w:p w:rsidRPr="003C3A1F" w:rsidR="00E75D3C" w:rsidP="00E75D3C" w:rsidRDefault="00E75D3C" w14:paraId="5AA5A43F" w14:textId="77777777">
      <w:pPr>
        <w:bidi w:val="false"/>
        <w:rPr>
          <w:rFonts w:ascii="Arial" w:hAnsi="Arial" w:cs="Arial"/>
          <w:color w:val="000000" w:themeColor="text1"/>
          <w:sz w:val="28"/>
          <w:szCs w:val="28"/>
        </w:rPr>
      </w:pPr>
    </w:p>
    <w:p w:rsidRPr="003C3A1F" w:rsidR="005B29EF" w:rsidP="005B29EF" w:rsidRDefault="00DF5617" w14:paraId="5AA5A440"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eastAsia="Japanese"/>
          <w:eastAsianLayout/>
        </w:rPr>
        <w:t>概要</w:t>
      </w:r>
    </w:p>
    <w:p w:rsidRPr="003C3A1F" w:rsidR="005B29EF" w:rsidP="005B29EF" w:rsidRDefault="009C2356" w14:paraId="5AA5A44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eastAsia="Japanese"/>
          <w:eastAsianLayout/>
        </w:rPr>
        <w:t>現在および将来の状態と影響について簡単に説明します。</w:t>
      </w:r>
    </w:p>
    <w:p w:rsidRPr="003C3A1F" w:rsidR="005B29EF" w:rsidP="005B29EF" w:rsidRDefault="005B29EF" w14:paraId="5AA5A44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935687" w:rsidP="007B126A" w:rsidRDefault="009C2356" w14:paraId="5AA5A443"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eastAsia="Japanese"/>
          <w:eastAsianLayout/>
        </w:rPr>
        <w:t>現在の状態</w:t>
      </w:r>
      <w:r w:rsidRPr="003C3A1F" w:rsidR="00B366E3">
        <w:rPr>
          <w:rFonts w:ascii="Arial" w:hAnsi="Arial" w:cs="Arial"/>
          <w:b/>
          <w:color w:val="568278" w:themeColor="accent5" w:themeShade="BF"/>
          <w:sz w:val="32"/>
          <w:szCs w:val="28"/>
          <w:lang w:eastAsia="Japanese"/>
          <w:eastAsianLayout/>
        </w:rPr>
        <w:br/>
      </w:r>
      <w:r w:rsidRPr="003C3A1F">
        <w:rPr>
          <w:rFonts w:ascii="Arial" w:hAnsi="Arial" w:cs="Arial"/>
          <w:color w:val="000000" w:themeColor="text1"/>
          <w:sz w:val="28"/>
          <w:szCs w:val="28"/>
          <w:lang w:eastAsia="Japanese"/>
          <w:eastAsianLayout/>
        </w:rPr>
        <w:t xml:space="preserve">プロジェクトによって影響を受けるすべてのプロセスをリストし、詳細を示します。ポリシー、標準、規制、コード、手順、フローチャート、図などのサポート ドキュメントを提供します。  </w:t>
      </w:r>
    </w:p>
    <w:p w:rsidRPr="003C3A1F" w:rsidR="005B29EF" w:rsidP="005B29EF" w:rsidRDefault="005B29EF" w14:paraId="5AA5A444"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5B29EF" w:rsidP="00830B2D" w:rsidRDefault="009C2356" w14:paraId="5AA5A445"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eastAsia="Japanese"/>
          <w:eastAsianLayout/>
        </w:rPr>
        <w:t>将来の状態</w:t>
      </w:r>
      <w:r w:rsidRPr="003C3A1F" w:rsidR="00B366E3">
        <w:rPr>
          <w:rFonts w:ascii="Arial" w:hAnsi="Arial" w:cs="Arial"/>
          <w:b/>
          <w:color w:val="568278" w:themeColor="accent5" w:themeShade="BF"/>
          <w:sz w:val="32"/>
          <w:szCs w:val="28"/>
          <w:lang w:eastAsia="Japanese"/>
          <w:eastAsianLayout/>
        </w:rPr>
        <w:br/>
      </w:r>
      <w:r w:rsidRPr="003C3A1F" w:rsidR="006C620E">
        <w:rPr>
          <w:rFonts w:ascii="Arial" w:hAnsi="Arial" w:cs="Arial"/>
          <w:color w:val="000000" w:themeColor="text1"/>
          <w:sz w:val="28"/>
          <w:szCs w:val="28"/>
          <w:lang w:eastAsia="Japanese"/>
          <w:eastAsianLayout/>
        </w:rPr>
        <w:t xml:space="preserve">上記のプロセスが変更によってどのように影響を受けるか、および変更を実行して実装する計画について話し合います。</w:t>
      </w:r>
    </w:p>
    <w:p w:rsidRPr="003C3A1F" w:rsidR="005B29EF" w:rsidP="00935687" w:rsidRDefault="006C620E" w14:paraId="5AA5A446" w14:textId="77777777">
      <w:pPr>
        <w:pStyle w:val="ab"/>
        <w:widowControl w:val="0"/>
        <w:tabs>
          <w:tab w:val="left" w:pos="4652"/>
          <w:tab w:val="left" w:pos="8994"/>
        </w:tabs>
        <w:autoSpaceDE w:val="0"/>
        <w:autoSpaceDN w:val="0"/>
        <w:bidi w:val="false"/>
        <w:adjustRightInd w:val="0"/>
        <w:spacing w:line="276" w:lineRule="auto"/>
        <w:ind w:left="1440"/>
        <w:rPr>
          <w:rFonts w:ascii="Arial" w:hAnsi="Arial" w:cs="Arial"/>
          <w:b/>
          <w:color w:val="568278" w:themeColor="accent5" w:themeShade="BF"/>
          <w:sz w:val="28"/>
          <w:szCs w:val="28"/>
        </w:rPr>
      </w:pPr>
      <w:r w:rsidRPr="003C3A1F">
        <w:rPr>
          <w:rFonts w:ascii="Arial" w:hAnsi="Arial" w:cs="Arial"/>
          <w:b/>
          <w:color w:val="568278" w:themeColor="accent5" w:themeShade="BF"/>
          <w:sz w:val="28"/>
          <w:szCs w:val="28"/>
          <w:lang w:eastAsia="Japanese"/>
          <w:eastAsianLayout/>
        </w:rPr>
        <w:tab/>
      </w:r>
      <w:r w:rsidRPr="003C3A1F" w:rsidR="00935687">
        <w:rPr>
          <w:rFonts w:ascii="Arial" w:hAnsi="Arial" w:cs="Arial"/>
          <w:b/>
          <w:color w:val="568278" w:themeColor="accent5" w:themeShade="BF"/>
          <w:sz w:val="28"/>
          <w:szCs w:val="28"/>
          <w:lang w:eastAsia="Japanese"/>
          <w:eastAsianLayout/>
        </w:rPr>
        <w:tab/>
      </w:r>
    </w:p>
    <w:p w:rsidRPr="003C3A1F" w:rsidR="005B29EF" w:rsidP="00B56682" w:rsidRDefault="009C2356" w14:paraId="5AA5A447"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eastAsia="Japanese"/>
          <w:eastAsianLayout/>
        </w:rPr>
        <w:t>影響分析</w:t>
      </w:r>
      <w:r w:rsidRPr="003C3A1F" w:rsidR="00B366E3">
        <w:rPr>
          <w:rFonts w:ascii="Arial" w:hAnsi="Arial" w:cs="Arial"/>
          <w:b/>
          <w:color w:val="568278" w:themeColor="accent5" w:themeShade="BF"/>
          <w:sz w:val="32"/>
          <w:szCs w:val="28"/>
          <w:lang w:eastAsia="Japanese"/>
          <w:eastAsianLayout/>
        </w:rPr>
        <w:br/>
      </w:r>
      <w:r w:rsidRPr="003C3A1F">
        <w:rPr>
          <w:rFonts w:ascii="Arial" w:hAnsi="Arial" w:cs="Arial"/>
          <w:color w:val="000000" w:themeColor="text1"/>
          <w:sz w:val="28"/>
          <w:szCs w:val="28"/>
          <w:lang w:eastAsia="Japanese"/>
          <w:eastAsianLayout/>
        </w:rPr>
        <w:t xml:space="preserve">変更がプロセス、ポリシーの変更、利害関係者の利益、人員配置、コスト、資金調達などにどのように影響するかを評価します。  </w:t>
      </w:r>
    </w:p>
    <w:p w:rsidRPr="003C3A1F" w:rsidR="008D3809" w:rsidP="005B29EF" w:rsidRDefault="008D3809" w14:paraId="5AA5A44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1F2768" w:rsidRDefault="001F2768" w14:paraId="5AA5A449" w14:textId="77777777">
      <w:pPr>
        <w:bidi w:val="false"/>
        <w:rPr>
          <w:rFonts w:ascii="Arial" w:hAnsi="Arial" w:cs="Arial"/>
          <w:color w:val="000000" w:themeColor="text1"/>
          <w:sz w:val="28"/>
          <w:szCs w:val="28"/>
        </w:rPr>
      </w:pPr>
      <w:r w:rsidRPr="003C3A1F">
        <w:rPr>
          <w:rFonts w:ascii="Arial" w:hAnsi="Arial" w:cs="Arial"/>
          <w:color w:val="000000" w:themeColor="text1"/>
          <w:sz w:val="28"/>
          <w:szCs w:val="28"/>
          <w:lang w:eastAsia="Japanese"/>
          <w:eastAsianLayout/>
        </w:rPr>
        <w:br w:type="page"/>
      </w:r>
    </w:p>
    <w:p w:rsidRPr="003C3A1F" w:rsidR="008D3809" w:rsidP="005B29EF" w:rsidRDefault="008D3809" w14:paraId="5AA5A44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1F2768" w:rsidP="001F2768" w:rsidRDefault="009C2356" w14:paraId="5AA5A44B"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eastAsia="Japanese"/>
          <w:eastAsianLayout/>
        </w:rPr>
        <w:t>通信</w:t>
      </w:r>
    </w:p>
    <w:p w:rsidRPr="003C3A1F" w:rsidR="001F2768" w:rsidP="001F2768" w:rsidRDefault="008E7484" w14:paraId="5AA5A44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eastAsia="Japanese"/>
          <w:eastAsianLayout/>
        </w:rPr>
        <w:t>チームの構造と管理について説明する。</w:t>
      </w:r>
    </w:p>
    <w:p w:rsidRPr="003C3A1F" w:rsidR="001F2768" w:rsidP="001F2768" w:rsidRDefault="001F2768" w14:paraId="5AA5A44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1F2768" w:rsidP="008E7484" w:rsidRDefault="009C2356" w14:paraId="5AA5A44E"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3C3A1F">
        <w:rPr>
          <w:rFonts w:ascii="Arial" w:hAnsi="Arial" w:cs="Arial"/>
          <w:b/>
          <w:color w:val="568278" w:themeColor="accent5" w:themeShade="BF"/>
          <w:sz w:val="32"/>
          <w:szCs w:val="28"/>
          <w:lang w:eastAsia="Japanese"/>
          <w:eastAsianLayout/>
        </w:rPr>
        <w:t>コミュニケーション戦略</w:t>
      </w:r>
      <w:r w:rsidRPr="003C3A1F" w:rsidR="008E7484">
        <w:rPr>
          <w:rFonts w:ascii="Arial" w:hAnsi="Arial" w:cs="Arial"/>
          <w:b/>
          <w:color w:val="568278" w:themeColor="accent5" w:themeShade="BF"/>
          <w:sz w:val="32"/>
          <w:szCs w:val="28"/>
          <w:lang w:eastAsia="Japanese"/>
          <w:eastAsianLayout/>
        </w:rPr>
        <w:br/>
      </w:r>
      <w:r w:rsidRPr="003C3A1F" w:rsidR="001F2768">
        <w:rPr>
          <w:rFonts w:ascii="Arial" w:hAnsi="Arial" w:cs="Arial"/>
          <w:color w:val="000000" w:themeColor="text1"/>
          <w:sz w:val="28"/>
          <w:szCs w:val="28"/>
          <w:lang w:eastAsia="Japanese"/>
          <w:eastAsianLayout/>
        </w:rPr>
        <w:t xml:space="preserve">変更プロセスに関連する既存のポジションを特定します。 </w:t>
      </w:r>
    </w:p>
    <w:p w:rsidRPr="003C3A1F" w:rsidR="001F2768" w:rsidP="001F2768" w:rsidRDefault="001F2768" w14:paraId="5AA5A44F"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C12CF8" w:rsidP="00C12CF8" w:rsidRDefault="009C2356" w14:paraId="5AA5A450"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eastAsia="Japanese"/>
          <w:eastAsianLayout/>
        </w:rPr>
        <w:t>利害関係者の分析</w:t>
      </w:r>
      <w:r w:rsidRPr="003C3A1F" w:rsidR="008E7484">
        <w:rPr>
          <w:rFonts w:ascii="Arial" w:hAnsi="Arial" w:cs="Arial"/>
          <w:b/>
          <w:color w:val="568278" w:themeColor="accent5" w:themeShade="BF"/>
          <w:sz w:val="32"/>
          <w:szCs w:val="28"/>
          <w:lang w:eastAsia="Japanese"/>
          <w:eastAsianLayout/>
        </w:rPr>
        <w:br/>
      </w:r>
      <w:r w:rsidRPr="003C3A1F" w:rsidR="00C12CF8">
        <w:rPr>
          <w:rFonts w:ascii="Arial" w:hAnsi="Arial" w:cs="Arial"/>
          <w:color w:val="000000" w:themeColor="text1"/>
          <w:sz w:val="28"/>
          <w:szCs w:val="28"/>
          <w:lang w:eastAsia="Japanese"/>
          <w:eastAsianLayout/>
        </w:rPr>
        <w:t xml:space="preserve">提案された変更に関与または影響を受ける利害関係者を特定します。 </w:t>
      </w:r>
    </w:p>
    <w:tbl>
      <w:tblPr>
        <w:tblpPr w:leftFromText="180" w:rightFromText="180" w:vertAnchor="text" w:horzAnchor="page" w:tblpX="1090" w:tblpY="25"/>
        <w:tblW w:w="479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582"/>
        <w:gridCol w:w="5197"/>
        <w:gridCol w:w="2577"/>
      </w:tblGrid>
      <w:tr w:rsidRPr="003C3A1F" w:rsidR="00C12CF8" w:rsidTr="003C3A1F" w14:paraId="5AA5A452" w14:textId="77777777">
        <w:trPr>
          <w:cantSplit/>
          <w:trHeight w:val="358"/>
          <w:tblHeader/>
        </w:trPr>
        <w:tc>
          <w:tcPr>
            <w:tcW w:w="5000" w:type="pct"/>
            <w:gridSpan w:val="3"/>
            <w:shd w:val="clear" w:color="auto" w:fill="7BA79D" w:themeFill="accent5"/>
            <w:vAlign w:val="center"/>
          </w:tcPr>
          <w:p w:rsidRPr="003C3A1F" w:rsidR="00C12CF8" w:rsidP="006059C2" w:rsidRDefault="00C12CF8" w14:paraId="5AA5A451" w14:textId="77777777">
            <w:pPr>
              <w:pStyle w:val="TableHeading"/>
              <w:bidi w:val="false"/>
              <w:jc w:val="center"/>
              <w:rPr>
                <w:sz w:val="20"/>
              </w:rPr>
            </w:pPr>
            <w:r w:rsidRPr="003C3A1F">
              <w:rPr>
                <w:color w:val="FFFFFF" w:themeColor="background1"/>
                <w:sz w:val="20"/>
                <w:lang w:eastAsia="Japanese"/>
                <w:eastAsianLayout/>
              </w:rPr>
              <w:t>利害関係者レビュー</w:t>
            </w:r>
          </w:p>
        </w:tc>
      </w:tr>
      <w:tr w:rsidRPr="003C3A1F" w:rsidR="003C3A1F" w:rsidTr="003C3A1F" w14:paraId="5AA5A456" w14:textId="77777777">
        <w:trPr>
          <w:cantSplit/>
          <w:trHeight w:val="400"/>
          <w:tblHeader/>
        </w:trPr>
        <w:tc>
          <w:tcPr>
            <w:tcW w:w="1247" w:type="pct"/>
            <w:shd w:val="clear" w:color="auto" w:fill="E4EDEB" w:themeFill="accent5" w:themeFillTint="33"/>
            <w:vAlign w:val="center"/>
          </w:tcPr>
          <w:p w:rsidRPr="003C3A1F" w:rsidR="00C12CF8" w:rsidP="006059C2" w:rsidRDefault="00C12CF8" w14:paraId="5AA5A453"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利害関係者</w:t>
            </w:r>
          </w:p>
        </w:tc>
        <w:tc>
          <w:tcPr>
            <w:tcW w:w="2509" w:type="pct"/>
            <w:shd w:val="clear" w:color="auto" w:fill="E4EDEB" w:themeFill="accent5" w:themeFillTint="33"/>
            <w:vAlign w:val="center"/>
          </w:tcPr>
          <w:p w:rsidRPr="003C3A1F" w:rsidR="00C12CF8" w:rsidP="006059C2" w:rsidRDefault="00C12CF8" w14:paraId="5AA5A454"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影響の性質</w:t>
            </w:r>
          </w:p>
        </w:tc>
        <w:tc>
          <w:tcPr>
            <w:tcW w:w="1244" w:type="pct"/>
            <w:shd w:val="clear" w:color="auto" w:fill="E4EDEB" w:themeFill="accent5" w:themeFillTint="33"/>
            <w:vAlign w:val="center"/>
          </w:tcPr>
          <w:p w:rsidRPr="003C3A1F" w:rsidR="00C12CF8" w:rsidP="006059C2" w:rsidRDefault="00C12CF8" w14:paraId="5AA5A455"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影響の程度</w:t>
            </w:r>
          </w:p>
        </w:tc>
      </w:tr>
      <w:tr w:rsidRPr="003C3A1F" w:rsidR="003C3A1F" w:rsidTr="003C3A1F" w14:paraId="5AA5A45A" w14:textId="77777777">
        <w:trPr>
          <w:cantSplit/>
          <w:trHeight w:val="543"/>
        </w:trPr>
        <w:tc>
          <w:tcPr>
            <w:tcW w:w="1247" w:type="pct"/>
            <w:vAlign w:val="center"/>
          </w:tcPr>
          <w:p w:rsidRPr="003C3A1F" w:rsidR="00C12CF8" w:rsidP="006059C2" w:rsidRDefault="00C12CF8" w14:paraId="5AA5A457"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5AA5A458"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5AA5A459" w14:textId="77777777">
            <w:pPr>
              <w:pStyle w:val="TableText"/>
              <w:bidi w:val="false"/>
              <w:rPr>
                <w:color w:val="808080" w:themeColor="background1" w:themeShade="80"/>
                <w:sz w:val="20"/>
              </w:rPr>
            </w:pPr>
          </w:p>
        </w:tc>
      </w:tr>
      <w:tr w:rsidRPr="003C3A1F" w:rsidR="003C3A1F" w:rsidTr="003C3A1F" w14:paraId="5AA5A45E" w14:textId="77777777">
        <w:trPr>
          <w:cantSplit/>
          <w:trHeight w:val="543"/>
        </w:trPr>
        <w:tc>
          <w:tcPr>
            <w:tcW w:w="1247" w:type="pct"/>
            <w:vAlign w:val="center"/>
          </w:tcPr>
          <w:p w:rsidRPr="003C3A1F" w:rsidR="00C12CF8" w:rsidP="006059C2" w:rsidRDefault="00C12CF8" w14:paraId="5AA5A45B"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5AA5A45C"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5AA5A45D" w14:textId="77777777">
            <w:pPr>
              <w:pStyle w:val="TableText"/>
              <w:bidi w:val="false"/>
              <w:rPr>
                <w:color w:val="808080" w:themeColor="background1" w:themeShade="80"/>
                <w:sz w:val="20"/>
              </w:rPr>
            </w:pPr>
          </w:p>
        </w:tc>
      </w:tr>
      <w:tr w:rsidRPr="003C3A1F" w:rsidR="003C3A1F" w:rsidTr="003C3A1F" w14:paraId="5AA5A462" w14:textId="77777777">
        <w:trPr>
          <w:cantSplit/>
          <w:trHeight w:val="543"/>
        </w:trPr>
        <w:tc>
          <w:tcPr>
            <w:tcW w:w="1247" w:type="pct"/>
            <w:vAlign w:val="center"/>
          </w:tcPr>
          <w:p w:rsidRPr="003C3A1F" w:rsidR="00C12CF8" w:rsidP="006059C2" w:rsidRDefault="00C12CF8" w14:paraId="5AA5A45F"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5AA5A460"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5AA5A461" w14:textId="77777777">
            <w:pPr>
              <w:pStyle w:val="TableText"/>
              <w:bidi w:val="false"/>
              <w:rPr>
                <w:color w:val="808080" w:themeColor="background1" w:themeShade="80"/>
                <w:sz w:val="20"/>
              </w:rPr>
            </w:pPr>
          </w:p>
        </w:tc>
      </w:tr>
      <w:tr w:rsidRPr="003C3A1F" w:rsidR="003C3A1F" w:rsidTr="003C3A1F" w14:paraId="5AA5A466" w14:textId="77777777">
        <w:trPr>
          <w:cantSplit/>
          <w:trHeight w:val="543"/>
        </w:trPr>
        <w:tc>
          <w:tcPr>
            <w:tcW w:w="1247" w:type="pct"/>
            <w:vAlign w:val="center"/>
          </w:tcPr>
          <w:p w:rsidRPr="003C3A1F" w:rsidR="00C12CF8" w:rsidP="006059C2" w:rsidRDefault="00C12CF8" w14:paraId="5AA5A463"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5AA5A464"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5AA5A465" w14:textId="77777777">
            <w:pPr>
              <w:pStyle w:val="TableText"/>
              <w:bidi w:val="false"/>
              <w:rPr>
                <w:color w:val="808080" w:themeColor="background1" w:themeShade="80"/>
                <w:sz w:val="20"/>
              </w:rPr>
            </w:pPr>
          </w:p>
        </w:tc>
      </w:tr>
    </w:tbl>
    <w:p w:rsidRPr="003C3A1F" w:rsidR="00C12CF8" w:rsidP="00C12CF8" w:rsidRDefault="00C12CF8" w14:paraId="5AA5A467"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1F2768" w:rsidP="00C12CF8" w:rsidRDefault="001F2768" w14:paraId="5AA5A468"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1F2768" w:rsidP="008E7484" w:rsidRDefault="00C12CF8" w14:paraId="5AA5A469"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eastAsia="Japanese"/>
          <w:eastAsianLayout/>
        </w:rPr>
        <w:t>コミュニケーション活動</w:t>
      </w:r>
      <w:r w:rsidRPr="003C3A1F" w:rsidR="008E7484">
        <w:rPr>
          <w:rFonts w:ascii="Arial" w:hAnsi="Arial" w:cs="Arial"/>
          <w:b/>
          <w:color w:val="568278" w:themeColor="accent5" w:themeShade="BF"/>
          <w:sz w:val="32"/>
          <w:szCs w:val="28"/>
          <w:lang w:eastAsia="Japanese"/>
          <w:eastAsianLayout/>
        </w:rPr>
        <w:br/>
      </w:r>
      <w:r w:rsidRPr="003C3A1F">
        <w:rPr>
          <w:rFonts w:ascii="Arial" w:hAnsi="Arial" w:cs="Arial"/>
          <w:color w:val="000000" w:themeColor="text1"/>
          <w:sz w:val="28"/>
          <w:szCs w:val="28"/>
          <w:lang w:eastAsia="Japanese"/>
          <w:eastAsianLayout/>
        </w:rPr>
        <w:t xml:space="preserve">マイルストーンまたは結果が利害関係者にどのように伝達されるか (方法や頻度など) を詳しく説明します。  </w:t>
      </w:r>
    </w:p>
    <w:p w:rsidRPr="003C3A1F" w:rsidR="008E7484" w:rsidP="008E7484" w:rsidRDefault="008E7484" w14:paraId="5AA5A46A"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p>
    <w:p w:rsidRPr="003C3A1F" w:rsidR="00B753BF" w:rsidRDefault="00B753BF" w14:paraId="5AA5A46B" w14:textId="77777777">
      <w:pPr>
        <w:bidi w:val="false"/>
        <w:rPr>
          <w:rFonts w:ascii="Arial" w:hAnsi="Arial" w:cs="Arial"/>
          <w:color w:val="000000" w:themeColor="text1"/>
          <w:sz w:val="28"/>
          <w:szCs w:val="28"/>
        </w:rPr>
      </w:pPr>
    </w:p>
    <w:p w:rsidRPr="003C3A1F" w:rsidR="00E03853" w:rsidRDefault="00E03853" w14:paraId="5AA5A46C" w14:textId="77777777">
      <w:pPr>
        <w:bidi w:val="false"/>
        <w:rPr>
          <w:rFonts w:ascii="Arial" w:hAnsi="Arial" w:cs="Arial"/>
          <w:color w:val="000000" w:themeColor="text1"/>
          <w:sz w:val="28"/>
          <w:szCs w:val="28"/>
        </w:rPr>
      </w:pPr>
      <w:r w:rsidRPr="003C3A1F">
        <w:rPr>
          <w:rFonts w:ascii="Arial" w:hAnsi="Arial" w:cs="Arial"/>
          <w:color w:val="000000" w:themeColor="text1"/>
          <w:sz w:val="28"/>
          <w:szCs w:val="28"/>
          <w:lang w:eastAsia="Japanese"/>
          <w:eastAsianLayout/>
        </w:rPr>
        <w:br w:type="page"/>
      </w:r>
    </w:p>
    <w:p w:rsidRPr="003C3A1F" w:rsidR="00B753BF" w:rsidP="001F2768" w:rsidRDefault="00B753BF" w14:paraId="5AA5A46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B753BF" w:rsidP="00B753BF" w:rsidRDefault="00C12CF8" w14:paraId="5AA5A46E"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eastAsia="Japanese"/>
          <w:eastAsianLayout/>
        </w:rPr>
        <w:t>実施計画と目標</w:t>
      </w:r>
    </w:p>
    <w:p w:rsidRPr="003C3A1F" w:rsidR="00B753BF" w:rsidP="00B753BF" w:rsidRDefault="00B753BF" w14:paraId="5AA5A46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464788" w:rsidP="00150E7F" w:rsidRDefault="00C12CF8" w14:paraId="5AA5A47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eastAsia="Japanese"/>
          <w:eastAsianLayout/>
        </w:rPr>
        <w:t>実装方法</w:t>
      </w:r>
      <w:r w:rsidRPr="003C3A1F" w:rsidR="00B366E3">
        <w:rPr>
          <w:rFonts w:ascii="Arial" w:hAnsi="Arial" w:cs="Arial"/>
          <w:b/>
          <w:color w:val="568278" w:themeColor="accent5" w:themeShade="BF"/>
          <w:sz w:val="32"/>
          <w:szCs w:val="28"/>
          <w:lang w:eastAsia="Japanese"/>
          <w:eastAsianLayout/>
        </w:rPr>
        <w:br/>
      </w:r>
      <w:r w:rsidRPr="003C3A1F" w:rsidR="00E03853">
        <w:rPr>
          <w:rFonts w:ascii="Arial" w:hAnsi="Arial" w:cs="Arial"/>
          <w:color w:val="000000" w:themeColor="text1"/>
          <w:sz w:val="28"/>
          <w:szCs w:val="28"/>
          <w:lang w:eastAsia="Japanese"/>
          <w:eastAsianLayout/>
        </w:rPr>
        <w:t>計画を実行するための方法と手順について説明します。</w:t>
      </w:r>
    </w:p>
    <w:p w:rsidRPr="003C3A1F" w:rsidR="00B753BF" w:rsidP="001C4AE1" w:rsidRDefault="00B753BF" w14:paraId="5AA5A471" w14:textId="77777777">
      <w:pPr>
        <w:bidi w:val="false"/>
        <w:rPr>
          <w:rFonts w:ascii="Arial" w:hAnsi="Arial" w:cs="Arial"/>
          <w:b/>
          <w:color w:val="568278" w:themeColor="accent5" w:themeShade="BF"/>
          <w:sz w:val="28"/>
          <w:szCs w:val="28"/>
        </w:rPr>
      </w:pPr>
    </w:p>
    <w:p w:rsidRPr="003C3A1F" w:rsidR="00B622FB" w:rsidP="00760370" w:rsidRDefault="00C12CF8" w14:paraId="5AA5A472"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color w:val="000000" w:themeColor="text1"/>
          <w:szCs w:val="28"/>
        </w:rPr>
      </w:pPr>
      <w:r w:rsidRPr="003C3A1F">
        <w:rPr>
          <w:rFonts w:ascii="Arial" w:hAnsi="Arial" w:cs="Arial"/>
          <w:b/>
          <w:color w:val="568278" w:themeColor="accent5" w:themeShade="BF"/>
          <w:sz w:val="32"/>
          <w:szCs w:val="28"/>
          <w:lang w:eastAsia="Japanese"/>
          <w:eastAsianLayout/>
        </w:rPr>
        <w:t>実装活動</w:t>
      </w:r>
      <w:r w:rsidRPr="003C3A1F" w:rsidR="00B366E3">
        <w:rPr>
          <w:rFonts w:ascii="Arial" w:hAnsi="Arial" w:cs="Arial"/>
          <w:b/>
          <w:color w:val="568278" w:themeColor="accent5" w:themeShade="BF"/>
          <w:sz w:val="32"/>
          <w:szCs w:val="28"/>
          <w:lang w:eastAsia="Japanese"/>
          <w:eastAsianLayout/>
        </w:rPr>
        <w:br/>
      </w:r>
      <w:r w:rsidRPr="003C3A1F" w:rsidR="00B622FB">
        <w:rPr>
          <w:rFonts w:ascii="Arial" w:hAnsi="Arial" w:cs="Arial"/>
          <w:color w:val="000000" w:themeColor="text1"/>
          <w:szCs w:val="28"/>
          <w:lang w:eastAsia="Japanese"/>
          <w:eastAsianLayout/>
        </w:rPr>
        <w:t xml:space="preserve">運用コストを分解します。以下の表に記入してアウトラインに情報を入力するか、スプレッドシートへのリンクまたは添付ファイルを提供します。</w:t>
      </w:r>
    </w:p>
    <w:tbl>
      <w:tblPr>
        <w:tblpPr w:leftFromText="180" w:rightFromText="180" w:vertAnchor="text" w:horzAnchor="page" w:tblpX="850" w:tblpY="226"/>
        <w:tblW w:w="491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673"/>
        <w:gridCol w:w="3891"/>
        <w:gridCol w:w="2124"/>
        <w:gridCol w:w="1489"/>
        <w:gridCol w:w="1430"/>
      </w:tblGrid>
      <w:tr w:rsidRPr="003C3A1F" w:rsidR="009F0408" w:rsidTr="009F0408" w14:paraId="5AA5A474" w14:textId="77777777">
        <w:trPr>
          <w:cantSplit/>
          <w:trHeight w:val="304"/>
          <w:tblHeader/>
        </w:trPr>
        <w:tc>
          <w:tcPr>
            <w:tcW w:w="5000" w:type="pct"/>
            <w:gridSpan w:val="5"/>
            <w:shd w:val="clear" w:color="auto" w:fill="7BA79D" w:themeFill="accent5"/>
          </w:tcPr>
          <w:p w:rsidRPr="003C3A1F" w:rsidR="009F0408" w:rsidP="009F0408" w:rsidRDefault="009F0408" w14:paraId="5AA5A473" w14:textId="77777777">
            <w:pPr>
              <w:pStyle w:val="TableHeading"/>
              <w:bidi w:val="false"/>
              <w:jc w:val="center"/>
              <w:rPr>
                <w:sz w:val="20"/>
              </w:rPr>
            </w:pPr>
            <w:r w:rsidRPr="003C3A1F">
              <w:rPr>
                <w:color w:val="FFFFFF" w:themeColor="background1"/>
                <w:sz w:val="20"/>
                <w:lang w:eastAsia="Japanese"/>
                <w:eastAsianLayout/>
              </w:rPr>
              <w:t>プロセススケジュール</w:t>
            </w:r>
          </w:p>
        </w:tc>
      </w:tr>
      <w:tr w:rsidRPr="003C3A1F" w:rsidR="009F0408" w:rsidTr="009F0408" w14:paraId="5AA5A47A" w14:textId="77777777">
        <w:trPr>
          <w:cantSplit/>
          <w:trHeight w:val="340"/>
          <w:tblHeader/>
        </w:trPr>
        <w:tc>
          <w:tcPr>
            <w:tcW w:w="789" w:type="pct"/>
            <w:shd w:val="clear" w:color="auto" w:fill="E4EDEB" w:themeFill="accent5" w:themeFillTint="33"/>
            <w:vAlign w:val="center"/>
          </w:tcPr>
          <w:p w:rsidRPr="003C3A1F" w:rsidR="009F0408" w:rsidP="009F0408" w:rsidRDefault="009F0408" w14:paraId="5AA5A475"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アクティビティ ID</w:t>
            </w:r>
          </w:p>
        </w:tc>
        <w:tc>
          <w:tcPr>
            <w:tcW w:w="1834" w:type="pct"/>
            <w:shd w:val="clear" w:color="auto" w:fill="E4EDEB" w:themeFill="accent5" w:themeFillTint="33"/>
            <w:vAlign w:val="center"/>
          </w:tcPr>
          <w:p w:rsidRPr="003C3A1F" w:rsidR="009F0408" w:rsidP="009F0408" w:rsidRDefault="009F0408" w14:paraId="5AA5A476"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アクティビティの説明</w:t>
            </w:r>
          </w:p>
        </w:tc>
        <w:tc>
          <w:tcPr>
            <w:tcW w:w="1001" w:type="pct"/>
            <w:shd w:val="clear" w:color="auto" w:fill="E4EDEB" w:themeFill="accent5" w:themeFillTint="33"/>
            <w:vAlign w:val="center"/>
          </w:tcPr>
          <w:p w:rsidRPr="003C3A1F" w:rsidR="009F0408" w:rsidP="009F0408" w:rsidRDefault="009F0408" w14:paraId="5AA5A477"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責任者</w:t>
            </w:r>
          </w:p>
        </w:tc>
        <w:tc>
          <w:tcPr>
            <w:tcW w:w="702" w:type="pct"/>
            <w:shd w:val="clear" w:color="auto" w:fill="E4EDEB" w:themeFill="accent5" w:themeFillTint="33"/>
            <w:vAlign w:val="center"/>
          </w:tcPr>
          <w:p w:rsidRPr="003C3A1F" w:rsidR="009F0408" w:rsidP="009F0408" w:rsidRDefault="009F0408" w14:paraId="5AA5A478"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開始予定日</w:t>
            </w:r>
          </w:p>
        </w:tc>
        <w:tc>
          <w:tcPr>
            <w:tcW w:w="674" w:type="pct"/>
            <w:shd w:val="clear" w:color="auto" w:fill="E4EDEB" w:themeFill="accent5" w:themeFillTint="33"/>
            <w:vAlign w:val="center"/>
          </w:tcPr>
          <w:p w:rsidRPr="003C3A1F" w:rsidR="009F0408" w:rsidP="009F0408" w:rsidRDefault="009F0408" w14:paraId="5AA5A479" w14:textId="77777777">
            <w:pPr>
              <w:pStyle w:val="TableHeading"/>
              <w:bidi w:val="false"/>
              <w:jc w:val="center"/>
              <w:rPr>
                <w:color w:val="568278" w:themeColor="accent5" w:themeShade="BF"/>
                <w:sz w:val="20"/>
              </w:rPr>
            </w:pPr>
            <w:r w:rsidRPr="003C3A1F">
              <w:rPr>
                <w:color w:val="568278" w:themeColor="accent5" w:themeShade="BF"/>
                <w:sz w:val="20"/>
                <w:lang w:eastAsia="Japanese"/>
                <w:eastAsianLayout/>
              </w:rPr>
              <w:t>終了予定日</w:t>
            </w:r>
          </w:p>
        </w:tc>
      </w:tr>
      <w:tr w:rsidRPr="003C3A1F" w:rsidR="009F0408" w:rsidTr="009F0408" w14:paraId="5AA5A480" w14:textId="77777777">
        <w:trPr>
          <w:cantSplit/>
          <w:trHeight w:val="463"/>
        </w:trPr>
        <w:tc>
          <w:tcPr>
            <w:tcW w:w="789" w:type="pct"/>
          </w:tcPr>
          <w:p w:rsidRPr="003C3A1F" w:rsidR="009F0408" w:rsidP="009F0408" w:rsidRDefault="009F0408" w14:paraId="5AA5A47B"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5AA5A47C"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5AA5A47D"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5AA5A47E"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5AA5A47F" w14:textId="77777777">
            <w:pPr>
              <w:pStyle w:val="TableText"/>
              <w:bidi w:val="false"/>
              <w:rPr>
                <w:color w:val="808080" w:themeColor="background1" w:themeShade="80"/>
                <w:sz w:val="20"/>
              </w:rPr>
            </w:pPr>
          </w:p>
        </w:tc>
      </w:tr>
      <w:tr w:rsidRPr="003C3A1F" w:rsidR="009F0408" w:rsidTr="009F0408" w14:paraId="5AA5A486" w14:textId="77777777">
        <w:trPr>
          <w:cantSplit/>
          <w:trHeight w:val="463"/>
        </w:trPr>
        <w:tc>
          <w:tcPr>
            <w:tcW w:w="789" w:type="pct"/>
          </w:tcPr>
          <w:p w:rsidRPr="003C3A1F" w:rsidR="009F0408" w:rsidP="009F0408" w:rsidRDefault="009F0408" w14:paraId="5AA5A481"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5AA5A482"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5AA5A483"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5AA5A484"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5AA5A485" w14:textId="77777777">
            <w:pPr>
              <w:pStyle w:val="TableText"/>
              <w:bidi w:val="false"/>
              <w:rPr>
                <w:color w:val="808080" w:themeColor="background1" w:themeShade="80"/>
                <w:sz w:val="20"/>
              </w:rPr>
            </w:pPr>
          </w:p>
        </w:tc>
      </w:tr>
      <w:tr w:rsidRPr="003C3A1F" w:rsidR="009F0408" w:rsidTr="009F0408" w14:paraId="5AA5A48C" w14:textId="77777777">
        <w:trPr>
          <w:cantSplit/>
          <w:trHeight w:val="463"/>
        </w:trPr>
        <w:tc>
          <w:tcPr>
            <w:tcW w:w="789" w:type="pct"/>
          </w:tcPr>
          <w:p w:rsidRPr="003C3A1F" w:rsidR="009F0408" w:rsidP="009F0408" w:rsidRDefault="009F0408" w14:paraId="5AA5A487"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5AA5A488"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5AA5A489"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5AA5A48A"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5AA5A48B" w14:textId="77777777">
            <w:pPr>
              <w:pStyle w:val="TableText"/>
              <w:bidi w:val="false"/>
              <w:rPr>
                <w:color w:val="808080" w:themeColor="background1" w:themeShade="80"/>
                <w:sz w:val="20"/>
              </w:rPr>
            </w:pPr>
          </w:p>
        </w:tc>
      </w:tr>
      <w:tr w:rsidRPr="003C3A1F" w:rsidR="009F0408" w:rsidTr="009F0408" w14:paraId="5AA5A492" w14:textId="77777777">
        <w:trPr>
          <w:cantSplit/>
          <w:trHeight w:val="463"/>
        </w:trPr>
        <w:tc>
          <w:tcPr>
            <w:tcW w:w="789" w:type="pct"/>
          </w:tcPr>
          <w:p w:rsidRPr="003C3A1F" w:rsidR="009F0408" w:rsidP="009F0408" w:rsidRDefault="009F0408" w14:paraId="5AA5A48D"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5AA5A48E"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5AA5A48F"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5AA5A490"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5AA5A491" w14:textId="77777777">
            <w:pPr>
              <w:pStyle w:val="TableText"/>
              <w:bidi w:val="false"/>
              <w:rPr>
                <w:color w:val="808080" w:themeColor="background1" w:themeShade="80"/>
                <w:sz w:val="20"/>
              </w:rPr>
            </w:pPr>
          </w:p>
        </w:tc>
      </w:tr>
      <w:tr w:rsidRPr="003C3A1F" w:rsidR="009F0408" w:rsidTr="009F0408" w14:paraId="5AA5A498" w14:textId="77777777">
        <w:trPr>
          <w:cantSplit/>
          <w:trHeight w:val="463"/>
        </w:trPr>
        <w:tc>
          <w:tcPr>
            <w:tcW w:w="789" w:type="pct"/>
          </w:tcPr>
          <w:p w:rsidRPr="003C3A1F" w:rsidR="009F0408" w:rsidP="009F0408" w:rsidRDefault="009F0408" w14:paraId="5AA5A493"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5AA5A494"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5AA5A495"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5AA5A496"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5AA5A497" w14:textId="77777777">
            <w:pPr>
              <w:pStyle w:val="TableText"/>
              <w:bidi w:val="false"/>
              <w:rPr>
                <w:color w:val="808080" w:themeColor="background1" w:themeShade="80"/>
                <w:sz w:val="20"/>
              </w:rPr>
            </w:pPr>
          </w:p>
        </w:tc>
      </w:tr>
      <w:tr w:rsidRPr="003C3A1F" w:rsidR="009F0408" w:rsidTr="009F0408" w14:paraId="5AA5A49E" w14:textId="77777777">
        <w:trPr>
          <w:cantSplit/>
          <w:trHeight w:val="463"/>
        </w:trPr>
        <w:tc>
          <w:tcPr>
            <w:tcW w:w="789" w:type="pct"/>
          </w:tcPr>
          <w:p w:rsidRPr="003C3A1F" w:rsidR="009F0408" w:rsidP="009F0408" w:rsidRDefault="009F0408" w14:paraId="5AA5A499"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5AA5A49A"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5AA5A49B"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5AA5A49C"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5AA5A49D" w14:textId="77777777">
            <w:pPr>
              <w:pStyle w:val="TableText"/>
              <w:bidi w:val="false"/>
              <w:rPr>
                <w:color w:val="808080" w:themeColor="background1" w:themeShade="80"/>
                <w:sz w:val="20"/>
              </w:rPr>
            </w:pPr>
          </w:p>
        </w:tc>
      </w:tr>
    </w:tbl>
    <w:p w:rsidRPr="003C3A1F" w:rsidR="00B622FB" w:rsidP="00B622FB" w:rsidRDefault="00B622FB" w14:paraId="5AA5A49F" w14:textId="77777777">
      <w:pPr>
        <w:pStyle w:val="ab"/>
        <w:widowControl w:val="0"/>
        <w:tabs>
          <w:tab w:val="right" w:pos="9360"/>
        </w:tabs>
        <w:autoSpaceDE w:val="0"/>
        <w:autoSpaceDN w:val="0"/>
        <w:bidi w:val="false"/>
        <w:adjustRightInd w:val="0"/>
        <w:spacing w:line="276" w:lineRule="auto"/>
        <w:ind w:left="440"/>
        <w:rPr>
          <w:rFonts w:ascii="Arial" w:hAnsi="Arial" w:cs="Arial"/>
          <w:color w:val="000000" w:themeColor="text1"/>
          <w:sz w:val="28"/>
          <w:szCs w:val="28"/>
        </w:rPr>
      </w:pPr>
    </w:p>
    <w:p w:rsidRPr="003C3A1F" w:rsidR="00B622FB" w:rsidP="00B622FB" w:rsidRDefault="00B622FB" w14:paraId="5AA5A4A0" w14:textId="77777777">
      <w:pPr>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C12CF8" w:rsidP="00C12CF8" w:rsidRDefault="00C12CF8" w14:paraId="5AA5A4A1"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eastAsia="Japanese"/>
          <w:eastAsianLayout/>
        </w:rPr>
        <w:t>監視と評価プロセス</w:t>
      </w:r>
      <w:r w:rsidRPr="003C3A1F" w:rsidR="00E03853">
        <w:rPr>
          <w:rFonts w:ascii="Arial" w:hAnsi="Arial" w:cs="Arial"/>
          <w:b/>
          <w:color w:val="568278" w:themeColor="accent5" w:themeShade="BF"/>
          <w:sz w:val="32"/>
          <w:szCs w:val="28"/>
          <w:lang w:eastAsia="Japanese"/>
          <w:eastAsianLayout/>
        </w:rPr>
        <w:br/>
      </w:r>
      <w:r w:rsidRPr="003C3A1F" w:rsidR="00E03853">
        <w:rPr>
          <w:rFonts w:ascii="Arial" w:hAnsi="Arial" w:cs="Arial"/>
          <w:color w:val="000000" w:themeColor="text1"/>
          <w:sz w:val="28"/>
          <w:szCs w:val="28"/>
          <w:lang w:eastAsia="Japanese"/>
          <w:eastAsianLayout/>
        </w:rPr>
        <w:t>誰が責任を持ち、プロセスを監視するためにどのような方法が使用されますか?プロセス全体を通して成功を測定する方法を定義します。</w:t>
      </w:r>
    </w:p>
    <w:p w:rsidRPr="003C3A1F" w:rsidR="00E03853" w:rsidP="00E03853" w:rsidRDefault="00E03853" w14:paraId="5AA5A4A2"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32"/>
          <w:szCs w:val="28"/>
        </w:rPr>
      </w:pPr>
    </w:p>
    <w:p w:rsidRPr="003C3A1F" w:rsidR="00C12CF8" w:rsidP="00C12CF8" w:rsidRDefault="00C12CF8" w14:paraId="5AA5A4A3"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eastAsia="Japanese"/>
          <w:eastAsianLayout/>
        </w:rPr>
        <w:t>望ましい結果</w:t>
      </w:r>
      <w:r w:rsidRPr="003C3A1F" w:rsidR="003C3A1F">
        <w:rPr>
          <w:rFonts w:ascii="Arial" w:hAnsi="Arial" w:cs="Arial"/>
          <w:b/>
          <w:color w:val="568278" w:themeColor="accent5" w:themeShade="BF"/>
          <w:sz w:val="32"/>
          <w:szCs w:val="28"/>
          <w:lang w:eastAsia="Japanese"/>
          <w:eastAsianLayout/>
        </w:rPr>
        <w:br/>
      </w:r>
      <w:r w:rsidRPr="003C3A1F" w:rsidR="003C3A1F">
        <w:rPr>
          <w:rFonts w:ascii="Arial" w:hAnsi="Arial" w:cs="Arial"/>
          <w:color w:val="000000" w:themeColor="text1"/>
          <w:sz w:val="28"/>
          <w:szCs w:val="28"/>
          <w:lang w:eastAsia="Japanese"/>
          <w:eastAsianLayout/>
        </w:rPr>
        <w:t>確定した変更は組織にどのように影響し、組織のミッション ステートメントに沿っていますか。</w:t>
      </w:r>
      <w:r w:rsidRPr="003C3A1F" w:rsidR="003C3A1F">
        <w:rPr>
          <w:rFonts w:ascii="Arial" w:hAnsi="Arial" w:cs="Arial"/>
          <w:b/>
          <w:color w:val="568278" w:themeColor="accent5" w:themeShade="BF"/>
          <w:sz w:val="32"/>
          <w:szCs w:val="28"/>
          <w:lang w:eastAsia="Japanese"/>
          <w:eastAsianLayout/>
        </w:rPr>
        <w:br/>
      </w:r>
    </w:p>
    <w:p w:rsidRPr="003C3A1F" w:rsidR="00C12CF8" w:rsidP="00C12CF8" w:rsidRDefault="00C12CF8" w14:paraId="5AA5A4A4"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eastAsia="Japanese"/>
          <w:eastAsianLayout/>
        </w:rPr>
        <w:t>ドキュメントの要件</w:t>
      </w:r>
      <w:r w:rsidRPr="003C3A1F" w:rsidR="003C3A1F">
        <w:rPr>
          <w:rFonts w:ascii="Arial" w:hAnsi="Arial" w:cs="Arial"/>
          <w:b/>
          <w:color w:val="568278" w:themeColor="accent5" w:themeShade="BF"/>
          <w:sz w:val="32"/>
          <w:szCs w:val="28"/>
          <w:lang w:eastAsia="Japanese"/>
          <w:eastAsianLayout/>
        </w:rPr>
        <w:br/>
      </w:r>
      <w:r w:rsidR="003C3A1F">
        <w:rPr>
          <w:rFonts w:ascii="Arial" w:hAnsi="Arial" w:cs="Arial"/>
          <w:sz w:val="28"/>
          <w:lang w:eastAsia="Japanese"/>
          <w:eastAsianLayout/>
        </w:rPr>
        <w:t xml:space="preserve">必要なトレーニングドキュメントをすべて挿入/添付します。トレーニングの責任者とトレーニングのレビュー担当者を指定します。</w:t>
      </w:r>
    </w:p>
    <w:p w:rsidRPr="003C3A1F" w:rsidR="009D1EDB" w:rsidP="000D7167" w:rsidRDefault="009D1EDB" w14:paraId="5AA5A4A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003C3A1F" w:rsidRDefault="003C3A1F" w14:paraId="5AA5A4A6" w14:textId="77777777">
      <w:pPr>
        <w:bidi w:val="false"/>
        <w:rPr>
          <w:rFonts w:ascii="Arial" w:hAnsi="Arial" w:cs="Arial"/>
          <w:color w:val="000000" w:themeColor="text1"/>
          <w:sz w:val="28"/>
          <w:szCs w:val="28"/>
        </w:rPr>
      </w:pPr>
      <w:r>
        <w:rPr>
          <w:rFonts w:ascii="Arial" w:hAnsi="Arial" w:cs="Arial"/>
          <w:color w:val="000000" w:themeColor="text1"/>
          <w:sz w:val="28"/>
          <w:szCs w:val="28"/>
          <w:lang w:eastAsia="Japanese"/>
          <w:eastAsianLayout/>
        </w:rPr>
        <w:br w:type="page"/>
      </w:r>
    </w:p>
    <w:p w:rsidRPr="003C3A1F" w:rsidR="005B29EF" w:rsidP="005B29EF" w:rsidRDefault="005B29EF" w14:paraId="5AA5A4A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BF7662" w:rsidP="00BF7662" w:rsidRDefault="001D6987" w14:paraId="5AA5A4A8"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Pr>
          <w:rFonts w:ascii="Arial" w:hAnsi="Arial" w:cs="Arial"/>
          <w:b/>
          <w:color w:val="568278" w:themeColor="accent5" w:themeShade="BF"/>
          <w:sz w:val="32"/>
          <w:szCs w:val="28"/>
          <w:lang w:eastAsia="Japanese"/>
          <w:eastAsianLayout/>
        </w:rPr>
        <w:t>実施後の計画</w:t>
      </w:r>
    </w:p>
    <w:p w:rsidRPr="003C3A1F" w:rsidR="00BF7662" w:rsidP="00BF7662" w:rsidRDefault="008E7484" w14:paraId="5AA5A4A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eastAsia="Japanese"/>
          <w:eastAsianLayout/>
        </w:rPr>
        <w:t xml:space="preserve">変更を完了するために必要な資産と手順を詳述します。 </w:t>
      </w:r>
    </w:p>
    <w:p w:rsidRPr="003C3A1F" w:rsidR="00BF7662" w:rsidP="00BF7662" w:rsidRDefault="00BF7662" w14:paraId="5AA5A4A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BF7662" w:rsidP="0058123F" w:rsidRDefault="003C3A1F" w14:paraId="5AA5A4AB"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b/>
          <w:color w:val="568278" w:themeColor="accent5" w:themeShade="BF"/>
          <w:sz w:val="32"/>
          <w:szCs w:val="28"/>
          <w:lang w:eastAsia="Japanese"/>
          <w:eastAsianLayout/>
        </w:rPr>
        <w:t>監視プロセス</w:t>
      </w:r>
      <w:r w:rsidRPr="003C3A1F" w:rsidR="00B366E3">
        <w:rPr>
          <w:rFonts w:ascii="Arial" w:hAnsi="Arial" w:cs="Arial"/>
          <w:b/>
          <w:color w:val="568278" w:themeColor="accent5" w:themeShade="BF"/>
          <w:sz w:val="32"/>
          <w:szCs w:val="28"/>
          <w:lang w:eastAsia="Japanese"/>
          <w:eastAsianLayout/>
        </w:rPr>
        <w:br/>
      </w:r>
      <w:r>
        <w:rPr>
          <w:rFonts w:ascii="Arial" w:hAnsi="Arial" w:cs="Arial"/>
          <w:color w:val="000000" w:themeColor="text1"/>
          <w:sz w:val="28"/>
          <w:szCs w:val="28"/>
          <w:lang w:eastAsia="Japanese"/>
          <w:eastAsianLayout/>
        </w:rPr>
        <w:t xml:space="preserve">どのような方法が採用され、完了した変更プロジェクトの継続的な成功を監視する責任は誰にありますか? </w:t>
      </w:r>
    </w:p>
    <w:p w:rsidRPr="003C3A1F" w:rsidR="00BF7662" w:rsidP="000068A2" w:rsidRDefault="00BF7662" w14:paraId="5AA5A4AC"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BF7662" w:rsidP="0059036E" w:rsidRDefault="003C3A1F" w14:paraId="5AA5A4A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b/>
          <w:color w:val="568278" w:themeColor="accent5" w:themeShade="BF"/>
          <w:sz w:val="32"/>
          <w:szCs w:val="28"/>
          <w:lang w:eastAsia="Japanese"/>
          <w:eastAsianLayout/>
        </w:rPr>
        <w:t xml:space="preserve">評価基準 </w:t>
      </w:r>
      <w:r w:rsidRPr="003C3A1F" w:rsidR="000068A2">
        <w:rPr>
          <w:rFonts w:ascii="Arial" w:hAnsi="Arial" w:cs="Arial"/>
          <w:b/>
          <w:color w:val="568278" w:themeColor="accent5" w:themeShade="BF"/>
          <w:sz w:val="32"/>
          <w:szCs w:val="28"/>
          <w:lang w:eastAsia="Japanese"/>
          <w:eastAsianLayout/>
        </w:rPr>
        <w:br/>
      </w:r>
      <w:r w:rsidRPr="003C3A1F" w:rsidR="000068A2">
        <w:rPr>
          <w:rFonts w:ascii="Arial" w:hAnsi="Arial" w:cs="Arial"/>
          <w:color w:val="000000" w:themeColor="text1"/>
          <w:sz w:val="28"/>
          <w:szCs w:val="28"/>
          <w:lang w:eastAsia="Japanese"/>
          <w:eastAsianLayout/>
        </w:rPr>
        <w:t xml:space="preserve">変更の成功を測定するマイルストーンまたは目標を一覧表示します。 </w:t>
      </w:r>
    </w:p>
    <w:p w:rsidRPr="003C3A1F" w:rsidR="00597565" w:rsidP="00BF7662" w:rsidRDefault="00597565" w14:paraId="5AA5A4A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FC44EC" w:rsidP="00BF7662" w:rsidRDefault="00FC44EC" w14:paraId="5AA5A4AF"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FC44EC" w:rsidP="00BF7662" w:rsidRDefault="00FC44EC" w14:paraId="5AA5A4B0"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1B40AD" w:rsidP="001B40AD" w:rsidRDefault="003C3A1F" w14:paraId="5AA5A4B1"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Pr>
          <w:rFonts w:ascii="Arial" w:hAnsi="Arial" w:cs="Arial"/>
          <w:b/>
          <w:color w:val="568278" w:themeColor="accent5" w:themeShade="BF"/>
          <w:sz w:val="32"/>
          <w:szCs w:val="28"/>
          <w:lang w:eastAsia="Japanese"/>
          <w:eastAsianLayout/>
        </w:rPr>
        <w:t>組織変更管理チーム</w:t>
      </w:r>
    </w:p>
    <w:p w:rsidRPr="003C3A1F" w:rsidR="001B40AD" w:rsidP="001B40AD" w:rsidRDefault="001B40AD" w14:paraId="5AA5A4B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pPr w:leftFromText="180" w:rightFromText="180" w:vertAnchor="text" w:horzAnchor="page" w:tblpX="1090" w:tblpY="25"/>
        <w:tblW w:w="479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585"/>
        <w:gridCol w:w="2585"/>
        <w:gridCol w:w="2589"/>
        <w:gridCol w:w="2597"/>
      </w:tblGrid>
      <w:tr w:rsidRPr="003C3A1F" w:rsidR="003C3A1F" w:rsidTr="003C3A1F" w14:paraId="5AA5A4B4" w14:textId="77777777">
        <w:trPr>
          <w:cantSplit/>
          <w:trHeight w:val="359"/>
          <w:tblHeader/>
        </w:trPr>
        <w:tc>
          <w:tcPr>
            <w:tcW w:w="5000" w:type="pct"/>
            <w:gridSpan w:val="4"/>
            <w:shd w:val="clear" w:color="auto" w:fill="7BA79D" w:themeFill="accent5"/>
            <w:vAlign w:val="center"/>
          </w:tcPr>
          <w:p w:rsidRPr="003C3A1F" w:rsidR="003C3A1F" w:rsidP="006059C2" w:rsidRDefault="003C3A1F" w14:paraId="5AA5A4B3" w14:textId="77777777">
            <w:pPr>
              <w:pStyle w:val="TableHeading"/>
              <w:bidi w:val="false"/>
              <w:jc w:val="center"/>
              <w:rPr>
                <w:sz w:val="20"/>
              </w:rPr>
            </w:pPr>
            <w:r>
              <w:rPr>
                <w:color w:val="FFFFFF" w:themeColor="background1"/>
                <w:sz w:val="20"/>
                <w:lang w:eastAsia="Japanese"/>
                <w:eastAsianLayout/>
              </w:rPr>
              <w:t>組織変更管理チーム</w:t>
            </w:r>
          </w:p>
        </w:tc>
      </w:tr>
      <w:tr w:rsidRPr="003C3A1F" w:rsidR="003C3A1F" w:rsidTr="003C3A1F" w14:paraId="5AA5A4B9" w14:textId="77777777">
        <w:trPr>
          <w:cantSplit/>
          <w:trHeight w:val="402"/>
          <w:tblHeader/>
        </w:trPr>
        <w:tc>
          <w:tcPr>
            <w:tcW w:w="1248" w:type="pct"/>
            <w:shd w:val="clear" w:color="auto" w:fill="E4EDEB" w:themeFill="accent5" w:themeFillTint="33"/>
            <w:vAlign w:val="center"/>
          </w:tcPr>
          <w:p w:rsidRPr="003C3A1F" w:rsidR="003C3A1F" w:rsidP="006059C2" w:rsidRDefault="003C3A1F" w14:paraId="5AA5A4B5" w14:textId="77777777">
            <w:pPr>
              <w:pStyle w:val="TableHeading"/>
              <w:bidi w:val="false"/>
              <w:jc w:val="center"/>
              <w:rPr>
                <w:color w:val="568278" w:themeColor="accent5" w:themeShade="BF"/>
                <w:sz w:val="20"/>
              </w:rPr>
            </w:pPr>
            <w:r>
              <w:rPr>
                <w:color w:val="568278" w:themeColor="accent5" w:themeShade="BF"/>
                <w:sz w:val="20"/>
                <w:lang w:eastAsia="Japanese"/>
                <w:eastAsianLayout/>
              </w:rPr>
              <w:t>名前</w:t>
            </w:r>
          </w:p>
        </w:tc>
        <w:tc>
          <w:tcPr>
            <w:tcW w:w="1248" w:type="pct"/>
            <w:shd w:val="clear" w:color="auto" w:fill="E4EDEB" w:themeFill="accent5" w:themeFillTint="33"/>
            <w:vAlign w:val="center"/>
          </w:tcPr>
          <w:p w:rsidRPr="003C3A1F" w:rsidR="003C3A1F" w:rsidP="006059C2" w:rsidRDefault="003C3A1F" w14:paraId="5AA5A4B6" w14:textId="77777777">
            <w:pPr>
              <w:pStyle w:val="TableHeading"/>
              <w:bidi w:val="false"/>
              <w:jc w:val="center"/>
              <w:rPr>
                <w:color w:val="568278" w:themeColor="accent5" w:themeShade="BF"/>
                <w:sz w:val="20"/>
              </w:rPr>
            </w:pPr>
            <w:r>
              <w:rPr>
                <w:color w:val="568278" w:themeColor="accent5" w:themeShade="BF"/>
                <w:sz w:val="20"/>
                <w:lang w:eastAsia="Japanese"/>
                <w:eastAsianLayout/>
              </w:rPr>
              <w:t>タイトル</w:t>
            </w:r>
          </w:p>
        </w:tc>
        <w:tc>
          <w:tcPr>
            <w:tcW w:w="1250" w:type="pct"/>
            <w:shd w:val="clear" w:color="auto" w:fill="E4EDEB" w:themeFill="accent5" w:themeFillTint="33"/>
            <w:vAlign w:val="center"/>
          </w:tcPr>
          <w:p w:rsidRPr="003C3A1F" w:rsidR="003C3A1F" w:rsidP="006059C2" w:rsidRDefault="003C3A1F" w14:paraId="5AA5A4B7" w14:textId="77777777">
            <w:pPr>
              <w:pStyle w:val="TableHeading"/>
              <w:bidi w:val="false"/>
              <w:jc w:val="center"/>
              <w:rPr>
                <w:color w:val="568278" w:themeColor="accent5" w:themeShade="BF"/>
                <w:sz w:val="20"/>
              </w:rPr>
            </w:pPr>
            <w:r>
              <w:rPr>
                <w:color w:val="568278" w:themeColor="accent5" w:themeShade="BF"/>
                <w:sz w:val="20"/>
                <w:lang w:eastAsia="Japanese"/>
                <w:eastAsianLayout/>
              </w:rPr>
              <w:t>部</w:t>
            </w:r>
          </w:p>
        </w:tc>
        <w:tc>
          <w:tcPr>
            <w:tcW w:w="1254" w:type="pct"/>
            <w:shd w:val="clear" w:color="auto" w:fill="E4EDEB" w:themeFill="accent5" w:themeFillTint="33"/>
            <w:vAlign w:val="center"/>
          </w:tcPr>
          <w:p w:rsidRPr="003C3A1F" w:rsidR="003C3A1F" w:rsidP="006059C2" w:rsidRDefault="003C3A1F" w14:paraId="5AA5A4B8" w14:textId="77777777">
            <w:pPr>
              <w:pStyle w:val="TableHeading"/>
              <w:bidi w:val="false"/>
              <w:jc w:val="center"/>
              <w:rPr>
                <w:color w:val="568278" w:themeColor="accent5" w:themeShade="BF"/>
                <w:sz w:val="20"/>
              </w:rPr>
            </w:pPr>
            <w:r>
              <w:rPr>
                <w:color w:val="568278" w:themeColor="accent5" w:themeShade="BF"/>
                <w:sz w:val="20"/>
                <w:lang w:eastAsia="Japanese"/>
                <w:eastAsianLayout/>
              </w:rPr>
              <w:t>接触</w:t>
            </w:r>
          </w:p>
        </w:tc>
      </w:tr>
      <w:tr w:rsidRPr="003C3A1F" w:rsidR="003C3A1F" w:rsidTr="003C3A1F" w14:paraId="5AA5A4BE" w14:textId="77777777">
        <w:trPr>
          <w:cantSplit/>
          <w:trHeight w:val="546"/>
        </w:trPr>
        <w:tc>
          <w:tcPr>
            <w:tcW w:w="1248" w:type="pct"/>
            <w:vAlign w:val="center"/>
          </w:tcPr>
          <w:p w:rsidRPr="003C3A1F" w:rsidR="003C3A1F" w:rsidP="006059C2" w:rsidRDefault="003C3A1F" w14:paraId="5AA5A4BA"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AA5A4BB"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5AA5A4BC"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5AA5A4BD" w14:textId="77777777">
            <w:pPr>
              <w:pStyle w:val="TableText"/>
              <w:bidi w:val="false"/>
              <w:rPr>
                <w:color w:val="808080" w:themeColor="background1" w:themeShade="80"/>
                <w:sz w:val="20"/>
              </w:rPr>
            </w:pPr>
          </w:p>
        </w:tc>
      </w:tr>
      <w:tr w:rsidRPr="003C3A1F" w:rsidR="003C3A1F" w:rsidTr="003C3A1F" w14:paraId="5AA5A4C3" w14:textId="77777777">
        <w:trPr>
          <w:cantSplit/>
          <w:trHeight w:val="546"/>
        </w:trPr>
        <w:tc>
          <w:tcPr>
            <w:tcW w:w="1248" w:type="pct"/>
            <w:vAlign w:val="center"/>
          </w:tcPr>
          <w:p w:rsidRPr="003C3A1F" w:rsidR="003C3A1F" w:rsidP="006059C2" w:rsidRDefault="003C3A1F" w14:paraId="5AA5A4BF"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AA5A4C0"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5AA5A4C1"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5AA5A4C2" w14:textId="77777777">
            <w:pPr>
              <w:pStyle w:val="TableText"/>
              <w:bidi w:val="false"/>
              <w:rPr>
                <w:color w:val="808080" w:themeColor="background1" w:themeShade="80"/>
                <w:sz w:val="20"/>
              </w:rPr>
            </w:pPr>
          </w:p>
        </w:tc>
      </w:tr>
      <w:tr w:rsidRPr="003C3A1F" w:rsidR="003C3A1F" w:rsidTr="003C3A1F" w14:paraId="5AA5A4C8" w14:textId="77777777">
        <w:trPr>
          <w:cantSplit/>
          <w:trHeight w:val="546"/>
        </w:trPr>
        <w:tc>
          <w:tcPr>
            <w:tcW w:w="1248" w:type="pct"/>
            <w:vAlign w:val="center"/>
          </w:tcPr>
          <w:p w:rsidRPr="003C3A1F" w:rsidR="003C3A1F" w:rsidP="006059C2" w:rsidRDefault="003C3A1F" w14:paraId="5AA5A4C4"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AA5A4C5"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5AA5A4C6"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5AA5A4C7" w14:textId="77777777">
            <w:pPr>
              <w:pStyle w:val="TableText"/>
              <w:bidi w:val="false"/>
              <w:rPr>
                <w:color w:val="808080" w:themeColor="background1" w:themeShade="80"/>
                <w:sz w:val="20"/>
              </w:rPr>
            </w:pPr>
          </w:p>
        </w:tc>
      </w:tr>
      <w:tr w:rsidRPr="003C3A1F" w:rsidR="003C3A1F" w:rsidTr="003C3A1F" w14:paraId="5AA5A4CD" w14:textId="77777777">
        <w:trPr>
          <w:cantSplit/>
          <w:trHeight w:val="546"/>
        </w:trPr>
        <w:tc>
          <w:tcPr>
            <w:tcW w:w="1248" w:type="pct"/>
            <w:vAlign w:val="center"/>
          </w:tcPr>
          <w:p w:rsidRPr="003C3A1F" w:rsidR="003C3A1F" w:rsidP="006059C2" w:rsidRDefault="003C3A1F" w14:paraId="5AA5A4C9"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AA5A4CA"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5AA5A4CB"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5AA5A4CC" w14:textId="77777777">
            <w:pPr>
              <w:pStyle w:val="TableText"/>
              <w:bidi w:val="false"/>
              <w:rPr>
                <w:color w:val="808080" w:themeColor="background1" w:themeShade="80"/>
                <w:sz w:val="20"/>
              </w:rPr>
            </w:pPr>
          </w:p>
        </w:tc>
      </w:tr>
      <w:tr w:rsidRPr="003C3A1F" w:rsidR="003C3A1F" w:rsidTr="003C3A1F" w14:paraId="5AA5A4D2" w14:textId="77777777">
        <w:trPr>
          <w:cantSplit/>
          <w:trHeight w:val="546"/>
        </w:trPr>
        <w:tc>
          <w:tcPr>
            <w:tcW w:w="1248" w:type="pct"/>
            <w:vAlign w:val="center"/>
          </w:tcPr>
          <w:p w:rsidRPr="003C3A1F" w:rsidR="003C3A1F" w:rsidP="006059C2" w:rsidRDefault="003C3A1F" w14:paraId="5AA5A4CE"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AA5A4CF"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5AA5A4D0"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5AA5A4D1" w14:textId="77777777">
            <w:pPr>
              <w:pStyle w:val="TableText"/>
              <w:bidi w:val="false"/>
              <w:rPr>
                <w:color w:val="808080" w:themeColor="background1" w:themeShade="80"/>
                <w:sz w:val="20"/>
              </w:rPr>
            </w:pPr>
          </w:p>
        </w:tc>
      </w:tr>
      <w:tr w:rsidRPr="003C3A1F" w:rsidR="003C3A1F" w:rsidTr="003C3A1F" w14:paraId="5AA5A4D7" w14:textId="77777777">
        <w:trPr>
          <w:cantSplit/>
          <w:trHeight w:val="546"/>
        </w:trPr>
        <w:tc>
          <w:tcPr>
            <w:tcW w:w="1248" w:type="pct"/>
            <w:vAlign w:val="center"/>
          </w:tcPr>
          <w:p w:rsidRPr="003C3A1F" w:rsidR="003C3A1F" w:rsidP="006059C2" w:rsidRDefault="003C3A1F" w14:paraId="5AA5A4D3"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AA5A4D4"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5AA5A4D5"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5AA5A4D6" w14:textId="77777777">
            <w:pPr>
              <w:pStyle w:val="TableText"/>
              <w:bidi w:val="false"/>
              <w:rPr>
                <w:color w:val="808080" w:themeColor="background1" w:themeShade="80"/>
                <w:sz w:val="20"/>
              </w:rPr>
            </w:pPr>
          </w:p>
        </w:tc>
      </w:tr>
    </w:tbl>
    <w:p w:rsidRPr="003C3A1F" w:rsidR="001B40AD" w:rsidP="00FC44EC" w:rsidRDefault="00FC44EC" w14:paraId="5AA5A4D8" w14:textId="77777777">
      <w:pPr>
        <w:pStyle w:val="ab"/>
        <w:widowControl w:val="0"/>
        <w:tabs>
          <w:tab w:val="left" w:pos="4652"/>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eastAsia="Japanese"/>
          <w:eastAsianLayout/>
        </w:rPr>
        <w:tab/>
      </w:r>
    </w:p>
    <w:p w:rsidR="001B40AD" w:rsidP="001B40AD" w:rsidRDefault="001B40AD" w14:paraId="5AA5A4D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005C5A12" w:rsidRDefault="005C5A12" w14:paraId="5AA5A4DA" w14:textId="77777777">
      <w:pPr>
        <w:bidi w:val="false"/>
        <w:rPr>
          <w:rFonts w:ascii="Arial" w:hAnsi="Arial" w:cs="Arial"/>
          <w:color w:val="000000" w:themeColor="text1"/>
          <w:sz w:val="28"/>
          <w:szCs w:val="28"/>
        </w:rPr>
      </w:pPr>
      <w:r>
        <w:rPr>
          <w:rFonts w:ascii="Arial" w:hAnsi="Arial" w:cs="Arial"/>
          <w:color w:val="000000" w:themeColor="text1"/>
          <w:sz w:val="28"/>
          <w:szCs w:val="28"/>
          <w:lang w:eastAsia="Japanese"/>
          <w:eastAsianLayout/>
        </w:rPr>
        <w:br w:type="page"/>
      </w:r>
    </w:p>
    <w:p w:rsidRPr="003C3A1F" w:rsidR="005C5A12" w:rsidP="001B40AD" w:rsidRDefault="005C5A12" w14:paraId="5AA5A4D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5A14AE" w:rsidP="005A14AE" w:rsidRDefault="005A14AE" w14:paraId="5AA5A4DC" w14:textId="77777777">
      <w:pPr>
        <w:bidi w:val="false"/>
        <w:rPr>
          <w:rFonts w:ascii="Arial" w:hAnsi="Arial" w:cs="Arial"/>
          <w:b/>
          <w:color w:val="568278" w:themeColor="accent5" w:themeShade="BF"/>
          <w:sz w:val="28"/>
          <w:szCs w:val="28"/>
        </w:rPr>
      </w:pPr>
    </w:p>
    <w:p w:rsidRPr="003C3A1F" w:rsidR="00D20D28" w:rsidP="00D20D28" w:rsidRDefault="005C5A12" w14:paraId="5AA5A4DD"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Pr>
          <w:rFonts w:ascii="Arial" w:hAnsi="Arial" w:cs="Arial"/>
          <w:b/>
          <w:color w:val="568278" w:themeColor="accent5" w:themeShade="BF"/>
          <w:sz w:val="32"/>
          <w:szCs w:val="28"/>
          <w:lang w:eastAsia="Japanese"/>
          <w:eastAsianLayout/>
        </w:rPr>
        <w:t>承認</w:t>
      </w:r>
    </w:p>
    <w:p w:rsidRPr="003C3A1F" w:rsidR="00D20D28" w:rsidP="00D20D28" w:rsidRDefault="005C0BF0" w14:paraId="5AA5A4D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eastAsia="Japanese"/>
          <w:eastAsianLayout/>
        </w:rPr>
        <w:t>承認する用語を一覧表示します。承認者をリストアップし、必要な署名を取得します。</w:t>
      </w:r>
    </w:p>
    <w:tbl>
      <w:tblPr>
        <w:tblpPr w:leftFromText="180" w:rightFromText="180" w:vertAnchor="text" w:horzAnchor="page" w:tblpX="1090" w:tblpY="25"/>
        <w:tblW w:w="479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519"/>
        <w:gridCol w:w="2160"/>
        <w:gridCol w:w="3082"/>
        <w:gridCol w:w="2595"/>
      </w:tblGrid>
      <w:tr w:rsidRPr="003C3A1F" w:rsidR="005C0BF0" w:rsidTr="009C64A1" w14:paraId="5AA5A4E0" w14:textId="77777777">
        <w:trPr>
          <w:cantSplit/>
          <w:trHeight w:val="414"/>
          <w:tblHeader/>
        </w:trPr>
        <w:tc>
          <w:tcPr>
            <w:tcW w:w="5000" w:type="pct"/>
            <w:gridSpan w:val="4"/>
            <w:shd w:val="clear" w:color="auto" w:fill="7BA79D" w:themeFill="accent5"/>
            <w:vAlign w:val="center"/>
          </w:tcPr>
          <w:p w:rsidRPr="003C3A1F" w:rsidR="005C0BF0" w:rsidP="006059C2" w:rsidRDefault="005C0BF0" w14:paraId="5AA5A4DF" w14:textId="77777777">
            <w:pPr>
              <w:pStyle w:val="TableHeading"/>
              <w:bidi w:val="false"/>
              <w:jc w:val="center"/>
              <w:rPr>
                <w:sz w:val="20"/>
              </w:rPr>
            </w:pPr>
            <w:r>
              <w:rPr>
                <w:color w:val="FFFFFF" w:themeColor="background1"/>
                <w:sz w:val="20"/>
                <w:lang w:eastAsia="Japanese"/>
                <w:eastAsianLayout/>
              </w:rPr>
              <w:t>組織変更管理チーム</w:t>
            </w:r>
          </w:p>
        </w:tc>
      </w:tr>
      <w:tr w:rsidRPr="003C3A1F" w:rsidR="009C64A1" w:rsidTr="009C64A1" w14:paraId="5AA5A4E5" w14:textId="77777777">
        <w:trPr>
          <w:cantSplit/>
          <w:trHeight w:val="402"/>
          <w:tblHeader/>
        </w:trPr>
        <w:tc>
          <w:tcPr>
            <w:tcW w:w="1216" w:type="pct"/>
            <w:shd w:val="clear" w:color="auto" w:fill="E4EDEB" w:themeFill="accent5" w:themeFillTint="33"/>
            <w:vAlign w:val="center"/>
          </w:tcPr>
          <w:p w:rsidRPr="003C3A1F" w:rsidR="009C64A1" w:rsidP="009C64A1" w:rsidRDefault="009C64A1" w14:paraId="5AA5A4E1" w14:textId="77777777">
            <w:pPr>
              <w:pStyle w:val="TableHeading"/>
              <w:bidi w:val="false"/>
              <w:jc w:val="center"/>
              <w:rPr>
                <w:color w:val="568278" w:themeColor="accent5" w:themeShade="BF"/>
                <w:sz w:val="20"/>
              </w:rPr>
            </w:pPr>
            <w:r>
              <w:rPr>
                <w:color w:val="568278" w:themeColor="accent5" w:themeShade="BF"/>
                <w:sz w:val="20"/>
                <w:lang w:eastAsia="Japanese"/>
                <w:eastAsianLayout/>
              </w:rPr>
              <w:t>名前</w:t>
            </w:r>
          </w:p>
        </w:tc>
        <w:tc>
          <w:tcPr>
            <w:tcW w:w="1043" w:type="pct"/>
            <w:shd w:val="clear" w:color="auto" w:fill="E4EDEB" w:themeFill="accent5" w:themeFillTint="33"/>
            <w:vAlign w:val="center"/>
          </w:tcPr>
          <w:p w:rsidRPr="003C3A1F" w:rsidR="009C64A1" w:rsidP="009C64A1" w:rsidRDefault="009C64A1" w14:paraId="5AA5A4E2" w14:textId="77777777">
            <w:pPr>
              <w:pStyle w:val="TableHeading"/>
              <w:bidi w:val="false"/>
              <w:jc w:val="center"/>
              <w:rPr>
                <w:color w:val="568278" w:themeColor="accent5" w:themeShade="BF"/>
                <w:sz w:val="20"/>
              </w:rPr>
            </w:pPr>
            <w:r>
              <w:rPr>
                <w:color w:val="568278" w:themeColor="accent5" w:themeShade="BF"/>
                <w:sz w:val="20"/>
                <w:lang w:eastAsia="Japanese"/>
                <w:eastAsianLayout/>
              </w:rPr>
              <w:t>タイトル</w:t>
            </w:r>
          </w:p>
        </w:tc>
        <w:tc>
          <w:tcPr>
            <w:tcW w:w="1488" w:type="pct"/>
            <w:shd w:val="clear" w:color="auto" w:fill="E4EDEB" w:themeFill="accent5" w:themeFillTint="33"/>
            <w:vAlign w:val="center"/>
          </w:tcPr>
          <w:p w:rsidRPr="003C3A1F" w:rsidR="009C64A1" w:rsidP="009C64A1" w:rsidRDefault="009C64A1" w14:paraId="5AA5A4E3" w14:textId="77777777">
            <w:pPr>
              <w:pStyle w:val="TableHeading"/>
              <w:bidi w:val="false"/>
              <w:jc w:val="center"/>
              <w:rPr>
                <w:color w:val="568278" w:themeColor="accent5" w:themeShade="BF"/>
                <w:sz w:val="20"/>
              </w:rPr>
            </w:pPr>
            <w:r>
              <w:rPr>
                <w:color w:val="568278" w:themeColor="accent5" w:themeShade="BF"/>
                <w:sz w:val="20"/>
                <w:lang w:eastAsia="Japanese"/>
                <w:eastAsianLayout/>
              </w:rPr>
              <w:t>署名</w:t>
            </w:r>
          </w:p>
        </w:tc>
        <w:tc>
          <w:tcPr>
            <w:tcW w:w="1253" w:type="pct"/>
            <w:shd w:val="clear" w:color="auto" w:fill="E4EDEB" w:themeFill="accent5" w:themeFillTint="33"/>
            <w:vAlign w:val="center"/>
          </w:tcPr>
          <w:p w:rsidRPr="003C3A1F" w:rsidR="009C64A1" w:rsidP="009C64A1" w:rsidRDefault="009C64A1" w14:paraId="5AA5A4E4" w14:textId="77777777">
            <w:pPr>
              <w:pStyle w:val="TableHeading"/>
              <w:bidi w:val="false"/>
              <w:jc w:val="center"/>
              <w:rPr>
                <w:color w:val="568278" w:themeColor="accent5" w:themeShade="BF"/>
                <w:sz w:val="20"/>
              </w:rPr>
            </w:pPr>
            <w:r>
              <w:rPr>
                <w:color w:val="568278" w:themeColor="accent5" w:themeShade="BF"/>
                <w:sz w:val="20"/>
                <w:lang w:eastAsia="Japanese"/>
                <w:eastAsianLayout/>
              </w:rPr>
              <w:t>日付</w:t>
            </w:r>
          </w:p>
        </w:tc>
      </w:tr>
      <w:tr w:rsidRPr="003C3A1F" w:rsidR="009C64A1" w:rsidTr="009C64A1" w14:paraId="5AA5A4EA" w14:textId="77777777">
        <w:trPr>
          <w:cantSplit/>
          <w:trHeight w:val="546"/>
        </w:trPr>
        <w:tc>
          <w:tcPr>
            <w:tcW w:w="1216" w:type="pct"/>
            <w:vAlign w:val="center"/>
          </w:tcPr>
          <w:p w:rsidRPr="003C3A1F" w:rsidR="005C0BF0" w:rsidP="006059C2" w:rsidRDefault="005C0BF0" w14:paraId="5AA5A4E6" w14:textId="77777777">
            <w:pPr>
              <w:pStyle w:val="TableText"/>
              <w:rPr>
                <w:color w:val="808080" w:themeColor="background1" w:themeShade="80"/>
                <w:sz w:val="20"/>
              </w:rPr>
            </w:pPr>
          </w:p>
        </w:tc>
        <w:tc>
          <w:tcPr>
            <w:tcW w:w="1043" w:type="pct"/>
            <w:vAlign w:val="center"/>
          </w:tcPr>
          <w:p w:rsidRPr="003C3A1F" w:rsidR="005C0BF0" w:rsidP="006059C2" w:rsidRDefault="005C0BF0" w14:paraId="5AA5A4E7" w14:textId="77777777">
            <w:pPr>
              <w:pStyle w:val="TableText"/>
              <w:rPr>
                <w:color w:val="808080" w:themeColor="background1" w:themeShade="80"/>
                <w:sz w:val="20"/>
              </w:rPr>
            </w:pPr>
          </w:p>
        </w:tc>
        <w:tc>
          <w:tcPr>
            <w:tcW w:w="1488" w:type="pct"/>
            <w:vAlign w:val="center"/>
          </w:tcPr>
          <w:p w:rsidRPr="003C3A1F" w:rsidR="005C0BF0" w:rsidP="006059C2" w:rsidRDefault="005C0BF0" w14:paraId="5AA5A4E8" w14:textId="77777777">
            <w:pPr>
              <w:pStyle w:val="TableText"/>
              <w:rPr>
                <w:color w:val="808080" w:themeColor="background1" w:themeShade="80"/>
                <w:sz w:val="20"/>
              </w:rPr>
            </w:pPr>
          </w:p>
        </w:tc>
        <w:tc>
          <w:tcPr>
            <w:tcW w:w="1253" w:type="pct"/>
            <w:vAlign w:val="center"/>
          </w:tcPr>
          <w:p w:rsidRPr="003C3A1F" w:rsidR="005C0BF0" w:rsidP="006059C2" w:rsidRDefault="005C0BF0" w14:paraId="5AA5A4E9" w14:textId="77777777">
            <w:pPr>
              <w:pStyle w:val="TableText"/>
              <w:rPr>
                <w:color w:val="808080" w:themeColor="background1" w:themeShade="80"/>
                <w:sz w:val="20"/>
              </w:rPr>
            </w:pPr>
          </w:p>
        </w:tc>
      </w:tr>
      <w:tr w:rsidRPr="003C3A1F" w:rsidR="009C64A1" w:rsidTr="009C64A1" w14:paraId="5AA5A4EF" w14:textId="77777777">
        <w:trPr>
          <w:cantSplit/>
          <w:trHeight w:val="546"/>
        </w:trPr>
        <w:tc>
          <w:tcPr>
            <w:tcW w:w="1216" w:type="pct"/>
            <w:vAlign w:val="center"/>
          </w:tcPr>
          <w:p w:rsidRPr="003C3A1F" w:rsidR="005C0BF0" w:rsidP="006059C2" w:rsidRDefault="005C0BF0" w14:paraId="5AA5A4EB" w14:textId="77777777">
            <w:pPr>
              <w:pStyle w:val="TableText"/>
              <w:rPr>
                <w:color w:val="808080" w:themeColor="background1" w:themeShade="80"/>
                <w:sz w:val="20"/>
              </w:rPr>
            </w:pPr>
          </w:p>
        </w:tc>
        <w:tc>
          <w:tcPr>
            <w:tcW w:w="1043" w:type="pct"/>
            <w:vAlign w:val="center"/>
          </w:tcPr>
          <w:p w:rsidRPr="003C3A1F" w:rsidR="005C0BF0" w:rsidP="006059C2" w:rsidRDefault="005C0BF0" w14:paraId="5AA5A4EC" w14:textId="77777777">
            <w:pPr>
              <w:pStyle w:val="TableText"/>
              <w:rPr>
                <w:color w:val="808080" w:themeColor="background1" w:themeShade="80"/>
                <w:sz w:val="20"/>
              </w:rPr>
            </w:pPr>
          </w:p>
        </w:tc>
        <w:tc>
          <w:tcPr>
            <w:tcW w:w="1488" w:type="pct"/>
            <w:vAlign w:val="center"/>
          </w:tcPr>
          <w:p w:rsidRPr="003C3A1F" w:rsidR="005C0BF0" w:rsidP="006059C2" w:rsidRDefault="005C0BF0" w14:paraId="5AA5A4ED" w14:textId="77777777">
            <w:pPr>
              <w:pStyle w:val="TableText"/>
              <w:rPr>
                <w:color w:val="808080" w:themeColor="background1" w:themeShade="80"/>
                <w:sz w:val="20"/>
              </w:rPr>
            </w:pPr>
          </w:p>
        </w:tc>
        <w:tc>
          <w:tcPr>
            <w:tcW w:w="1253" w:type="pct"/>
            <w:vAlign w:val="center"/>
          </w:tcPr>
          <w:p w:rsidRPr="003C3A1F" w:rsidR="005C0BF0" w:rsidP="006059C2" w:rsidRDefault="005C0BF0" w14:paraId="5AA5A4EE" w14:textId="77777777">
            <w:pPr>
              <w:pStyle w:val="TableText"/>
              <w:rPr>
                <w:color w:val="808080" w:themeColor="background1" w:themeShade="80"/>
                <w:sz w:val="20"/>
              </w:rPr>
            </w:pPr>
          </w:p>
        </w:tc>
      </w:tr>
      <w:tr w:rsidRPr="003C3A1F" w:rsidR="009C64A1" w:rsidTr="009C64A1" w14:paraId="5AA5A4F4" w14:textId="77777777">
        <w:trPr>
          <w:cantSplit/>
          <w:trHeight w:val="546"/>
        </w:trPr>
        <w:tc>
          <w:tcPr>
            <w:tcW w:w="1216" w:type="pct"/>
            <w:vAlign w:val="center"/>
          </w:tcPr>
          <w:p w:rsidRPr="003C3A1F" w:rsidR="005C0BF0" w:rsidP="006059C2" w:rsidRDefault="005C0BF0" w14:paraId="5AA5A4F0" w14:textId="77777777">
            <w:pPr>
              <w:pStyle w:val="TableText"/>
              <w:rPr>
                <w:color w:val="808080" w:themeColor="background1" w:themeShade="80"/>
                <w:sz w:val="20"/>
              </w:rPr>
            </w:pPr>
          </w:p>
        </w:tc>
        <w:tc>
          <w:tcPr>
            <w:tcW w:w="1043" w:type="pct"/>
            <w:vAlign w:val="center"/>
          </w:tcPr>
          <w:p w:rsidRPr="003C3A1F" w:rsidR="005C0BF0" w:rsidP="006059C2" w:rsidRDefault="005C0BF0" w14:paraId="5AA5A4F1" w14:textId="77777777">
            <w:pPr>
              <w:pStyle w:val="TableText"/>
              <w:rPr>
                <w:color w:val="808080" w:themeColor="background1" w:themeShade="80"/>
                <w:sz w:val="20"/>
              </w:rPr>
            </w:pPr>
          </w:p>
        </w:tc>
        <w:tc>
          <w:tcPr>
            <w:tcW w:w="1488" w:type="pct"/>
            <w:vAlign w:val="center"/>
          </w:tcPr>
          <w:p w:rsidRPr="003C3A1F" w:rsidR="005C0BF0" w:rsidP="006059C2" w:rsidRDefault="005C0BF0" w14:paraId="5AA5A4F2" w14:textId="77777777">
            <w:pPr>
              <w:pStyle w:val="TableText"/>
              <w:rPr>
                <w:color w:val="808080" w:themeColor="background1" w:themeShade="80"/>
                <w:sz w:val="20"/>
              </w:rPr>
            </w:pPr>
          </w:p>
        </w:tc>
        <w:tc>
          <w:tcPr>
            <w:tcW w:w="1253" w:type="pct"/>
            <w:vAlign w:val="center"/>
          </w:tcPr>
          <w:p w:rsidRPr="003C3A1F" w:rsidR="005C0BF0" w:rsidP="006059C2" w:rsidRDefault="005C0BF0" w14:paraId="5AA5A4F3" w14:textId="77777777">
            <w:pPr>
              <w:pStyle w:val="TableText"/>
              <w:rPr>
                <w:color w:val="808080" w:themeColor="background1" w:themeShade="80"/>
                <w:sz w:val="20"/>
              </w:rPr>
            </w:pPr>
          </w:p>
        </w:tc>
      </w:tr>
      <w:tr w:rsidRPr="003C3A1F" w:rsidR="009C64A1" w:rsidTr="009C64A1" w14:paraId="5AA5A4F9" w14:textId="77777777">
        <w:trPr>
          <w:cantSplit/>
          <w:trHeight w:val="546"/>
        </w:trPr>
        <w:tc>
          <w:tcPr>
            <w:tcW w:w="1216" w:type="pct"/>
            <w:vAlign w:val="center"/>
          </w:tcPr>
          <w:p w:rsidRPr="003C3A1F" w:rsidR="005C0BF0" w:rsidP="006059C2" w:rsidRDefault="005C0BF0" w14:paraId="5AA5A4F5" w14:textId="77777777">
            <w:pPr>
              <w:pStyle w:val="TableText"/>
              <w:rPr>
                <w:color w:val="808080" w:themeColor="background1" w:themeShade="80"/>
                <w:sz w:val="20"/>
              </w:rPr>
            </w:pPr>
          </w:p>
        </w:tc>
        <w:tc>
          <w:tcPr>
            <w:tcW w:w="1043" w:type="pct"/>
            <w:vAlign w:val="center"/>
          </w:tcPr>
          <w:p w:rsidRPr="003C3A1F" w:rsidR="005C0BF0" w:rsidP="006059C2" w:rsidRDefault="005C0BF0" w14:paraId="5AA5A4F6" w14:textId="77777777">
            <w:pPr>
              <w:pStyle w:val="TableText"/>
              <w:rPr>
                <w:color w:val="808080" w:themeColor="background1" w:themeShade="80"/>
                <w:sz w:val="20"/>
              </w:rPr>
            </w:pPr>
          </w:p>
        </w:tc>
        <w:tc>
          <w:tcPr>
            <w:tcW w:w="1488" w:type="pct"/>
            <w:vAlign w:val="center"/>
          </w:tcPr>
          <w:p w:rsidRPr="003C3A1F" w:rsidR="005C0BF0" w:rsidP="006059C2" w:rsidRDefault="005C0BF0" w14:paraId="5AA5A4F7" w14:textId="77777777">
            <w:pPr>
              <w:pStyle w:val="TableText"/>
              <w:rPr>
                <w:color w:val="808080" w:themeColor="background1" w:themeShade="80"/>
                <w:sz w:val="20"/>
              </w:rPr>
            </w:pPr>
          </w:p>
        </w:tc>
        <w:tc>
          <w:tcPr>
            <w:tcW w:w="1253" w:type="pct"/>
            <w:vAlign w:val="center"/>
          </w:tcPr>
          <w:p w:rsidRPr="003C3A1F" w:rsidR="005C0BF0" w:rsidP="006059C2" w:rsidRDefault="005C0BF0" w14:paraId="5AA5A4F8" w14:textId="77777777">
            <w:pPr>
              <w:pStyle w:val="TableText"/>
              <w:rPr>
                <w:color w:val="808080" w:themeColor="background1" w:themeShade="80"/>
                <w:sz w:val="20"/>
              </w:rPr>
            </w:pPr>
          </w:p>
        </w:tc>
      </w:tr>
      <w:tr w:rsidRPr="003C3A1F" w:rsidR="009C64A1" w:rsidTr="009C64A1" w14:paraId="5AA5A4FE" w14:textId="77777777">
        <w:trPr>
          <w:cantSplit/>
          <w:trHeight w:val="546"/>
        </w:trPr>
        <w:tc>
          <w:tcPr>
            <w:tcW w:w="1216" w:type="pct"/>
            <w:vAlign w:val="center"/>
          </w:tcPr>
          <w:p w:rsidRPr="003C3A1F" w:rsidR="005C0BF0" w:rsidP="006059C2" w:rsidRDefault="005C0BF0" w14:paraId="5AA5A4FA" w14:textId="77777777">
            <w:pPr>
              <w:pStyle w:val="TableText"/>
              <w:rPr>
                <w:color w:val="808080" w:themeColor="background1" w:themeShade="80"/>
                <w:sz w:val="20"/>
              </w:rPr>
            </w:pPr>
          </w:p>
        </w:tc>
        <w:tc>
          <w:tcPr>
            <w:tcW w:w="1043" w:type="pct"/>
            <w:vAlign w:val="center"/>
          </w:tcPr>
          <w:p w:rsidRPr="003C3A1F" w:rsidR="005C0BF0" w:rsidP="006059C2" w:rsidRDefault="005C0BF0" w14:paraId="5AA5A4FB" w14:textId="77777777">
            <w:pPr>
              <w:pStyle w:val="TableText"/>
              <w:rPr>
                <w:color w:val="808080" w:themeColor="background1" w:themeShade="80"/>
                <w:sz w:val="20"/>
              </w:rPr>
            </w:pPr>
          </w:p>
        </w:tc>
        <w:tc>
          <w:tcPr>
            <w:tcW w:w="1488" w:type="pct"/>
            <w:vAlign w:val="center"/>
          </w:tcPr>
          <w:p w:rsidRPr="003C3A1F" w:rsidR="005C0BF0" w:rsidP="006059C2" w:rsidRDefault="005C0BF0" w14:paraId="5AA5A4FC" w14:textId="77777777">
            <w:pPr>
              <w:pStyle w:val="TableText"/>
              <w:rPr>
                <w:color w:val="808080" w:themeColor="background1" w:themeShade="80"/>
                <w:sz w:val="20"/>
              </w:rPr>
            </w:pPr>
          </w:p>
        </w:tc>
        <w:tc>
          <w:tcPr>
            <w:tcW w:w="1253" w:type="pct"/>
            <w:vAlign w:val="center"/>
          </w:tcPr>
          <w:p w:rsidRPr="003C3A1F" w:rsidR="005C0BF0" w:rsidP="006059C2" w:rsidRDefault="005C0BF0" w14:paraId="5AA5A4FD" w14:textId="77777777">
            <w:pPr>
              <w:pStyle w:val="TableText"/>
              <w:rPr>
                <w:color w:val="808080" w:themeColor="background1" w:themeShade="80"/>
                <w:sz w:val="20"/>
              </w:rPr>
            </w:pPr>
          </w:p>
        </w:tc>
      </w:tr>
      <w:tr w:rsidRPr="003C3A1F" w:rsidR="009C64A1" w:rsidTr="009C64A1" w14:paraId="5AA5A503" w14:textId="77777777">
        <w:trPr>
          <w:cantSplit/>
          <w:trHeight w:val="546"/>
        </w:trPr>
        <w:tc>
          <w:tcPr>
            <w:tcW w:w="1216" w:type="pct"/>
            <w:vAlign w:val="center"/>
          </w:tcPr>
          <w:p w:rsidRPr="003C3A1F" w:rsidR="005C0BF0" w:rsidP="006059C2" w:rsidRDefault="005C0BF0" w14:paraId="5AA5A4FF" w14:textId="77777777">
            <w:pPr>
              <w:pStyle w:val="TableText"/>
              <w:rPr>
                <w:color w:val="808080" w:themeColor="background1" w:themeShade="80"/>
                <w:sz w:val="20"/>
              </w:rPr>
            </w:pPr>
          </w:p>
        </w:tc>
        <w:tc>
          <w:tcPr>
            <w:tcW w:w="1043" w:type="pct"/>
            <w:vAlign w:val="center"/>
          </w:tcPr>
          <w:p w:rsidRPr="003C3A1F" w:rsidR="005C0BF0" w:rsidP="006059C2" w:rsidRDefault="005C0BF0" w14:paraId="5AA5A500" w14:textId="77777777">
            <w:pPr>
              <w:pStyle w:val="TableText"/>
              <w:rPr>
                <w:color w:val="808080" w:themeColor="background1" w:themeShade="80"/>
                <w:sz w:val="20"/>
              </w:rPr>
            </w:pPr>
          </w:p>
        </w:tc>
        <w:tc>
          <w:tcPr>
            <w:tcW w:w="1488" w:type="pct"/>
            <w:vAlign w:val="center"/>
          </w:tcPr>
          <w:p w:rsidRPr="003C3A1F" w:rsidR="005C0BF0" w:rsidP="006059C2" w:rsidRDefault="005C0BF0" w14:paraId="5AA5A501" w14:textId="77777777">
            <w:pPr>
              <w:pStyle w:val="TableText"/>
              <w:rPr>
                <w:color w:val="808080" w:themeColor="background1" w:themeShade="80"/>
                <w:sz w:val="20"/>
              </w:rPr>
            </w:pPr>
          </w:p>
        </w:tc>
        <w:tc>
          <w:tcPr>
            <w:tcW w:w="1253" w:type="pct"/>
            <w:vAlign w:val="center"/>
          </w:tcPr>
          <w:p w:rsidRPr="003C3A1F" w:rsidR="005C0BF0" w:rsidP="006059C2" w:rsidRDefault="005C0BF0" w14:paraId="5AA5A502" w14:textId="77777777">
            <w:pPr>
              <w:pStyle w:val="TableText"/>
              <w:rPr>
                <w:color w:val="808080" w:themeColor="background1" w:themeShade="80"/>
                <w:sz w:val="20"/>
              </w:rPr>
            </w:pPr>
          </w:p>
        </w:tc>
      </w:tr>
    </w:tbl>
    <w:p w:rsidRPr="003C3A1F" w:rsidR="00D20D28" w:rsidP="005C0BF0" w:rsidRDefault="005C0BF0" w14:paraId="5AA5A504" w14:textId="77777777">
      <w:pPr>
        <w:pStyle w:val="ab"/>
        <w:widowControl w:val="0"/>
        <w:tabs>
          <w:tab w:val="left" w:pos="3323"/>
        </w:tabs>
        <w:autoSpaceDE w:val="0"/>
        <w:autoSpaceDN w:val="0"/>
        <w:adjustRightInd w:val="0"/>
        <w:spacing w:line="276" w:lineRule="auto"/>
        <w:rPr>
          <w:rFonts w:ascii="Arial" w:hAnsi="Arial" w:cs="Arial"/>
          <w:color w:val="000000" w:themeColor="text1"/>
          <w:sz w:val="28"/>
          <w:szCs w:val="28"/>
        </w:rPr>
      </w:pPr>
      <w:r>
        <w:rPr>
          <w:rFonts w:ascii="Arial" w:hAnsi="Arial" w:cs="Arial"/>
          <w:color w:val="000000" w:themeColor="text1"/>
          <w:sz w:val="28"/>
          <w:szCs w:val="28"/>
        </w:rPr>
        <w:tab/>
      </w:r>
    </w:p>
    <w:p w:rsidRPr="003C3A1F" w:rsidR="005F1785" w:rsidP="005A3869" w:rsidRDefault="005F1785" w14:paraId="5AA5A505" w14:textId="77777777">
      <w:pPr>
        <w:rPr>
          <w:rFonts w:ascii="Arial" w:hAnsi="Arial" w:cs="Arial"/>
          <w:sz w:val="20"/>
          <w:szCs w:val="20"/>
        </w:rPr>
      </w:pPr>
    </w:p>
    <w:sectPr w:rsidRPr="003C3A1F"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A50C" w14:textId="77777777" w:rsidR="00B50502" w:rsidRDefault="00B50502" w:rsidP="00B01A05">
      <w:r>
        <w:separator/>
      </w:r>
    </w:p>
  </w:endnote>
  <w:endnote w:type="continuationSeparator" w:id="0">
    <w:p w14:paraId="5AA5A50D" w14:textId="77777777" w:rsidR="00B50502" w:rsidRDefault="00B5050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5A50A" w14:textId="77777777" w:rsidR="00B50502" w:rsidRDefault="00B50502" w:rsidP="00B01A05">
      <w:r>
        <w:separator/>
      </w:r>
    </w:p>
  </w:footnote>
  <w:footnote w:type="continuationSeparator" w:id="0">
    <w:p w14:paraId="5AA5A50B" w14:textId="77777777" w:rsidR="00B50502" w:rsidRDefault="00B5050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3" w15:restartNumberingAfterBreak="0">
    <w:nsid w:val="1ECD6527"/>
    <w:multiLevelType w:val="multilevel"/>
    <w:tmpl w:val="173E1020"/>
    <w:lvl w:ilvl="0">
      <w:start w:val="2"/>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568278"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4" w15:restartNumberingAfterBreak="0">
    <w:nsid w:val="3CFD7AD9"/>
    <w:multiLevelType w:val="multilevel"/>
    <w:tmpl w:val="173E1020"/>
    <w:lvl w:ilvl="0">
      <w:start w:val="2"/>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568278"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5" w15:restartNumberingAfterBreak="0">
    <w:nsid w:val="421D0EDE"/>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6" w15:restartNumberingAfterBreak="0">
    <w:nsid w:val="48F1081D"/>
    <w:multiLevelType w:val="hybridMultilevel"/>
    <w:tmpl w:val="E4A4FEF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7" w15:restartNumberingAfterBreak="0">
    <w:nsid w:val="53AC38AC"/>
    <w:multiLevelType w:val="multilevel"/>
    <w:tmpl w:val="61B4B88A"/>
    <w:lvl w:ilvl="0">
      <w:start w:val="1"/>
      <w:numFmt w:val="chineseCounting"/>
      <w:lvlText w:val="%1"/>
      <w:lvlJc w:val="left"/>
      <w:pPr>
        <w:ind w:left="460" w:hanging="460"/>
      </w:pPr>
      <w:rPr>
        <w:rFonts w:hint="default"/>
      </w:rPr>
    </w:lvl>
    <w:lvl w:ilvl="1">
      <w:start w:val="1"/>
      <w:numFmt w:val="chineseCounting"/>
      <w:lvlText w:val="%1.%2"/>
      <w:lvlJc w:val="left"/>
      <w:pPr>
        <w:ind w:left="1440" w:hanging="720"/>
      </w:pPr>
      <w:rPr>
        <w:rFonts w:hint="default"/>
        <w:b/>
        <w:color w:val="568278" w:themeColor="accent5" w:themeShade="BF"/>
        <w:sz w:val="32"/>
      </w:rPr>
    </w:lvl>
    <w:lvl w:ilvl="2">
      <w:start w:val="1"/>
      <w:numFmt w:val="chineseCounting"/>
      <w:lvlText w:val="%1.%2.%3"/>
      <w:lvlJc w:val="left"/>
      <w:pPr>
        <w:ind w:left="2160" w:hanging="720"/>
      </w:pPr>
      <w:rPr>
        <w:rFonts w:hint="default"/>
      </w:rPr>
    </w:lvl>
    <w:lvl w:ilvl="3">
      <w:start w:val="1"/>
      <w:numFmt w:val="chineseCounting"/>
      <w:lvlText w:val="%1.%2.%3.%4"/>
      <w:lvlJc w:val="left"/>
      <w:pPr>
        <w:ind w:left="3240" w:hanging="1080"/>
      </w:pPr>
      <w:rPr>
        <w:rFonts w:hint="default"/>
      </w:rPr>
    </w:lvl>
    <w:lvl w:ilvl="4">
      <w:start w:val="1"/>
      <w:numFmt w:val="chineseCounting"/>
      <w:lvlText w:val="%1.%2.%3.%4.%5"/>
      <w:lvlJc w:val="left"/>
      <w:pPr>
        <w:ind w:left="4320" w:hanging="1440"/>
      </w:pPr>
      <w:rPr>
        <w:rFonts w:hint="default"/>
      </w:rPr>
    </w:lvl>
    <w:lvl w:ilvl="5">
      <w:start w:val="1"/>
      <w:numFmt w:val="chineseCounting"/>
      <w:lvlText w:val="%1.%2.%3.%4.%5.%6"/>
      <w:lvlJc w:val="left"/>
      <w:pPr>
        <w:ind w:left="5040" w:hanging="1440"/>
      </w:pPr>
      <w:rPr>
        <w:rFonts w:hint="default"/>
      </w:rPr>
    </w:lvl>
    <w:lvl w:ilvl="6">
      <w:start w:val="1"/>
      <w:numFmt w:val="chineseCounting"/>
      <w:lvlText w:val="%1.%2.%3.%4.%5.%6.%7"/>
      <w:lvlJc w:val="left"/>
      <w:pPr>
        <w:ind w:left="6120" w:hanging="1800"/>
      </w:pPr>
      <w:rPr>
        <w:rFonts w:hint="default"/>
      </w:rPr>
    </w:lvl>
    <w:lvl w:ilvl="7">
      <w:start w:val="1"/>
      <w:numFmt w:val="chineseCounting"/>
      <w:lvlText w:val="%1.%2.%3.%4.%5.%6.%7.%8"/>
      <w:lvlJc w:val="left"/>
      <w:pPr>
        <w:ind w:left="6840" w:hanging="1800"/>
      </w:pPr>
      <w:rPr>
        <w:rFonts w:hint="default"/>
      </w:rPr>
    </w:lvl>
    <w:lvl w:ilvl="8">
      <w:start w:val="1"/>
      <w:numFmt w:val="chineseCounting"/>
      <w:lvlText w:val="%1.%2.%3.%4.%5.%6.%7.%8.%9"/>
      <w:lvlJc w:val="left"/>
      <w:pPr>
        <w:ind w:left="7920" w:hanging="2160"/>
      </w:pPr>
      <w:rPr>
        <w:rFonts w:hint="default"/>
      </w:rPr>
    </w:lvl>
  </w:abstractNum>
  <w:abstractNum w:abstractNumId="8" w15:restartNumberingAfterBreak="0">
    <w:nsid w:val="65BE69D0"/>
    <w:multiLevelType w:val="multilevel"/>
    <w:tmpl w:val="C29A07B8"/>
    <w:lvl w:ilvl="0">
      <w:start w:val="3"/>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568278"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9" w15:restartNumberingAfterBreak="0">
    <w:nsid w:val="70971B88"/>
    <w:multiLevelType w:val="multilevel"/>
    <w:tmpl w:val="9800E456"/>
    <w:lvl w:ilvl="0">
      <w:start w:val="7"/>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0" w15:restartNumberingAfterBreak="0">
    <w:nsid w:val="71CE402A"/>
    <w:multiLevelType w:val="multilevel"/>
    <w:tmpl w:val="3F4CB3C2"/>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568278"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1" w15:restartNumberingAfterBreak="0">
    <w:nsid w:val="755F1474"/>
    <w:multiLevelType w:val="multilevel"/>
    <w:tmpl w:val="1B0ABBDE"/>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568278"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num w:numId="1">
    <w:abstractNumId w:val="6"/>
  </w:num>
  <w:num w:numId="2">
    <w:abstractNumId w:val="7"/>
  </w:num>
  <w:num w:numId="3">
    <w:abstractNumId w:val="4"/>
  </w:num>
  <w:num w:numId="4">
    <w:abstractNumId w:val="8"/>
  </w:num>
  <w:num w:numId="5">
    <w:abstractNumId w:val="11"/>
  </w:num>
  <w:num w:numId="6">
    <w:abstractNumId w:val="2"/>
  </w:num>
  <w:num w:numId="7">
    <w:abstractNumId w:val="5"/>
  </w:num>
  <w:num w:numId="8">
    <w:abstractNumId w:val="1"/>
  </w:num>
  <w:num w:numId="9">
    <w:abstractNumId w:val="10"/>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D4"/>
    <w:rsid w:val="0000378B"/>
    <w:rsid w:val="000068A2"/>
    <w:rsid w:val="00043993"/>
    <w:rsid w:val="00044BBF"/>
    <w:rsid w:val="0007196B"/>
    <w:rsid w:val="00074389"/>
    <w:rsid w:val="000809A7"/>
    <w:rsid w:val="000A7AEF"/>
    <w:rsid w:val="000B31AF"/>
    <w:rsid w:val="000C1664"/>
    <w:rsid w:val="000C2B36"/>
    <w:rsid w:val="000C5AA8"/>
    <w:rsid w:val="000D7167"/>
    <w:rsid w:val="001224AD"/>
    <w:rsid w:val="0014046B"/>
    <w:rsid w:val="001405DC"/>
    <w:rsid w:val="001433AA"/>
    <w:rsid w:val="00151EC1"/>
    <w:rsid w:val="0016761D"/>
    <w:rsid w:val="001756F3"/>
    <w:rsid w:val="001977AD"/>
    <w:rsid w:val="001B40AD"/>
    <w:rsid w:val="001C4AE1"/>
    <w:rsid w:val="001D0184"/>
    <w:rsid w:val="001D6987"/>
    <w:rsid w:val="001F2768"/>
    <w:rsid w:val="001F69A7"/>
    <w:rsid w:val="002050AC"/>
    <w:rsid w:val="00213767"/>
    <w:rsid w:val="002200FE"/>
    <w:rsid w:val="00243542"/>
    <w:rsid w:val="00244C0D"/>
    <w:rsid w:val="002A3CCC"/>
    <w:rsid w:val="002B44C0"/>
    <w:rsid w:val="002D4552"/>
    <w:rsid w:val="003566B4"/>
    <w:rsid w:val="00384D8F"/>
    <w:rsid w:val="00385F26"/>
    <w:rsid w:val="003A5B09"/>
    <w:rsid w:val="003C0DBC"/>
    <w:rsid w:val="003C3A1F"/>
    <w:rsid w:val="003C7519"/>
    <w:rsid w:val="003F7C1A"/>
    <w:rsid w:val="00401C32"/>
    <w:rsid w:val="00404144"/>
    <w:rsid w:val="00413DC8"/>
    <w:rsid w:val="00464788"/>
    <w:rsid w:val="00492C36"/>
    <w:rsid w:val="004961C2"/>
    <w:rsid w:val="00497160"/>
    <w:rsid w:val="00497AB5"/>
    <w:rsid w:val="004B21E8"/>
    <w:rsid w:val="004B6908"/>
    <w:rsid w:val="004D53F9"/>
    <w:rsid w:val="004D5595"/>
    <w:rsid w:val="00503EBA"/>
    <w:rsid w:val="005109C3"/>
    <w:rsid w:val="00517F69"/>
    <w:rsid w:val="00551B20"/>
    <w:rsid w:val="00556DD9"/>
    <w:rsid w:val="005620D4"/>
    <w:rsid w:val="00563767"/>
    <w:rsid w:val="0056421F"/>
    <w:rsid w:val="00572F5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14FC"/>
    <w:rsid w:val="00665F5E"/>
    <w:rsid w:val="00666C1E"/>
    <w:rsid w:val="00673098"/>
    <w:rsid w:val="006C620E"/>
    <w:rsid w:val="006C6A0C"/>
    <w:rsid w:val="006F5384"/>
    <w:rsid w:val="00702DDD"/>
    <w:rsid w:val="00716677"/>
    <w:rsid w:val="00717895"/>
    <w:rsid w:val="00750BF6"/>
    <w:rsid w:val="00761512"/>
    <w:rsid w:val="00762989"/>
    <w:rsid w:val="00763525"/>
    <w:rsid w:val="007772D3"/>
    <w:rsid w:val="00781CE1"/>
    <w:rsid w:val="007872BC"/>
    <w:rsid w:val="007F70A6"/>
    <w:rsid w:val="00811B86"/>
    <w:rsid w:val="0081333F"/>
    <w:rsid w:val="00817DB4"/>
    <w:rsid w:val="00840CF7"/>
    <w:rsid w:val="0086192E"/>
    <w:rsid w:val="00876089"/>
    <w:rsid w:val="008A5C9F"/>
    <w:rsid w:val="008D3809"/>
    <w:rsid w:val="008D4662"/>
    <w:rsid w:val="008E7484"/>
    <w:rsid w:val="008F30DF"/>
    <w:rsid w:val="009014B6"/>
    <w:rsid w:val="0091097D"/>
    <w:rsid w:val="009168B2"/>
    <w:rsid w:val="00920119"/>
    <w:rsid w:val="00935687"/>
    <w:rsid w:val="00937B38"/>
    <w:rsid w:val="009533A9"/>
    <w:rsid w:val="009A6136"/>
    <w:rsid w:val="009B354D"/>
    <w:rsid w:val="009C2356"/>
    <w:rsid w:val="009C64A1"/>
    <w:rsid w:val="009D1EDB"/>
    <w:rsid w:val="009E0257"/>
    <w:rsid w:val="009E63D7"/>
    <w:rsid w:val="009F0408"/>
    <w:rsid w:val="00A008FD"/>
    <w:rsid w:val="00A044D5"/>
    <w:rsid w:val="00A1634E"/>
    <w:rsid w:val="00A17074"/>
    <w:rsid w:val="00A336D4"/>
    <w:rsid w:val="00A40022"/>
    <w:rsid w:val="00A5039D"/>
    <w:rsid w:val="00A6714F"/>
    <w:rsid w:val="00A72289"/>
    <w:rsid w:val="00AB30F3"/>
    <w:rsid w:val="00AC1FED"/>
    <w:rsid w:val="00AF6008"/>
    <w:rsid w:val="00B01A05"/>
    <w:rsid w:val="00B366E3"/>
    <w:rsid w:val="00B40948"/>
    <w:rsid w:val="00B50502"/>
    <w:rsid w:val="00B50C12"/>
    <w:rsid w:val="00B5437C"/>
    <w:rsid w:val="00B622FB"/>
    <w:rsid w:val="00B753BF"/>
    <w:rsid w:val="00B90509"/>
    <w:rsid w:val="00BA0A29"/>
    <w:rsid w:val="00BB0C36"/>
    <w:rsid w:val="00BF3DE2"/>
    <w:rsid w:val="00BF7662"/>
    <w:rsid w:val="00C024AE"/>
    <w:rsid w:val="00C12CF8"/>
    <w:rsid w:val="00C45C77"/>
    <w:rsid w:val="00C739B9"/>
    <w:rsid w:val="00C74202"/>
    <w:rsid w:val="00C77741"/>
    <w:rsid w:val="00C80620"/>
    <w:rsid w:val="00CA64DD"/>
    <w:rsid w:val="00CA7D36"/>
    <w:rsid w:val="00CF53DC"/>
    <w:rsid w:val="00D20D28"/>
    <w:rsid w:val="00D404D2"/>
    <w:rsid w:val="00D645C2"/>
    <w:rsid w:val="00D82800"/>
    <w:rsid w:val="00DE6C8B"/>
    <w:rsid w:val="00DF00E4"/>
    <w:rsid w:val="00DF2717"/>
    <w:rsid w:val="00DF5617"/>
    <w:rsid w:val="00E03853"/>
    <w:rsid w:val="00E26AB8"/>
    <w:rsid w:val="00E75D3C"/>
    <w:rsid w:val="00E92AE7"/>
    <w:rsid w:val="00EB6A86"/>
    <w:rsid w:val="00F030B9"/>
    <w:rsid w:val="00F157D7"/>
    <w:rsid w:val="00F17080"/>
    <w:rsid w:val="00F36F1D"/>
    <w:rsid w:val="00F54105"/>
    <w:rsid w:val="00F918B4"/>
    <w:rsid w:val="00FB42FA"/>
    <w:rsid w:val="00FB7A35"/>
    <w:rsid w:val="00FC1E19"/>
    <w:rsid w:val="00FC44EC"/>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5A3D9"/>
  <w14:defaultImageDpi w14:val="32767"/>
  <w15:docId w15:val="{EC9694A4-3043-4790-B57F-77304A3A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style>
  <w:style w:type="paragraph" w:styleId="p1" w:customStyle="1">
    <w:name w:val="p1"/>
    <w:basedOn w:val="a"/>
    <w:rsid w:val="003F7C1A"/>
    <w:rPr>
      <w:rFonts w:ascii="Arial" w:hAnsi="Arial" w:cs="Arial"/>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373&amp;utm_language=JA&amp;utm_source=integrated+content&amp;utm_campaign=/free-change-management-templates&amp;utm_medium=ic+organizational+change+management+plan+77373+jp&amp;lpa=ic+organizational+change+management+plan+77373+jp&amp;lx=VP_CyadgTnJOljvhy0tIYg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OrganizationalChangeManagement.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B12857-6FB1-4BE7-B62B-CF6E647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Temp_OrganizationalChangeManagement.dotx</Template>
  <TotalTime>0</TotalTime>
  <Pages>7</Pages>
  <Words>539</Words>
  <Characters>3076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cp:lastPrinted>2016-11-18T18:21:00Z</cp:lastPrinted>
  <dcterms:created xsi:type="dcterms:W3CDTF">2021-01-04T19:39:00Z</dcterms:created>
  <dcterms:modified xsi:type="dcterms:W3CDTF">2021-01-04T19:39:00Z</dcterms:modified>
</cp:coreProperties>
</file>