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805C2" w:rsidP="00C136F2" w14:paraId="3344051D" w14:textId="77777777">
      <w:pPr>
        <w:bidi w:val="false"/>
        <w:spacing w:after="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4781389</wp:posOffset>
            </wp:positionH>
            <wp:positionV relativeFrom="paragraph">
              <wp:posOffset>-9525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136F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1ページのマーケティングプロジェクト </w:t>
      </w:r>
      <w:r w:rsidR="007871F5">
        <w:rPr>
          <w:b/>
          <w:color w:val="808080" w:themeColor="background1" w:themeShade="80"/>
          <w:sz w:val="36"/>
          <w:lang w:eastAsia="Japanese"/>
          <w:eastAsianLayout/>
        </w:rPr>
        <w:t xml:space="preserve"/>
      </w:r>
      <w:r w:rsidR="006E584A">
        <w:rPr>
          <w:b/>
          <w:color w:val="808080" w:themeColor="background1" w:themeShade="80"/>
          <w:sz w:val="36"/>
          <w:lang w:eastAsia="Japanese"/>
          <w:eastAsianLayout/>
        </w:rPr>
        <w:t>計画</w:t>
      </w:r>
    </w:p>
    <w:p w:rsidRPr="00C136F2" w:rsidR="00C136F2" w:rsidP="00C136F2" w14:paraId="538503AC" w14:textId="77777777">
      <w:pPr>
        <w:bidi w:val="false"/>
        <w:spacing w:after="0"/>
        <w:rPr>
          <w:sz w:val="18"/>
          <w:szCs w:val="20"/>
        </w:rPr>
      </w:pPr>
    </w:p>
    <w:tbl>
      <w:tblPr>
        <w:tblW w:w="11151" w:type="dxa"/>
        <w:tblLook w:val="04A0"/>
      </w:tblPr>
      <w:tblGrid>
        <w:gridCol w:w="1542"/>
        <w:gridCol w:w="5252"/>
        <w:gridCol w:w="1872"/>
        <w:gridCol w:w="1136"/>
        <w:gridCol w:w="1349"/>
      </w:tblGrid>
      <w:tr w:rsidTr="00C136F2" w14:paraId="37BA8D49" w14:textId="77777777">
        <w:tblPrEx>
          <w:tblW w:w="11151" w:type="dxa"/>
          <w:tblLook w:val="04A0"/>
        </w:tblPrEx>
        <w:trPr>
          <w:trHeight w:val="305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136F2" w:rsidR="00C136F2" w:rsidP="00C136F2" w14:paraId="30EACB08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カテゴリ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136F2" w:rsidR="00C136F2" w:rsidP="00C136F2" w14:paraId="3A7BBAD0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形容</w:t>
            </w:r>
          </w:p>
        </w:tc>
      </w:tr>
      <w:tr w:rsidTr="00C136F2" w14:paraId="13C15D3E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0ACB0D8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事業概要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2AD3A08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0CA12C88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7C22C7F8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ビジネス目標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5D5E7AF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462FE5FE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1E36111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問題を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B3B1F63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3E9E56F3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369710A0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当社のソリューション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5C658B50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11F2C3F4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5B7A8EC7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競争上の優位性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07C454B8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5F3A9DF7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29542875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ターゲット市場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CA0C88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47A19D20" w14:textId="77777777">
        <w:tblPrEx>
          <w:tblW w:w="11151" w:type="dxa"/>
          <w:tblLook w:val="04A0"/>
        </w:tblPrEx>
        <w:trPr>
          <w:trHeight w:val="705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66CAF747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マーケティング戦略と目的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37D43E0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62D6EA4E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1E15A9A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財務要件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401AE52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7A944622" w14:textId="77777777">
        <w:tblPrEx>
          <w:tblW w:w="11151" w:type="dxa"/>
          <w:tblLook w:val="04A0"/>
        </w:tblPrEx>
        <w:trPr>
          <w:trHeight w:val="152"/>
        </w:trPr>
        <w:tc>
          <w:tcPr>
            <w:tcW w:w="154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69E78EF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7363C73B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55DF2329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6C54B821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0928BAD5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136F2" w14:paraId="5452DD96" w14:textId="77777777">
        <w:tblPrEx>
          <w:tblW w:w="11151" w:type="dxa"/>
          <w:tblLook w:val="04A0"/>
        </w:tblPrEx>
        <w:trPr>
          <w:trHeight w:val="382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25536E81" w14:textId="77777777">
            <w:pPr>
              <w:bidi w:val="false"/>
              <w:spacing w:after="0"/>
              <w:ind w:left="-109"/>
              <w:rPr>
                <w:rFonts w:eastAsia="Times New Roman" w:cs="Times New Roman"/>
                <w:b/>
                <w:bCs/>
                <w:color w:val="595959"/>
                <w:sz w:val="32"/>
                <w:szCs w:val="32"/>
              </w:rPr>
            </w:pPr>
            <w:r w:rsidRPr="00C136F2">
              <w:rPr>
                <w:rFonts w:eastAsia="Times New Roman" w:cs="Times New Roman"/>
                <w:b/>
                <w:color w:val="595959"/>
                <w:sz w:val="32"/>
                <w:szCs w:val="32"/>
                <w:lang w:eastAsia="Japanese"/>
                <w:eastAsianLayout/>
              </w:rPr>
              <w:t>行動計画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0CC310E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326D0135" w14:textId="77777777">
            <w:pPr>
              <w:bidi w:val="false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1AD40F12" w14:textId="77777777">
            <w:pPr>
              <w:bidi w:val="false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136F2" w14:paraId="6989ACF2" w14:textId="77777777">
        <w:tblPrEx>
          <w:tblW w:w="11151" w:type="dxa"/>
          <w:tblLook w:val="04A0"/>
        </w:tblPrEx>
        <w:trPr>
          <w:trHeight w:val="305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0A0B983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カテゴリ</w:t>
            </w:r>
          </w:p>
        </w:tc>
        <w:tc>
          <w:tcPr>
            <w:tcW w:w="5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79DC2057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アクション</w:t>
            </w:r>
          </w:p>
        </w:tc>
        <w:tc>
          <w:tcPr>
            <w:tcW w:w="187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0CD1B50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所有者</w:t>
            </w:r>
          </w:p>
        </w:tc>
        <w:tc>
          <w:tcPr>
            <w:tcW w:w="11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641B688C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0A869EE0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費用</w:t>
            </w:r>
          </w:p>
        </w:tc>
      </w:tr>
      <w:tr w:rsidTr="00C136F2" w14:paraId="469CDBDC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61BCBB3F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積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06838FB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595EA789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F4E0F02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0A28A35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2729DFD9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AAB6124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価格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BBA49D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4B08E6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4550892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2D36B77C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0705BAB8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C7D4C78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3DEB59C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8DF29D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455DA93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CAF2AB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3B21969E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1D8E656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振興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9091B46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D6848D0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54BE3232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F9891E4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540C5A2F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129C0D7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マーケティングチャネル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7BDF89C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DF732B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F627419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6F0CAB16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64541D36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78ECAC31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性能基準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A96BBF4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3B545B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C3FB780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036F6A78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4DCF49D0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9F1937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結果測定方法 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3B3C0FC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1FF3B37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78FAB9B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0DB7589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465DEE14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244F950B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C1590BA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25DFF39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B14E467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B8B3431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136F2" w14:paraId="1002F395" w14:textId="77777777">
        <w:tblPrEx>
          <w:tblW w:w="11151" w:type="dxa"/>
          <w:tblLook w:val="04A0"/>
        </w:tblPrEx>
        <w:trPr>
          <w:trHeight w:val="917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1C834A89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復習</w:t>
            </w:r>
          </w:p>
        </w:tc>
        <w:tc>
          <w:tcPr>
            <w:tcW w:w="525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3CF385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7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FB25CB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89CC2C3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20E86F4F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C136F2" w:rsidP="00C136F2" w14:paraId="5C47525A" w14:textId="77777777">
      <w:pPr>
        <w:bidi w:val="false"/>
        <w:sectPr w:rsidSect="00C136F2">
          <w:footerReference w:type="default" r:id="rId7"/>
          <w:footerReference w:type="first" r:id="rId8"/>
          <w:pgSz w:w="12240" w:h="15840"/>
          <w:pgMar w:top="495" w:right="540" w:bottom="324" w:left="540" w:header="490" w:footer="720" w:gutter="0"/>
          <w:cols w:space="720"/>
          <w:titlePg/>
          <w:docGrid w:linePitch="360"/>
        </w:sectPr>
      </w:pPr>
    </w:p>
    <w:p w:rsidR="006A0235" w:rsidP="00C136F2" w14:paraId="372F1B84" w14:textId="77777777"/>
    <w:p w:rsidRPr="00491059" w:rsidR="00C136F2" w:rsidP="00C136F2" w14:paraId="253F621C" w14:textId="77777777">
      <w:pPr>
        <w:bidi w:val="false"/>
        <w:rPr>
          <w:noProof/>
        </w:rPr>
      </w:pPr>
    </w:p>
    <w:tbl>
      <w:tblPr>
        <w:tblStyle w:val="TableGrid"/>
        <w:tblW w:w="990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00"/>
      </w:tblGrid>
      <w:tr w:rsidTr="00C136F2" w14:paraId="369B3B47" w14:textId="77777777">
        <w:tblPrEx>
          <w:tblW w:w="9900" w:type="dxa"/>
          <w:tblInd w:w="42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900" w:type="dxa"/>
          </w:tcPr>
          <w:p w:rsidRPr="00A64F9A" w:rsidR="00A64F9A" w:rsidP="00C136F2" w14:paraId="0BA386C5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136F2" w14:paraId="1B75E8B1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C136F2" w14:paraId="156C9FD3" w14:textId="77777777">
            <w:pPr>
              <w:bidi w:val="false"/>
              <w:rPr>
                <w:sz w:val="20"/>
              </w:rPr>
            </w:pPr>
          </w:p>
          <w:p w:rsidRPr="00A64F9A" w:rsidR="00A64F9A" w:rsidP="00C136F2" w14:paraId="033C2D1C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805C2" w:rsidR="00A64F9A" w:rsidP="00C136F2" w14:paraId="7C3DDDCC" w14:textId="77777777">
      <w:pPr>
        <w:rPr>
          <w:sz w:val="20"/>
          <w:szCs w:val="20"/>
        </w:rPr>
      </w:pPr>
    </w:p>
    <w:sectPr w:rsidSect="00C136F2">
      <w:pgSz w:w="12240" w:h="15840"/>
      <w:pgMar w:top="495" w:right="540" w:bottom="432" w:left="540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890" w:rsidP="00770091" w14:paraId="6344EF54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</w:p>
  <w:p w:rsidR="00C136F2" w:rsidRPr="00770091" w:rsidP="00770091" w14:paraId="669E50D7" w14:textId="77777777">
    <w:pPr>
      <w:pStyle w:val="Footer"/>
      <w:tabs>
        <w:tab w:val="clear" w:pos="9360"/>
        <w:tab w:val="right" w:pos="10440"/>
      </w:tabs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890" w:rsidP="00C805C2" w14:paraId="513912A4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</w:p>
  <w:p w:rsidR="00C136F2" w:rsidRPr="00C805C2" w:rsidP="00C805C2" w14:paraId="158D08E1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61095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B2283D"/>
    <w:multiLevelType w:val="hybridMultilevel"/>
    <w:tmpl w:val="E1063B6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1507A3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B614C2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6505B21"/>
    <w:multiLevelType w:val="multilevel"/>
    <w:tmpl w:val="FF481D56"/>
    <w:lvl w:ilvl="0">
      <w:start w:val="1"/>
      <w:numFmt w:val="chineseCounting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980" w:hanging="720"/>
      </w:pPr>
      <w:rPr>
        <w:rFonts w:hint="default"/>
        <w:i w:val="0"/>
        <w:iCs/>
        <w:sz w:val="24"/>
        <w:szCs w:val="24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4A145F7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E"/>
    <w:rsid w:val="000124C0"/>
    <w:rsid w:val="00013EDA"/>
    <w:rsid w:val="00025EEE"/>
    <w:rsid w:val="00043B56"/>
    <w:rsid w:val="0004771F"/>
    <w:rsid w:val="00055493"/>
    <w:rsid w:val="000555F6"/>
    <w:rsid w:val="00063D41"/>
    <w:rsid w:val="000844EC"/>
    <w:rsid w:val="00084DC6"/>
    <w:rsid w:val="000E13F9"/>
    <w:rsid w:val="000E43CC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14FE7"/>
    <w:rsid w:val="00223549"/>
    <w:rsid w:val="00250EF4"/>
    <w:rsid w:val="002731D3"/>
    <w:rsid w:val="00274428"/>
    <w:rsid w:val="0027725D"/>
    <w:rsid w:val="0029626D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83364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1059"/>
    <w:rsid w:val="00494038"/>
    <w:rsid w:val="0049757A"/>
    <w:rsid w:val="004C5D63"/>
    <w:rsid w:val="004F428F"/>
    <w:rsid w:val="004F536F"/>
    <w:rsid w:val="00517CA8"/>
    <w:rsid w:val="005209E2"/>
    <w:rsid w:val="0053041A"/>
    <w:rsid w:val="005334A1"/>
    <w:rsid w:val="00541C9F"/>
    <w:rsid w:val="00541D2D"/>
    <w:rsid w:val="00563D5D"/>
    <w:rsid w:val="00570608"/>
    <w:rsid w:val="0058391B"/>
    <w:rsid w:val="005D0142"/>
    <w:rsid w:val="005F3691"/>
    <w:rsid w:val="005F4543"/>
    <w:rsid w:val="00613E0B"/>
    <w:rsid w:val="00621B2C"/>
    <w:rsid w:val="00632CB7"/>
    <w:rsid w:val="0064485A"/>
    <w:rsid w:val="00647EEB"/>
    <w:rsid w:val="00667375"/>
    <w:rsid w:val="00671A46"/>
    <w:rsid w:val="006748DB"/>
    <w:rsid w:val="00692B21"/>
    <w:rsid w:val="00696BF6"/>
    <w:rsid w:val="006A0235"/>
    <w:rsid w:val="006B1626"/>
    <w:rsid w:val="006B6751"/>
    <w:rsid w:val="006B6B6E"/>
    <w:rsid w:val="006C5F2C"/>
    <w:rsid w:val="006C6666"/>
    <w:rsid w:val="006E584A"/>
    <w:rsid w:val="006F1492"/>
    <w:rsid w:val="006F5BA2"/>
    <w:rsid w:val="00700F83"/>
    <w:rsid w:val="00707252"/>
    <w:rsid w:val="00722999"/>
    <w:rsid w:val="00722C8E"/>
    <w:rsid w:val="00722E71"/>
    <w:rsid w:val="00744401"/>
    <w:rsid w:val="00756CC3"/>
    <w:rsid w:val="00770091"/>
    <w:rsid w:val="0077063E"/>
    <w:rsid w:val="00772B25"/>
    <w:rsid w:val="00773199"/>
    <w:rsid w:val="007871F5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54E82"/>
    <w:rsid w:val="00864BED"/>
    <w:rsid w:val="00865101"/>
    <w:rsid w:val="008669ED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D1694"/>
    <w:rsid w:val="009E4124"/>
    <w:rsid w:val="009F19C0"/>
    <w:rsid w:val="009F740D"/>
    <w:rsid w:val="00A11A26"/>
    <w:rsid w:val="00A122C8"/>
    <w:rsid w:val="00A15E56"/>
    <w:rsid w:val="00A30894"/>
    <w:rsid w:val="00A54153"/>
    <w:rsid w:val="00A64F9A"/>
    <w:rsid w:val="00A6517C"/>
    <w:rsid w:val="00A72DB9"/>
    <w:rsid w:val="00A81B1E"/>
    <w:rsid w:val="00A87F35"/>
    <w:rsid w:val="00A910FE"/>
    <w:rsid w:val="00A92BEF"/>
    <w:rsid w:val="00AC41EA"/>
    <w:rsid w:val="00AC78FF"/>
    <w:rsid w:val="00AD6304"/>
    <w:rsid w:val="00AE4F63"/>
    <w:rsid w:val="00B02B63"/>
    <w:rsid w:val="00B11A9D"/>
    <w:rsid w:val="00B13473"/>
    <w:rsid w:val="00B14E5B"/>
    <w:rsid w:val="00B32BCA"/>
    <w:rsid w:val="00B41B66"/>
    <w:rsid w:val="00B62C98"/>
    <w:rsid w:val="00B730AE"/>
    <w:rsid w:val="00B84C2A"/>
    <w:rsid w:val="00B954B2"/>
    <w:rsid w:val="00BE210B"/>
    <w:rsid w:val="00BF08D2"/>
    <w:rsid w:val="00BF39E1"/>
    <w:rsid w:val="00C1073A"/>
    <w:rsid w:val="00C136F2"/>
    <w:rsid w:val="00C24B15"/>
    <w:rsid w:val="00C41E1D"/>
    <w:rsid w:val="00C454ED"/>
    <w:rsid w:val="00C4718F"/>
    <w:rsid w:val="00C54EC5"/>
    <w:rsid w:val="00C61CBF"/>
    <w:rsid w:val="00C73FC3"/>
    <w:rsid w:val="00C805C2"/>
    <w:rsid w:val="00C82AF3"/>
    <w:rsid w:val="00CA207F"/>
    <w:rsid w:val="00CA5F14"/>
    <w:rsid w:val="00CB693F"/>
    <w:rsid w:val="00CC3423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E6226"/>
    <w:rsid w:val="00DF2B42"/>
    <w:rsid w:val="00E11F8E"/>
    <w:rsid w:val="00E16FE9"/>
    <w:rsid w:val="00E62E7D"/>
    <w:rsid w:val="00E63191"/>
    <w:rsid w:val="00E7173D"/>
    <w:rsid w:val="00E8459A"/>
    <w:rsid w:val="00ED330A"/>
    <w:rsid w:val="00EE5326"/>
    <w:rsid w:val="00F05F3A"/>
    <w:rsid w:val="00F21222"/>
    <w:rsid w:val="00F27C67"/>
    <w:rsid w:val="00F303EB"/>
    <w:rsid w:val="00F31A79"/>
    <w:rsid w:val="00F4066E"/>
    <w:rsid w:val="00F46CF3"/>
    <w:rsid w:val="00F74321"/>
    <w:rsid w:val="00F8234D"/>
    <w:rsid w:val="00F841E3"/>
    <w:rsid w:val="00FA7A23"/>
    <w:rsid w:val="00FC684E"/>
    <w:rsid w:val="00FD5E86"/>
    <w:rsid w:val="00FD76BD"/>
    <w:rsid w:val="00FE15B7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3A5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23&amp;utm_language=JA&amp;utm_source=integrated+content&amp;utm_campaign=/digital-marketing-plan-templates&amp;utm_medium=ic+one+page+marketing+project+plan+77323+word+jp&amp;lpa=ic+one+page+marketing+project+plan+77323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5722-371F-9842-A61B-73A1637E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IC-One-Page-Marketing-Project-Plan-Template_WORD.dotx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2020-04-01T21:02:00Z</cp:lastPrinted>
  <dcterms:created xsi:type="dcterms:W3CDTF">2021-01-19T18:57:00Z</dcterms:created>
  <dcterms:modified xsi:type="dcterms:W3CDTF">2021-01-19T18:57:00Z</dcterms:modified>
</cp:coreProperties>
</file>