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7D2539B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85C71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1 ページのマーケティング計画テンプレート</w:t>
      </w:r>
    </w:p>
    <w:p w:rsidRPr="00385C71" w:rsidR="00385C71" w:rsidP="003D220F" w14:paraId="182457A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060" w:type="dxa"/>
        <w:tblLook w:val="04A0"/>
      </w:tblPr>
      <w:tblGrid>
        <w:gridCol w:w="1487"/>
        <w:gridCol w:w="9573"/>
      </w:tblGrid>
      <w:tr w:rsidTr="00385C71" w14:paraId="05822A73" w14:textId="77777777">
        <w:tblPrEx>
          <w:tblW w:w="11060" w:type="dxa"/>
          <w:tblLook w:val="04A0"/>
        </w:tblPrEx>
        <w:trPr>
          <w:trHeight w:val="437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4542C2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2D1E7B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Tr="00385C71" w14:paraId="53A22DE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DA31F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事業概要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FC1AF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Tr="00385C71" w14:paraId="2D6AA9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FC79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ビジネス目標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5FB3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5B756C4D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FF79A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問題を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8EF32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28F81F40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2C8B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当社のソリューション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98D33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1871591B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51D39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競争上の優位性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C6F64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7A4A421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F7419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ターゲット市場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F5DD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5F503560" w14:textId="77777777">
        <w:tblPrEx>
          <w:tblW w:w="11060" w:type="dxa"/>
          <w:tblLook w:val="04A0"/>
        </w:tblPrEx>
        <w:trPr>
          <w:trHeight w:val="864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DD60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マーケティング戦略と目的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6B8EC5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71C14E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231C87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財務要件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87F96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385C71" w:rsidR="00385C71" w:rsidP="003D220F" w14:paraId="1FEFC2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:rsidRPr="00385C71" w:rsidR="00E1328E" w:rsidP="00385C71" w14:paraId="4BF74155" w14:textId="77777777">
      <w:pPr>
        <w:bidi w:val="false"/>
        <w:spacing w:after="60"/>
        <w:outlineLvl w:val="0"/>
        <w:rPr>
          <w:rFonts w:ascii="Century Gothic" w:hAnsi="Century Gothic"/>
          <w:b/>
          <w:color w:val="808080" w:themeColor="background1" w:themeShade="80"/>
          <w:sz w:val="28"/>
          <w:szCs w:val="36"/>
        </w:rPr>
      </w:pPr>
      <w:r w:rsidRPr="00385C71">
        <w:rPr>
          <w:rFonts w:ascii="Century Gothic" w:hAnsi="Century Gothic"/>
          <w:b/>
          <w:color w:val="808080" w:themeColor="background1" w:themeShade="80"/>
          <w:sz w:val="28"/>
          <w:szCs w:val="36"/>
          <w:lang w:eastAsia="Japanese"/>
          <w:eastAsianLayout/>
        </w:rPr>
        <w:t>行動計画</w:t>
      </w:r>
    </w:p>
    <w:tbl>
      <w:tblPr>
        <w:tblW w:w="11043" w:type="dxa"/>
        <w:tblLook w:val="04A0"/>
      </w:tblPr>
      <w:tblGrid>
        <w:gridCol w:w="1520"/>
        <w:gridCol w:w="5135"/>
        <w:gridCol w:w="1800"/>
        <w:gridCol w:w="1350"/>
        <w:gridCol w:w="1238"/>
      </w:tblGrid>
      <w:tr w:rsidTr="00385C71" w14:paraId="5DFC10AE" w14:textId="77777777">
        <w:tblPrEx>
          <w:tblW w:w="11043" w:type="dxa"/>
          <w:tblLook w:val="04A0"/>
        </w:tblPrEx>
        <w:trPr>
          <w:trHeight w:val="432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7922F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E3312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38686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所有者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91A2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AAF9B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Tr="00385C71" w14:paraId="46D219D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18CC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積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466B2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E960A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E2E4E6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8357F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5DBCAB6B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536EE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価格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75C2BB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605A6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C4197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B12726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6A8D2940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091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8C3FB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196EB7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D38B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A2FB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1F1EE586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447471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振興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2533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82F72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46FB4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218C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2D502F4E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F581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マーケティングチャネル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A72F8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5D75DF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3D3D7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6C3C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55EA2D1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83384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性能基準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B7B63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93BFD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A32838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EEC9A5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1691B7BE" w14:textId="77777777">
        <w:tblPrEx>
          <w:tblW w:w="11043" w:type="dxa"/>
          <w:tblLook w:val="04A0"/>
        </w:tblPrEx>
        <w:trPr>
          <w:trHeight w:val="864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D170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結果測定方法 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4E321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8826DF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EC10C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F10E7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1428E9A7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6F42C1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0EBDE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39856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62C28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70CE1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38BBAEBA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0986A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227AD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328C1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934784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CF687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3F0FA562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2AE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3B37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DC61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BA6D7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505801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385C71" w14:paraId="0C43C920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56486E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復習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D08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1CEFF8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D2E586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60155C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921CD" w14:paraId="1F87755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5921CD" w14:paraId="2AAD649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58F8FAD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62BB68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A97E23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FCEDC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C35CB95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7DEE305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14:paraId="35C1F7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6D47F2A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14:paraId="36D0135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F13162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4A46D12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46F304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789B0DE5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39704A0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0946D8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7D1C798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5B419D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5C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75&amp;utm_language=JA&amp;utm_source=integrated+content&amp;utm_campaign=/free-marketing-plan-templates-excel&amp;utm_medium=ic+one+page+marketing+plan+77375+word+jp&amp;lpa=ic+one+page+marketing+plan+77375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IC-One-Page-Marketing-Plan-Template_WORD.dotx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2019-10-24T17:07:00Z</dcterms:created>
  <dcterms:modified xsi:type="dcterms:W3CDTF">2019-10-24T17:08:00Z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