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4249E" w:rsidR="00424282" w:rsidP="00D4249E" w14:paraId="4E4A9241" w14:textId="77777777">
      <w:pPr>
        <w:bidi w:val="false"/>
        <w:spacing w:after="0" w:line="240" w:lineRule="auto"/>
        <w:rPr>
          <w:b/>
          <w:color w:val="808080" w:themeColor="background1" w:themeShade="80"/>
          <w:sz w:val="16"/>
          <w:szCs w:val="1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4273695</wp:posOffset>
            </wp:positionH>
            <wp:positionV relativeFrom="paragraph">
              <wp:posOffset>121920</wp:posOffset>
            </wp:positionV>
            <wp:extent cx="2286000" cy="316865"/>
            <wp:effectExtent l="0" t="0" r="0" b="6985"/>
            <wp:wrapNone/>
            <wp:docPr id="3" name="Picture 3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bookmarkEnd w:id="2"/>
    <w:bookmarkEnd w:id="3"/>
    <w:bookmarkEnd w:id="4"/>
    <w:p w:rsidR="00427273" w:rsidP="00424282" w14:paraId="1DD995FE" w14:textId="77777777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 xml:space="preserve">マーケティングプロジェクト計画テンプレート </w:t>
      </w:r>
    </w:p>
    <w:p w:rsidRPr="006A0235" w:rsidR="00C805C2" w:rsidP="00427273" w14:paraId="3F5BE49A" w14:textId="77777777">
      <w:pPr>
        <w:bidi w:val="false"/>
        <w:spacing w:after="0" w:line="240" w:lineRule="auto"/>
        <w:rPr>
          <w:b/>
          <w:color w:val="808080" w:themeColor="background1" w:themeShade="80"/>
          <w:sz w:val="10"/>
          <w:szCs w:val="18"/>
        </w:rPr>
      </w:pPr>
      <w:r>
        <w:rPr>
          <w:b/>
          <w:color w:val="808080" w:themeColor="background1" w:themeShade="80"/>
          <w:sz w:val="36"/>
          <w:lang w:eastAsia="Japanese"/>
          <w:eastAsianLayout/>
        </w:rPr>
        <w:t>スタートアップビジネス向け</w:t>
      </w:r>
    </w:p>
    <w:p w:rsidR="00397DBE" w:rsidP="00C805C2" w14:paraId="435DABAE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7B9013D7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615612F1" w14:textId="77777777">
      <w:pPr>
        <w:bidi w:val="false"/>
        <w:spacing w:line="240" w:lineRule="auto"/>
        <w:rPr>
          <w:sz w:val="20"/>
          <w:szCs w:val="20"/>
        </w:rPr>
      </w:pPr>
    </w:p>
    <w:p w:rsidR="008C2DF3" w:rsidP="00C805C2" w14:paraId="3E21A0DC" w14:textId="77777777">
      <w:pPr>
        <w:bidi w:val="false"/>
        <w:spacing w:line="240" w:lineRule="auto"/>
        <w:rPr>
          <w:sz w:val="20"/>
          <w:szCs w:val="20"/>
        </w:rPr>
      </w:pPr>
    </w:p>
    <w:p w:rsidR="000F6E6F" w:rsidP="00C805C2" w14:paraId="2B24F4AF" w14:textId="77777777">
      <w:pPr>
        <w:bidi w:val="false"/>
        <w:spacing w:line="240" w:lineRule="auto"/>
        <w:rPr>
          <w:sz w:val="20"/>
          <w:szCs w:val="20"/>
        </w:rPr>
      </w:pPr>
    </w:p>
    <w:p w:rsidRPr="00D0504F" w:rsidR="000F6E6F" w:rsidP="000F6E6F" w14:paraId="43CBB278" w14:textId="77777777">
      <w:pPr>
        <w:pStyle w:val="NoSpacing"/>
        <w:bidi w:val="false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  <w:szCs w:val="72"/>
          <w:lang w:eastAsia="Japanese"/>
          <w:eastAsianLayout/>
        </w:rPr>
        <w:t>マーケティングプロジェクト計画</w:t>
      </w:r>
    </w:p>
    <w:p w:rsidR="000F6E6F" w:rsidP="000F6E6F" w14:paraId="788A77B6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eastAsia="Japanese"/>
          <w:eastAsianLayout/>
        </w:rPr>
        <w:t>会社名</w:t>
      </w:r>
    </w:p>
    <w:p w:rsidR="000F6E6F" w:rsidP="000F6E6F" w14:paraId="731F845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B23F35E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番地</w:t>
      </w:r>
    </w:p>
    <w:p w:rsidR="000F6E6F" w:rsidP="000F6E6F" w14:paraId="4D3C0BD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市区町村、州、郵便番号</w:t>
      </w:r>
    </w:p>
    <w:p w:rsidR="000F6E6F" w:rsidP="000F6E6F" w14:paraId="139EA414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0F6E6F" w:rsidP="000F6E6F" w14:paraId="4809417F" w14:textId="77777777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eastAsia="Japanese"/>
          <w:eastAsianLayout/>
        </w:rPr>
        <w:t>webaddress.com</w:t>
      </w:r>
    </w:p>
    <w:p w:rsidRPr="0037789A" w:rsidR="000F6E6F" w:rsidP="000F6E6F" w14:paraId="262281C0" w14:textId="77777777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0F6E6F" w:rsidP="000F6E6F" w14:paraId="14D869B6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バージョン 0.0.0</w:t>
      </w:r>
    </w:p>
    <w:p w:rsidR="000F6E6F" w:rsidP="000F6E6F" w14:paraId="4D5C1F1E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0F6E6F" w:rsidP="000F6E6F" w14:paraId="62229DFC" w14:textId="77777777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eastAsia="Japanese"/>
          <w:eastAsianLayout/>
        </w:rPr>
        <w:t>00/00/0000</w:t>
      </w:r>
    </w:p>
    <w:p w:rsidR="000F6E6F" w:rsidP="000F6E6F" w14:paraId="6513AF7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3F3EC5FD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663E545F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0037BC13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="000F6E6F" w:rsidP="000F6E6F" w14:paraId="7536C62B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3500"/>
        <w:gridCol w:w="4690"/>
        <w:gridCol w:w="2312"/>
      </w:tblGrid>
      <w:tr w:rsidTr="000F6E6F" w14:paraId="10336320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350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515D5256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作成者</w:t>
            </w:r>
          </w:p>
        </w:tc>
        <w:tc>
          <w:tcPr>
            <w:tcW w:w="4690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042C9911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DF8E343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0F6E6F" w14:paraId="0F4A6E5F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1E6E77A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0EF1F268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0F6E6F" w14:paraId="72ED28FD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F0DDDEA" w14:textId="77777777">
        <w:tblPrEx>
          <w:tblW w:w="0" w:type="auto"/>
          <w:tblLook w:val="04A0"/>
        </w:tblPrEx>
        <w:tc>
          <w:tcPr>
            <w:tcW w:w="8190" w:type="dxa"/>
            <w:gridSpan w:val="2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3578DAC0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電子メール</w:t>
            </w:r>
          </w:p>
        </w:tc>
        <w:tc>
          <w:tcPr>
            <w:tcW w:w="2312" w:type="dxa"/>
            <w:tcBorders>
              <w:bottom w:val="single" w:color="BFBFBF" w:themeColor="background1" w:themeShade="BF" w:sz="8" w:space="0"/>
            </w:tcBorders>
          </w:tcPr>
          <w:p w:rsidRPr="000F6E6F" w:rsidR="000F6E6F" w:rsidP="000F6E6F" w14:paraId="786CBFF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電話</w:t>
            </w:r>
          </w:p>
        </w:tc>
      </w:tr>
      <w:tr w:rsidTr="008C2DF3" w14:paraId="3882C206" w14:textId="77777777">
        <w:tblPrEx>
          <w:tblW w:w="0" w:type="auto"/>
          <w:tblLook w:val="04A0"/>
        </w:tblPrEx>
        <w:trPr>
          <w:trHeight w:val="576"/>
        </w:trPr>
        <w:tc>
          <w:tcPr>
            <w:tcW w:w="81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52076333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0F6E6F" w:rsidR="000F6E6F" w:rsidP="00916890" w14:paraId="00758BD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  <w:tr w:rsidTr="008C2DF3" w14:paraId="701A563B" w14:textId="77777777">
        <w:tblPrEx>
          <w:tblW w:w="0" w:type="auto"/>
          <w:tblLook w:val="04A0"/>
        </w:tblPrEx>
        <w:tc>
          <w:tcPr>
            <w:tcW w:w="350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0B5A30E2" w14:textId="77777777">
            <w:pPr>
              <w:pStyle w:val="NoSpacing"/>
              <w:bidi w:val="false"/>
              <w:spacing w:before="40" w:after="40"/>
              <w:ind w:left="-10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承認者</w:t>
            </w:r>
          </w:p>
        </w:tc>
        <w:tc>
          <w:tcPr>
            <w:tcW w:w="4690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1E11FEBC" w14:textId="77777777">
            <w:pPr>
              <w:pStyle w:val="NoSpacing"/>
              <w:bidi w:val="false"/>
              <w:spacing w:before="40" w:after="40"/>
              <w:ind w:left="-99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タイトル</w:t>
            </w:r>
          </w:p>
        </w:tc>
        <w:tc>
          <w:tcPr>
            <w:tcW w:w="2312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</w:tcPr>
          <w:p w:rsidRPr="000F6E6F" w:rsidR="008C2DF3" w:rsidP="00104AF3" w14:paraId="3366215A" w14:textId="77777777">
            <w:pPr>
              <w:pStyle w:val="NoSpacing"/>
              <w:bidi w:val="false"/>
              <w:spacing w:before="40" w:after="40"/>
              <w:ind w:left="-100"/>
              <w:rPr>
                <w:rFonts w:ascii="Century Gothic" w:hAnsi="Century Gothic"/>
                <w:color w:val="44546A" w:themeColor="text2"/>
                <w:sz w:val="20"/>
                <w:szCs w:val="20"/>
              </w:rPr>
            </w:pPr>
            <w:r w:rsidRPr="000F6E6F">
              <w:rPr>
                <w:rFonts w:ascii="Century Gothic" w:hAnsi="Century Gothic"/>
                <w:color w:val="44546A" w:themeColor="text2"/>
                <w:sz w:val="20"/>
                <w:szCs w:val="20"/>
                <w:lang w:eastAsia="Japanese"/>
                <w:eastAsianLayout/>
              </w:rPr>
              <w:t>日付</w:t>
            </w:r>
          </w:p>
        </w:tc>
      </w:tr>
      <w:tr w:rsidTr="008C2DF3" w14:paraId="1639BD9D" w14:textId="77777777">
        <w:tblPrEx>
          <w:tblW w:w="0" w:type="auto"/>
          <w:tblLook w:val="04A0"/>
        </w:tblPrEx>
        <w:trPr>
          <w:trHeight w:val="576"/>
        </w:trPr>
        <w:tc>
          <w:tcPr>
            <w:tcW w:w="35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3D6AFBC9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4C4A2CA7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24" w:space="0"/>
              <w:right w:val="single" w:color="BFBFBF" w:themeColor="background1" w:themeShade="BF" w:sz="8" w:space="0"/>
            </w:tcBorders>
            <w:vAlign w:val="center"/>
          </w:tcPr>
          <w:p w:rsidRPr="000F6E6F" w:rsidR="008C2DF3" w:rsidP="00104AF3" w14:paraId="549FEC51" w14:textId="77777777">
            <w:pPr>
              <w:pStyle w:val="NoSpacing"/>
              <w:bidi w:val="false"/>
              <w:spacing w:before="40" w:after="40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</w:tr>
    </w:tbl>
    <w:p w:rsidR="000F6E6F" w:rsidP="000F6E6F" w14:paraId="402BEFE0" w14:textId="77777777">
      <w:pPr>
        <w:pStyle w:val="NoSpacing"/>
        <w:bidi w:val="false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:rsidRPr="00C805C2" w:rsidR="00104901" w:rsidP="00C805C2" w14:paraId="709E34EC" w14:textId="77777777">
      <w:pPr>
        <w:bidi w:val="false"/>
        <w:spacing w:line="240" w:lineRule="auto"/>
        <w:rPr>
          <w:sz w:val="20"/>
          <w:szCs w:val="20"/>
        </w:rPr>
      </w:pPr>
    </w:p>
    <w:p w:rsidR="00D4249E" w:rsidP="00C805C2" w14:paraId="006125B1" w14:textId="77777777">
      <w:pPr>
        <w:bidi w:val="false"/>
        <w:spacing w:line="240" w:lineRule="auto"/>
        <w:rPr>
          <w:rFonts w:eastAsiaTheme="majorEastAsia" w:cstheme="minorHAnsi"/>
          <w:caps/>
          <w:color w:val="808080" w:themeColor="background1" w:themeShade="80"/>
          <w:sz w:val="28"/>
          <w:szCs w:val="20"/>
        </w:rPr>
      </w:pPr>
      <w:r>
        <w:rPr>
          <w:rFonts w:eastAsiaTheme="majorEastAsia" w:cstheme="minorHAnsi"/>
          <w:caps/>
          <w:color w:val="808080" w:themeColor="background1" w:themeShade="80"/>
          <w:sz w:val="28"/>
          <w:szCs w:val="20"/>
          <w:lang w:eastAsia="Japanese"/>
          <w:eastAsianLayout/>
        </w:rPr>
        <w:t>目次</w:t>
      </w:r>
    </w:p>
    <w:p w:rsidRPr="00310D69" w:rsidR="00310D69" w:rsidP="00310D69" w14:paraId="29EFB6C4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r w:rsidRPr="00310D69">
        <w:rPr>
          <w:sz w:val="20"/>
          <w:szCs w:val="20"/>
          <w:lang w:eastAsia="Japanese"/>
          <w:eastAsianLayout/>
        </w:rPr>
        <w:fldChar w:fldCharType="begin"/>
      </w:r>
      <w:r w:rsidRPr="00310D69">
        <w:rPr>
          <w:sz w:val="20"/>
          <w:szCs w:val="20"/>
          <w:lang w:eastAsia="Japanese"/>
          <w:eastAsianLayout/>
        </w:rPr>
        <w:instrText xml:space="preserve"> TOC \o "1-3" \h \z \u </w:instrText>
      </w:r>
      <w:r w:rsidRPr="00310D69">
        <w:rPr>
          <w:sz w:val="20"/>
          <w:szCs w:val="20"/>
          <w:lang w:eastAsia="Japanese"/>
          <w:eastAsianLayout/>
        </w:rPr>
        <w:fldChar w:fldCharType="separate"/>
      </w:r>
      <w:hyperlink w:history="1" w:anchor="_Toc2267132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経営概要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_Toc22671329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4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C435146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2.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ミッションステートメント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5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D91CB03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3.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ビジョンステートメント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5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D26112D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3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状況分析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6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86DB22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4.15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°C分析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6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35874F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会社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6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38BBF56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協力者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6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338021C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6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顧客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_Toc22671336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6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6B5CB08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競合他社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6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73ACA1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4.1.5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気候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6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567F2E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3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4.2SWOT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 分析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_Toc22671339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7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FDE6F3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5.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コア機能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8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35E89DE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4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目標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9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CDBFC8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短期目標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9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E7318E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財務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9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08E9A8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製品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9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9C9F8C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人材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9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4594FFF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6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6.1.4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_Toc22671346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9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15EA67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長期目標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10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725830A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財務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会計10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521060D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4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製品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_Toc22671349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10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EF1FE61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人材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10名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4B8D163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6.2.4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10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145B06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7.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ターゲット市場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11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98E7A9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7.1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情報収集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11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A031FF8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7.2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ピンポイント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11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4EE50D4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7.3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ソリューション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12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="00173BED" w:rsidP="00310D69" w14:paraId="159F7F6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noProof/>
          <w:sz w:val="20"/>
          <w:szCs w:val="20"/>
        </w:rPr>
        <w:sectPr w:rsidSect="00C805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hyperlink w:history="1" w:anchor="_Toc22671356">
        <w:r w:rsidRPr="00310D69" w:rsidR="00310D69">
          <w:rPr>
            <w:rStyle w:val="Hyperlink"/>
            <w:noProof/>
            <w:sz w:val="20"/>
            <w:szCs w:val="20"/>
            <w:lang w:eastAsia="Japanese"/>
            <w:eastAsianLayout/>
          </w:rPr>
          <w:t>7.4</w:t>
        </w:r>
        <w:r w:rsidRPr="00310D69" w:rsid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 w:rsidR="00310D69">
          <w:rPr>
            <w:rStyle w:val="Hyperlink"/>
            <w:noProof/>
            <w:sz w:val="20"/>
            <w:szCs w:val="20"/>
            <w:lang w:eastAsia="Japanese"/>
            <w:eastAsianLayout/>
          </w:rPr>
          <w:t>バイヤーペルソナ</w:t>
        </w:r>
        <w:r w:rsidRPr="00310D69" w:rsid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 w:rsid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 w:rsid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_Toc22671356 \h </w:instrText>
        </w:r>
        <w:r w:rsidRPr="00310D69" w:rsid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>
          <w:rPr>
            <w:noProof/>
            <w:webHidden/>
            <w:sz w:val="20"/>
            <w:szCs w:val="20"/>
            <w:lang w:eastAsia="Japanese"/>
            <w:eastAsianLayout/>
          </w:rPr>
          <w:t>12</w:t>
        </w:r>
        <w:r w:rsidRPr="00310D69" w:rsid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2E84B1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</w:p>
    <w:p w:rsidRPr="00310D69" w:rsidR="00310D69" w:rsidP="00310D69" w14:paraId="4495B109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5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マーケティング戦略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DB56D87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購入者の購買サイクル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437A3E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5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ユニークな販売提案(USP)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_Toc22671359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13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59839F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ブランディング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14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BF4E9F0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マーケティングミックス - 4Ps14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DBF65EB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製品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14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2B5B805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価格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14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06174E0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プレイス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15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5CDA624" w14:textId="77777777">
      <w:pPr>
        <w:pStyle w:val="TOC3"/>
        <w:tabs>
          <w:tab w:val="left" w:pos="120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8.4.4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昇格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15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D6B9B1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6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8.5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マーケティングチャネル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_Toc22671366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15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4292C9A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8.6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予算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16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AA0DDCB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6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性能基準及び測定方法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17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869AA6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6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パフォーマンスの基準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_Toc22671369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17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8BA52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ベンチマーク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17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EEFB415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成功を測定するためのマーケティング指標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18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2CDC6FC2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9.4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測定方法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18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FB82F0F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73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決算短信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_Toc22671373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19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77F21429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4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 業績予想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_Toc22671374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19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CFC4E33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5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損益分岐点分析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_Toc22671375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19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650C42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6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財務諸表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_Toc22671376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20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338307C1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7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10.3.1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損益計算書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_Toc22671377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20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44CD584C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8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10.3.2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="00D87BC1">
          <w:rPr>
            <w:rStyle w:val="Hyperlink"/>
            <w:noProof/>
            <w:sz w:val="20"/>
            <w:szCs w:val="20"/>
            <w:lang w:eastAsia="Japanese"/>
            <w:eastAsianLayout/>
          </w:rPr>
          <w:t>キャッシュフロー予測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_Toc22671378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20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14C125A4" w14:textId="77777777">
      <w:pPr>
        <w:pStyle w:val="TOC3"/>
        <w:tabs>
          <w:tab w:val="left" w:pos="144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79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10.3.3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貸借対照表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_Toc22671379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20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50CDC9BC" w14:textId="77777777">
      <w:pPr>
        <w:pStyle w:val="TOC1"/>
        <w:bidi w:val="false"/>
        <w:spacing w:line="360" w:lineRule="auto"/>
        <w:rPr>
          <w:rFonts w:eastAsiaTheme="minorEastAsia" w:cstheme="minorBidi"/>
          <w:noProof/>
          <w:sz w:val="20"/>
          <w:szCs w:val="20"/>
        </w:rPr>
      </w:pPr>
      <w:hyperlink w:history="1" w:anchor="_Toc22671380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11.</w:t>
        </w:r>
        <w:r w:rsidRPr="00310D69">
          <w:rPr>
            <w:rFonts w:eastAsiaTheme="minorEastAsia" w:cstheme="minorBidi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付録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_Toc22671380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21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01C1243E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1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11.1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研究成果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_Toc22671381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21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310D69" w:rsidR="00310D69" w:rsidP="00310D69" w14:paraId="6998040F" w14:textId="77777777">
      <w:pPr>
        <w:pStyle w:val="TOC2"/>
        <w:tabs>
          <w:tab w:val="left" w:pos="960"/>
          <w:tab w:val="right" w:leader="dot" w:pos="10502"/>
        </w:tabs>
        <w:bidi w:val="false"/>
        <w:spacing w:after="0" w:line="360" w:lineRule="auto"/>
        <w:rPr>
          <w:rFonts w:eastAsiaTheme="minorEastAsia"/>
          <w:noProof/>
          <w:sz w:val="20"/>
          <w:szCs w:val="20"/>
        </w:rPr>
      </w:pPr>
      <w:hyperlink w:history="1" w:anchor="_Toc22671382"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 xml:space="preserve">11.2 </w:t>
        </w:r>
        <w:r w:rsidRPr="00310D69">
          <w:rPr>
            <w:rFonts w:eastAsiaTheme="minorEastAsia"/>
            <w:noProof/>
            <w:sz w:val="20"/>
            <w:szCs w:val="20"/>
            <w:lang w:eastAsia="Japanese"/>
            <w:eastAsianLayout/>
          </w:rPr>
          <w:tab/>
        </w:r>
        <w:r w:rsidRPr="00310D69">
          <w:rPr>
            <w:rStyle w:val="Hyperlink"/>
            <w:noProof/>
            <w:sz w:val="20"/>
            <w:szCs w:val="20"/>
            <w:lang w:eastAsia="Japanese"/>
            <w:eastAsianLayout/>
          </w:rPr>
          <w:t>製品仕様と画像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tab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begin"/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instrText xml:space="preserve"> PAGEREF _Toc22671382 \h </w:instrTex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separate"/>
        </w:r>
        <w:r w:rsidR="00173BED">
          <w:rPr>
            <w:noProof/>
            <w:webHidden/>
            <w:sz w:val="20"/>
            <w:szCs w:val="20"/>
            <w:lang w:eastAsia="Japanese"/>
            <w:eastAsianLayout/>
          </w:rPr>
          <w:t>21</w:t>
        </w:r>
        <w:r w:rsidRPr="00310D69">
          <w:rPr>
            <w:noProof/>
            <w:webHidden/>
            <w:sz w:val="20"/>
            <w:szCs w:val="20"/>
            <w:lang w:eastAsia="Japanese"/>
            <w:eastAsianLayout/>
          </w:rPr>
          <w:fldChar w:fldCharType="end"/>
        </w:r>
      </w:hyperlink>
    </w:p>
    <w:p w:rsidRPr="005D0142" w:rsidR="007F1D65" w:rsidP="00310D69" w14:paraId="07E0B3BC" w14:textId="77777777">
      <w:pPr>
        <w:pStyle w:val="Heading2"/>
        <w:bidi w:val="false"/>
        <w:spacing w:after="0" w:line="360" w:lineRule="auto"/>
        <w:rPr>
          <w:sz w:val="20"/>
          <w:szCs w:val="20"/>
        </w:rPr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r w:rsidRPr="00310D69">
        <w:rPr>
          <w:rFonts w:cs="Times New Roman (Body CS)"/>
          <w:sz w:val="20"/>
          <w:szCs w:val="20"/>
          <w:lang w:eastAsia="Japanese"/>
          <w:eastAsianLayout/>
        </w:rPr>
        <w:fldChar w:fldCharType="end"/>
      </w:r>
    </w:p>
    <w:p w:rsidRPr="009B3F85" w:rsidR="001B18BA" w:rsidP="009B3F85" w14:paraId="525BD636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0"/>
        </w:rPr>
      </w:pPr>
      <w:bookmarkStart w:name="_Toc22671329" w:id="5"/>
      <w:r>
        <w:rPr>
          <w:szCs w:val="20"/>
          <w:lang w:eastAsia="Japanese"/>
          <w:eastAsianLayout/>
        </w:rPr>
        <w:t>エグゼクティブサマリー</w:t>
      </w:r>
      <w:bookmarkEnd w:id="5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629430A7" w14:textId="77777777">
        <w:tblPrEx>
          <w:tblW w:w="0" w:type="auto"/>
          <w:tblInd w:w="-10" w:type="dxa"/>
          <w:tblLook w:val="04A0"/>
        </w:tblPrEx>
        <w:trPr>
          <w:trHeight w:val="12240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835C82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24D828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6A1B73CC" w14:textId="77777777">
      <w:pPr>
        <w:bidi w:val="false"/>
        <w:ind w:left="360"/>
      </w:pPr>
    </w:p>
    <w:p w:rsidRPr="0090624C" w:rsidR="0090624C" w:rsidP="009B3F85" w14:paraId="3A363FFD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0" w:id="6"/>
      <w:r>
        <w:rPr>
          <w:lang w:eastAsia="Japanese"/>
          <w:eastAsianLayout/>
        </w:rPr>
        <w:t>ミッションステートメント</w:t>
      </w:r>
      <w:bookmarkEnd w:id="6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13195A0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4E418F7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4428EDA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B18BA" w:rsidP="001B18BA" w14:paraId="16460E4B" w14:textId="77777777"/>
    <w:p w:rsidRPr="0090624C" w:rsidR="0090624C" w:rsidP="009B3F85" w14:paraId="189F0DC5" w14:textId="77777777">
      <w:pPr>
        <w:pStyle w:val="Heading1"/>
        <w:numPr>
          <w:ilvl w:val="0"/>
          <w:numId w:val="1"/>
        </w:numPr>
        <w:bidi w:val="false"/>
        <w:ind w:left="360"/>
      </w:pPr>
      <w:bookmarkStart w:name="_Toc22671331" w:id="7"/>
      <w:r>
        <w:rPr>
          <w:lang w:eastAsia="Japanese"/>
          <w:eastAsianLayout/>
        </w:rPr>
        <w:t>ビジョンステートメント</w:t>
      </w:r>
      <w:bookmarkEnd w:id="7"/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9B3F85" w14:paraId="7B095845" w14:textId="77777777">
        <w:tblPrEx>
          <w:tblW w:w="0" w:type="auto"/>
          <w:tblInd w:w="-10" w:type="dxa"/>
          <w:tblLook w:val="04A0"/>
        </w:tblPrEx>
        <w:trPr>
          <w:trHeight w:val="561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1B18BA" w:rsidP="00104AF3" w14:paraId="28DFECB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1B18BA" w:rsidP="00104AF3" w14:paraId="31894AD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1B18BA" w:rsidR="001B18BA" w:rsidP="001B18BA" w14:paraId="308C4F6B" w14:textId="77777777">
      <w:pPr>
        <w:bidi w:val="false"/>
        <w:ind w:left="360"/>
      </w:pPr>
    </w:p>
    <w:p w:rsidRPr="000F6E6F" w:rsidR="006A0235" w:rsidP="00C805C2" w14:paraId="11CF9B8F" w14:textId="77777777">
      <w:pPr>
        <w:bidi w:val="false"/>
        <w:spacing w:line="240" w:lineRule="auto"/>
        <w:rPr>
          <w:iCs/>
          <w:sz w:val="20"/>
          <w:szCs w:val="20"/>
        </w:rPr>
      </w:pPr>
    </w:p>
    <w:p w:rsidR="005F3691" w:rsidP="00C805C2" w14:paraId="648F6EB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32" w:id="8"/>
      <w:r>
        <w:rPr>
          <w:szCs w:val="28"/>
          <w:lang w:eastAsia="Japanese"/>
          <w:eastAsianLayout/>
        </w:rPr>
        <w:t>状況分析</w:t>
      </w:r>
      <w:bookmarkEnd w:id="8"/>
    </w:p>
    <w:p w:rsidR="00AD6304" w:rsidP="00E62E7D" w14:paraId="6D96BA3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3" w:id="9"/>
      <w:r>
        <w:rPr>
          <w:lang w:eastAsia="Japanese"/>
          <w:eastAsianLayout/>
        </w:rPr>
        <w:t>5C分析</w:t>
      </w:r>
      <w:bookmarkEnd w:id="9"/>
    </w:p>
    <w:p w:rsidR="00AD6304" w:rsidP="00E62E7D" w14:paraId="4A73C7F8" w14:textId="77777777">
      <w:pPr>
        <w:pStyle w:val="Heading3"/>
        <w:numPr>
          <w:ilvl w:val="2"/>
          <w:numId w:val="1"/>
        </w:numPr>
        <w:bidi w:val="false"/>
      </w:pPr>
      <w:bookmarkStart w:name="_Toc22671334" w:id="10"/>
      <w:r>
        <w:rPr>
          <w:lang w:eastAsia="Japanese"/>
          <w:eastAsianLayout/>
        </w:rPr>
        <w:t>会社</w:t>
      </w:r>
      <w:bookmarkEnd w:id="1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3F29E6D9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6CB613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535D58F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4589EFBE" w14:textId="77777777">
      <w:pPr>
        <w:bidi w:val="false"/>
        <w:ind w:left="360"/>
      </w:pPr>
    </w:p>
    <w:p w:rsidR="00AD6304" w:rsidP="00E62E7D" w14:paraId="57BF2EDA" w14:textId="77777777">
      <w:pPr>
        <w:pStyle w:val="Heading3"/>
        <w:numPr>
          <w:ilvl w:val="2"/>
          <w:numId w:val="1"/>
        </w:numPr>
        <w:bidi w:val="false"/>
      </w:pPr>
      <w:bookmarkStart w:name="_Toc22671335" w:id="11"/>
      <w:r>
        <w:rPr>
          <w:lang w:eastAsia="Japanese"/>
          <w:eastAsianLayout/>
        </w:rPr>
        <w:t>協力</w:t>
      </w:r>
      <w:bookmarkEnd w:id="1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7F6A393F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5C75517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1BC213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9231768" w14:textId="77777777"/>
    <w:p w:rsidR="00AD6304" w:rsidP="009F19C0" w14:paraId="4245AB73" w14:textId="77777777">
      <w:pPr>
        <w:pStyle w:val="Heading3"/>
        <w:numPr>
          <w:ilvl w:val="2"/>
          <w:numId w:val="1"/>
        </w:numPr>
        <w:bidi w:val="false"/>
      </w:pPr>
      <w:bookmarkStart w:name="_Toc22671336" w:id="12"/>
      <w:r>
        <w:rPr>
          <w:lang w:eastAsia="Japanese"/>
          <w:eastAsianLayout/>
        </w:rPr>
        <w:t>顧客</w:t>
      </w:r>
      <w:bookmarkEnd w:id="1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40E1145B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E7B3A" w:rsidP="00916890" w14:paraId="05CF3D3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E7B3A" w:rsidP="00916890" w14:paraId="7A6CF43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15D6BA02" w14:textId="77777777">
      <w:pPr>
        <w:bidi w:val="false"/>
        <w:ind w:left="900" w:hanging="540"/>
      </w:pPr>
    </w:p>
    <w:p w:rsidR="0021346C" w:rsidP="009F19C0" w14:paraId="69AA951F" w14:textId="77777777">
      <w:pPr>
        <w:pStyle w:val="Heading3"/>
        <w:numPr>
          <w:ilvl w:val="2"/>
          <w:numId w:val="1"/>
        </w:numPr>
        <w:bidi w:val="false"/>
      </w:pPr>
      <w:bookmarkStart w:name="_Toc22671337" w:id="13"/>
      <w:r>
        <w:rPr>
          <w:lang w:eastAsia="Japanese"/>
          <w:eastAsianLayout/>
        </w:rPr>
        <w:t>競合 他社</w:t>
      </w:r>
      <w:bookmarkEnd w:id="1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1A36EE87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5027C18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2037DD71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1346C" w:rsidP="0021346C" w14:paraId="4869668B" w14:textId="77777777">
      <w:pPr>
        <w:bidi w:val="false"/>
        <w:ind w:left="900" w:hanging="540"/>
      </w:pPr>
    </w:p>
    <w:p w:rsidRPr="009F19C0" w:rsidR="009F19C0" w:rsidP="009F19C0" w14:paraId="0E8FB080" w14:textId="77777777">
      <w:pPr>
        <w:pStyle w:val="Heading3"/>
        <w:numPr>
          <w:ilvl w:val="2"/>
          <w:numId w:val="1"/>
        </w:numPr>
        <w:bidi w:val="false"/>
      </w:pPr>
      <w:bookmarkStart w:name="_Toc22671338" w:id="14"/>
      <w:r>
        <w:rPr>
          <w:lang w:eastAsia="Japanese"/>
          <w:eastAsianLayout/>
        </w:rPr>
        <w:t>気候</w:t>
      </w:r>
      <w:bookmarkEnd w:id="1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1346C" w14:paraId="23E7993F" w14:textId="77777777">
        <w:tblPrEx>
          <w:tblW w:w="0" w:type="auto"/>
          <w:tblInd w:w="350" w:type="dxa"/>
          <w:tblLook w:val="04A0"/>
        </w:tblPrEx>
        <w:trPr>
          <w:trHeight w:val="15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1346C" w:rsidP="00104AF3" w14:paraId="3972D559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1346C" w:rsidP="00104AF3" w14:paraId="056F8FA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21346C" w:rsidP="009F19C0" w14:paraId="06EEBE9C" w14:textId="77777777"/>
    <w:p w:rsidRPr="00E62E7D" w:rsidR="00E62E7D" w:rsidP="00E62E7D" w14:paraId="10132D68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AD6304" w:rsidP="00E62E7D" w14:paraId="4AC1B43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39" w:id="15"/>
      <w:r>
        <w:rPr>
          <w:lang w:eastAsia="Japanese"/>
          <w:eastAsianLayout/>
        </w:rPr>
        <w:t>スワット分析</w:t>
      </w:r>
      <w:bookmarkEnd w:id="15"/>
    </w:p>
    <w:p w:rsidRPr="00D43FC2" w:rsidR="006A0235" w:rsidP="00D43FC2" w14:paraId="042C709D" w14:textId="77777777">
      <w:pPr>
        <w:pStyle w:val="BodyText2"/>
        <w:bidi w:val="false"/>
        <w:spacing w:after="0" w:line="240" w:lineRule="auto"/>
        <w:ind w:left="720"/>
        <w:rPr>
          <w:i w:val="0"/>
          <w:iCs/>
          <w:sz w:val="13"/>
          <w:szCs w:val="13"/>
        </w:rPr>
      </w:pPr>
    </w:p>
    <w:tbl>
      <w:tblPr>
        <w:tblW w:w="14580" w:type="dxa"/>
        <w:tblInd w:w="26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/>
      </w:tblPr>
      <w:tblGrid>
        <w:gridCol w:w="7290"/>
        <w:gridCol w:w="7290"/>
      </w:tblGrid>
      <w:tr w:rsidTr="002E7B3A" w14:paraId="7EAA278D" w14:textId="77777777">
        <w:tblPrEx>
          <w:tblW w:w="14580" w:type="dxa"/>
          <w:tblInd w:w="260" w:type="dxa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Look w:val="04A0"/>
        </w:tblPrEx>
        <w:trPr>
          <w:trHeight w:val="432"/>
        </w:trPr>
        <w:tc>
          <w:tcPr>
            <w:tcW w:w="14580" w:type="dxa"/>
            <w:gridSpan w:val="2"/>
            <w:shd w:val="clear" w:color="auto" w:fill="C6CDD5"/>
            <w:vAlign w:val="center"/>
            <w:hideMark/>
          </w:tcPr>
          <w:p w:rsidRPr="00D43FC2" w:rsidR="00D43FC2" w:rsidP="00D43FC2" w14:paraId="37E8F27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内部要因</w:t>
            </w:r>
          </w:p>
        </w:tc>
      </w:tr>
      <w:tr w:rsidTr="002E7B3A" w14:paraId="145285A2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  <w:vAlign w:val="center"/>
            <w:hideMark/>
          </w:tcPr>
          <w:p w:rsidRPr="00D43FC2" w:rsidR="00D43FC2" w:rsidP="00D43FC2" w14:paraId="60BC3D23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強み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EAEEF3"/>
            <w:vAlign w:val="center"/>
            <w:hideMark/>
          </w:tcPr>
          <w:p w:rsidRPr="00D43FC2" w:rsidR="00D43FC2" w:rsidP="00D43FC2" w14:paraId="30825DBA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弱点 (-)</w:t>
            </w:r>
          </w:p>
        </w:tc>
      </w:tr>
      <w:tr w:rsidTr="002E7B3A" w14:paraId="2808485F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3CDD6242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D43FC2" w:rsidR="00D43FC2" w:rsidP="00D43FC2" w14:paraId="140F3F9E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Tr="002E7B3A" w14:paraId="3B0F0930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14580" w:type="dxa"/>
            <w:gridSpan w:val="2"/>
            <w:tcBorders>
              <w:top w:val="single" w:color="BFBFBF" w:themeColor="background1" w:themeShade="BF" w:sz="18" w:space="0"/>
            </w:tcBorders>
            <w:shd w:val="clear" w:color="auto" w:fill="D6D6D6"/>
            <w:vAlign w:val="center"/>
            <w:hideMark/>
          </w:tcPr>
          <w:p w:rsidRPr="00D43FC2" w:rsidR="00D43FC2" w:rsidP="00D43FC2" w14:paraId="60CD3249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32"/>
                <w:szCs w:val="32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32"/>
                <w:szCs w:val="32"/>
                <w:lang w:eastAsia="Japanese"/>
                <w:eastAsianLayout/>
              </w:rPr>
              <w:t>外部要因</w:t>
            </w:r>
          </w:p>
        </w:tc>
      </w:tr>
      <w:tr w:rsidTr="002E7B3A" w14:paraId="7912F9C3" w14:textId="77777777">
        <w:tblPrEx>
          <w:tblW w:w="14580" w:type="dxa"/>
          <w:tblInd w:w="260" w:type="dxa"/>
          <w:tblLook w:val="04A0"/>
        </w:tblPrEx>
        <w:trPr>
          <w:trHeight w:val="432"/>
        </w:trPr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D9D9D9" w:themeFill="background1" w:themeFillShade="D9"/>
            <w:vAlign w:val="center"/>
            <w:hideMark/>
          </w:tcPr>
          <w:p w:rsidRPr="00D43FC2" w:rsidR="00D43FC2" w:rsidP="00D43FC2" w14:paraId="4AE05B24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オポチュニティ (+)</w:t>
            </w:r>
          </w:p>
        </w:tc>
        <w:tc>
          <w:tcPr>
            <w:tcW w:w="7290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D43FC2" w:rsidR="00D43FC2" w:rsidP="00D43FC2" w14:paraId="1C1552B7" w14:textId="77777777">
            <w:pPr>
              <w:bidi w:val="false"/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D43FC2">
              <w:rPr>
                <w:rFonts w:eastAsia="Times New Roman" w:cs="Times New Roman"/>
                <w:color w:val="000000" w:themeColor="text1"/>
                <w:sz w:val="28"/>
                <w:szCs w:val="28"/>
                <w:lang w:eastAsia="Japanese"/>
                <w:eastAsianLayout/>
              </w:rPr>
              <w:t>脅威 (-)</w:t>
            </w:r>
          </w:p>
        </w:tc>
      </w:tr>
      <w:tr w:rsidTr="002E7B3A" w14:paraId="032B300B" w14:textId="77777777">
        <w:tblPrEx>
          <w:tblW w:w="14580" w:type="dxa"/>
          <w:tblInd w:w="260" w:type="dxa"/>
          <w:tblLook w:val="04A0"/>
        </w:tblPrEx>
        <w:trPr>
          <w:trHeight w:val="3600"/>
        </w:trPr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6804B263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2D199F" w:rsidR="00D43FC2" w:rsidP="002D199F" w14:paraId="173C663F" w14:textId="77777777">
            <w:pPr>
              <w:bidi w:val="false"/>
              <w:spacing w:after="0" w:line="240" w:lineRule="auto"/>
              <w:ind w:firstLine="200" w:firstLineChars="100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Pr="00FD76BD" w:rsidR="00707252" w:rsidP="00D43FC2" w14:paraId="2ADECF78" w14:textId="77777777">
      <w:pPr>
        <w:pStyle w:val="BodyText2"/>
        <w:bidi w:val="false"/>
        <w:spacing w:line="240" w:lineRule="auto"/>
        <w:ind w:left="720"/>
        <w:rPr>
          <w:i w:val="0"/>
          <w:iCs/>
          <w:sz w:val="20"/>
          <w:szCs w:val="20"/>
        </w:rPr>
      </w:pPr>
    </w:p>
    <w:p w:rsidR="00D43FC2" w:rsidP="00FD76BD" w14:paraId="40C9EE49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  <w:sectPr w:rsidSect="00D43FC2">
          <w:pgSz w:w="15840" w:h="12240" w:orient="landscape"/>
          <w:pgMar w:top="720" w:right="360" w:bottom="1008" w:left="490" w:header="490" w:footer="720" w:gutter="0"/>
          <w:cols w:space="720"/>
          <w:titlePg/>
          <w:docGrid w:linePitch="360"/>
        </w:sectPr>
      </w:pPr>
    </w:p>
    <w:p w:rsidR="006A0235" w:rsidP="00FD76BD" w14:paraId="1DC7402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0" w:id="16"/>
      <w:bookmarkStart w:name="_Hlk536359917" w:id="17"/>
      <w:r>
        <w:rPr>
          <w:szCs w:val="28"/>
          <w:lang w:eastAsia="Japanese"/>
          <w:eastAsianLayout/>
        </w:rPr>
        <w:t>コア機能</w:t>
      </w:r>
      <w:bookmarkEnd w:id="16"/>
    </w:p>
    <w:p w:rsidRPr="005D0142" w:rsidR="00A87F35" w:rsidP="005D0142" w14:paraId="7FF43B7A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eastAsia="Japanese"/>
          <w:eastAsianLayout/>
        </w:rPr>
        <w:t>機能 1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60881771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79AC36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67486CF0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5FF8253D" w14:textId="77777777">
      <w:pPr>
        <w:bidi w:val="false"/>
        <w:ind w:left="360"/>
      </w:pPr>
    </w:p>
    <w:p w:rsidRPr="005D0142" w:rsidR="00FD76BD" w:rsidP="005D0142" w14:paraId="4DB9712C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eastAsia="Japanese"/>
          <w:eastAsianLayout/>
        </w:rPr>
        <w:t>機能 2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6297C7C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C2C40" w:rsidP="00916890" w14:paraId="5E3780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C2C40" w:rsidP="00916890" w14:paraId="1259B2B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A87F35" w:rsidP="00A87F35" w14:paraId="50995366" w14:textId="77777777">
      <w:pPr>
        <w:bidi w:val="false"/>
        <w:ind w:left="360"/>
      </w:pPr>
    </w:p>
    <w:p w:rsidRPr="005D0142" w:rsidR="00A87F35" w:rsidP="005D0142" w14:paraId="25214C4B" w14:textId="77777777">
      <w:pPr>
        <w:bidi w:val="false"/>
        <w:rPr>
          <w:sz w:val="24"/>
          <w:szCs w:val="24"/>
        </w:rPr>
      </w:pPr>
      <w:r w:rsidRPr="005D0142">
        <w:rPr>
          <w:sz w:val="24"/>
          <w:szCs w:val="24"/>
          <w:lang w:eastAsia="Japanese"/>
          <w:eastAsianLayout/>
        </w:rPr>
        <w:t>能力3</w:t>
      </w:r>
    </w:p>
    <w:tbl>
      <w:tblPr>
        <w:tblStyle w:val="TableGrid"/>
        <w:tblW w:w="0" w:type="auto"/>
        <w:tblInd w:w="-10" w:type="dxa"/>
        <w:tblLook w:val="04A0"/>
      </w:tblPr>
      <w:tblGrid>
        <w:gridCol w:w="10350"/>
      </w:tblGrid>
      <w:tr w:rsidTr="00CD0AD6" w14:paraId="1ED79B90" w14:textId="77777777">
        <w:tblPrEx>
          <w:tblW w:w="0" w:type="auto"/>
          <w:tblInd w:w="-10" w:type="dxa"/>
          <w:tblLook w:val="04A0"/>
        </w:tblPrEx>
        <w:trPr>
          <w:trHeight w:val="3456"/>
        </w:trPr>
        <w:tc>
          <w:tcPr>
            <w:tcW w:w="1035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A87F35" w:rsidP="00104AF3" w14:paraId="0978A3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A87F35" w:rsidP="00104AF3" w14:paraId="742DDF2C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E62E7D" w:rsidP="00E62E7D" w14:paraId="5077B176" w14:textId="77777777">
      <w:pPr>
        <w:pStyle w:val="ListParagraph"/>
        <w:bidi w:val="false"/>
      </w:pPr>
    </w:p>
    <w:p w:rsidRPr="00E62E7D" w:rsidR="00E62E7D" w:rsidP="00E62E7D" w14:paraId="1ADFE704" w14:textId="77777777"/>
    <w:p w:rsidR="0064485A" w:rsidP="00C805C2" w14:paraId="1AAE548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41" w:id="18"/>
      <w:bookmarkEnd w:id="17"/>
      <w:r>
        <w:rPr>
          <w:szCs w:val="28"/>
          <w:lang w:eastAsia="Japanese"/>
          <w:eastAsianLayout/>
        </w:rPr>
        <w:t>目標</w:t>
      </w:r>
      <w:bookmarkEnd w:id="18"/>
    </w:p>
    <w:p w:rsidR="00881D2F" w:rsidP="00E62E7D" w14:paraId="2CEE85B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2" w:id="19"/>
      <w:r>
        <w:rPr>
          <w:lang w:eastAsia="Japanese"/>
          <w:eastAsianLayout/>
        </w:rPr>
        <w:t>短期目標</w:t>
      </w:r>
      <w:bookmarkEnd w:id="19"/>
    </w:p>
    <w:p w:rsidRPr="002731D3" w:rsidR="002731D3" w:rsidP="002731D3" w14:paraId="558D2EF9" w14:textId="77777777">
      <w:pPr>
        <w:pStyle w:val="Heading3"/>
        <w:numPr>
          <w:ilvl w:val="2"/>
          <w:numId w:val="1"/>
        </w:numPr>
        <w:bidi w:val="false"/>
      </w:pPr>
      <w:bookmarkStart w:name="_Toc22671343" w:id="20"/>
      <w:r>
        <w:rPr>
          <w:lang w:eastAsia="Japanese"/>
          <w:eastAsianLayout/>
        </w:rPr>
        <w:t>金融</w:t>
      </w:r>
      <w:bookmarkEnd w:id="2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7C145A99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244FF0B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29D218F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2731D3" w:rsidP="002731D3" w14:paraId="33E4997E" w14:textId="77777777">
      <w:pPr>
        <w:bidi w:val="false"/>
        <w:spacing w:after="0" w:line="240" w:lineRule="auto"/>
      </w:pPr>
    </w:p>
    <w:p w:rsidRPr="002731D3" w:rsidR="002731D3" w:rsidP="002731D3" w14:paraId="63E13EA1" w14:textId="77777777">
      <w:pPr>
        <w:pStyle w:val="Heading3"/>
        <w:numPr>
          <w:ilvl w:val="2"/>
          <w:numId w:val="1"/>
        </w:numPr>
        <w:bidi w:val="false"/>
      </w:pPr>
      <w:bookmarkStart w:name="_Toc22671344" w:id="21"/>
      <w:r>
        <w:rPr>
          <w:lang w:eastAsia="Japanese"/>
          <w:eastAsianLayout/>
        </w:rPr>
        <w:t>積</w:t>
      </w:r>
      <w:bookmarkEnd w:id="2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066A4602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532C87B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6E607B6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360C6151" w14:textId="77777777">
      <w:pPr>
        <w:bidi w:val="false"/>
        <w:spacing w:after="0"/>
      </w:pPr>
    </w:p>
    <w:p w:rsidRPr="002731D3" w:rsidR="002731D3" w:rsidP="002731D3" w14:paraId="13FE28CF" w14:textId="77777777">
      <w:pPr>
        <w:pStyle w:val="Heading3"/>
        <w:numPr>
          <w:ilvl w:val="2"/>
          <w:numId w:val="1"/>
        </w:numPr>
        <w:bidi w:val="false"/>
      </w:pPr>
      <w:bookmarkStart w:name="_Toc22671345" w:id="22"/>
      <w:r>
        <w:rPr>
          <w:lang w:eastAsia="Japanese"/>
          <w:eastAsianLayout/>
        </w:rPr>
        <w:t>人的資源</w:t>
      </w:r>
      <w:bookmarkEnd w:id="2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0D407FB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2731D3" w:rsidP="00104AF3" w14:paraId="18705283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2731D3" w:rsidP="00104AF3" w14:paraId="281A1FB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2731D3" w:rsidP="002731D3" w14:paraId="7E6F373C" w14:textId="77777777">
      <w:pPr>
        <w:bidi w:val="false"/>
        <w:spacing w:after="0"/>
      </w:pPr>
    </w:p>
    <w:p w:rsidRPr="002731D3" w:rsidR="002731D3" w:rsidP="002731D3" w14:paraId="0BA6F0C3" w14:textId="77777777">
      <w:pPr>
        <w:pStyle w:val="Heading3"/>
        <w:numPr>
          <w:ilvl w:val="2"/>
          <w:numId w:val="1"/>
        </w:numPr>
        <w:bidi w:val="false"/>
      </w:pPr>
      <w:bookmarkStart w:name="_Toc22671346" w:id="23"/>
      <w:r>
        <w:rPr>
          <w:lang w:eastAsia="Japanese"/>
          <w:eastAsianLayout/>
        </w:rPr>
        <w:t>マーケティング</w:t>
      </w:r>
      <w:bookmarkEnd w:id="2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2731D3" w14:paraId="41740C30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9524A2" w:rsidP="00104AF3" w14:paraId="1E6F14F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9524A2" w:rsidP="00104AF3" w14:paraId="26846DC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1C045D50" w14:textId="77777777">
      <w:pPr>
        <w:bidi w:val="false"/>
        <w:ind w:left="900" w:hanging="540"/>
      </w:pPr>
    </w:p>
    <w:p w:rsidR="004C5D63" w:rsidP="004C5D63" w14:paraId="6E7C91A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47" w:id="24"/>
      <w:bookmarkStart w:name="_Hlk536359919" w:id="25"/>
      <w:r>
        <w:rPr>
          <w:lang w:eastAsia="Japanese"/>
          <w:eastAsianLayout/>
        </w:rPr>
        <w:t>長期目標</w:t>
      </w:r>
      <w:bookmarkEnd w:id="24"/>
    </w:p>
    <w:p w:rsidRPr="002731D3" w:rsidR="004C5D63" w:rsidP="004C5D63" w14:paraId="3BED0B2A" w14:textId="77777777">
      <w:pPr>
        <w:pStyle w:val="Heading3"/>
        <w:numPr>
          <w:ilvl w:val="2"/>
          <w:numId w:val="1"/>
        </w:numPr>
        <w:bidi w:val="false"/>
      </w:pPr>
      <w:bookmarkStart w:name="_Toc22671348" w:id="26"/>
      <w:r>
        <w:rPr>
          <w:lang w:eastAsia="Japanese"/>
          <w:eastAsianLayout/>
        </w:rPr>
        <w:t>金融</w:t>
      </w:r>
      <w:bookmarkEnd w:id="2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568F32E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0FD20D06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84A4C9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2731D3" w:rsidR="004C5D63" w:rsidP="004C5D63" w14:paraId="4645F9A3" w14:textId="77777777">
      <w:pPr>
        <w:bidi w:val="false"/>
        <w:spacing w:after="0" w:line="240" w:lineRule="auto"/>
      </w:pPr>
    </w:p>
    <w:p w:rsidRPr="002731D3" w:rsidR="004C5D63" w:rsidP="004C5D63" w14:paraId="0586B876" w14:textId="77777777">
      <w:pPr>
        <w:pStyle w:val="Heading3"/>
        <w:numPr>
          <w:ilvl w:val="2"/>
          <w:numId w:val="1"/>
        </w:numPr>
        <w:bidi w:val="false"/>
      </w:pPr>
      <w:bookmarkStart w:name="_Toc22671349" w:id="27"/>
      <w:r>
        <w:rPr>
          <w:lang w:eastAsia="Japanese"/>
          <w:eastAsianLayout/>
        </w:rPr>
        <w:t>積</w:t>
      </w:r>
      <w:bookmarkEnd w:id="2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DF4CE24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1C5F3CF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0CB2AF1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7395166A" w14:textId="77777777">
      <w:pPr>
        <w:bidi w:val="false"/>
        <w:spacing w:after="0"/>
      </w:pPr>
    </w:p>
    <w:p w:rsidRPr="002731D3" w:rsidR="004C5D63" w:rsidP="004C5D63" w14:paraId="3989CA75" w14:textId="77777777">
      <w:pPr>
        <w:pStyle w:val="Heading3"/>
        <w:numPr>
          <w:ilvl w:val="2"/>
          <w:numId w:val="1"/>
        </w:numPr>
        <w:bidi w:val="false"/>
      </w:pPr>
      <w:bookmarkStart w:name="_Toc22671350" w:id="28"/>
      <w:r>
        <w:rPr>
          <w:lang w:eastAsia="Japanese"/>
          <w:eastAsianLayout/>
        </w:rPr>
        <w:t>人的資源</w:t>
      </w:r>
      <w:bookmarkEnd w:id="2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7296DD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7628BE58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141B3FF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C5D63" w:rsidP="004C5D63" w14:paraId="6B1280D6" w14:textId="77777777">
      <w:pPr>
        <w:bidi w:val="false"/>
        <w:spacing w:after="0"/>
      </w:pPr>
    </w:p>
    <w:p w:rsidRPr="002731D3" w:rsidR="004C5D63" w:rsidP="004C5D63" w14:paraId="3FE588F4" w14:textId="77777777">
      <w:pPr>
        <w:pStyle w:val="Heading3"/>
        <w:numPr>
          <w:ilvl w:val="2"/>
          <w:numId w:val="1"/>
        </w:numPr>
        <w:bidi w:val="false"/>
      </w:pPr>
      <w:bookmarkStart w:name="_Toc22671351" w:id="29"/>
      <w:r>
        <w:rPr>
          <w:lang w:eastAsia="Japanese"/>
          <w:eastAsianLayout/>
        </w:rPr>
        <w:t>マーケティング</w:t>
      </w:r>
      <w:bookmarkEnd w:id="2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4A4F6E2" w14:textId="77777777">
        <w:tblPrEx>
          <w:tblW w:w="0" w:type="auto"/>
          <w:tblInd w:w="350" w:type="dxa"/>
          <w:tblLook w:val="04A0"/>
        </w:tblPrEx>
        <w:trPr>
          <w:trHeight w:val="230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C5D63" w:rsidP="00104AF3" w14:paraId="63C3D22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C5D63" w:rsidP="00104AF3" w14:paraId="6A630AD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C5D63" w:rsidP="004C5D63" w14:paraId="77A02F30" w14:textId="77777777">
      <w:pPr>
        <w:bidi w:val="false"/>
        <w:ind w:left="900" w:hanging="540"/>
      </w:pPr>
    </w:p>
    <w:p w:rsidR="00D45F6C" w:rsidP="00E62E7D" w14:paraId="573F44A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31391953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2" w:id="30"/>
      <w:r>
        <w:rPr>
          <w:szCs w:val="28"/>
          <w:lang w:eastAsia="Japanese"/>
          <w:eastAsianLayout/>
        </w:rPr>
        <w:t>ターゲット市場</w:t>
      </w:r>
      <w:bookmarkEnd w:id="30"/>
    </w:p>
    <w:p w:rsidR="00D45F6C" w:rsidP="00D45F6C" w14:paraId="768D6582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3" w:id="31"/>
      <w:r>
        <w:rPr>
          <w:lang w:eastAsia="Japanese"/>
          <w:eastAsianLayout/>
        </w:rPr>
        <w:t>情報収集</w:t>
      </w:r>
      <w:bookmarkEnd w:id="3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B72A812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297C1CB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965A4D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8A6A90F" w14:textId="77777777">
      <w:pPr>
        <w:bidi w:val="false"/>
        <w:ind w:left="900" w:hanging="540"/>
      </w:pPr>
    </w:p>
    <w:p w:rsidR="00D45F6C" w:rsidP="00D45F6C" w14:paraId="1CB07B4B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4" w:id="32"/>
      <w:r>
        <w:rPr>
          <w:lang w:eastAsia="Japanese"/>
          <w:eastAsianLayout/>
        </w:rPr>
        <w:t>ピンポイント</w:t>
      </w:r>
      <w:bookmarkEnd w:id="3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35AFAE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976B3B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19D9CB5A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6459885A" w14:textId="77777777"/>
    <w:p w:rsidR="00D45F6C" w:rsidP="00D45F6C" w14:paraId="59D0C341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5" w:id="33"/>
      <w:r>
        <w:rPr>
          <w:lang w:eastAsia="Japanese"/>
          <w:eastAsianLayout/>
        </w:rPr>
        <w:t xml:space="preserve">ソリューション </w:t>
      </w:r>
      <w:bookmarkEnd w:id="3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72CEB90C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8DF774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FF05A8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7F9DFBDD" w14:textId="77777777">
      <w:pPr>
        <w:bidi w:val="false"/>
        <w:ind w:left="900" w:hanging="540"/>
      </w:pPr>
    </w:p>
    <w:p w:rsidR="00D45F6C" w:rsidP="00D45F6C" w14:paraId="6AD44CE3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6" w:id="34"/>
      <w:r>
        <w:rPr>
          <w:lang w:eastAsia="Japanese"/>
          <w:eastAsianLayout/>
        </w:rPr>
        <w:t>バイヤーペルソナ</w:t>
      </w:r>
      <w:bookmarkEnd w:id="3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6CA2F4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6D9687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42CD3DD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2583BBC3" w14:textId="77777777">
      <w:pPr>
        <w:pStyle w:val="ListParagraph"/>
        <w:bidi w:val="false"/>
      </w:pPr>
    </w:p>
    <w:p w:rsidR="00D45F6C" w:rsidP="00E62E7D" w14:paraId="49C6F7F0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D45F6C" w:rsidP="00D45F6C" w14:paraId="712292B1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57" w:id="35"/>
      <w:r>
        <w:rPr>
          <w:szCs w:val="28"/>
          <w:lang w:eastAsia="Japanese"/>
          <w:eastAsianLayout/>
        </w:rPr>
        <w:t>マーケティング戦略</w:t>
      </w:r>
      <w:bookmarkEnd w:id="35"/>
    </w:p>
    <w:p w:rsidR="00D45F6C" w:rsidP="00D45F6C" w14:paraId="56628EB4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8" w:id="36"/>
      <w:r>
        <w:rPr>
          <w:lang w:eastAsia="Japanese"/>
          <w:eastAsianLayout/>
        </w:rPr>
        <w:t>買い手の購買サイクル</w:t>
      </w:r>
      <w:bookmarkEnd w:id="36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4C70BB25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1E0979B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C8F31A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BC84E70" w14:textId="77777777">
      <w:pPr>
        <w:bidi w:val="false"/>
        <w:ind w:left="900" w:hanging="540"/>
      </w:pPr>
    </w:p>
    <w:p w:rsidR="00D45F6C" w:rsidP="00D45F6C" w14:paraId="6E75E9E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59" w:id="37"/>
      <w:r>
        <w:rPr>
          <w:lang w:eastAsia="Japanese"/>
          <w:eastAsianLayout/>
        </w:rPr>
        <w:t>ユニークな販売提案(USP)</w:t>
      </w:r>
      <w:bookmarkEnd w:id="3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50CB569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C9B9DE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906B144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23C4E2DA" w14:textId="77777777"/>
    <w:p w:rsidRPr="00E62E7D" w:rsidR="0044499B" w:rsidP="0044499B" w14:paraId="533F876E" w14:textId="77777777">
      <w:pPr>
        <w:bidi w:val="false"/>
        <w:ind w:left="900" w:hanging="540"/>
      </w:pPr>
    </w:p>
    <w:p w:rsidR="0044499B" w:rsidP="0044499B" w14:paraId="473B76A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0" w:id="38"/>
      <w:r>
        <w:rPr>
          <w:lang w:eastAsia="Japanese"/>
          <w:eastAsianLayout/>
        </w:rPr>
        <w:t>ブランド</w:t>
      </w:r>
      <w:bookmarkEnd w:id="3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5F8C2D0" w14:textId="77777777">
        <w:tblPrEx>
          <w:tblW w:w="0" w:type="auto"/>
          <w:tblInd w:w="350" w:type="dxa"/>
          <w:tblLook w:val="04A0"/>
        </w:tblPrEx>
        <w:trPr>
          <w:trHeight w:val="5184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44499B" w:rsidP="00104AF3" w14:paraId="4F44C46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44499B" w:rsidP="00104AF3" w14:paraId="1C2EAEE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44499B" w:rsidP="0044499B" w14:paraId="735678CE" w14:textId="77777777"/>
    <w:p w:rsidR="00D45F6C" w:rsidP="00D45F6C" w14:paraId="57656F7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1" w:id="39"/>
      <w:r>
        <w:rPr>
          <w:lang w:eastAsia="Japanese"/>
          <w:eastAsianLayout/>
        </w:rPr>
        <w:t>マーケティングミックス – 4P</w:t>
      </w:r>
      <w:bookmarkEnd w:id="39"/>
    </w:p>
    <w:p w:rsidRPr="00427A17" w:rsidR="00427A17" w:rsidP="00427A17" w14:paraId="69723984" w14:textId="77777777">
      <w:pPr>
        <w:pStyle w:val="Heading3"/>
        <w:numPr>
          <w:ilvl w:val="2"/>
          <w:numId w:val="1"/>
        </w:numPr>
        <w:bidi w:val="false"/>
      </w:pPr>
      <w:bookmarkStart w:name="_Toc22671362" w:id="40"/>
      <w:r>
        <w:rPr>
          <w:lang w:eastAsia="Japanese"/>
          <w:eastAsianLayout/>
        </w:rPr>
        <w:t>積</w:t>
      </w:r>
      <w:bookmarkEnd w:id="4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0C732C01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5E155E82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74D78E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396BCA73" w14:textId="77777777"/>
    <w:p w:rsidRPr="00427A17" w:rsidR="00427A17" w:rsidP="00427A17" w14:paraId="77427E6F" w14:textId="77777777">
      <w:pPr>
        <w:pStyle w:val="Heading3"/>
        <w:numPr>
          <w:ilvl w:val="2"/>
          <w:numId w:val="1"/>
        </w:numPr>
        <w:bidi w:val="false"/>
      </w:pPr>
      <w:bookmarkStart w:name="_Toc22671363" w:id="41"/>
      <w:r>
        <w:rPr>
          <w:lang w:eastAsia="Japanese"/>
          <w:eastAsianLayout/>
        </w:rPr>
        <w:t>価格</w:t>
      </w:r>
      <w:bookmarkEnd w:id="4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434A6402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4CF94E4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133DC20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17EB8129" w14:textId="77777777"/>
    <w:p w:rsidRPr="00427A17" w:rsidR="00427A17" w:rsidP="00427A17" w14:paraId="40C6D2F8" w14:textId="77777777">
      <w:pPr>
        <w:pStyle w:val="Heading3"/>
        <w:numPr>
          <w:ilvl w:val="2"/>
          <w:numId w:val="1"/>
        </w:numPr>
        <w:bidi w:val="false"/>
      </w:pPr>
      <w:bookmarkStart w:name="_Toc22671364" w:id="42"/>
      <w:r>
        <w:rPr>
          <w:lang w:eastAsia="Japanese"/>
          <w:eastAsianLayout/>
        </w:rPr>
        <w:t>場所</w:t>
      </w:r>
      <w:bookmarkEnd w:id="4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5FCDBE8C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469E6" w:rsidP="00104AF3" w14:paraId="26983C1A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469E6" w:rsidP="00104AF3" w14:paraId="39467A47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469E6" w:rsidP="008469E6" w14:paraId="7313E902" w14:textId="77777777">
      <w:pPr>
        <w:bidi w:val="false"/>
        <w:ind w:left="360"/>
      </w:pPr>
    </w:p>
    <w:p w:rsidR="008469E6" w:rsidP="00427A17" w14:paraId="5DDEDDFF" w14:textId="77777777">
      <w:pPr>
        <w:pStyle w:val="Heading3"/>
        <w:numPr>
          <w:ilvl w:val="2"/>
          <w:numId w:val="1"/>
        </w:numPr>
        <w:bidi w:val="false"/>
      </w:pPr>
      <w:bookmarkStart w:name="_Toc22671365" w:id="43"/>
      <w:r>
        <w:rPr>
          <w:lang w:eastAsia="Japanese"/>
          <w:eastAsianLayout/>
        </w:rPr>
        <w:t>振興</w:t>
      </w:r>
      <w:bookmarkEnd w:id="43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013EDA" w14:paraId="68AEF934" w14:textId="77777777">
        <w:tblPrEx>
          <w:tblW w:w="0" w:type="auto"/>
          <w:tblInd w:w="350" w:type="dxa"/>
          <w:tblLook w:val="04A0"/>
        </w:tblPrEx>
        <w:trPr>
          <w:trHeight w:val="259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49F76B9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33E80FB2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D45F6C" w:rsidP="00D45F6C" w14:paraId="1B9B1C0E" w14:textId="77777777">
      <w:pPr>
        <w:bidi w:val="false"/>
        <w:ind w:left="900" w:hanging="540"/>
      </w:pPr>
    </w:p>
    <w:p w:rsidR="00D45F6C" w:rsidP="00D45F6C" w14:paraId="2890089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6" w:id="44"/>
      <w:r>
        <w:rPr>
          <w:lang w:eastAsia="Japanese"/>
          <w:eastAsianLayout/>
        </w:rPr>
        <w:t>マーケティングチャネル</w:t>
      </w:r>
      <w:bookmarkEnd w:id="4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44499B" w14:paraId="7BA8A1CD" w14:textId="77777777">
        <w:tblPrEx>
          <w:tblW w:w="0" w:type="auto"/>
          <w:tblInd w:w="350" w:type="dxa"/>
          <w:tblLook w:val="04A0"/>
        </w:tblPrEx>
        <w:trPr>
          <w:trHeight w:val="53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45F6C" w:rsidP="00104AF3" w14:paraId="38A6A24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45F6C" w:rsidP="00104AF3" w14:paraId="6BAD8A8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D45F6C" w:rsidP="00D45F6C" w14:paraId="0F543561" w14:textId="77777777">
      <w:pPr>
        <w:pStyle w:val="ListParagraph"/>
        <w:bidi w:val="false"/>
      </w:pPr>
    </w:p>
    <w:p w:rsidR="00DF2B42" w:rsidP="00DF2B42" w14:paraId="2C90801D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7" w:id="45"/>
      <w:r>
        <w:rPr>
          <w:lang w:eastAsia="Japanese"/>
          <w:eastAsianLayout/>
        </w:rPr>
        <w:t>予算</w:t>
      </w:r>
      <w:bookmarkEnd w:id="4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3295AEAA" w14:textId="77777777">
        <w:tblPrEx>
          <w:tblW w:w="0" w:type="auto"/>
          <w:tblInd w:w="350" w:type="dxa"/>
          <w:tblLook w:val="04A0"/>
        </w:tblPrEx>
        <w:trPr>
          <w:trHeight w:val="12528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F2B42" w:rsidP="00104AF3" w14:paraId="3E8FA30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F2B42" w:rsidP="00104AF3" w14:paraId="276D990F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722999" w:rsidR="006A0235" w:rsidP="00C805C2" w14:paraId="335A7DE9" w14:textId="77777777">
      <w:pPr>
        <w:pStyle w:val="BodyText2"/>
        <w:bidi w:val="false"/>
        <w:spacing w:line="240" w:lineRule="auto"/>
        <w:rPr>
          <w:i w:val="0"/>
          <w:iCs/>
          <w:sz w:val="20"/>
          <w:szCs w:val="20"/>
        </w:rPr>
      </w:pPr>
    </w:p>
    <w:p w:rsidR="008A2B06" w:rsidP="00C805C2" w14:paraId="319D186E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68" w:id="46"/>
      <w:bookmarkStart w:name="_Hlk536359920" w:id="47"/>
      <w:bookmarkEnd w:id="25"/>
      <w:r>
        <w:rPr>
          <w:szCs w:val="28"/>
          <w:lang w:eastAsia="Japanese"/>
          <w:eastAsianLayout/>
        </w:rPr>
        <w:t>性能基準と測定方法</w:t>
      </w:r>
      <w:bookmarkEnd w:id="46"/>
    </w:p>
    <w:p w:rsidR="006A0235" w:rsidP="00E62E7D" w14:paraId="72BF040E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69" w:id="48"/>
      <w:bookmarkStart w:name="_Hlk536359921" w:id="49"/>
      <w:bookmarkEnd w:id="47"/>
      <w:r>
        <w:rPr>
          <w:lang w:eastAsia="Japanese"/>
          <w:eastAsianLayout/>
        </w:rPr>
        <w:t>性能基準</w:t>
      </w:r>
      <w:bookmarkEnd w:id="4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25E6EE3F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50B93F5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4837F60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E62E7D" w:rsidP="00E62E7D" w14:paraId="274EB018" w14:textId="77777777">
      <w:pPr>
        <w:bidi w:val="false"/>
        <w:ind w:left="900" w:hanging="540"/>
      </w:pPr>
    </w:p>
    <w:p w:rsidR="00881D2F" w:rsidP="00E62E7D" w14:paraId="10C64DF5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0" w:id="50"/>
      <w:r>
        <w:rPr>
          <w:lang w:eastAsia="Japanese"/>
          <w:eastAsianLayout/>
        </w:rPr>
        <w:t>ベンチマーク</w:t>
      </w:r>
      <w:bookmarkEnd w:id="50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0BEFB8A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87262" w:rsidP="00104AF3" w14:paraId="22A95D30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87262" w:rsidP="00104AF3" w14:paraId="5668C23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722999" w:rsidP="00722999" w14:paraId="068AF3F9" w14:textId="77777777">
      <w:pPr>
        <w:bidi w:val="false"/>
        <w:ind w:left="900" w:hanging="540"/>
      </w:pPr>
    </w:p>
    <w:p w:rsidR="00722999" w:rsidP="00722999" w14:paraId="1BBE581F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1" w:id="51"/>
      <w:r>
        <w:rPr>
          <w:lang w:eastAsia="Japanese"/>
          <w:eastAsianLayout/>
        </w:rPr>
        <w:t>成功を測定するためのマーケティング指標</w:t>
      </w:r>
      <w:bookmarkEnd w:id="5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46E38E08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722999" w:rsidP="00104AF3" w14:paraId="70476DB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722999" w:rsidP="00104AF3" w14:paraId="7F49A24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722999" w:rsidP="00722999" w14:paraId="22CC95B6" w14:textId="77777777">
      <w:pPr>
        <w:pStyle w:val="ListParagraph"/>
        <w:bidi w:val="false"/>
      </w:pPr>
    </w:p>
    <w:p w:rsidR="00DC17AA" w:rsidP="00DC17AA" w14:paraId="1D98219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2" w:id="52"/>
      <w:r>
        <w:rPr>
          <w:lang w:eastAsia="Japanese"/>
          <w:eastAsianLayout/>
        </w:rPr>
        <w:t>測定方法</w:t>
      </w:r>
      <w:bookmarkEnd w:id="5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DC17AA" w14:paraId="7CEDA39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DC17AA" w:rsidP="00104AF3" w14:paraId="704C5EDC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DC17AA" w:rsidP="00104AF3" w14:paraId="3CE01E0D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DC17AA" w14:paraId="43A929DA" w14:textId="77777777">
      <w:pPr>
        <w:pStyle w:val="ListParagraph"/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6C6666" w:rsidP="006C6666" w14:paraId="4BB755F4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73" w:id="53"/>
      <w:r>
        <w:rPr>
          <w:szCs w:val="28"/>
          <w:lang w:eastAsia="Japanese"/>
          <w:eastAsianLayout/>
        </w:rPr>
        <w:t>財務概要</w:t>
      </w:r>
      <w:bookmarkEnd w:id="53"/>
    </w:p>
    <w:p w:rsidR="006C6666" w:rsidP="006C6666" w14:paraId="53694F9A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4" w:id="54"/>
      <w:r>
        <w:rPr>
          <w:lang w:eastAsia="Japanese"/>
          <w:eastAsianLayout/>
        </w:rPr>
        <w:t>業績予想</w:t>
      </w:r>
      <w:bookmarkEnd w:id="54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9FA0827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0A1F983F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79205F6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3817B07C" w14:textId="77777777">
      <w:pPr>
        <w:bidi w:val="false"/>
        <w:ind w:left="900" w:hanging="540"/>
      </w:pPr>
    </w:p>
    <w:p w:rsidR="006C6666" w:rsidP="006C6666" w14:paraId="7FDA699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5" w:id="55"/>
      <w:r w:rsidR="00D87BC1">
        <w:rPr>
          <w:lang w:eastAsia="Japanese"/>
          <w:eastAsianLayout/>
        </w:rPr>
        <w:t>損益分岐点分析</w:t>
      </w:r>
      <w:bookmarkEnd w:id="55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204F1AFA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791209A4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4408CA8B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6C6666" w:rsidP="006C6666" w14:paraId="15CAB28D" w14:textId="77777777">
      <w:pPr>
        <w:bidi w:val="false"/>
        <w:ind w:left="900" w:hanging="540"/>
      </w:pPr>
    </w:p>
    <w:p w:rsidR="006C6666" w:rsidP="006C6666" w14:paraId="1C309AE0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76" w:id="56"/>
      <w:r>
        <w:rPr>
          <w:lang w:eastAsia="Japanese"/>
          <w:eastAsianLayout/>
        </w:rPr>
        <w:t>財務諸表</w:t>
      </w:r>
      <w:bookmarkEnd w:id="56"/>
    </w:p>
    <w:p w:rsidRPr="006B1626" w:rsidR="006B1626" w:rsidP="006B1626" w14:paraId="0FB23A13" w14:textId="77777777">
      <w:pPr>
        <w:pStyle w:val="Heading3"/>
        <w:numPr>
          <w:ilvl w:val="2"/>
          <w:numId w:val="1"/>
        </w:numPr>
        <w:bidi w:val="false"/>
      </w:pPr>
      <w:bookmarkStart w:name="_Toc22671377" w:id="57"/>
      <w:r>
        <w:rPr>
          <w:lang w:eastAsia="Japanese"/>
          <w:eastAsianLayout/>
        </w:rPr>
        <w:t>損益計算書</w:t>
      </w:r>
      <w:bookmarkEnd w:id="57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B021693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36AB54E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6FBA5955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7A28F99D" w14:textId="77777777">
      <w:pPr>
        <w:pStyle w:val="Heading3"/>
        <w:bidi w:val="false"/>
      </w:pPr>
    </w:p>
    <w:p w:rsidRPr="006B1626" w:rsidR="006B1626" w:rsidP="006B1626" w14:paraId="10FCF1AD" w14:textId="77777777">
      <w:pPr>
        <w:pStyle w:val="Heading3"/>
        <w:numPr>
          <w:ilvl w:val="2"/>
          <w:numId w:val="1"/>
        </w:numPr>
        <w:bidi w:val="false"/>
      </w:pPr>
      <w:bookmarkStart w:name="_Toc22671378" w:id="58"/>
      <w:r w:rsidR="006C6666">
        <w:rPr>
          <w:lang w:eastAsia="Japanese"/>
          <w:eastAsianLayout/>
        </w:rPr>
        <w:t>キャッシュフロー予測</w:t>
      </w:r>
      <w:bookmarkEnd w:id="58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1DF977FC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52D03437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18700EEE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B1626" w14:paraId="067CC8E1" w14:textId="77777777">
      <w:pPr>
        <w:pStyle w:val="Heading3"/>
        <w:bidi w:val="false"/>
      </w:pPr>
    </w:p>
    <w:p w:rsidRPr="006B1626" w:rsidR="006B1626" w:rsidP="006B1626" w14:paraId="7C331A67" w14:textId="77777777">
      <w:pPr>
        <w:pStyle w:val="Heading3"/>
        <w:numPr>
          <w:ilvl w:val="2"/>
          <w:numId w:val="1"/>
        </w:numPr>
        <w:bidi w:val="false"/>
      </w:pPr>
      <w:bookmarkStart w:name="_Toc22671379" w:id="59"/>
      <w:r>
        <w:rPr>
          <w:lang w:eastAsia="Japanese"/>
          <w:eastAsianLayout/>
        </w:rPr>
        <w:t>貸借対照表</w:t>
      </w:r>
      <w:bookmarkEnd w:id="59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6C6666" w14:paraId="512866E1" w14:textId="77777777">
        <w:tblPrEx>
          <w:tblW w:w="0" w:type="auto"/>
          <w:tblInd w:w="350" w:type="dxa"/>
          <w:tblLook w:val="04A0"/>
        </w:tblPrEx>
        <w:trPr>
          <w:trHeight w:val="3456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6C6666" w:rsidP="00104AF3" w14:paraId="4F88EA3D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6C6666" w:rsidP="00104AF3" w14:paraId="528EF3B6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6C6666" w:rsidP="006C6666" w14:paraId="15FFB6CF" w14:textId="77777777">
      <w:pPr>
        <w:pStyle w:val="ListParagraph"/>
        <w:bidi w:val="false"/>
      </w:pPr>
    </w:p>
    <w:p w:rsidR="00897ABF" w:rsidP="00E62E7D" w14:paraId="0E14DA5A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897ABF" w:rsidP="00897ABF" w14:paraId="5109562F" w14:textId="77777777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22671380" w:id="60"/>
      <w:r>
        <w:rPr>
          <w:szCs w:val="28"/>
          <w:lang w:eastAsia="Japanese"/>
          <w:eastAsianLayout/>
        </w:rPr>
        <w:t>虫垂</w:t>
      </w:r>
      <w:bookmarkEnd w:id="60"/>
    </w:p>
    <w:p w:rsidR="00897ABF" w:rsidP="00897ABF" w14:paraId="6E3C1859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1" w:id="61"/>
      <w:r>
        <w:rPr>
          <w:lang w:eastAsia="Japanese"/>
          <w:eastAsianLayout/>
        </w:rPr>
        <w:t>研究成果</w:t>
      </w:r>
      <w:bookmarkEnd w:id="61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66796D73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127EEEEB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2AA06618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Pr="00E62E7D" w:rsidR="00897ABF" w:rsidP="00897ABF" w14:paraId="5B68C099" w14:textId="77777777">
      <w:pPr>
        <w:bidi w:val="false"/>
        <w:ind w:left="900" w:hanging="540"/>
      </w:pPr>
    </w:p>
    <w:p w:rsidR="00897ABF" w:rsidP="00897ABF" w14:paraId="5CB19608" w14:textId="77777777">
      <w:pPr>
        <w:pStyle w:val="Heading2"/>
        <w:numPr>
          <w:ilvl w:val="1"/>
          <w:numId w:val="1"/>
        </w:numPr>
        <w:bidi w:val="false"/>
        <w:ind w:left="900" w:hanging="540"/>
      </w:pPr>
      <w:bookmarkStart w:name="_Toc22671382" w:id="62"/>
      <w:r>
        <w:rPr>
          <w:lang w:eastAsia="Japanese"/>
          <w:eastAsianLayout/>
        </w:rPr>
        <w:t>製品仕様と画像</w:t>
      </w:r>
      <w:bookmarkEnd w:id="62"/>
    </w:p>
    <w:tbl>
      <w:tblPr>
        <w:tblStyle w:val="TableGrid"/>
        <w:tblW w:w="0" w:type="auto"/>
        <w:tblInd w:w="350" w:type="dxa"/>
        <w:tblLook w:val="04A0"/>
      </w:tblPr>
      <w:tblGrid>
        <w:gridCol w:w="9990"/>
      </w:tblGrid>
      <w:tr w:rsidTr="00104AF3" w14:paraId="08965841" w14:textId="77777777">
        <w:tblPrEx>
          <w:tblW w:w="0" w:type="auto"/>
          <w:tblInd w:w="350" w:type="dxa"/>
          <w:tblLook w:val="04A0"/>
        </w:tblPrEx>
        <w:trPr>
          <w:trHeight w:val="5472"/>
        </w:trPr>
        <w:tc>
          <w:tcPr>
            <w:tcW w:w="999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</w:tcPr>
          <w:p w:rsidR="00897ABF" w:rsidP="00104AF3" w14:paraId="23D592B1" w14:textId="77777777">
            <w:pPr>
              <w:bidi w:val="false"/>
              <w:rPr>
                <w:iCs/>
                <w:color w:val="000000" w:themeColor="text1"/>
                <w:sz w:val="20"/>
                <w:szCs w:val="20"/>
              </w:rPr>
            </w:pPr>
          </w:p>
          <w:p w:rsidRPr="000F6E6F" w:rsidR="00897ABF" w:rsidP="00104AF3" w14:paraId="53694559" w14:textId="77777777">
            <w:pPr>
              <w:bidi w:val="false"/>
              <w:ind w:left="71" w:right="130"/>
              <w:rPr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887262" w:rsidP="00E62E7D" w14:paraId="0AC45ED4" w14:textId="77777777">
      <w:pPr>
        <w:bidi w:val="false"/>
        <w:sectPr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bookmarkEnd w:id="49"/>
    <w:p w:rsidRPr="00491059" w:rsidR="006A0235" w:rsidP="00A64F9A" w14:paraId="2A769ABF" w14:textId="77777777">
      <w:pPr>
        <w:bidi w:val="false"/>
        <w:rPr>
          <w:noProof/>
        </w:rPr>
      </w:pPr>
    </w:p>
    <w:tbl>
      <w:tblPr>
        <w:tblStyle w:val="TableGrid"/>
        <w:tblW w:w="96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9662"/>
      </w:tblGrid>
      <w:tr w:rsidTr="006A0235" w14:paraId="5D41E612" w14:textId="77777777">
        <w:tblPrEx>
          <w:tblW w:w="9662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02"/>
        </w:trPr>
        <w:tc>
          <w:tcPr>
            <w:tcW w:w="9662" w:type="dxa"/>
          </w:tcPr>
          <w:p w:rsidRPr="00A64F9A" w:rsidR="00A64F9A" w:rsidP="00916890" w14:paraId="231B5FEA" w14:textId="77777777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916890" w14:paraId="6C3B5545" w14:textId="77777777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eastAsia="Japanese"/>
                <w:eastAsianLayout/>
              </w:rPr>
              <w:t>免責事項</w:t>
            </w:r>
          </w:p>
          <w:p w:rsidRPr="00A64F9A" w:rsidR="00A64F9A" w:rsidP="00916890" w14:paraId="3B4319EC" w14:textId="77777777">
            <w:pPr>
              <w:bidi w:val="false"/>
              <w:rPr>
                <w:sz w:val="20"/>
              </w:rPr>
            </w:pPr>
          </w:p>
          <w:p w:rsidRPr="00A64F9A" w:rsidR="00A64F9A" w:rsidP="00916890" w14:paraId="18465545" w14:textId="77777777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C805C2" w:rsidR="00A64F9A" w:rsidP="00C805C2" w14:paraId="44242E9C" w14:textId="77777777">
      <w:pPr>
        <w:spacing w:line="240" w:lineRule="auto"/>
        <w:rPr>
          <w:sz w:val="20"/>
          <w:szCs w:val="20"/>
        </w:rPr>
      </w:pPr>
    </w:p>
    <w:sectPr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2D1D3D0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770091" w:rsidR="00916890" w:rsidP="00770091" w14:paraId="1F791B2E" w14:textId="77777777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ab/>
    </w:r>
    <w:r w:rsidRPr="00770091">
      <w:rPr>
        <w:sz w:val="20"/>
        <w:lang w:eastAsia="Japanese"/>
        <w:eastAsianLayout/>
      </w:rPr>
      <w:t xml:space="preserve">ページ </w:t>
    </w:r>
    <w:r w:rsidRPr="00770091">
      <w:rPr>
        <w:sz w:val="20"/>
        <w:lang w:eastAsia="Japanese"/>
        <w:eastAsianLayout/>
      </w:rPr>
      <w:fldChar w:fldCharType="begin"/>
    </w:r>
    <w:r w:rsidRPr="00770091">
      <w:rPr>
        <w:sz w:val="20"/>
        <w:lang w:eastAsia="Japanese"/>
        <w:eastAsianLayout/>
      </w:rPr>
      <w:instrText xml:space="preserve"> PAGE  \* Arabic  \* MERGEFORMAT </w:instrText>
    </w:r>
    <w:r w:rsidRPr="00770091">
      <w:rPr>
        <w:sz w:val="20"/>
        <w:lang w:eastAsia="Japanese"/>
        <w:eastAsianLayout/>
      </w:rPr>
      <w:fldChar w:fldCharType="separate"/>
    </w:r>
    <w:r w:rsidR="00D87BC1">
      <w:rPr>
        <w:noProof/>
        <w:sz w:val="20"/>
        <w:lang w:eastAsia="Japanese"/>
        <w:eastAsianLayout/>
      </w:rPr>
      <w:t>20</w:t>
    </w:r>
    <w:r w:rsidRPr="00770091">
      <w:rPr>
        <w:sz w:val="20"/>
        <w:lang w:eastAsia="Japanese"/>
        <w:eastAsianLayout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2087E73A" w14:textId="77777777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 w:rsidRPr="00C805C2">
      <w:rPr>
        <w:bCs/>
        <w:sz w:val="20"/>
        <w:lang w:eastAsia="Japanese"/>
        <w:eastAsianLayout/>
      </w:rPr>
      <w:tab/>
    </w:r>
    <w:r w:rsidRPr="00C805C2">
      <w:rPr>
        <w:bCs/>
        <w:sz w:val="20"/>
        <w:lang w:eastAsia="Japanese"/>
        <w:eastAsianLayout/>
      </w:rPr>
      <w:tab/>
    </w:r>
    <w:r w:rsidRPr="00C805C2">
      <w:rPr>
        <w:sz w:val="20"/>
        <w:lang w:eastAsia="Japanese"/>
        <w:eastAsianLayout/>
      </w:rPr>
      <w:t xml:space="preserve">ページ </w:t>
    </w:r>
    <w:r w:rsidRPr="00C805C2">
      <w:rPr>
        <w:bCs/>
        <w:sz w:val="20"/>
        <w:lang w:eastAsia="Japanese"/>
        <w:eastAsianLayout/>
      </w:rPr>
      <w:fldChar w:fldCharType="begin"/>
    </w:r>
    <w:r w:rsidRPr="00C805C2">
      <w:rPr>
        <w:bCs/>
        <w:sz w:val="20"/>
        <w:lang w:eastAsia="Japanese"/>
        <w:eastAsianLayout/>
      </w:rPr>
      <w:instrText xml:space="preserve"> PAGE  \* Arabic  \* MERGEFORMAT </w:instrText>
    </w:r>
    <w:r w:rsidRPr="00C805C2">
      <w:rPr>
        <w:bCs/>
        <w:sz w:val="20"/>
        <w:lang w:eastAsia="Japanese"/>
        <w:eastAsianLayout/>
      </w:rPr>
      <w:fldChar w:fldCharType="separate"/>
    </w:r>
    <w:r w:rsidR="00D87BC1">
      <w:rPr>
        <w:bCs/>
        <w:noProof/>
        <w:sz w:val="20"/>
        <w:lang w:eastAsia="Japanese"/>
        <w:eastAsianLayout/>
      </w:rPr>
      <w:t>22</w:t>
    </w:r>
    <w:r w:rsidRPr="00C805C2">
      <w:rPr>
        <w:bCs/>
        <w:sz w:val="20"/>
        <w:lang w:eastAsia="Japanese"/>
        <w:eastAsianLayout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F3513" w14:paraId="29021455" w14:textId="77777777">
    <w:pPr>
      <w:pStyle w:val="Header"/>
      <w:bidi w:val="fals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C805C2" w14:paraId="6274AC2F" w14:textId="77777777">
    <w:pPr>
      <w:pStyle w:val="Heading5"/>
      <w:bidi w:val="false"/>
      <w:spacing w:line="240" w:lineRule="auto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C805C2" w:rsidR="00916890" w:rsidP="00692B21" w14:paraId="1D51936A" w14:textId="77777777">
    <w:pPr>
      <w:pStyle w:val="Heading5"/>
      <w:bidi w:val="false"/>
      <w:spacing w:after="0" w:line="240" w:lineRule="auto"/>
      <w:ind w:left="-806" w:right="158"/>
      <w:jc w:val="right"/>
      <w:rPr>
        <w:color w:val="A6A6A6" w:themeColor="background1" w:themeShade="A6"/>
      </w:rPr>
    </w:pPr>
    <w:r w:rsidRPr="00C805C2">
      <w:rPr>
        <w:color w:val="A6A6A6" w:themeColor="background1" w:themeShade="A6"/>
        <w:sz w:val="36"/>
        <w:lang w:eastAsia="Japanese"/>
        <w:eastAsianLayout/>
      </w:rPr>
      <w:t>親展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505B21"/>
    <w:multiLevelType w:val="multilevel"/>
    <w:tmpl w:val="E424FAA2"/>
    <w:lvl w:ilvl="0">
      <w:start w:val="1"/>
      <w:numFmt w:val="chineseCounting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chineseCounting"/>
      <w:isLgl/>
      <w:lvlText w:val="%1.%2"/>
      <w:lvlJc w:val="left"/>
      <w:pPr>
        <w:ind w:left="1080" w:hanging="720"/>
      </w:pPr>
      <w:rPr>
        <w:rFonts w:hint="default"/>
        <w:i w:val="0"/>
        <w:iCs/>
        <w:sz w:val="22"/>
        <w:szCs w:val="22"/>
      </w:rPr>
    </w:lvl>
    <w:lvl w:ilvl="2">
      <w:start w:val="1"/>
      <w:numFmt w:val="chineseCounting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chineseCounting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chineseCounting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chineseCounting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chineseCounting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chineseCounting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chineseCounting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BE"/>
    <w:rsid w:val="000124C0"/>
    <w:rsid w:val="00013EDA"/>
    <w:rsid w:val="00043B56"/>
    <w:rsid w:val="0004771F"/>
    <w:rsid w:val="000555F6"/>
    <w:rsid w:val="00063D41"/>
    <w:rsid w:val="000844EC"/>
    <w:rsid w:val="00084DC6"/>
    <w:rsid w:val="000E13F9"/>
    <w:rsid w:val="000F3513"/>
    <w:rsid w:val="000F6E6F"/>
    <w:rsid w:val="00104901"/>
    <w:rsid w:val="00104AF3"/>
    <w:rsid w:val="00104E3A"/>
    <w:rsid w:val="001228CB"/>
    <w:rsid w:val="00124866"/>
    <w:rsid w:val="0013044C"/>
    <w:rsid w:val="00130D91"/>
    <w:rsid w:val="00143339"/>
    <w:rsid w:val="00144067"/>
    <w:rsid w:val="00173BED"/>
    <w:rsid w:val="00184DC6"/>
    <w:rsid w:val="00186202"/>
    <w:rsid w:val="001A6F77"/>
    <w:rsid w:val="001B18BA"/>
    <w:rsid w:val="001C6DA8"/>
    <w:rsid w:val="001D28E1"/>
    <w:rsid w:val="001F64FB"/>
    <w:rsid w:val="0021346C"/>
    <w:rsid w:val="00223549"/>
    <w:rsid w:val="00250EF4"/>
    <w:rsid w:val="002731D3"/>
    <w:rsid w:val="00274428"/>
    <w:rsid w:val="0027725D"/>
    <w:rsid w:val="002B385A"/>
    <w:rsid w:val="002C2C40"/>
    <w:rsid w:val="002C5110"/>
    <w:rsid w:val="002D199F"/>
    <w:rsid w:val="002D2696"/>
    <w:rsid w:val="002D5E3D"/>
    <w:rsid w:val="002D6D20"/>
    <w:rsid w:val="002E065B"/>
    <w:rsid w:val="002E26C9"/>
    <w:rsid w:val="002E7B3A"/>
    <w:rsid w:val="00306D1F"/>
    <w:rsid w:val="00310D69"/>
    <w:rsid w:val="00335259"/>
    <w:rsid w:val="003362B6"/>
    <w:rsid w:val="00341FCC"/>
    <w:rsid w:val="0034680B"/>
    <w:rsid w:val="0037789A"/>
    <w:rsid w:val="00397DBE"/>
    <w:rsid w:val="003B08BB"/>
    <w:rsid w:val="003B37F1"/>
    <w:rsid w:val="003B7DD5"/>
    <w:rsid w:val="003C6D62"/>
    <w:rsid w:val="003E79B7"/>
    <w:rsid w:val="00414587"/>
    <w:rsid w:val="00424282"/>
    <w:rsid w:val="00424A44"/>
    <w:rsid w:val="00427273"/>
    <w:rsid w:val="00427A17"/>
    <w:rsid w:val="00434028"/>
    <w:rsid w:val="00443CC7"/>
    <w:rsid w:val="0044499B"/>
    <w:rsid w:val="00453E1B"/>
    <w:rsid w:val="00464FA5"/>
    <w:rsid w:val="00480F66"/>
    <w:rsid w:val="0048129D"/>
    <w:rsid w:val="00486B00"/>
    <w:rsid w:val="00490842"/>
    <w:rsid w:val="00491059"/>
    <w:rsid w:val="00494038"/>
    <w:rsid w:val="004C5D63"/>
    <w:rsid w:val="004F428F"/>
    <w:rsid w:val="00517CA8"/>
    <w:rsid w:val="0053041A"/>
    <w:rsid w:val="00541C9F"/>
    <w:rsid w:val="00541D2D"/>
    <w:rsid w:val="00563D5D"/>
    <w:rsid w:val="00570608"/>
    <w:rsid w:val="005D0142"/>
    <w:rsid w:val="005F3691"/>
    <w:rsid w:val="00613E0B"/>
    <w:rsid w:val="00621B2C"/>
    <w:rsid w:val="00632CB7"/>
    <w:rsid w:val="0064485A"/>
    <w:rsid w:val="00647EEB"/>
    <w:rsid w:val="00667375"/>
    <w:rsid w:val="00671A46"/>
    <w:rsid w:val="00692B21"/>
    <w:rsid w:val="00696BF6"/>
    <w:rsid w:val="006A0235"/>
    <w:rsid w:val="006B1626"/>
    <w:rsid w:val="006B6751"/>
    <w:rsid w:val="006B6B6E"/>
    <w:rsid w:val="006C5F2C"/>
    <w:rsid w:val="006C6666"/>
    <w:rsid w:val="00700F83"/>
    <w:rsid w:val="00707252"/>
    <w:rsid w:val="00722999"/>
    <w:rsid w:val="00722E71"/>
    <w:rsid w:val="00744401"/>
    <w:rsid w:val="00756CC3"/>
    <w:rsid w:val="00770091"/>
    <w:rsid w:val="0077063E"/>
    <w:rsid w:val="00772B25"/>
    <w:rsid w:val="00773199"/>
    <w:rsid w:val="007B7C0B"/>
    <w:rsid w:val="007C2D33"/>
    <w:rsid w:val="007E79B5"/>
    <w:rsid w:val="007F0342"/>
    <w:rsid w:val="007F1D65"/>
    <w:rsid w:val="007F44A4"/>
    <w:rsid w:val="007F744B"/>
    <w:rsid w:val="00801DF5"/>
    <w:rsid w:val="00802E66"/>
    <w:rsid w:val="008106B4"/>
    <w:rsid w:val="008469E6"/>
    <w:rsid w:val="008476E7"/>
    <w:rsid w:val="00865101"/>
    <w:rsid w:val="008669ED"/>
    <w:rsid w:val="008752AF"/>
    <w:rsid w:val="00881D2F"/>
    <w:rsid w:val="00887262"/>
    <w:rsid w:val="008939B0"/>
    <w:rsid w:val="00897ABF"/>
    <w:rsid w:val="008A097E"/>
    <w:rsid w:val="008A2B06"/>
    <w:rsid w:val="008B519A"/>
    <w:rsid w:val="008C2DF3"/>
    <w:rsid w:val="008D3852"/>
    <w:rsid w:val="0090624C"/>
    <w:rsid w:val="00906570"/>
    <w:rsid w:val="00916890"/>
    <w:rsid w:val="0091722A"/>
    <w:rsid w:val="0092169A"/>
    <w:rsid w:val="009323A7"/>
    <w:rsid w:val="00947186"/>
    <w:rsid w:val="009524A2"/>
    <w:rsid w:val="00955D6F"/>
    <w:rsid w:val="009A177A"/>
    <w:rsid w:val="009B24E9"/>
    <w:rsid w:val="009B3F85"/>
    <w:rsid w:val="009B4796"/>
    <w:rsid w:val="009E4124"/>
    <w:rsid w:val="009F19C0"/>
    <w:rsid w:val="009F740D"/>
    <w:rsid w:val="00A11A26"/>
    <w:rsid w:val="00A122C8"/>
    <w:rsid w:val="00A15E56"/>
    <w:rsid w:val="00A54153"/>
    <w:rsid w:val="00A64F9A"/>
    <w:rsid w:val="00A6517C"/>
    <w:rsid w:val="00A72DB9"/>
    <w:rsid w:val="00A87F35"/>
    <w:rsid w:val="00AB6BBE"/>
    <w:rsid w:val="00AC41EA"/>
    <w:rsid w:val="00AC78FF"/>
    <w:rsid w:val="00AD6304"/>
    <w:rsid w:val="00AE4F63"/>
    <w:rsid w:val="00B11A9D"/>
    <w:rsid w:val="00B14E5B"/>
    <w:rsid w:val="00B41B66"/>
    <w:rsid w:val="00B730AE"/>
    <w:rsid w:val="00B84C2A"/>
    <w:rsid w:val="00B954B2"/>
    <w:rsid w:val="00BE210B"/>
    <w:rsid w:val="00BF08D2"/>
    <w:rsid w:val="00BF39E1"/>
    <w:rsid w:val="00C1073A"/>
    <w:rsid w:val="00C24B15"/>
    <w:rsid w:val="00C41E1D"/>
    <w:rsid w:val="00C454ED"/>
    <w:rsid w:val="00C4718F"/>
    <w:rsid w:val="00C73FC3"/>
    <w:rsid w:val="00C805C2"/>
    <w:rsid w:val="00CA207F"/>
    <w:rsid w:val="00CA5F14"/>
    <w:rsid w:val="00CB693F"/>
    <w:rsid w:val="00CC3423"/>
    <w:rsid w:val="00CD0AD6"/>
    <w:rsid w:val="00CD7C92"/>
    <w:rsid w:val="00CF7D4E"/>
    <w:rsid w:val="00D0504F"/>
    <w:rsid w:val="00D0752D"/>
    <w:rsid w:val="00D15EE8"/>
    <w:rsid w:val="00D26862"/>
    <w:rsid w:val="00D4249E"/>
    <w:rsid w:val="00D43FC2"/>
    <w:rsid w:val="00D45F6C"/>
    <w:rsid w:val="00D46F77"/>
    <w:rsid w:val="00D550C5"/>
    <w:rsid w:val="00D56FC8"/>
    <w:rsid w:val="00D74D73"/>
    <w:rsid w:val="00D75CFD"/>
    <w:rsid w:val="00D81548"/>
    <w:rsid w:val="00D87332"/>
    <w:rsid w:val="00D87BC1"/>
    <w:rsid w:val="00D93AA6"/>
    <w:rsid w:val="00D95479"/>
    <w:rsid w:val="00DC17AA"/>
    <w:rsid w:val="00DF2B42"/>
    <w:rsid w:val="00E11F8E"/>
    <w:rsid w:val="00E12877"/>
    <w:rsid w:val="00E16FE9"/>
    <w:rsid w:val="00E62E7D"/>
    <w:rsid w:val="00E63191"/>
    <w:rsid w:val="00E8459A"/>
    <w:rsid w:val="00F05F3A"/>
    <w:rsid w:val="00F21222"/>
    <w:rsid w:val="00F303EB"/>
    <w:rsid w:val="00F31A79"/>
    <w:rsid w:val="00F4066E"/>
    <w:rsid w:val="00F46CF3"/>
    <w:rsid w:val="00FA7A23"/>
    <w:rsid w:val="00FC684E"/>
    <w:rsid w:val="00FD76BD"/>
  </w:rsids>
  <w:docVars>
    <w:docVar w:name="__Grammarly_42___1" w:val="H4sIAAAAAAAEAKtWcslP9kxRslIyNDa0MLUwNTQyMTY3NzMysjRS0lEKTi0uzszPAymwrAUAILaadiwAAAA="/>
    <w:docVar w:name="__Grammarly_42____i" w:val="H4sIAAAAAAAEAKtWckksSQxILCpxzi/NK1GyMqwFAAEhoTITAAAA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DF1C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1"/>
    <w:uiPriority w:val="9"/>
    <w:qFormat/>
    <w:rsid w:val="00AD6304"/>
    <w:pPr>
      <w:keepNext/>
      <w:outlineLvl w:val="0"/>
    </w:pPr>
    <w:rPr>
      <w:rFonts w:cs="Times New Roman (Body CS)"/>
      <w:caps/>
      <w:color w:val="595959" w:themeColor="text1" w:themeTint="A6"/>
      <w:sz w:val="30"/>
      <w:szCs w:val="48"/>
    </w:rPr>
  </w:style>
  <w:style w:type="paragraph" w:styleId="Heading2">
    <w:name w:val="heading 2"/>
    <w:basedOn w:val="Normal"/>
    <w:next w:val="Normal"/>
    <w:link w:val="2"/>
    <w:uiPriority w:val="9"/>
    <w:unhideWhenUsed/>
    <w:qFormat/>
    <w:rsid w:val="007F1D65"/>
    <w:pPr>
      <w:keepNext/>
      <w:spacing w:after="80"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3"/>
    <w:uiPriority w:val="9"/>
    <w:unhideWhenUsed/>
    <w:qFormat/>
    <w:rsid w:val="00696BF6"/>
    <w:pPr>
      <w:keepNext/>
      <w:spacing w:after="80" w:line="240" w:lineRule="auto"/>
      <w:outlineLvl w:val="2"/>
    </w:pPr>
    <w:rPr>
      <w:color w:val="000000" w:themeColor="text1"/>
    </w:rPr>
  </w:style>
  <w:style w:type="paragraph" w:styleId="Heading4">
    <w:name w:val="heading 4"/>
    <w:basedOn w:val="Normal"/>
    <w:next w:val="Normal"/>
    <w:link w:val="4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5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7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8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9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1" w:customStyle="1">
    <w:name w:val="Заголовок 1 Знак"/>
    <w:basedOn w:val="DefaultParagraphFont"/>
    <w:link w:val="Heading1"/>
    <w:uiPriority w:val="9"/>
    <w:rsid w:val="00AD6304"/>
    <w:rPr>
      <w:rFonts w:ascii="Century Gothic" w:hAnsi="Century Gothic" w:cs="Times New Roman (Body CS)"/>
      <w:caps/>
      <w:color w:val="595959" w:themeColor="text1" w:themeTint="A6"/>
      <w:sz w:val="30"/>
      <w:szCs w:val="48"/>
    </w:rPr>
  </w:style>
  <w:style w:type="character" w:styleId="2" w:customStyle="1">
    <w:name w:val="Заголовок 2 Знак"/>
    <w:basedOn w:val="DefaultParagraphFont"/>
    <w:link w:val="Heading2"/>
    <w:uiPriority w:val="9"/>
    <w:rsid w:val="007F1D65"/>
    <w:rPr>
      <w:rFonts w:ascii="Century Gothic" w:hAnsi="Century Gothic"/>
      <w:sz w:val="24"/>
    </w:rPr>
  </w:style>
  <w:style w:type="paragraph" w:styleId="BodyText">
    <w:name w:val="Body Text"/>
    <w:basedOn w:val="Normal"/>
    <w:link w:val="a"/>
    <w:uiPriority w:val="99"/>
    <w:unhideWhenUsed/>
    <w:rsid w:val="00480F66"/>
    <w:pPr>
      <w:spacing w:after="0"/>
    </w:pPr>
    <w:rPr>
      <w:sz w:val="24"/>
    </w:rPr>
  </w:style>
  <w:style w:type="character" w:styleId="a" w:customStyle="1">
    <w:name w:val="Основной текст Знак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a0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a0" w:customStyle="1">
    <w:name w:val="Текст концевой сноски Знак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" w:customStyle="1">
    <w:name w:val="Заголовок 3 Знак"/>
    <w:basedOn w:val="DefaultParagraphFont"/>
    <w:link w:val="Heading3"/>
    <w:uiPriority w:val="9"/>
    <w:rsid w:val="00696BF6"/>
    <w:rPr>
      <w:rFonts w:ascii="Century Gothic" w:hAnsi="Century Gothic"/>
      <w:color w:val="000000" w:themeColor="text1"/>
    </w:rPr>
  </w:style>
  <w:style w:type="paragraph" w:styleId="Header">
    <w:name w:val="header"/>
    <w:basedOn w:val="Normal"/>
    <w:link w:val="a1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1" w:customStyle="1">
    <w:name w:val="Верхний колонтитул Знак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a2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a2" w:customStyle="1">
    <w:name w:val="Нижний колонтитул Знак"/>
    <w:basedOn w:val="DefaultParagraphFont"/>
    <w:link w:val="Footer"/>
    <w:uiPriority w:val="99"/>
    <w:rsid w:val="00130D91"/>
  </w:style>
  <w:style w:type="character" w:styleId="4" w:customStyle="1">
    <w:name w:val="Заголовок 4 Знак"/>
    <w:basedOn w:val="DefaultParagraphFont"/>
    <w:link w:val="Heading4"/>
    <w:uiPriority w:val="9"/>
    <w:rsid w:val="001C6DA8"/>
    <w:rPr>
      <w:i/>
      <w:sz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6" w:customStyle="1">
    <w:name w:val="Заголовок 6 Знак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7" w:customStyle="1">
    <w:name w:val="Заголовок 7 Знак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next w:val="Normal"/>
    <w:autoRedefine/>
    <w:uiPriority w:val="39"/>
    <w:unhideWhenUsed/>
    <w:qFormat/>
    <w:rsid w:val="003E79B7"/>
    <w:pPr>
      <w:tabs>
        <w:tab w:val="left" w:pos="440"/>
        <w:tab w:val="right" w:leader="dot" w:pos="10502"/>
      </w:tabs>
      <w:spacing w:after="0" w:line="240" w:lineRule="auto"/>
      <w:contextualSpacing/>
    </w:pPr>
    <w:rPr>
      <w:rFonts w:ascii="Century Gothic" w:hAnsi="Century Gothic" w:cs="Times New Roman (Body CS)"/>
      <w:sz w:val="18"/>
    </w:r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8" w:customStyle="1">
    <w:name w:val="Заголовок 8 Знак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9" w:customStyle="1">
    <w:name w:val="Заголовок 9 Знак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20"/>
    <w:uiPriority w:val="99"/>
    <w:unhideWhenUsed/>
    <w:rsid w:val="00A72DB9"/>
    <w:rPr>
      <w:i/>
    </w:rPr>
  </w:style>
  <w:style w:type="character" w:styleId="20" w:customStyle="1">
    <w:name w:val="Основной текст 2 Знак"/>
    <w:basedOn w:val="DefaultParagraphFont"/>
    <w:link w:val="BodyText2"/>
    <w:uiPriority w:val="99"/>
    <w:rsid w:val="00A72DB9"/>
    <w:rPr>
      <w:i/>
    </w:rPr>
  </w:style>
  <w:style w:type="paragraph" w:styleId="NoSpacing">
    <w:name w:val="No Spacing"/>
    <w:link w:val="a3"/>
    <w:uiPriority w:val="1"/>
    <w:qFormat/>
    <w:rsid w:val="000F6E6F"/>
    <w:pPr>
      <w:spacing w:after="0" w:line="240" w:lineRule="auto"/>
    </w:pPr>
    <w:rPr>
      <w:rFonts w:eastAsiaTheme="minorEastAsia"/>
    </w:rPr>
  </w:style>
  <w:style w:type="character" w:styleId="a3" w:customStyle="1">
    <w:name w:val="Без интервала Знак"/>
    <w:basedOn w:val="DefaultParagraphFont"/>
    <w:link w:val="NoSpacing"/>
    <w:uiPriority w:val="1"/>
    <w:rsid w:val="000F6E6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6E6F"/>
    <w:pPr>
      <w:ind w:left="720"/>
      <w:contextualSpacing/>
    </w:pPr>
  </w:style>
  <w:style w:type="paragraph" w:styleId="Style1" w:customStyle="1">
    <w:name w:val="Style1"/>
    <w:basedOn w:val="TOC1"/>
    <w:autoRedefine/>
    <w:qFormat/>
    <w:rsid w:val="009323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theme" Target="theme/theme1.xml"/><Relationship Id="rId14" Type="http://schemas.openxmlformats.org/officeDocument/2006/relationships/numbering" Target="numbering.xml"/><Relationship Id="rId15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jp.smartsheet.com/try-it?trp=77323&amp;utm_language=JA&amp;utm_source=integrated+content&amp;utm_campaign=/digital-marketing-plan-templates&amp;utm_medium=ic+marketing+project+plan+template+for+startup+business+77323+word+jp&amp;lpa=ic+marketing+project+plan+template+for+startup+business+77323+word+jp&amp;lx=VP_CyadgTnJOljvhy0tIYgBAgeTPLDIL8TQRu558b7w" TargetMode="Externa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FB36-0EA8-4BCE-ACD1-D2D07BE4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IC-Marketing-Project-Plan-Template-for-Startup-Business_WORD.dotx</Template>
  <TotalTime>0</TotalTime>
  <Pages>22</Pages>
  <Words>980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2019-10-23T00:51:00Z</cp:lastPrinted>
  <dcterms:created xsi:type="dcterms:W3CDTF">2021-01-19T19:16:00Z</dcterms:created>
  <dcterms:modified xsi:type="dcterms:W3CDTF">2021-01-19T19:16:00Z</dcterms:modified>
</cp:coreProperties>
</file>