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B65434" w:rsidR="00F569CF" w:rsidP="00D73EEA" w14:paraId="67982921" w14:textId="77777777">
      <w:pPr>
        <w:bidi w:val="false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 w:rsidRPr="00B65434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627</wp:posOffset>
            </wp:positionV>
            <wp:extent cx="1315220" cy="294648"/>
            <wp:effectExtent l="0" t="0" r="0" b="0"/>
            <wp:wrapThrough wrapText="bothSides">
              <wp:wrapPolygon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0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t>A3 レポートテンプレート</w:t>
      </w:r>
    </w:p>
    <w:p w:rsidRPr="0021604E" w:rsidR="001430C2" w:rsidP="00D73EEA" w14:paraId="536EBED7" w14:textId="77777777">
      <w:pPr>
        <w:bidi w:val="false"/>
        <w:rPr>
          <w:rFonts w:ascii="Century Gothic" w:hAnsi="Century Gothic" w:eastAsia="Times New Roman" w:cs="Times New Roman"/>
          <w:b/>
          <w:bCs/>
          <w:color w:val="555A3C" w:themeColor="accent3" w:themeShade="80"/>
          <w:sz w:val="13"/>
          <w:szCs w:val="48"/>
        </w:rPr>
      </w:pPr>
    </w:p>
    <w:tbl>
      <w:tblPr>
        <w:tblW w:w="11150" w:type="dxa"/>
        <w:tblLook w:val="04A0"/>
      </w:tblPr>
      <w:tblGrid>
        <w:gridCol w:w="2428"/>
        <w:gridCol w:w="948"/>
        <w:gridCol w:w="2022"/>
        <w:gridCol w:w="3713"/>
        <w:gridCol w:w="300"/>
        <w:gridCol w:w="1739"/>
      </w:tblGrid>
      <w:tr w:rsidTr="00E975B1" w14:paraId="08F6E5A9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D65E0E" w:rsidR="00D65E0E" w:rsidP="00D65E0E" w14:paraId="5A9C0E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2"/>
                <w:lang w:eastAsia="Japanese"/>
                <w:eastAsianLayout/>
              </w:rPr>
              <w:t>タイトル/テーマ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2FE540E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私たちは何をしようとしているのですか?</w:t>
            </w:r>
          </w:p>
        </w:tc>
      </w:tr>
      <w:tr w:rsidTr="00D65E0E" w14:paraId="4B7C38C6" w14:textId="77777777">
        <w:tblPrEx>
          <w:tblW w:w="11150" w:type="dxa"/>
          <w:tblLook w:val="04A0"/>
        </w:tblPrEx>
        <w:trPr>
          <w:trHeight w:val="400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02D549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21604E" w14:paraId="245613F9" w14:textId="77777777">
        <w:tblPrEx>
          <w:tblW w:w="11150" w:type="dxa"/>
          <w:tblLook w:val="04A0"/>
        </w:tblPrEx>
        <w:trPr>
          <w:trHeight w:val="72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779AE9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0D09826C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40DD2E65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0049A546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Tr="00E975B1" w14:paraId="149F431F" w14:textId="77777777">
        <w:tblPrEx>
          <w:tblW w:w="11150" w:type="dxa"/>
          <w:tblLook w:val="04A0"/>
        </w:tblPrEx>
        <w:trPr>
          <w:trHeight w:val="400"/>
        </w:trPr>
        <w:tc>
          <w:tcPr>
            <w:tcW w:w="337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1548EB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監査役</w:t>
            </w:r>
          </w:p>
        </w:tc>
        <w:tc>
          <w:tcPr>
            <w:tcW w:w="2022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296C92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371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4546C6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承認者</w:t>
            </w:r>
          </w:p>
        </w:tc>
        <w:tc>
          <w:tcPr>
            <w:tcW w:w="203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473D45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E975B1" w14:paraId="4A441909" w14:textId="77777777">
        <w:tblPrEx>
          <w:tblW w:w="11150" w:type="dxa"/>
          <w:tblLook w:val="04A0"/>
        </w:tblPrEx>
        <w:trPr>
          <w:trHeight w:val="400"/>
        </w:trPr>
        <w:tc>
          <w:tcPr>
            <w:tcW w:w="337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3CDEC2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48C617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28AFE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955C3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21604E" w14:paraId="3C903FF6" w14:textId="77777777">
        <w:tblPrEx>
          <w:tblW w:w="11150" w:type="dxa"/>
          <w:tblLook w:val="04A0"/>
        </w:tblPrEx>
        <w:trPr>
          <w:trHeight w:val="7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318138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4553E764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3EE0BC26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4E9EC8F5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</w:tr>
      <w:tr w:rsidTr="00E975B1" w14:paraId="64C0DB14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D65E0E" w:rsidR="00D65E0E" w:rsidP="00D65E0E" w14:paraId="04F29BD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0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eastAsia="Japanese"/>
                <w:eastAsianLayout/>
              </w:rPr>
              <w:t>バックグラウンド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vAlign w:val="center"/>
            <w:hideMark/>
          </w:tcPr>
          <w:p w:rsidRPr="00D65E0E" w:rsidR="00D65E0E" w:rsidP="00D65E0E" w14:paraId="6A51F21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どのような問題を解決しようとしているのか、なぜその問題に対処しているのでしょうか?</w:t>
            </w:r>
          </w:p>
        </w:tc>
      </w:tr>
      <w:tr w:rsidTr="0021604E" w14:paraId="31620916" w14:textId="77777777">
        <w:tblPrEx>
          <w:tblW w:w="11150" w:type="dxa"/>
          <w:tblLook w:val="04A0"/>
        </w:tblPrEx>
        <w:trPr>
          <w:trHeight w:val="136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5A18B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E975B1" w14:paraId="2A460B10" w14:textId="77777777">
        <w:tblPrEx>
          <w:tblW w:w="11150" w:type="dxa"/>
          <w:tblLook w:val="04A0"/>
        </w:tblPrEx>
        <w:trPr>
          <w:trHeight w:val="403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5593C"/>
            <w:noWrap/>
            <w:vAlign w:val="center"/>
            <w:hideMark/>
          </w:tcPr>
          <w:p w:rsidRPr="00D65E0E" w:rsidR="00D65E0E" w:rsidP="00D65E0E" w14:paraId="1903640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eastAsia="Japanese"/>
                <w:eastAsianLayout/>
              </w:rPr>
              <w:t>現在の状態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Pr="00D65E0E" w:rsidR="00D65E0E" w:rsidP="00D65E0E" w14:paraId="3220AA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問題を明確にします。事実、日付、数字、尺度、視覚的表現を使用して何が間違っているかを説明する。</w:t>
            </w:r>
          </w:p>
        </w:tc>
      </w:tr>
      <w:tr w:rsidTr="0021604E" w14:paraId="4E0DAB03" w14:textId="77777777">
        <w:tblPrEx>
          <w:tblW w:w="11150" w:type="dxa"/>
          <w:tblLook w:val="04A0"/>
        </w:tblPrEx>
        <w:trPr>
          <w:trHeight w:val="136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C2337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E975B1" w14:paraId="4E1D3407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B601E"/>
            <w:noWrap/>
            <w:vAlign w:val="center"/>
            <w:hideMark/>
          </w:tcPr>
          <w:p w:rsidRPr="00D65E0E" w:rsidR="00D65E0E" w:rsidP="00D65E0E" w14:paraId="7D667F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eastAsia="Japanese"/>
                <w:eastAsianLayout/>
              </w:rPr>
              <w:t>原因分析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98E2D"/>
            <w:vAlign w:val="center"/>
            <w:hideMark/>
          </w:tcPr>
          <w:p w:rsidRPr="00D65E0E" w:rsidR="00D65E0E" w:rsidP="00D65E0E" w14:paraId="603E38F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問題をリストし、根本原因を定義します。</w:t>
            </w:r>
          </w:p>
        </w:tc>
      </w:tr>
      <w:tr w:rsidTr="0021604E" w14:paraId="2D8A1B33" w14:textId="77777777">
        <w:tblPrEx>
          <w:tblW w:w="11150" w:type="dxa"/>
          <w:tblLook w:val="04A0"/>
        </w:tblPrEx>
        <w:trPr>
          <w:trHeight w:val="136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161BC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bookmarkStart w:name="_GoBack" w:id="0"/>
        <w:bookmarkEnd w:id="0"/>
      </w:tr>
      <w:tr w:rsidTr="00E975B1" w14:paraId="4C9C5371" w14:textId="77777777">
        <w:tblPrEx>
          <w:tblW w:w="11150" w:type="dxa"/>
          <w:tblLook w:val="04A0"/>
        </w:tblPrEx>
        <w:trPr>
          <w:trHeight w:val="403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95751"/>
            <w:noWrap/>
            <w:vAlign w:val="center"/>
            <w:hideMark/>
          </w:tcPr>
          <w:p w:rsidRPr="00D65E0E" w:rsidR="00D65E0E" w:rsidP="00D65E0E" w14:paraId="2642480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eastAsia="Japanese"/>
                <w:eastAsianLayout/>
              </w:rPr>
              <w:t>対象条件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78278"/>
            <w:vAlign w:val="center"/>
            <w:hideMark/>
          </w:tcPr>
          <w:p w:rsidRPr="00D65E0E" w:rsidR="00D65E0E" w:rsidP="00D65E0E" w14:paraId="57D2CA0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提案された対策を挙げる。測定可能なターゲット(数量、時間など)を定義します。提案された新しいプロセスを図解します。</w:t>
            </w:r>
          </w:p>
        </w:tc>
      </w:tr>
      <w:tr w:rsidTr="00E975B1" w14:paraId="5DBA8F3D" w14:textId="77777777">
        <w:tblPrEx>
          <w:tblW w:w="11150" w:type="dxa"/>
          <w:tblLook w:val="04A0"/>
        </w:tblPrEx>
        <w:trPr>
          <w:trHeight w:val="1440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2439F0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E975B1" w14:paraId="5EE79293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A3C16"/>
            <w:noWrap/>
            <w:vAlign w:val="center"/>
            <w:hideMark/>
          </w:tcPr>
          <w:p w:rsidRPr="00D65E0E" w:rsidR="00D65E0E" w:rsidP="00D65E0E" w14:paraId="59160E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eastAsia="Japanese"/>
                <w:eastAsianLayout/>
              </w:rPr>
              <w:t>実施計画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5A22"/>
            <w:vAlign w:val="center"/>
            <w:hideMark/>
          </w:tcPr>
          <w:p w:rsidRPr="00D65E0E" w:rsidR="00D65E0E" w:rsidP="00D65E0E" w14:paraId="3E3DAB7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誰が、何を、いつ、どこで、どのように含むタイムラインを作成します。</w:t>
            </w:r>
          </w:p>
        </w:tc>
      </w:tr>
      <w:tr w:rsidTr="00E975B1" w14:paraId="100235D3" w14:textId="77777777">
        <w:tblPrEx>
          <w:tblW w:w="11150" w:type="dxa"/>
          <w:tblLook w:val="04A0"/>
        </w:tblPrEx>
        <w:trPr>
          <w:trHeight w:val="1440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4EF00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E975B1" w14:paraId="78A1D9D8" w14:textId="77777777">
        <w:tblPrEx>
          <w:tblW w:w="11150" w:type="dxa"/>
          <w:tblLook w:val="04A0"/>
        </w:tblPrEx>
        <w:trPr>
          <w:trHeight w:val="403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D65E0E" w:rsidR="00D65E0E" w:rsidP="00D65E0E" w14:paraId="3FD791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2"/>
                <w:lang w:eastAsia="Japanese"/>
                <w:eastAsianLayout/>
              </w:rPr>
              <w:t>フォローアップ|計画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4BE3AE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予想される残りの問題と問題をすべてリストします。効果を測定する計画を定義します (いつ、どのように測定するかなど)。</w:t>
            </w:r>
          </w:p>
        </w:tc>
      </w:tr>
      <w:tr w:rsidTr="00E975B1" w14:paraId="4E8E254F" w14:textId="77777777">
        <w:tblPrEx>
          <w:tblW w:w="11150" w:type="dxa"/>
          <w:tblLook w:val="04A0"/>
        </w:tblPrEx>
        <w:trPr>
          <w:trHeight w:val="100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42F1D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E975B1" w14:paraId="2F15EE28" w14:textId="77777777">
        <w:tblPrEx>
          <w:tblW w:w="11150" w:type="dxa"/>
          <w:tblLook w:val="04A0"/>
        </w:tblPrEx>
        <w:trPr>
          <w:trHeight w:val="403"/>
        </w:trPr>
        <w:tc>
          <w:tcPr>
            <w:tcW w:w="337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D65E0E" w:rsidR="00D65E0E" w:rsidP="00D65E0E" w14:paraId="3E3A154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2"/>
                <w:lang w:eastAsia="Japanese"/>
                <w:eastAsianLayout/>
              </w:rPr>
              <w:t>フォローアップ|実績</w:t>
            </w:r>
          </w:p>
        </w:tc>
        <w:tc>
          <w:tcPr>
            <w:tcW w:w="777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554E120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  <w:lang w:eastAsia="Japanese"/>
                <w:eastAsianLayout/>
              </w:rPr>
              <w:t>結果を予測と比較します。</w:t>
            </w:r>
          </w:p>
        </w:tc>
      </w:tr>
      <w:tr w:rsidTr="00E975B1" w14:paraId="787E3DD8" w14:textId="77777777">
        <w:tblPrEx>
          <w:tblW w:w="11150" w:type="dxa"/>
          <w:tblLook w:val="04A0"/>
        </w:tblPrEx>
        <w:trPr>
          <w:trHeight w:val="100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75E520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513F89" w:rsidP="0021604E" w14:paraId="1E177D2F" w14:textId="77777777">
      <w:pPr>
        <w:rPr>
          <w:rFonts w:ascii="Century Gothic" w:hAnsi="Century Gothic" w:eastAsia="Times New Roman" w:cs="Times New Roman"/>
          <w:b/>
          <w:bCs/>
          <w:color w:val="548AB7" w:themeColor="accent1" w:themeShade="BF"/>
          <w:sz w:val="20"/>
          <w:szCs w:val="20"/>
        </w:rPr>
      </w:pPr>
    </w:p>
    <w:sectPr w:rsidSect="00D73EEA">
      <w:pgSz w:w="12240" w:h="15840"/>
      <w:pgMar w:top="396" w:right="567" w:bottom="720" w:left="5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584994"/>
    <w:multiLevelType w:val="hybridMultilevel"/>
    <w:tmpl w:val="EAC2C4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19"/>
    <w:rsid w:val="000D3136"/>
    <w:rsid w:val="000D5651"/>
    <w:rsid w:val="000E4456"/>
    <w:rsid w:val="001430C2"/>
    <w:rsid w:val="0016438F"/>
    <w:rsid w:val="00190874"/>
    <w:rsid w:val="00197AA4"/>
    <w:rsid w:val="001D3084"/>
    <w:rsid w:val="001D5095"/>
    <w:rsid w:val="0021604E"/>
    <w:rsid w:val="00246B96"/>
    <w:rsid w:val="00265A6D"/>
    <w:rsid w:val="00295890"/>
    <w:rsid w:val="002A5743"/>
    <w:rsid w:val="002C0A4B"/>
    <w:rsid w:val="002D17E5"/>
    <w:rsid w:val="002F54BD"/>
    <w:rsid w:val="00300D0E"/>
    <w:rsid w:val="003015B8"/>
    <w:rsid w:val="003169FF"/>
    <w:rsid w:val="00343574"/>
    <w:rsid w:val="00355C1F"/>
    <w:rsid w:val="003B789B"/>
    <w:rsid w:val="003F50F4"/>
    <w:rsid w:val="00405E4D"/>
    <w:rsid w:val="00426070"/>
    <w:rsid w:val="00464224"/>
    <w:rsid w:val="00471C74"/>
    <w:rsid w:val="004937B7"/>
    <w:rsid w:val="004C6C01"/>
    <w:rsid w:val="00511C74"/>
    <w:rsid w:val="00513F89"/>
    <w:rsid w:val="005449AA"/>
    <w:rsid w:val="005A6272"/>
    <w:rsid w:val="005F4987"/>
    <w:rsid w:val="00624110"/>
    <w:rsid w:val="006803D1"/>
    <w:rsid w:val="006806AD"/>
    <w:rsid w:val="006D26C3"/>
    <w:rsid w:val="00710BDD"/>
    <w:rsid w:val="007D01DF"/>
    <w:rsid w:val="008471A8"/>
    <w:rsid w:val="00857E67"/>
    <w:rsid w:val="00871614"/>
    <w:rsid w:val="008A027A"/>
    <w:rsid w:val="008A2577"/>
    <w:rsid w:val="008E7E4A"/>
    <w:rsid w:val="00924670"/>
    <w:rsid w:val="00943419"/>
    <w:rsid w:val="00952FBA"/>
    <w:rsid w:val="00981DED"/>
    <w:rsid w:val="00982272"/>
    <w:rsid w:val="00996FF3"/>
    <w:rsid w:val="00997888"/>
    <w:rsid w:val="009C61B0"/>
    <w:rsid w:val="009E528D"/>
    <w:rsid w:val="009F1EAC"/>
    <w:rsid w:val="009F5852"/>
    <w:rsid w:val="00A00CC5"/>
    <w:rsid w:val="00A07AE1"/>
    <w:rsid w:val="00A146EA"/>
    <w:rsid w:val="00A45DFA"/>
    <w:rsid w:val="00A95281"/>
    <w:rsid w:val="00AE65BE"/>
    <w:rsid w:val="00B30812"/>
    <w:rsid w:val="00B65434"/>
    <w:rsid w:val="00BD050D"/>
    <w:rsid w:val="00C132D0"/>
    <w:rsid w:val="00C45631"/>
    <w:rsid w:val="00CE768F"/>
    <w:rsid w:val="00D57248"/>
    <w:rsid w:val="00D65E0E"/>
    <w:rsid w:val="00D73EEA"/>
    <w:rsid w:val="00DE2996"/>
    <w:rsid w:val="00E51764"/>
    <w:rsid w:val="00E61E4D"/>
    <w:rsid w:val="00E975B1"/>
    <w:rsid w:val="00F17AD3"/>
    <w:rsid w:val="00F569CF"/>
    <w:rsid w:val="00F67D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96F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jp.smartsheet.com/try-it?trp=77379&amp;utm_language=JA&amp;utm_source=integrated+content&amp;utm_campaign=/guide-to-lean-project-management&amp;utm_medium=ic+lean+project+management+a3+report+template+word+jp&amp;lpa=ic+lean+project+management+a3+report+template+word+jp&amp;lx=VP_CyadgTnJOljvhy0tIY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IC-A3-Report-Template_WORD - SR edits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2017-06-26T19:34:00Z</dcterms:created>
  <dcterms:modified xsi:type="dcterms:W3CDTF">2017-06-26T19:34:00Z</dcterms:modified>
</cp:coreProperties>
</file>