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B65434" w:rsidR="00F569CF" w:rsidP="00D73EEA" w14:paraId="206029ED" w14:textId="77777777">
      <w:pPr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 w:rsidRPr="00B65434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434" w:rsidR="00426070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>オフィスの5Sチェックリストテンプレート</w:t>
      </w:r>
    </w:p>
    <w:p w:rsidRPr="001430C2" w:rsidR="001430C2" w:rsidP="00D73EEA" w14:paraId="24352365" w14:textId="77777777">
      <w:pPr>
        <w:bidi w:val="false"/>
        <w:rPr>
          <w:rFonts w:ascii="Century Gothic" w:hAnsi="Century Gothic" w:eastAsia="Times New Roman" w:cs="Times New Roman"/>
          <w:b/>
          <w:bCs/>
          <w:color w:val="555A3C" w:themeColor="accent3" w:themeShade="80"/>
          <w:sz w:val="20"/>
          <w:szCs w:val="48"/>
        </w:rPr>
      </w:pPr>
    </w:p>
    <w:tbl>
      <w:tblPr>
        <w:tblW w:w="11248" w:type="dxa"/>
        <w:tblLayout w:type="fixed"/>
        <w:tblLook w:val="04A0"/>
      </w:tblPr>
      <w:tblGrid>
        <w:gridCol w:w="696"/>
        <w:gridCol w:w="6435"/>
        <w:gridCol w:w="1417"/>
        <w:gridCol w:w="1350"/>
        <w:gridCol w:w="1350"/>
      </w:tblGrid>
      <w:tr w:rsidTr="00464224" w14:paraId="0D3C564B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713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464224" w14:paraId="259B99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作業領域</w:t>
            </w:r>
          </w:p>
        </w:tc>
        <w:tc>
          <w:tcPr>
            <w:tcW w:w="276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464224" w14:paraId="5D5527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監査役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464224" w14:paraId="26D324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464224" w14:paraId="68AE7479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713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B65434" w14:paraId="5EC725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6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464224" w14:paraId="18F990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464224" w14:paraId="392F5A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464224" w14:paraId="60118B02" w14:textId="77777777">
        <w:tblPrEx>
          <w:tblW w:w="11248" w:type="dxa"/>
          <w:tblLayout w:type="fixed"/>
          <w:tblLook w:val="04A0"/>
        </w:tblPrEx>
        <w:trPr>
          <w:trHeight w:val="2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64224" w:rsidR="00464224" w:rsidP="00464224" w14:paraId="07B73F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1C142FB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4D76557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4FB9B0F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21C6BB7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464224" w14:paraId="1D240AE2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464224" w:rsidR="00464224" w:rsidP="00464224" w14:paraId="1C0EA4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eastAsia="Japanese"/>
                <w:eastAsianLayout/>
              </w:rPr>
              <w:t>s1 ·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548BB8"/>
            <w:noWrap/>
            <w:vAlign w:val="center"/>
            <w:hideMark/>
          </w:tcPr>
          <w:p w:rsidRPr="00464224" w:rsidR="00464224" w:rsidP="00464224" w14:paraId="78DB7E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eastAsia="Japanese"/>
                <w:eastAsianLayout/>
              </w:rPr>
              <w:t xml:space="preserve">S O R T      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eastAsia="Japanese"/>
                <w:eastAsianLayout/>
              </w:rPr>
              <w:t>(SEIRI) 不要から便利なソート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464224" w:rsidR="00464224" w:rsidP="00464224" w14:paraId="178C49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まだ始まっていない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464224" w:rsidR="00464224" w:rsidP="00464224" w14:paraId="7BF03D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進行中で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464224" w:rsidR="00464224" w:rsidP="00464224" w14:paraId="4A82F5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完成</w:t>
            </w:r>
          </w:p>
        </w:tc>
      </w:tr>
      <w:tr w:rsidTr="00464224" w14:paraId="4FCBCF9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AC252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eastAsia="Japanese"/>
                <w:eastAsianLayout/>
              </w:rPr>
              <w:t>S1-1.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BDEF1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過剰な設備のないエリア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12DB51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2C4A0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C5ABB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13698D6B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8E6E8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eastAsia="Japanese"/>
                <w:eastAsianLayout/>
              </w:rPr>
              <w:t>S1-2.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2D662C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余分な作業、書類、消耗品のないエリア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3BBFF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1E52D9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B721A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Tr="00464224" w14:paraId="191C399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36307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eastAsia="Japanese"/>
                <w:eastAsianLayout/>
              </w:rPr>
              <w:t>S1-3.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92889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余分な私物が何もないエリア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32DD2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FE0FF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5C2B1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46B8D5A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AD973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eastAsia="Japanese"/>
                <w:eastAsianLayout/>
              </w:rPr>
              <w:t>S1-4.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333595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古く、時代遅れの、未使用の材料が何もない領域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29C630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332EDD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27E63C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10F003BD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3BE84C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eastAsia="Japanese"/>
                <w:eastAsianLayout/>
              </w:rPr>
              <w:t>S1-5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9DC90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定義されたストレージ領域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7D8DDA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6107D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1A423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6B28009D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2CC15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eastAsia="Japanese"/>
                <w:eastAsianLayout/>
              </w:rPr>
              <w:t>S1-6.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4A6CF1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物理ファイルと電子ファイルをきれいに整理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07BF7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3EC67F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01D9D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12C0C877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78AC73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eastAsia="Japanese"/>
                <w:eastAsianLayout/>
              </w:rPr>
              <w:t>S1-7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AEA42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7FB36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B6DB7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1B1F16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043DB21F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8D742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eastAsia="Japanese"/>
                <w:eastAsianLayout/>
              </w:rPr>
              <w:t>S1-8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452642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7CDB1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928C7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C85CE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57B938A7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noWrap/>
            <w:vAlign w:val="center"/>
            <w:hideMark/>
          </w:tcPr>
          <w:p w:rsidRPr="00464224" w:rsidR="00464224" w:rsidP="00464224" w14:paraId="4DE6FE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eastAsia="Japanese"/>
                <w:eastAsianLayout/>
              </w:rPr>
              <w:t>s2 ·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808659"/>
            <w:noWrap/>
            <w:vAlign w:val="center"/>
            <w:hideMark/>
          </w:tcPr>
          <w:p w:rsidRPr="00464224" w:rsidR="00464224" w:rsidP="00464224" w14:paraId="31D124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eastAsia="Japanese"/>
                <w:eastAsianLayout/>
              </w:rPr>
              <w:t xml:space="preserve">S Y S T E M I Z E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eastAsia="Japanese"/>
                <w:eastAsianLayout/>
              </w:rPr>
              <w:t>(セイトン) ストレート、順番にセット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5AB81"/>
            <w:vAlign w:val="center"/>
            <w:hideMark/>
          </w:tcPr>
          <w:p w:rsidRPr="00464224" w:rsidR="00464224" w:rsidP="00464224" w14:paraId="3F7D8D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まだ始まっていない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5AB81"/>
            <w:vAlign w:val="center"/>
            <w:hideMark/>
          </w:tcPr>
          <w:p w:rsidRPr="00464224" w:rsidR="00464224" w:rsidP="00464224" w14:paraId="4EB347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進行中で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5AB81"/>
            <w:vAlign w:val="center"/>
            <w:hideMark/>
          </w:tcPr>
          <w:p w:rsidRPr="00464224" w:rsidR="00464224" w:rsidP="00464224" w14:paraId="4EBD85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完成</w:t>
            </w:r>
          </w:p>
        </w:tc>
      </w:tr>
      <w:tr w:rsidTr="00464224" w14:paraId="1318066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77BF54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eastAsia="Japanese"/>
                <w:eastAsianLayout/>
              </w:rPr>
              <w:t>S2-1.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22BF3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機器、コンピュータ、周辺機器が正しく配置されている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B3313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181B2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7BA59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11A2DDF9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BB97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eastAsia="Japanese"/>
                <w:eastAsianLayout/>
              </w:rPr>
              <w:t>S2-2.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35F1A1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適切に識別され、保管された消耗品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1BEB7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C8B79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DCDF7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6B4A26C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02A49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eastAsia="Japanese"/>
                <w:eastAsianLayout/>
              </w:rPr>
              <w:t>S2-3.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14C44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整理され、明確にラベル付けされたファイル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45F48C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1C96A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708E5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49C25709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6BDB4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eastAsia="Japanese"/>
                <w:eastAsianLayout/>
              </w:rPr>
              <w:t>S2-4.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6B5D1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作業に優先順位を付け、現在、緊急、保留中などとして視覚的に整理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83D98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E08E0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759755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0508C3F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F91C0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eastAsia="Japanese"/>
                <w:eastAsianLayout/>
              </w:rPr>
              <w:t>S2-5.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591B1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統一された電子ファイルラベル付けと会社の命名基準の遵守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14EC4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5DF1D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B71BA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56EAA1BB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C524C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eastAsia="Japanese"/>
                <w:eastAsianLayout/>
              </w:rPr>
              <w:t>S2-6.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3C5BC9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乱雑なファイルがない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855A4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78A139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C3421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14BCBFF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24B54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eastAsia="Japanese"/>
                <w:eastAsianLayout/>
              </w:rPr>
              <w:t>S2-7.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EF997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最新でアクセス可能な安全装置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83D7C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9D4AC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EE57B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4932425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81C54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eastAsia="Japanese"/>
                <w:eastAsianLayout/>
              </w:rPr>
              <w:t>S2-8.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1F589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3A191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84E90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491BC3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22209B01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B601E"/>
            <w:noWrap/>
            <w:vAlign w:val="center"/>
            <w:hideMark/>
          </w:tcPr>
          <w:p w:rsidRPr="00464224" w:rsidR="00464224" w:rsidP="00464224" w14:paraId="282710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eastAsia="Japanese"/>
                <w:eastAsianLayout/>
              </w:rPr>
              <w:t>S3 ·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B98E2D"/>
            <w:noWrap/>
            <w:vAlign w:val="center"/>
            <w:hideMark/>
          </w:tcPr>
          <w:p w:rsidRPr="00464224" w:rsidR="00464224" w:rsidP="00464224" w14:paraId="7DBFD1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eastAsia="Japanese"/>
                <w:eastAsianLayout/>
              </w:rPr>
              <w:t xml:space="preserve">S H I N I N G      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eastAsia="Japanese"/>
                <w:eastAsianLayout/>
              </w:rPr>
              <w:t>(SISO)消毒、掃引、輝き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B25C"/>
            <w:vAlign w:val="center"/>
            <w:hideMark/>
          </w:tcPr>
          <w:p w:rsidRPr="00464224" w:rsidR="00464224" w:rsidP="00464224" w14:paraId="42C75B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まだ始まっていない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B25C"/>
            <w:vAlign w:val="center"/>
            <w:hideMark/>
          </w:tcPr>
          <w:p w:rsidRPr="00464224" w:rsidR="00464224" w:rsidP="00464224" w14:paraId="751C55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進行中で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B25C"/>
            <w:vAlign w:val="center"/>
            <w:hideMark/>
          </w:tcPr>
          <w:p w:rsidRPr="00464224" w:rsidR="00464224" w:rsidP="00464224" w14:paraId="5B0321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完成</w:t>
            </w:r>
          </w:p>
        </w:tc>
      </w:tr>
      <w:tr w:rsidTr="00464224" w14:paraId="65D0E4CA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7E732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eastAsia="Japanese"/>
                <w:eastAsianLayout/>
              </w:rPr>
              <w:t>S3-1 ·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B8F2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床は清潔で良好な状態にあり、危険はありません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CEB88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2DB0A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8295C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46A3DEF8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9E609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eastAsia="Japanese"/>
                <w:eastAsianLayout/>
              </w:rPr>
              <w:t>S3-2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29093C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壁、天井、仕切りは清潔で良好な状態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26FDD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87FE0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CC683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34BF621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7ADA6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eastAsia="Japanese"/>
                <w:eastAsianLayout/>
              </w:rPr>
              <w:t>S3-3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7BE16D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ラック、棚、キャビネットは清潔で良好な状態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221A3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F7FC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4DCC6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6E4292D8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D222A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eastAsia="Japanese"/>
                <w:eastAsianLayout/>
              </w:rPr>
              <w:t>S3-4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2BF82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機器、消耗品、工具は清潔で良好な状態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7ED38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2935E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A9341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087046ED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0B085F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eastAsia="Japanese"/>
                <w:eastAsianLayout/>
              </w:rPr>
              <w:t>S3-5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B540F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机、テーブル、椅子は清潔で良好な状態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2E112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F8DD3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0EE529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5DA7401A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65DB4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eastAsia="Japanese"/>
                <w:eastAsianLayout/>
              </w:rPr>
              <w:t>S3-6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3ED4F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照明は作業エリアに十分であり、作業アクションに適しています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21C0C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908E8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5D168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6D2EC5F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45302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eastAsia="Japanese"/>
                <w:eastAsianLayout/>
              </w:rPr>
              <w:t>S3-7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2FA53E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十分な空気の流れ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1692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A0679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57CBB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663E622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366CB9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eastAsia="Japanese"/>
                <w:eastAsianLayout/>
              </w:rPr>
              <w:t>S3-8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405A2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十分なごみ箱とごみ箱、頻繁に清掃されたビンと良好な状態で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72534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95013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FFF0A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00830379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0247C1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eastAsia="Japanese"/>
                <w:eastAsianLayout/>
              </w:rPr>
              <w:t>S3-9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5D009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十分な洗浄材料が利用可能でアクセス可能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91410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1D677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BAC6A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0C2FA256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3D28E4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eastAsia="Japanese"/>
                <w:eastAsianLayout/>
              </w:rPr>
              <w:t>S3-10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4DDFD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3346FD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57D69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73D77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26D3DDAE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A7376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eastAsia="Japanese"/>
                <w:eastAsianLayout/>
              </w:rPr>
              <w:t>S3-11 ·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AA3C9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885D0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097DF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D7259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464224" w14:paraId="420F9EE8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="00464224" w:rsidP="00464224" w14:paraId="28EC16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  <w:p w:rsidR="00464224" w:rsidP="00464224" w14:paraId="043698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  <w:p w:rsidR="00464224" w:rsidP="00464224" w14:paraId="3D7983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  <w:p w:rsidRPr="00464224" w:rsidR="00464224" w:rsidP="00464224" w14:paraId="79B91D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</w:tc>
        <w:tc>
          <w:tcPr>
            <w:tcW w:w="6435" w:type="dxa"/>
            <w:tcBorders>
              <w:top w:val="single" w:color="BFBFBF" w:themeColor="background1" w:themeShade="BF" w:sz="4" w:space="0"/>
            </w:tcBorders>
            <w:shd w:val="clear" w:color="auto" w:fill="auto"/>
            <w:vAlign w:val="center"/>
          </w:tcPr>
          <w:p w:rsidRPr="00464224" w:rsidR="00464224" w:rsidP="00464224" w14:paraId="4DADB0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464224" w:rsidR="00464224" w:rsidP="00464224" w14:paraId="1B64D2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464224" w:rsidR="00464224" w:rsidP="00464224" w14:paraId="05DA7F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464224" w:rsidR="00464224" w:rsidP="00464224" w14:paraId="2A4C09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</w:tr>
      <w:tr w:rsidTr="00464224" w14:paraId="76718A0A" w14:textId="77777777">
        <w:tblPrEx>
          <w:tblW w:w="11248" w:type="dxa"/>
          <w:tblLayout w:type="fixed"/>
          <w:tblLook w:val="04A0"/>
        </w:tblPrEx>
        <w:trPr>
          <w:trHeight w:val="200"/>
        </w:trPr>
        <w:tc>
          <w:tcPr>
            <w:tcW w:w="6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464224" w:rsidR="00464224" w:rsidP="00464224" w14:paraId="6C5002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224" w:rsidP="00464224" w14:paraId="54816D8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464224" w:rsidP="00464224" w14:paraId="0453668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464224" w:rsidP="00464224" w14:paraId="0E9203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464224" w:rsidP="00464224" w14:paraId="12AC25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464224" w:rsidR="00464224" w:rsidP="00464224" w14:paraId="7123EFF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64224" w:rsidR="00464224" w:rsidP="00464224" w14:paraId="0ABA4AE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64224" w:rsidR="00464224" w:rsidP="00464224" w14:paraId="27D9186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64224" w:rsidR="00464224" w:rsidP="00464224" w14:paraId="4E88F0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835D2D" w14:paraId="59C0D54F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95751"/>
            <w:noWrap/>
            <w:vAlign w:val="center"/>
            <w:hideMark/>
          </w:tcPr>
          <w:p w:rsidRPr="00464224" w:rsidR="00464224" w:rsidP="00835D2D" w14:paraId="7CC990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eastAsia="Japanese"/>
                <w:eastAsianLayout/>
              </w:rPr>
              <w:t>S4 ·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578278"/>
            <w:noWrap/>
            <w:vAlign w:val="center"/>
            <w:hideMark/>
          </w:tcPr>
          <w:p w:rsidRPr="00464224" w:rsidR="00464224" w:rsidP="00835D2D" w14:paraId="5BAEDE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eastAsia="Japanese"/>
                <w:eastAsianLayout/>
              </w:rPr>
              <w:t xml:space="preserve">S T A N D A R D I Z E       </w:t>
            </w:r>
            <w:r w:rsidR="005F4148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eastAsia="Japanese"/>
                <w:eastAsianLayout/>
              </w:rPr>
              <w:t>(西池津) 定期予防保全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BA79D"/>
            <w:vAlign w:val="center"/>
            <w:hideMark/>
          </w:tcPr>
          <w:p w:rsidRPr="00464224" w:rsidR="00464224" w:rsidP="00835D2D" w14:paraId="5EA667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まだ始まっていない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BA79D"/>
            <w:vAlign w:val="center"/>
            <w:hideMark/>
          </w:tcPr>
          <w:p w:rsidRPr="00464224" w:rsidR="00464224" w:rsidP="00835D2D" w14:paraId="30E3D5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進行中で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BA79D"/>
            <w:vAlign w:val="center"/>
            <w:hideMark/>
          </w:tcPr>
          <w:p w:rsidRPr="00464224" w:rsidR="00464224" w:rsidP="00835D2D" w14:paraId="2F6F3E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完成</w:t>
            </w:r>
          </w:p>
        </w:tc>
      </w:tr>
      <w:tr w:rsidTr="00835D2D" w14:paraId="14C8203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5C429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eastAsia="Japanese"/>
                <w:eastAsianLayout/>
              </w:rPr>
              <w:t>S4-1 ·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616E03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従業員は、5Sチェックリストの価値と実践をしっかりと理解しています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499E9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FA663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D3EFE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6EBFC47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C880F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eastAsia="Japanese"/>
                <w:eastAsianLayout/>
              </w:rPr>
              <w:t>S4-2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6AC8A7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チェックリストはすぐに入手でき、該当する場合は表示されます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ECBE4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F033B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A0938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4DDCD1EA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4DE011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eastAsia="Japanese"/>
                <w:eastAsianLayout/>
              </w:rPr>
              <w:t>S4-3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27FAC5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ディスプレイボードを最新の状態に保つ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A7FB4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703B92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873CF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242ABEA7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B6DE4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eastAsia="Japanese"/>
                <w:eastAsianLayout/>
              </w:rPr>
              <w:t>S4-4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31D2FC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委任された特定のクリーニング タスク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062AA7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D660B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EE2F7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3BD8176E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6E0C5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eastAsia="Japanese"/>
                <w:eastAsianLayout/>
              </w:rPr>
              <w:t>S4-5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4809F3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タスクに設定された特定の時間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40D5EC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9EFC3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E1D79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34B231F4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C07A7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eastAsia="Japanese"/>
                <w:eastAsianLayout/>
              </w:rPr>
              <w:t>S4-6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7CA3AA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定期的な監査を設定し、遵守を確実に実施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DDD5B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FF94D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A1AE4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40C6405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3332F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eastAsia="Japanese"/>
                <w:eastAsianLayout/>
              </w:rPr>
              <w:t>S4-7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4DC1E8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2FE24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0ACAC4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FE21E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71A3F41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09E93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eastAsia="Japanese"/>
                <w:eastAsianLayout/>
              </w:rPr>
              <w:t>S4-8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2E9376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A2CC7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2E2C7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114AF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4186A7BA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75A22"/>
            <w:noWrap/>
            <w:vAlign w:val="center"/>
            <w:hideMark/>
          </w:tcPr>
          <w:p w:rsidRPr="00464224" w:rsidR="00464224" w:rsidP="00835D2D" w14:paraId="39D7B5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eastAsia="Japanese"/>
                <w:eastAsianLayout/>
              </w:rPr>
              <w:t>s5 ·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B75A22"/>
            <w:noWrap/>
            <w:vAlign w:val="center"/>
            <w:hideMark/>
          </w:tcPr>
          <w:p w:rsidRPr="00464224" w:rsidR="00464224" w:rsidP="00835D2D" w14:paraId="236D04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eastAsia="Japanese"/>
                <w:eastAsianLayout/>
              </w:rPr>
              <w:t xml:space="preserve">S U S T A I N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eastAsia="Japanese"/>
                <w:eastAsianLayout/>
              </w:rPr>
              <w:t>(SHITSUKE) ルーチン定義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D8047"/>
            <w:vAlign w:val="center"/>
            <w:hideMark/>
          </w:tcPr>
          <w:p w:rsidRPr="00464224" w:rsidR="00464224" w:rsidP="00835D2D" w14:paraId="285168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まだ始まっていない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8047"/>
            <w:vAlign w:val="center"/>
            <w:hideMark/>
          </w:tcPr>
          <w:p w:rsidRPr="00464224" w:rsidR="00464224" w:rsidP="00835D2D" w14:paraId="562F62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進行中で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8047"/>
            <w:vAlign w:val="center"/>
            <w:hideMark/>
          </w:tcPr>
          <w:p w:rsidRPr="00464224" w:rsidR="00464224" w:rsidP="00835D2D" w14:paraId="72EE78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完成</w:t>
            </w:r>
          </w:p>
        </w:tc>
      </w:tr>
      <w:tr w:rsidTr="00835D2D" w14:paraId="7ADA6FDE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5DD6B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eastAsia="Japanese"/>
                <w:eastAsianLayout/>
              </w:rPr>
              <w:t>S5-1 ·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7A5ED6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5Sチェックリストが根付くようになり、日々の業務経験の一部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3554E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1AB8CB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3E666F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097219FC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90284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eastAsia="Japanese"/>
                <w:eastAsianLayout/>
              </w:rPr>
              <w:t>S5-2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609A19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表示されるサクセスストーリー:前後など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12DB83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A4991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43680A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0A042E4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795B9A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eastAsia="Japanese"/>
                <w:eastAsianLayout/>
              </w:rPr>
              <w:t>S5-3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4A311B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5Sアドヒアランスの認識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8FF45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40F1D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2EBC5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563B150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D6FC9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eastAsia="Japanese"/>
                <w:eastAsianLayout/>
              </w:rPr>
              <w:t>S5-4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248217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5S遵守に対する報酬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DC980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6554D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318855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5B7A6880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33A257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eastAsia="Japanese"/>
                <w:eastAsianLayout/>
              </w:rPr>
              <w:t>S5-5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7600DF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既存のシステム/標準の改善が指摘され、実装されている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1A7978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411BEE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7A5B7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2FF864E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207CE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eastAsia="Japanese"/>
                <w:eastAsianLayout/>
              </w:rPr>
              <w:t>S5-6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007D0F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8B65D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72846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F223F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36E4DA8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74338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eastAsia="Japanese"/>
                <w:eastAsianLayout/>
              </w:rPr>
              <w:t>S5-7 ·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18D681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783423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33987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111E7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835D2D" w14:paraId="43D3C665" w14:textId="77777777">
        <w:tblPrEx>
          <w:tblW w:w="11248" w:type="dxa"/>
          <w:tblLayout w:type="fixed"/>
          <w:tblLook w:val="04A0"/>
        </w:tblPrEx>
        <w:trPr>
          <w:trHeight w:val="2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64224" w:rsidR="00464224" w:rsidP="00835D2D" w14:paraId="049F9F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7AADDF1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7B53C0E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571C586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757926D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835D2D" w14:paraId="6F4DBEE7" w14:textId="77777777">
        <w:tblPrEx>
          <w:tblW w:w="11248" w:type="dxa"/>
          <w:tblLayout w:type="fixed"/>
          <w:tblLook w:val="04A0"/>
        </w:tblPrEx>
        <w:trPr>
          <w:trHeight w:val="460"/>
        </w:trPr>
        <w:tc>
          <w:tcPr>
            <w:tcW w:w="1124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835D2D" w14:paraId="2E6EE4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>A D D I T I O N A L C O M M E N T S</w:t>
            </w:r>
          </w:p>
        </w:tc>
      </w:tr>
      <w:tr w:rsidTr="00835D2D" w14:paraId="190240EC" w14:textId="77777777">
        <w:tblPrEx>
          <w:tblW w:w="11248" w:type="dxa"/>
          <w:tblLayout w:type="fixed"/>
          <w:tblLook w:val="04A0"/>
        </w:tblPrEx>
        <w:trPr>
          <w:trHeight w:val="1380"/>
        </w:trPr>
        <w:tc>
          <w:tcPr>
            <w:tcW w:w="1124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835D2D" w14:paraId="14A1A9F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513F89" w:rsidP="00D73EEA" w14:paraId="06816F8F" w14:textId="77777777">
      <w:pPr>
        <w:rPr>
          <w:rFonts w:ascii="Century Gothic" w:hAnsi="Century Gothic" w:eastAsia="Times New Roman" w:cs="Times New Roman"/>
          <w:b/>
          <w:bCs/>
          <w:color w:val="548AB7" w:themeColor="accent1" w:themeShade="BF"/>
          <w:sz w:val="20"/>
          <w:szCs w:val="20"/>
        </w:rPr>
      </w:pPr>
    </w:p>
    <w:sectPr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2B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55C1F"/>
    <w:rsid w:val="003B789B"/>
    <w:rsid w:val="003F50F4"/>
    <w:rsid w:val="00405E4D"/>
    <w:rsid w:val="00426070"/>
    <w:rsid w:val="00464224"/>
    <w:rsid w:val="0047172B"/>
    <w:rsid w:val="00471C74"/>
    <w:rsid w:val="004937B7"/>
    <w:rsid w:val="004C6C01"/>
    <w:rsid w:val="00513F89"/>
    <w:rsid w:val="005449AA"/>
    <w:rsid w:val="005A6272"/>
    <w:rsid w:val="005F4148"/>
    <w:rsid w:val="005F4987"/>
    <w:rsid w:val="00624110"/>
    <w:rsid w:val="006806AD"/>
    <w:rsid w:val="006D26C3"/>
    <w:rsid w:val="00710BDD"/>
    <w:rsid w:val="007D01DF"/>
    <w:rsid w:val="00835D2D"/>
    <w:rsid w:val="008471A8"/>
    <w:rsid w:val="00857E67"/>
    <w:rsid w:val="00871614"/>
    <w:rsid w:val="008A027A"/>
    <w:rsid w:val="008A2577"/>
    <w:rsid w:val="00924670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733DE"/>
    <w:rsid w:val="00A95281"/>
    <w:rsid w:val="00AE65BE"/>
    <w:rsid w:val="00B30812"/>
    <w:rsid w:val="00B65434"/>
    <w:rsid w:val="00BD050D"/>
    <w:rsid w:val="00C132D0"/>
    <w:rsid w:val="00C45631"/>
    <w:rsid w:val="00CE768F"/>
    <w:rsid w:val="00D57248"/>
    <w:rsid w:val="00D73EEA"/>
    <w:rsid w:val="00DE2996"/>
    <w:rsid w:val="00E51764"/>
    <w:rsid w:val="00F17AD3"/>
    <w:rsid w:val="00F569CF"/>
    <w:rsid w:val="00F67D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56D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jp.smartsheet.com/try-it?trp=77379&amp;utm_language=JA&amp;utm_source=integrated+content&amp;utm_campaign=/guide-to-lean-project-management&amp;utm_medium=ic+lean+project+management+5s+checklist+for+offices+template+word+jp&amp;lpa=ic+lean+project+management+5s+checklist+for+offices+template+word+jp&amp;lx=VP_CyadgTnJOljvhy0tIY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IC-5S-Checklist-for-Offices-Template_WORD - SR edits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2017-06-26T19:32:00Z</dcterms:created>
  <dcterms:modified xsi:type="dcterms:W3CDTF">2017-06-26T19:33:00Z</dcterms:modified>
</cp:coreProperties>
</file>