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 w14:paraId="1B2B1525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1519DB95" wp14:anchorId="24C79752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日次進捗報告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752522DC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5ED6E53C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プロジェクト詳細</w:t>
            </w:r>
          </w:p>
        </w:tc>
      </w:tr>
      <w:tr w:rsidRPr="00C90D1A" w:rsidR="00C90D1A" w:rsidTr="00C90D1A" w14:paraId="67D063EB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CB739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2A7197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ジョブ番号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465C0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請負業者名</w:t>
            </w:r>
          </w:p>
        </w:tc>
      </w:tr>
      <w:tr w:rsidRPr="00C90D1A" w:rsidR="00C90D1A" w:rsidTr="00C90D1A" w14:paraId="664BE82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0962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A8306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29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A77C36E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16E2B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監督者名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051EB6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7812D8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天気と気温</w:t>
            </w:r>
          </w:p>
        </w:tc>
      </w:tr>
      <w:tr w:rsidRPr="00C90D1A" w:rsidR="00C90D1A" w:rsidTr="00C90D1A" w14:paraId="681458BA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F914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61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E77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37667B2B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CC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CA7744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24A0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B3717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B7FF8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A7CFE9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718FF37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今日の全体的な進捗状況</w:t>
            </w:r>
          </w:p>
        </w:tc>
      </w:tr>
      <w:tr w:rsidRPr="00C90D1A" w:rsidR="00C90D1A" w:rsidTr="00C90D1A" w14:paraId="4E350CEB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683ED9C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今日の全体的な進捗状況を説明する。 スケッチ/ダイアグラム、修正通知、遅延と原因、変更の推奨事項などを利用する。</w:t>
            </w:r>
          </w:p>
        </w:tc>
      </w:tr>
      <w:tr w:rsidRPr="00C90D1A" w:rsidR="00C90D1A" w:rsidTr="00C90D1A" w14:paraId="23EF7E27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3D6F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2AA36A60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C766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DBE94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461D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EA1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3497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96B723F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5A34BC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現場に駐在する作業員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4404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完了した作業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20FA78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使用機器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43E168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進行状況の詳細</w:t>
            </w:r>
          </w:p>
        </w:tc>
      </w:tr>
      <w:tr w:rsidRPr="00C90D1A" w:rsidR="00C90D1A" w:rsidTr="00C90D1A" w14:paraId="289DF0A0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0AA2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0F5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2615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80A92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483C64C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4E0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7CEE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D49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7908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19F4452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F39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2FA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18C1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6620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25FABA14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B0D6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BBF3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0E3C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2809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3AC054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EC14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8CA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8A9B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6EF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0EC30713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5441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666B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4284F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97E5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63B80E5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F311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F75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225A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A323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6190835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C0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3572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474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82F2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64C90719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0C1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8C6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74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2B3B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53FC66B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2239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0D6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465B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92B7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221B6D42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4FE9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8A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A48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77B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90D1A" w:rsidR="00C90D1A" w:rsidTr="00C90D1A" w14:paraId="1313C6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13B37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C9F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A33B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84F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0027AB" w:rsidRDefault="000027AB" w14:paraId="78BB4E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1A70C4EC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44C6D1F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見積数量</w:t>
            </w:r>
          </w:p>
        </w:tc>
      </w:tr>
      <w:tr w:rsidRPr="000027AB" w:rsidR="000027AB" w:rsidTr="000027AB" w14:paraId="679FA557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733F58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タスクの場所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02BF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作品内容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12083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アイテム#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1048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今日の合計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06117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全体の合計</w:t>
            </w:r>
          </w:p>
        </w:tc>
      </w:tr>
      <w:tr w:rsidRPr="000027AB" w:rsidR="000027AB" w:rsidTr="000027AB" w14:paraId="2D8B029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96E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28007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49E81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ED8A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6DB7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AB96C2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EFF2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82AFB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3F66C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9EA3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4018E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0481A9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67814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DB8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E8D3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B9B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B726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F659EF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9314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26C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FBD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09E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46F6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F45CD25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88FE2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F85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B458F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6AD87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2B6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98C563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DBB9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736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855C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4C4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E4A0A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66D5A4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7D4B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5BFAB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2D28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06AA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E17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39E7642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C2C0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03789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B4EE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1332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C9D2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8161C81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2BAD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3A8F4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AD6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E132E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0E54F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584BC6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5073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07D3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9AB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DC8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030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047763D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03B8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685AB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10A73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90E57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62EE6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7C56426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108FEBD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遅延および/またはインシデントの説明</w:t>
            </w:r>
          </w:p>
        </w:tc>
      </w:tr>
      <w:tr w:rsidRPr="000027AB" w:rsidR="000027AB" w:rsidTr="000027AB" w14:paraId="18C2A26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43D8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 w14:paraId="34729944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DDC6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C63C6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AB9E4E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88FA00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8FBF1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D251217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2B6E9A6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付言</w:t>
            </w:r>
          </w:p>
        </w:tc>
      </w:tr>
      <w:tr w:rsidRPr="000027AB" w:rsidR="000027AB" w:rsidTr="000027AB" w14:paraId="3BFA535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233E5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0027AB" w:rsidR="000027AB" w:rsidTr="000027AB" w14:paraId="5DD7A6BE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D5B6F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7D9B4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5E0C2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858D1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08372C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4ACBC9E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524AE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作成者の名前と役職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5B4458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作成者の署名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05E1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RPr="000027AB" w:rsidR="000027AB" w:rsidTr="000027AB" w14:paraId="692AD59D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31CCD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9EA7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539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90D1A" w:rsidRDefault="00C90D1A" w14:paraId="2B51E0D2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095E9B6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7F2AAAA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 w14:paraId="22E0FA9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2BFA68D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A7C4A" w:rsidR="00B53EFF" w:rsidRDefault="00B53EFF" w14:paraId="5233B58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3EA" w14:textId="77777777" w:rsidR="002545F1" w:rsidRDefault="002545F1" w:rsidP="004C6C01">
      <w:r>
        <w:separator/>
      </w:r>
    </w:p>
  </w:endnote>
  <w:endnote w:type="continuationSeparator" w:id="0">
    <w:p w14:paraId="1640DE55" w14:textId="77777777" w:rsidR="002545F1" w:rsidRDefault="002545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3A0C" w14:textId="77777777" w:rsidR="002545F1" w:rsidRDefault="002545F1" w:rsidP="004C6C01">
      <w:r>
        <w:separator/>
      </w:r>
    </w:p>
  </w:footnote>
  <w:footnote w:type="continuationSeparator" w:id="0">
    <w:p w14:paraId="15C9DF54" w14:textId="77777777" w:rsidR="002545F1" w:rsidRDefault="002545F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4A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545F1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0F36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B054A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CE140"/>
  <w15:chartTrackingRefBased/>
  <w15:docId w15:val="{E9FEA38F-4831-F949-B73D-390A33A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319&amp;utm_language=JA&amp;utm_source=integrated+content&amp;utm_campaign=/daily-progress-reports&amp;utm_medium=ic+daily+project+progress+report+77319+word+jp&amp;lpa=ic+daily+project+progress+report+7731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Daily-Project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89D14-1708-014F-BAB0-5437F7B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IC-Daily-Project-Progress-Report-11246_WORD.dotx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2022-02-26T00:39:00Z</dcterms:created>
  <dcterms:modified xsi:type="dcterms:W3CDTF">2022-02-26T00:40:00Z</dcterms:modified>
  <cp:category/>
</cp:coreProperties>
</file>