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eastAsia="Japanese"/>
          <w:eastAsianLayout/>
        </w:rPr>
        <w:t xml:space="preserve">DMAICロードマップテンプレート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プロセス名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バージョン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作成日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目的・範囲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更新者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更新日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I M P R O V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C O N T R O L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</w:tbl>
    <w:p w:rsidRPr="0090723E" w:rsidR="0090723E" w:rsidP="00175FB9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bookmarkStart w:name="_GoBack" w:id="0"/>
      <w:bookmarkEnd w:id="0"/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32CD5"/>
    <w:rsid w:val="00062A3C"/>
    <w:rsid w:val="000D5CE2"/>
    <w:rsid w:val="00104FCF"/>
    <w:rsid w:val="001707AE"/>
    <w:rsid w:val="00175FB9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581629"/>
    <w:rsid w:val="005C2F05"/>
    <w:rsid w:val="005D39AD"/>
    <w:rsid w:val="00645818"/>
    <w:rsid w:val="00646E1D"/>
    <w:rsid w:val="006C6FA4"/>
    <w:rsid w:val="006F59D5"/>
    <w:rsid w:val="00761E49"/>
    <w:rsid w:val="007E0D03"/>
    <w:rsid w:val="007F4757"/>
    <w:rsid w:val="007F7CCA"/>
    <w:rsid w:val="00871BAE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D678D"/>
    <w:rsid w:val="00CF7E25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287&amp;utm_language=JA&amp;utm_source=integrated+content&amp;utm_campaign=/all-about-six-sigma&amp;utm_medium=ic+dmaic+roadmap+template+jp&amp;lpa=ic+dmaic+roadmap+template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817B7-7E9D-4943-BE01-30FC731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IC-DMAIC-ROADMAP-TEMPLATE</Template>
  <TotalTime>4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1</cp:revision>
  <cp:lastPrinted>2017-03-29T12:26:00Z</cp:lastPrinted>
  <dcterms:created xsi:type="dcterms:W3CDTF">2017-04-12T04:59:00Z</dcterms:created>
  <dcterms:modified xsi:type="dcterms:W3CDTF">2017-06-05T20:58:00Z</dcterms:modified>
</cp:coreProperties>
</file>