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colors6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drawing5.xml" ContentType="application/vnd.ms-office.drawingml.diagramDrawing+xml"/>
  <Override PartName="/word/diagrams/drawing6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dgm="http://schemas.openxmlformats.org/drawingml/2006/diagram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tbl>
      <w:tblPr>
        <w:tblpPr w:leftFromText="180" w:rightFromText="180" w:tblpY="841"/>
        <w:tblW w:w="23371" w:type="dxa"/>
        <w:tblLook w:val="04A0"/>
      </w:tblPr>
      <w:tblGrid>
        <w:gridCol w:w="2121"/>
        <w:gridCol w:w="457"/>
        <w:gridCol w:w="4172"/>
        <w:gridCol w:w="4156"/>
        <w:gridCol w:w="4155"/>
        <w:gridCol w:w="4155"/>
        <w:gridCol w:w="4155"/>
      </w:tblGrid>
      <w:tr w:rsidTr="00E626BA" w14:paraId="528C496C" w14:textId="77777777">
        <w:tblPrEx>
          <w:tblW w:w="23371" w:type="dxa"/>
          <w:tblLook w:val="04A0"/>
        </w:tblPrEx>
        <w:trPr>
          <w:trHeight w:val="564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A18A3" w:rsidR="006A18A3" w:rsidP="00E626BA" w14:paraId="0D29B714" w14:textId="77777777">
            <w:pPr>
              <w:bidi w:val="false"/>
              <w:rPr>
                <w:rFonts w:ascii="Times New Roman" w:hAnsi="Times New Roman" w:eastAsia="Times New Roman" w:cs="Times New Roman"/>
              </w:rPr>
            </w:pPr>
            <w:r>
              <w:rPr>
                <w:noProof/>
                <w:lang w:eastAsia="Japanese"/>
                <w:eastAsianLayout/>
              </w:rPr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14612B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20"/>
                <w:szCs w:val="16"/>
                <w:lang w:eastAsia="Japanese"/>
                <w:eastAsianLayout/>
              </w:rPr>
            </w: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6A18A3" w:rsidR="006A18A3" w:rsidP="00E626BA" w14:paraId="6ED14771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合意されたプロジェクト特性</w:t>
            </w:r>
          </w:p>
          <w:p w:rsidRPr="006A18A3" w:rsidR="006A18A3" w:rsidP="00E626BA" w14:paraId="6DAEBE39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000000"/>
            <w:vAlign w:val="center"/>
            <w:hideMark/>
          </w:tcPr>
          <w:p w:rsidRPr="006A18A3" w:rsidR="006A18A3" w:rsidP="00E626BA" w14:paraId="63C47A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合意されたプロジェクトの基礎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000000"/>
            <w:vAlign w:val="center"/>
            <w:hideMark/>
          </w:tcPr>
          <w:p w:rsidRPr="006A18A3" w:rsidR="006A18A3" w:rsidP="00E626BA" w14:paraId="0399B3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正式サインオフ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000000"/>
            <w:vAlign w:val="center"/>
            <w:hideMark/>
          </w:tcPr>
          <w:p w:rsidRPr="006A18A3" w:rsidR="006A18A3" w:rsidP="00E626BA" w14:paraId="3A7C21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パートナーシップの継続的な見直しを開始する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000000"/>
            <w:vAlign w:val="center"/>
            <w:hideMark/>
          </w:tcPr>
          <w:p w:rsidRPr="006A18A3" w:rsidR="006A18A3" w:rsidP="00E626BA" w14:paraId="471D85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パートナーシップの実現</w:t>
            </w:r>
          </w:p>
        </w:tc>
      </w:tr>
      <w:tr w:rsidTr="00E626BA" w14:paraId="6724E96C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44546A"/>
            <w:vAlign w:val="center"/>
            <w:hideMark/>
          </w:tcPr>
          <w:p w:rsidRPr="006A18A3" w:rsidR="006A18A3" w:rsidP="00E626BA" w14:paraId="6AE9A8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フェーズ 1: パートナーシップ戦略の策定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20E493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7BFE12E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D27A04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43C898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3175C42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0DF4106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E626BA" w14:paraId="50CC207A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AEAAAA"/>
            <w:vAlign w:val="center"/>
            <w:hideMark/>
          </w:tcPr>
          <w:p w:rsidRPr="006A18A3" w:rsidR="006A18A3" w:rsidP="00E626BA" w14:paraId="0E1BB7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フェーズ2:パートナーシップの運営方法に同意する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584AD1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4942E3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eastAsia="Japanese"/>
                <w:eastAsianLayout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2625124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773C057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54AB6D5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4F8F8AC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E626BA" w14:paraId="12C49BA0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44546A"/>
            <w:vAlign w:val="center"/>
            <w:hideMark/>
          </w:tcPr>
          <w:p w:rsidRPr="006A18A3" w:rsidR="006A18A3" w:rsidP="00E626BA" w14:paraId="4206D1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フェーズ 3: 利害関係者のサポートを確保する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1AAF15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49D5211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1063D8F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eastAsia="Japanese"/>
                <w:eastAsianLayout/>
              </w:rPr>
            </w:r>
            <w:r w:rsidRPr="006A18A3" w:rsidR="00FB2AC4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eastAsia="Japanese"/>
                <w:eastAsianLayout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6187FCA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38F4B35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1E8FEEB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E626BA" w14:paraId="523F9854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AEAAAA"/>
            <w:vAlign w:val="center"/>
            <w:hideMark/>
          </w:tcPr>
          <w:p w:rsidRPr="006A18A3" w:rsidR="006A18A3" w:rsidP="00E626BA" w14:paraId="1B92F9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フェーズ 4: リソースの割り当て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708436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1B2CDBF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22FE92F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1B59664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4FB5630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eastAsia="Japanese"/>
                <w:eastAsianLayout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7CA49D9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E626BA" w14:paraId="74FA17B0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44546A"/>
            <w:vAlign w:val="center"/>
            <w:hideMark/>
          </w:tcPr>
          <w:p w:rsidRPr="006A18A3" w:rsidR="006A18A3" w:rsidP="00E626BA" w14:paraId="6CC3B7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フェーズ 5: 実行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2B7461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AD9F4B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068E874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4E92E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0AAA23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4D1D37F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E626BA" w14:paraId="172CD123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AEAAAA"/>
            <w:vAlign w:val="center"/>
            <w:hideMark/>
          </w:tcPr>
          <w:p w:rsidRPr="006A18A3" w:rsidR="006A18A3" w:rsidP="00E626BA" w14:paraId="396BA3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フェーズ 6: パートナーシップ開発プロセスの見直し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717C0D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3F2EB5E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7E054E5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2C9B16E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54CA77D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eastAsia="Japanese"/>
                <w:eastAsianLayout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7664E1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7D2E46" w:rsidP="007D2E46" w14:paraId="2D5FDE25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r w:rsidRPr="001962A6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12019280</wp:posOffset>
            </wp:positionH>
            <wp:positionV relativeFrom="paragraph">
              <wp:posOffset>-83820</wp:posOffset>
            </wp:positionV>
            <wp:extent cx="2924810" cy="578910"/>
            <wp:effectExtent l="0" t="0" r="0" b="0"/>
            <wp:wrapNone/>
            <wp:docPr id="22" name="Picture 22">
              <a:hlinkClick xmlns:a="http://schemas.openxmlformats.org/drawingml/2006/main" xmlns:r="http://schemas.openxmlformats.org/officeDocument/2006/relationships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hlinkClick xmlns:a="http://schemas.openxmlformats.org/drawingml/2006/main" xmlns:r="http://schemas.openxmlformats.org/officeDocument/2006/relationships" r:id="rId34"/>
                    </pic:cNvPr>
                    <pic:cNvPicPr/>
                  </pic:nvPicPr>
                  <pic:blipFill>
                    <a:blip xmlns:r="http://schemas.openxmlformats.org/officeDocument/2006/relationships" r:embed="rId3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686" cy="580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="00E626BA"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-8242300</wp:posOffset>
                </wp:positionV>
                <wp:extent cx="1575581" cy="399854"/>
                <wp:effectExtent l="25400" t="25400" r="88265" b="83185"/>
                <wp:wrapNone/>
                <wp:docPr id="2" name="Snip Single Corner Rectangle 2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E32C053D-3C47-7343-890B-0515DF65F2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75581" cy="399854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A3" w:rsidP="006A18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フェーズ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Snip Single Corner Rectangle 2" style="width:124.05pt;height:31.5pt;margin-top:-649pt;margin-left:-2.75pt;mso-wrap-distance-bottom:0;mso-wrap-distance-left:9pt;mso-wrap-distance-right:9pt;mso-wrap-distance-top:0;mso-wrap-style:square;position:absolute;visibility:visible;v-text-anchor:middle;z-index:251667456" coordsize="1575581,399854" o:spid="_x0000_s1027" fillcolor="black" stroked="f" strokeweight="0.5pt" o:spt="100" adj="-11796480,,5400" path="m,l1489924,l1575581,85657l1575581,399854,,399854,,xe">
                <v:stroke joinstyle="miter"/>
                <v:shadow on="t" color="black" opacity="26214f" offset="2.12pt,2.12pt" origin="-0.5,-0.5"/>
                <v:formulas/>
                <v:path textboxrect="0,0,1575581,399854" arrowok="t" o:connecttype="custom" o:connectlocs="0,0;1489924,0;1575581,85657;1575581,399854;0,399854;0,0" o:connectangles="0,0,0,0,0,0"/>
                <v:textbox>
                  <w:txbxContent>
                    <w:p w:rsidR="006A18A3" w:rsidP="006A18A3" w14:paraId="76D5E7D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FFFFFF" w:themeColor="background1"/>
                          <w:sz w:val="20"/>
                          <w:szCs w:val="20"/>
                          <w:lang w:eastAsia="Japanese"/>
                          <w:eastAsianLayout/>
                        </w:rPr>
                        <w:t>フェーズ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panese"/>
          <w:eastAsianLayout/>
        </w:rPr>
        <w:t xml:space="preserve"> </w:t>
      </w:r>
      <w:bookmarkStart w:name="_Toc514935351" w:id="3"/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コンサルティング プロジェクト ロードマップ テンプレート</w:t>
      </w:r>
      <w:bookmarkEnd w:id="3"/>
    </w:p>
    <w:p w:rsidR="0053070A" w14:paraId="51D9EE48" w14:textId="77777777"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8583295</wp:posOffset>
                </wp:positionV>
                <wp:extent cx="12344400" cy="0"/>
                <wp:effectExtent l="76200" t="101600" r="0" b="101600"/>
                <wp:wrapNone/>
                <wp:docPr id="38" name="Straight Connector 37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38D9556D-15E6-6A46-8844-AD45F4C86D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23444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headEnd type="stealth"/>
                          <a:tailEnd type="oval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9504" o:spid="_x0000_s1028" strokecolor="black" strokeweight="4pt" from="117.4pt,675.85pt" to="1089.4pt,675.85pt">
                <v:stroke joinstyle="miter" startarrow="classic" endarrow="oval"/>
              </v:line>
            </w:pict>
          </mc:Fallback>
        </mc:AlternateContent>
      </w:r>
      <w:r w:rsidR="00480B2E"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13898880</wp:posOffset>
                </wp:positionH>
                <wp:positionV relativeFrom="paragraph">
                  <wp:posOffset>8475345</wp:posOffset>
                </wp:positionV>
                <wp:extent cx="977900" cy="342900"/>
                <wp:effectExtent l="25400" t="25400" r="88900" b="88900"/>
                <wp:wrapNone/>
                <wp:docPr id="44" name="Snip Single Corner Rectangle 43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92FB870A-C318-0C4C-AC84-B8BFAED98E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77900" cy="342900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A3" w:rsidP="006A18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時間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43" style="width:77pt;height:27pt;margin-top:667.35pt;margin-left:1094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coordsize="977900,342900" o:spid="_x0000_s1029" fillcolor="black" stroked="f" strokeweight="0.5pt" o:spt="100" adj="-11796480,,5400" path="m,l904444,l977900,73456l977900,342900,,342900,,xe">
                <v:stroke joinstyle="miter"/>
                <v:shadow on="t" color="black" opacity="26214f" offset="2.12pt,2.12pt" origin="-0.5,-0.5"/>
                <v:formulas/>
                <v:path textboxrect="0,0,977900,342900" arrowok="t" o:connecttype="custom" o:connectlocs="0,0;904444,0;977900,73456;977900,342900;0,342900;0,0" o:connectangles="0,0,0,0,0,0"/>
                <v:textbox>
                  <w:txbxContent>
                    <w:p w:rsidR="006A18A3" w:rsidP="006A18A3" w14:paraId="3810411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FFFFFF" w:themeColor="background1"/>
                          <w:sz w:val="20"/>
                          <w:szCs w:val="20"/>
                          <w:lang w:eastAsia="Japanese"/>
                          <w:eastAsianLayout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  <w:r w:rsidR="0053070A">
        <w:rPr>
          <w:lang w:eastAsia="Japanese"/>
          <w:eastAsianLayout/>
        </w:rPr>
        <w:br w:type="page"/>
      </w:r>
      <w:bookmarkStart w:name="_GoBack" w:id="4"/>
      <w:bookmarkEnd w:id="4"/>
    </w:p>
    <w:p w:rsidRPr="001962A6" w:rsidR="0053070A" w:rsidP="0053070A" w14:paraId="30972CE1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2282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22825"/>
      </w:tblGrid>
      <w:tr w:rsidTr="0053070A" w14:paraId="44DA21DE" w14:textId="77777777">
        <w:tblPrEx>
          <w:tblW w:w="22825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041"/>
        </w:trPr>
        <w:tc>
          <w:tcPr>
            <w:tcW w:w="22825" w:type="dxa"/>
          </w:tcPr>
          <w:p w:rsidRPr="001962A6" w:rsidR="0053070A" w:rsidP="00B91D45" w14:paraId="32A17CB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962A6" w:rsidR="0053070A" w:rsidP="00B91D45" w14:paraId="783A758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53070A" w:rsidP="00B91D45" w14:paraId="75BBE8A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1962A6" w:rsidR="0053070A" w:rsidP="0053070A" w14:paraId="7F522693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DD62E7" w14:paraId="0D9EC8F2" w14:textId="77777777"/>
    <w:sectPr w:rsidSect="006A18A3">
      <w:pgSz w:w="2448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73"/>
    <w:rsid w:val="000D64BE"/>
    <w:rsid w:val="001962A6"/>
    <w:rsid w:val="00363555"/>
    <w:rsid w:val="00464265"/>
    <w:rsid w:val="00480B2E"/>
    <w:rsid w:val="004B21AB"/>
    <w:rsid w:val="0053070A"/>
    <w:rsid w:val="00550373"/>
    <w:rsid w:val="00555C1C"/>
    <w:rsid w:val="00654DF2"/>
    <w:rsid w:val="006A18A3"/>
    <w:rsid w:val="006C05D6"/>
    <w:rsid w:val="006F71F2"/>
    <w:rsid w:val="00773264"/>
    <w:rsid w:val="00787881"/>
    <w:rsid w:val="007D2E46"/>
    <w:rsid w:val="00930FF9"/>
    <w:rsid w:val="00995143"/>
    <w:rsid w:val="00B25996"/>
    <w:rsid w:val="00B27F09"/>
    <w:rsid w:val="00B91D45"/>
    <w:rsid w:val="00C43655"/>
    <w:rsid w:val="00CC7EBA"/>
    <w:rsid w:val="00DD62E7"/>
    <w:rsid w:val="00E25ABC"/>
    <w:rsid w:val="00E626BA"/>
    <w:rsid w:val="00E85706"/>
    <w:rsid w:val="00F8359B"/>
    <w:rsid w:val="00FB1998"/>
    <w:rsid w:val="00FB2AC4"/>
    <w:rsid w:val="00FD37CA"/>
    <w:rsid w:val="00FD5F5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513085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8A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53070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diagramData" Target="diagrams/data2.xml"/><Relationship Id="rId11" Type="http://schemas.openxmlformats.org/officeDocument/2006/relationships/diagramLayout" Target="diagrams/layout2.xml"/><Relationship Id="rId12" Type="http://schemas.openxmlformats.org/officeDocument/2006/relationships/diagramQuickStyle" Target="diagrams/quickStyle2.xml"/><Relationship Id="rId13" Type="http://schemas.openxmlformats.org/officeDocument/2006/relationships/diagramColors" Target="diagrams/colors2.xml"/><Relationship Id="rId14" Type="http://schemas.microsoft.com/office/2007/relationships/diagramDrawing" Target="diagrams/drawing3.xml"/><Relationship Id="rId15" Type="http://schemas.openxmlformats.org/officeDocument/2006/relationships/diagramData" Target="diagrams/data3.xml"/><Relationship Id="rId16" Type="http://schemas.openxmlformats.org/officeDocument/2006/relationships/diagramLayout" Target="diagrams/layout3.xml"/><Relationship Id="rId17" Type="http://schemas.openxmlformats.org/officeDocument/2006/relationships/diagramQuickStyle" Target="diagrams/quickStyle3.xml"/><Relationship Id="rId18" Type="http://schemas.openxmlformats.org/officeDocument/2006/relationships/diagramColors" Target="diagrams/colors3.xml"/><Relationship Id="rId19" Type="http://schemas.microsoft.com/office/2007/relationships/diagramDrawing" Target="diagrams/drawing4.xml"/><Relationship Id="rId2" Type="http://schemas.openxmlformats.org/officeDocument/2006/relationships/webSettings" Target="webSettings.xml"/><Relationship Id="rId20" Type="http://schemas.openxmlformats.org/officeDocument/2006/relationships/diagramData" Target="diagrams/data4.xml"/><Relationship Id="rId21" Type="http://schemas.openxmlformats.org/officeDocument/2006/relationships/diagramLayout" Target="diagrams/layout4.xml"/><Relationship Id="rId22" Type="http://schemas.openxmlformats.org/officeDocument/2006/relationships/diagramQuickStyle" Target="diagrams/quickStyle4.xml"/><Relationship Id="rId23" Type="http://schemas.openxmlformats.org/officeDocument/2006/relationships/diagramColors" Target="diagrams/colors4.xml"/><Relationship Id="rId24" Type="http://schemas.microsoft.com/office/2007/relationships/diagramDrawing" Target="diagrams/drawing5.xml"/><Relationship Id="rId25" Type="http://schemas.openxmlformats.org/officeDocument/2006/relationships/diagramData" Target="diagrams/data5.xml"/><Relationship Id="rId26" Type="http://schemas.openxmlformats.org/officeDocument/2006/relationships/diagramLayout" Target="diagrams/layout5.xml"/><Relationship Id="rId27" Type="http://schemas.openxmlformats.org/officeDocument/2006/relationships/diagramQuickStyle" Target="diagrams/quickStyle5.xml"/><Relationship Id="rId28" Type="http://schemas.openxmlformats.org/officeDocument/2006/relationships/diagramColors" Target="diagrams/colors5.xml"/><Relationship Id="rId29" Type="http://schemas.microsoft.com/office/2007/relationships/diagramDrawing" Target="diagrams/drawing6.xml"/><Relationship Id="rId3" Type="http://schemas.openxmlformats.org/officeDocument/2006/relationships/fontTable" Target="fontTable.xml"/><Relationship Id="rId30" Type="http://schemas.openxmlformats.org/officeDocument/2006/relationships/diagramData" Target="diagrams/data6.xml"/><Relationship Id="rId31" Type="http://schemas.openxmlformats.org/officeDocument/2006/relationships/diagramLayout" Target="diagrams/layout6.xml"/><Relationship Id="rId32" Type="http://schemas.openxmlformats.org/officeDocument/2006/relationships/diagramQuickStyle" Target="diagrams/quickStyle6.xml"/><Relationship Id="rId33" Type="http://schemas.openxmlformats.org/officeDocument/2006/relationships/diagramColors" Target="diagrams/colors6.xml"/><Relationship Id="rId34" Type="http://schemas.openxmlformats.org/officeDocument/2006/relationships/hyperlink" Target="https://jp.smartsheet.com/try-it?trp=77377&amp;utm_language=JA&amp;utm_source=integrated+content&amp;utm_campaign=/free-product-roadmap-templates-smartsheet&amp;utm_medium=ic+consulting+project+roadmap+77377+word+jp&amp;lpa=ic+consulting+project+roadmap+77377+word+jp&amp;lx=VP_CyadgTnJOljvhy0tIYgBAgeTPLDIL8TQRu558b7w" TargetMode="External"/><Relationship Id="rId35" Type="http://schemas.openxmlformats.org/officeDocument/2006/relationships/image" Target="media/image1.png"/><Relationship Id="rId36" Type="http://schemas.openxmlformats.org/officeDocument/2006/relationships/theme" Target="theme/theme1.xml"/><Relationship Id="rId37" Type="http://schemas.openxmlformats.org/officeDocument/2006/relationships/styles" Target="styles.xml"/><Relationship Id="rId4" Type="http://schemas.microsoft.com/office/2007/relationships/diagramDrawing" Target="diagrams/drawing1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CCAD7-AFD0-5E45-923C-EB71C9585FCF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D4A161D6-69D9-694F-BB35-0054C95513AA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Agree on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the vision</a:t>
          </a:r>
        </a:p>
      </dgm:t>
    </dgm:pt>
    <dgm:pt modelId="{52A506F0-B7B4-C24F-84BF-0E11C4C683C4}" type="parTrans" cxnId="{620E0A19-7FE2-AD43-BBC2-3236A2F5A977}">
      <dgm:prSet/>
      <dgm:spPr/>
      <dgm:t>
        <a:bodyPr/>
        <a:lstStyle/>
        <a:p>
          <a:endParaRPr lang="en-US"/>
        </a:p>
      </dgm:t>
    </dgm:pt>
    <dgm:pt modelId="{485FB68F-1235-D449-943A-2934651BA3C2}" type="sibTrans" cxnId="{620E0A19-7FE2-AD43-BBC2-3236A2F5A977}">
      <dgm:prSet/>
      <dgm:spPr/>
      <dgm:t>
        <a:bodyPr/>
        <a:lstStyle/>
        <a:p>
          <a:endParaRPr lang="en-US"/>
        </a:p>
      </dgm:t>
    </dgm:pt>
    <dgm:pt modelId="{23A9FF0B-62BB-8D41-B519-6F8D9E3B4C91}">
      <dgm:prSet phldrT="[Text]" custT="1"/>
      <dgm:spPr/>
      <dgm:t>
        <a:bodyPr/>
        <a:lstStyle/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Agree on </a:t>
          </a:r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objective</a:t>
          </a:r>
        </a:p>
      </dgm:t>
    </dgm:pt>
    <dgm:pt modelId="{9A3B0A8F-C338-4E4A-9143-86B415D45A86}" type="parTrans" cxnId="{E5568F81-26B3-214C-B7B1-4B7CC50E64D8}">
      <dgm:prSet/>
      <dgm:spPr/>
      <dgm:t>
        <a:bodyPr/>
        <a:lstStyle/>
        <a:p>
          <a:endParaRPr lang="en-US"/>
        </a:p>
      </dgm:t>
    </dgm:pt>
    <dgm:pt modelId="{701CA112-605F-BD42-8D90-6B62E1506C07}" type="sibTrans" cxnId="{E5568F81-26B3-214C-B7B1-4B7CC50E64D8}">
      <dgm:prSet/>
      <dgm:spPr/>
      <dgm:t>
        <a:bodyPr/>
        <a:lstStyle/>
        <a:p>
          <a:endParaRPr lang="en-US"/>
        </a:p>
      </dgm:t>
    </dgm:pt>
    <dgm:pt modelId="{A787A5BD-2D11-D14E-9461-BB0CFED22198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Agree on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desired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outcomes</a:t>
          </a:r>
        </a:p>
      </dgm:t>
    </dgm:pt>
    <dgm:pt modelId="{4209F05C-D807-E448-9C09-D9A10885C630}" type="sibTrans" cxnId="{161CA22D-220E-894A-8929-DABFA17FA1DB}">
      <dgm:prSet/>
      <dgm:spPr/>
      <dgm:t>
        <a:bodyPr/>
        <a:lstStyle/>
        <a:p>
          <a:endParaRPr lang="en-US"/>
        </a:p>
      </dgm:t>
    </dgm:pt>
    <dgm:pt modelId="{F06C244B-CB0A-8243-A541-C6B70CCED61B}" type="parTrans" cxnId="{161CA22D-220E-894A-8929-DABFA17FA1DB}">
      <dgm:prSet/>
      <dgm:spPr/>
      <dgm:t>
        <a:bodyPr/>
        <a:lstStyle/>
        <a:p>
          <a:endParaRPr lang="en-US"/>
        </a:p>
      </dgm:t>
    </dgm:pt>
    <dgm:pt modelId="{DCB17972-A22A-D544-9B58-55D55C6618FD}" type="pres">
      <dgm:prSet presAssocID="{88ECCAD7-AFD0-5E45-923C-EB71C9585FCF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DEDCAC91-5C14-D84D-82F1-D6DF719937BA}" type="pres">
      <dgm:prSet presAssocID="{88ECCAD7-AFD0-5E45-923C-EB71C9585FCF}" presName="dummy" presStyleCnt="0"/>
      <dgm:spPr/>
    </dgm:pt>
    <dgm:pt modelId="{CB828480-5EA8-6548-97A5-3606BB913FB3}" type="pres">
      <dgm:prSet presAssocID="{88ECCAD7-AFD0-5E45-923C-EB71C9585FCF}" presName="linH" presStyleCnt="0"/>
      <dgm:spPr/>
    </dgm:pt>
    <dgm:pt modelId="{9498902A-F66D-9442-9379-5654AC28350B}" type="pres">
      <dgm:prSet presAssocID="{88ECCAD7-AFD0-5E45-923C-EB71C9585FCF}" presName="padding1" presStyleCnt="0"/>
      <dgm:spPr/>
    </dgm:pt>
    <dgm:pt modelId="{C1C7D08C-1F23-8C48-BF4C-E2DD3C069495}" type="pres">
      <dgm:prSet presAssocID="{A787A5BD-2D11-D14E-9461-BB0CFED22198}" presName="linV" presStyleCnt="0"/>
      <dgm:spPr/>
    </dgm:pt>
    <dgm:pt modelId="{65F13494-78C7-8F4E-9A53-83835E246BF9}" type="pres">
      <dgm:prSet presAssocID="{A787A5BD-2D11-D14E-9461-BB0CFED22198}" presName="spVertical1" presStyleCnt="0"/>
      <dgm:spPr/>
    </dgm:pt>
    <dgm:pt modelId="{68DE6553-CBEC-4B4D-9668-C956F58A8A14}" type="pres">
      <dgm:prSet presAssocID="{A787A5BD-2D11-D14E-9461-BB0CFED22198}" presName="parTx" presStyleLbl="revTx" presStyleIdx="0" presStyleCnt="3" custScaleX="228730" custLinFactNeighborX="-39508">
        <dgm:presLayoutVars>
          <dgm:chMax val="0"/>
          <dgm:chPref val="0"/>
          <dgm:bulletEnabled val="1"/>
        </dgm:presLayoutVars>
      </dgm:prSet>
      <dgm:spPr/>
    </dgm:pt>
    <dgm:pt modelId="{E24CF185-8431-1B4F-A39E-2A4132D37742}" type="pres">
      <dgm:prSet presAssocID="{A787A5BD-2D11-D14E-9461-BB0CFED22198}" presName="spVertical2" presStyleCnt="0"/>
      <dgm:spPr/>
    </dgm:pt>
    <dgm:pt modelId="{28E77EF8-52F4-484D-A947-D1FC31F6494A}" type="pres">
      <dgm:prSet presAssocID="{A787A5BD-2D11-D14E-9461-BB0CFED22198}" presName="spVertical3" presStyleCnt="0"/>
      <dgm:spPr/>
    </dgm:pt>
    <dgm:pt modelId="{7153083A-C16D-664F-AB67-3C6D2C6FD581}" type="pres">
      <dgm:prSet presAssocID="{4209F05C-D807-E448-9C09-D9A10885C630}" presName="space" presStyleCnt="0"/>
      <dgm:spPr/>
    </dgm:pt>
    <dgm:pt modelId="{D15FB99E-BC51-3A4E-9906-3A31A82773F7}" type="pres">
      <dgm:prSet presAssocID="{D4A161D6-69D9-694F-BB35-0054C95513AA}" presName="linV" presStyleCnt="0"/>
      <dgm:spPr/>
    </dgm:pt>
    <dgm:pt modelId="{5D0E7C70-B539-4445-BA68-47FA3B61177E}" type="pres">
      <dgm:prSet presAssocID="{D4A161D6-69D9-694F-BB35-0054C95513AA}" presName="spVertical1" presStyleCnt="0"/>
      <dgm:spPr/>
    </dgm:pt>
    <dgm:pt modelId="{60C6D7D2-7947-7147-934C-C95EB2BE62BE}" type="pres">
      <dgm:prSet presAssocID="{D4A161D6-69D9-694F-BB35-0054C95513AA}" presName="parTx" presStyleLbl="revTx" presStyleIdx="1" presStyleCnt="3" custScaleX="198207" custLinFactNeighborX="-43349">
        <dgm:presLayoutVars>
          <dgm:chMax val="0"/>
          <dgm:chPref val="0"/>
          <dgm:bulletEnabled val="1"/>
        </dgm:presLayoutVars>
      </dgm:prSet>
      <dgm:spPr/>
    </dgm:pt>
    <dgm:pt modelId="{D242717E-B017-7049-AA05-E8262F898E52}" type="pres">
      <dgm:prSet presAssocID="{D4A161D6-69D9-694F-BB35-0054C95513AA}" presName="spVertical2" presStyleCnt="0"/>
      <dgm:spPr/>
    </dgm:pt>
    <dgm:pt modelId="{702F6493-3796-2544-A016-72EEC456E171}" type="pres">
      <dgm:prSet presAssocID="{D4A161D6-69D9-694F-BB35-0054C95513AA}" presName="spVertical3" presStyleCnt="0"/>
      <dgm:spPr/>
    </dgm:pt>
    <dgm:pt modelId="{835D4020-1310-3645-98E6-FF44F0220A0C}" type="pres">
      <dgm:prSet presAssocID="{485FB68F-1235-D449-943A-2934651BA3C2}" presName="space" presStyleCnt="0"/>
      <dgm:spPr/>
    </dgm:pt>
    <dgm:pt modelId="{49A7CF90-5390-A842-BF36-4BF1BF65274A}" type="pres">
      <dgm:prSet presAssocID="{23A9FF0B-62BB-8D41-B519-6F8D9E3B4C91}" presName="linV" presStyleCnt="0"/>
      <dgm:spPr/>
    </dgm:pt>
    <dgm:pt modelId="{38BC1015-7BA1-F24E-ADF8-FFCA7AF4E4A3}" type="pres">
      <dgm:prSet presAssocID="{23A9FF0B-62BB-8D41-B519-6F8D9E3B4C91}" presName="spVertical1" presStyleCnt="0"/>
      <dgm:spPr/>
    </dgm:pt>
    <dgm:pt modelId="{9E0ED593-316D-DF4D-B3DB-DC80003BDA0A}" type="pres">
      <dgm:prSet presAssocID="{23A9FF0B-62BB-8D41-B519-6F8D9E3B4C91}" presName="parTx" presStyleLbl="revTx" presStyleIdx="2" presStyleCnt="3" custScaleX="203952" custLinFactNeighborX="-45656">
        <dgm:presLayoutVars>
          <dgm:chMax val="0"/>
          <dgm:chPref val="0"/>
          <dgm:bulletEnabled val="1"/>
        </dgm:presLayoutVars>
      </dgm:prSet>
      <dgm:spPr/>
    </dgm:pt>
    <dgm:pt modelId="{2791F501-82AA-834F-BA9E-087CDE7B1226}" type="pres">
      <dgm:prSet presAssocID="{23A9FF0B-62BB-8D41-B519-6F8D9E3B4C91}" presName="spVertical2" presStyleCnt="0"/>
      <dgm:spPr/>
    </dgm:pt>
    <dgm:pt modelId="{ACD8C163-73D5-7543-B006-6C38E3AC5E15}" type="pres">
      <dgm:prSet presAssocID="{23A9FF0B-62BB-8D41-B519-6F8D9E3B4C91}" presName="spVertical3" presStyleCnt="0"/>
      <dgm:spPr/>
    </dgm:pt>
    <dgm:pt modelId="{747006D2-01BA-7947-AA18-F0181B3839D0}" type="pres">
      <dgm:prSet presAssocID="{88ECCAD7-AFD0-5E45-923C-EB71C9585FCF}" presName="padding2" presStyleCnt="0"/>
      <dgm:spPr/>
    </dgm:pt>
    <dgm:pt modelId="{898AAAED-AAEA-034D-A75E-6100DC7BB6AE}" type="pres">
      <dgm:prSet presAssocID="{88ECCAD7-AFD0-5E45-923C-EB71C9585FCF}" presName="negArrow" presStyleCnt="0"/>
      <dgm:spPr/>
    </dgm:pt>
    <dgm:pt modelId="{01552D21-2C37-A044-B17A-D07A56FFC2DA}" type="pres">
      <dgm:prSet presAssocID="{88ECCAD7-AFD0-5E45-923C-EB71C9585FCF}" presName="backgroundArrow" presStyleLbl="node1" presStyleIdx="0" presStyleCnt="1" custLinFactNeighborX="-676" custLinFactNeighborY="-2329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620E0A19-7FE2-AD43-BBC2-3236A2F5A977}" srcId="{88ECCAD7-AFD0-5E45-923C-EB71C9585FCF}" destId="{D4A161D6-69D9-694F-BB35-0054C95513AA}" srcOrd="1" destOrd="0" parTransId="{52A506F0-B7B4-C24F-84BF-0E11C4C683C4}" sibTransId="{485FB68F-1235-D449-943A-2934651BA3C2}"/>
    <dgm:cxn modelId="{161CA22D-220E-894A-8929-DABFA17FA1DB}" srcId="{88ECCAD7-AFD0-5E45-923C-EB71C9585FCF}" destId="{A787A5BD-2D11-D14E-9461-BB0CFED22198}" srcOrd="0" destOrd="0" parTransId="{F06C244B-CB0A-8243-A541-C6B70CCED61B}" sibTransId="{4209F05C-D807-E448-9C09-D9A10885C630}"/>
    <dgm:cxn modelId="{05F5AA35-4FBA-8449-A683-4BDEB1FE5C73}" type="presOf" srcId="{D4A161D6-69D9-694F-BB35-0054C95513AA}" destId="{60C6D7D2-7947-7147-934C-C95EB2BE62BE}" srcOrd="0" destOrd="0" presId="urn:microsoft.com/office/officeart/2005/8/layout/hProcess3"/>
    <dgm:cxn modelId="{DB69256D-0D2F-9940-96D7-87A6E4760B73}" type="presOf" srcId="{23A9FF0B-62BB-8D41-B519-6F8D9E3B4C91}" destId="{9E0ED593-316D-DF4D-B3DB-DC80003BDA0A}" srcOrd="0" destOrd="0" presId="urn:microsoft.com/office/officeart/2005/8/layout/hProcess3"/>
    <dgm:cxn modelId="{E5568F81-26B3-214C-B7B1-4B7CC50E64D8}" srcId="{88ECCAD7-AFD0-5E45-923C-EB71C9585FCF}" destId="{23A9FF0B-62BB-8D41-B519-6F8D9E3B4C91}" srcOrd="2" destOrd="0" parTransId="{9A3B0A8F-C338-4E4A-9143-86B415D45A86}" sibTransId="{701CA112-605F-BD42-8D90-6B62E1506C07}"/>
    <dgm:cxn modelId="{027F609F-1993-B141-B22B-43F7C0899696}" type="presOf" srcId="{88ECCAD7-AFD0-5E45-923C-EB71C9585FCF}" destId="{DCB17972-A22A-D544-9B58-55D55C6618FD}" srcOrd="0" destOrd="0" presId="urn:microsoft.com/office/officeart/2005/8/layout/hProcess3"/>
    <dgm:cxn modelId="{5554D2F3-D4A4-9041-8F9B-BA482A16D1CB}" type="presOf" srcId="{A787A5BD-2D11-D14E-9461-BB0CFED22198}" destId="{68DE6553-CBEC-4B4D-9668-C956F58A8A14}" srcOrd="0" destOrd="0" presId="urn:microsoft.com/office/officeart/2005/8/layout/hProcess3"/>
    <dgm:cxn modelId="{98286C3E-DC63-524D-82A1-BF8D94F40A2E}" type="presParOf" srcId="{DCB17972-A22A-D544-9B58-55D55C6618FD}" destId="{DEDCAC91-5C14-D84D-82F1-D6DF719937BA}" srcOrd="0" destOrd="0" presId="urn:microsoft.com/office/officeart/2005/8/layout/hProcess3"/>
    <dgm:cxn modelId="{85598DBA-9042-F644-A3E1-4C1A27712307}" type="presParOf" srcId="{DCB17972-A22A-D544-9B58-55D55C6618FD}" destId="{CB828480-5EA8-6548-97A5-3606BB913FB3}" srcOrd="1" destOrd="0" presId="urn:microsoft.com/office/officeart/2005/8/layout/hProcess3"/>
    <dgm:cxn modelId="{214D1F7B-3960-6343-BBD5-BDEFBA0D1506}" type="presParOf" srcId="{CB828480-5EA8-6548-97A5-3606BB913FB3}" destId="{9498902A-F66D-9442-9379-5654AC28350B}" srcOrd="0" destOrd="0" presId="urn:microsoft.com/office/officeart/2005/8/layout/hProcess3"/>
    <dgm:cxn modelId="{46A37E2C-7A96-E449-B93D-EE39C15F141D}" type="presParOf" srcId="{CB828480-5EA8-6548-97A5-3606BB913FB3}" destId="{C1C7D08C-1F23-8C48-BF4C-E2DD3C069495}" srcOrd="1" destOrd="0" presId="urn:microsoft.com/office/officeart/2005/8/layout/hProcess3"/>
    <dgm:cxn modelId="{FB9BD77B-4262-F244-AB5A-669E9E73644B}" type="presParOf" srcId="{C1C7D08C-1F23-8C48-BF4C-E2DD3C069495}" destId="{65F13494-78C7-8F4E-9A53-83835E246BF9}" srcOrd="0" destOrd="0" presId="urn:microsoft.com/office/officeart/2005/8/layout/hProcess3"/>
    <dgm:cxn modelId="{465CB7A5-F908-BE4D-B84F-005783A70618}" type="presParOf" srcId="{C1C7D08C-1F23-8C48-BF4C-E2DD3C069495}" destId="{68DE6553-CBEC-4B4D-9668-C956F58A8A14}" srcOrd="1" destOrd="0" presId="urn:microsoft.com/office/officeart/2005/8/layout/hProcess3"/>
    <dgm:cxn modelId="{AECA8726-A228-9144-A274-537F670F8566}" type="presParOf" srcId="{C1C7D08C-1F23-8C48-BF4C-E2DD3C069495}" destId="{E24CF185-8431-1B4F-A39E-2A4132D37742}" srcOrd="2" destOrd="0" presId="urn:microsoft.com/office/officeart/2005/8/layout/hProcess3"/>
    <dgm:cxn modelId="{11F4919D-86DC-824F-9CE1-20B25EA751BD}" type="presParOf" srcId="{C1C7D08C-1F23-8C48-BF4C-E2DD3C069495}" destId="{28E77EF8-52F4-484D-A947-D1FC31F6494A}" srcOrd="3" destOrd="0" presId="urn:microsoft.com/office/officeart/2005/8/layout/hProcess3"/>
    <dgm:cxn modelId="{ED81807E-0889-4B4A-8789-3ADA99F8E2C2}" type="presParOf" srcId="{CB828480-5EA8-6548-97A5-3606BB913FB3}" destId="{7153083A-C16D-664F-AB67-3C6D2C6FD581}" srcOrd="2" destOrd="0" presId="urn:microsoft.com/office/officeart/2005/8/layout/hProcess3"/>
    <dgm:cxn modelId="{F9B397CD-2AA4-354F-A464-2EAC8602545A}" type="presParOf" srcId="{CB828480-5EA8-6548-97A5-3606BB913FB3}" destId="{D15FB99E-BC51-3A4E-9906-3A31A82773F7}" srcOrd="3" destOrd="0" presId="urn:microsoft.com/office/officeart/2005/8/layout/hProcess3"/>
    <dgm:cxn modelId="{184DC823-B98F-F141-81F0-270E15DFC13E}" type="presParOf" srcId="{D15FB99E-BC51-3A4E-9906-3A31A82773F7}" destId="{5D0E7C70-B539-4445-BA68-47FA3B61177E}" srcOrd="0" destOrd="0" presId="urn:microsoft.com/office/officeart/2005/8/layout/hProcess3"/>
    <dgm:cxn modelId="{09328FC2-3627-FC42-B207-422234E1B3B0}" type="presParOf" srcId="{D15FB99E-BC51-3A4E-9906-3A31A82773F7}" destId="{60C6D7D2-7947-7147-934C-C95EB2BE62BE}" srcOrd="1" destOrd="0" presId="urn:microsoft.com/office/officeart/2005/8/layout/hProcess3"/>
    <dgm:cxn modelId="{2075FC7A-8A5E-CB49-B885-2123B4651F30}" type="presParOf" srcId="{D15FB99E-BC51-3A4E-9906-3A31A82773F7}" destId="{D242717E-B017-7049-AA05-E8262F898E52}" srcOrd="2" destOrd="0" presId="urn:microsoft.com/office/officeart/2005/8/layout/hProcess3"/>
    <dgm:cxn modelId="{E773E9E8-9491-E945-AA72-E24D3D83935B}" type="presParOf" srcId="{D15FB99E-BC51-3A4E-9906-3A31A82773F7}" destId="{702F6493-3796-2544-A016-72EEC456E171}" srcOrd="3" destOrd="0" presId="urn:microsoft.com/office/officeart/2005/8/layout/hProcess3"/>
    <dgm:cxn modelId="{11AE0170-BCA3-594B-92D0-FE0E8A76DC17}" type="presParOf" srcId="{CB828480-5EA8-6548-97A5-3606BB913FB3}" destId="{835D4020-1310-3645-98E6-FF44F0220A0C}" srcOrd="4" destOrd="0" presId="urn:microsoft.com/office/officeart/2005/8/layout/hProcess3"/>
    <dgm:cxn modelId="{2C3A98B2-0692-A841-960A-850CDC7623E3}" type="presParOf" srcId="{CB828480-5EA8-6548-97A5-3606BB913FB3}" destId="{49A7CF90-5390-A842-BF36-4BF1BF65274A}" srcOrd="5" destOrd="0" presId="urn:microsoft.com/office/officeart/2005/8/layout/hProcess3"/>
    <dgm:cxn modelId="{BD67D0F7-F51C-2F4A-9180-273DAF730884}" type="presParOf" srcId="{49A7CF90-5390-A842-BF36-4BF1BF65274A}" destId="{38BC1015-7BA1-F24E-ADF8-FFCA7AF4E4A3}" srcOrd="0" destOrd="0" presId="urn:microsoft.com/office/officeart/2005/8/layout/hProcess3"/>
    <dgm:cxn modelId="{CE6FE2AD-1F9D-5F4F-A578-27996EC4EB1F}" type="presParOf" srcId="{49A7CF90-5390-A842-BF36-4BF1BF65274A}" destId="{9E0ED593-316D-DF4D-B3DB-DC80003BDA0A}" srcOrd="1" destOrd="0" presId="urn:microsoft.com/office/officeart/2005/8/layout/hProcess3"/>
    <dgm:cxn modelId="{417B568A-D18C-4242-9659-795B6C6E9DED}" type="presParOf" srcId="{49A7CF90-5390-A842-BF36-4BF1BF65274A}" destId="{2791F501-82AA-834F-BA9E-087CDE7B1226}" srcOrd="2" destOrd="0" presId="urn:microsoft.com/office/officeart/2005/8/layout/hProcess3"/>
    <dgm:cxn modelId="{1EFEF93D-B8A6-E542-A5AB-B7120C15158F}" type="presParOf" srcId="{49A7CF90-5390-A842-BF36-4BF1BF65274A}" destId="{ACD8C163-73D5-7543-B006-6C38E3AC5E15}" srcOrd="3" destOrd="0" presId="urn:microsoft.com/office/officeart/2005/8/layout/hProcess3"/>
    <dgm:cxn modelId="{B22DC013-682B-7E49-B05B-DD5DCA46391E}" type="presParOf" srcId="{CB828480-5EA8-6548-97A5-3606BB913FB3}" destId="{747006D2-01BA-7947-AA18-F0181B3839D0}" srcOrd="6" destOrd="0" presId="urn:microsoft.com/office/officeart/2005/8/layout/hProcess3"/>
    <dgm:cxn modelId="{66D1DB94-34FC-E846-A324-0970A2691474}" type="presParOf" srcId="{CB828480-5EA8-6548-97A5-3606BB913FB3}" destId="{898AAAED-AAEA-034D-A75E-6100DC7BB6AE}" srcOrd="7" destOrd="0" presId="urn:microsoft.com/office/officeart/2005/8/layout/hProcess3"/>
    <dgm:cxn modelId="{42C8FDAD-FD30-204C-B3AE-93256A767FAD}" type="presParOf" srcId="{CB828480-5EA8-6548-97A5-3606BB913FB3}" destId="{01552D21-2C37-A044-B17A-D07A56FFC2DA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4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CB77214-1974-144D-AE01-E1476D9E73A2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20E82222-3194-2B4D-AB61-0159773A54F9}">
      <dgm:prSet phldrT="[Text]" custT="1"/>
      <dgm:spPr/>
      <dgm:t>
        <a:bodyPr/>
        <a:lstStyle/>
        <a:p>
          <a:r>
            <a:rPr lang="en-US" sz="750" b="1">
              <a:solidFill>
                <a:schemeClr val="tx1"/>
              </a:solidFill>
              <a:latin typeface="Century Gothic" panose="020B0502020202020204" pitchFamily="34" charset="0"/>
            </a:rPr>
            <a:t>Agree on governance structure</a:t>
          </a:r>
        </a:p>
      </dgm:t>
    </dgm:pt>
    <dgm:pt modelId="{FFB0DDCE-0CAF-4D4A-ADC7-3A927249D77A}" type="parTrans" cxnId="{B18226DF-DDA7-5F4D-921F-143FA6746B6C}">
      <dgm:prSet/>
      <dgm:spPr/>
      <dgm:t>
        <a:bodyPr/>
        <a:lstStyle/>
        <a:p>
          <a:endParaRPr lang="en-US"/>
        </a:p>
      </dgm:t>
    </dgm:pt>
    <dgm:pt modelId="{1FE8367E-AE03-0642-AB34-D3DDC2C5E40C}" type="sibTrans" cxnId="{B18226DF-DDA7-5F4D-921F-143FA6746B6C}">
      <dgm:prSet/>
      <dgm:spPr/>
      <dgm:t>
        <a:bodyPr/>
        <a:lstStyle/>
        <a:p>
          <a:endParaRPr lang="en-US"/>
        </a:p>
      </dgm:t>
    </dgm:pt>
    <dgm:pt modelId="{6581A68F-18A7-8241-8505-157E378AE914}">
      <dgm:prSet phldrT="[Text]" custT="1"/>
      <dgm:spPr/>
      <dgm:t>
        <a:bodyPr/>
        <a:lstStyle/>
        <a:p>
          <a:r>
            <a:rPr lang="en-US" sz="750" b="1">
              <a:solidFill>
                <a:schemeClr val="tx1"/>
              </a:solidFill>
              <a:latin typeface="Century Gothic" panose="020B0502020202020204" pitchFamily="34" charset="0"/>
            </a:rPr>
            <a:t>Assign roles &amp; responsibilities</a:t>
          </a:r>
        </a:p>
      </dgm:t>
    </dgm:pt>
    <dgm:pt modelId="{B5FE1B01-17E7-1846-B54F-84174933B10C}" type="parTrans" cxnId="{CED6F495-7F4C-5F44-831E-C6F71C0A6608}">
      <dgm:prSet/>
      <dgm:spPr/>
      <dgm:t>
        <a:bodyPr/>
        <a:lstStyle/>
        <a:p>
          <a:endParaRPr lang="en-US"/>
        </a:p>
      </dgm:t>
    </dgm:pt>
    <dgm:pt modelId="{A75CAEE9-C88A-D74C-AAE7-5DEC34589770}" type="sibTrans" cxnId="{CED6F495-7F4C-5F44-831E-C6F71C0A6608}">
      <dgm:prSet/>
      <dgm:spPr/>
      <dgm:t>
        <a:bodyPr/>
        <a:lstStyle/>
        <a:p>
          <a:endParaRPr lang="en-US"/>
        </a:p>
      </dgm:t>
    </dgm:pt>
    <dgm:pt modelId="{03A3CD65-2119-8940-B2B2-3DF78136016E}">
      <dgm:prSet phldrT="[Text]" custT="1"/>
      <dgm:spPr/>
      <dgm:t>
        <a:bodyPr/>
        <a:lstStyle/>
        <a:p>
          <a:r>
            <a:rPr lang="en-US" sz="750" b="1">
              <a:solidFill>
                <a:schemeClr val="tx1"/>
              </a:solidFill>
              <a:latin typeface="Century Gothic" panose="020B0502020202020204" pitchFamily="34" charset="0"/>
            </a:rPr>
            <a:t>Identify partner contributions</a:t>
          </a:r>
        </a:p>
      </dgm:t>
    </dgm:pt>
    <dgm:pt modelId="{3BEBA4AE-977F-2441-8A7B-17128C472760}" type="parTrans" cxnId="{6AE43589-0190-2241-9EE0-BEAF3DF15758}">
      <dgm:prSet/>
      <dgm:spPr/>
      <dgm:t>
        <a:bodyPr/>
        <a:lstStyle/>
        <a:p>
          <a:endParaRPr lang="en-US"/>
        </a:p>
      </dgm:t>
    </dgm:pt>
    <dgm:pt modelId="{07300091-F9AA-B745-8B61-E5474BFBF058}" type="sibTrans" cxnId="{6AE43589-0190-2241-9EE0-BEAF3DF15758}">
      <dgm:prSet/>
      <dgm:spPr/>
      <dgm:t>
        <a:bodyPr/>
        <a:lstStyle/>
        <a:p>
          <a:endParaRPr lang="en-US"/>
        </a:p>
      </dgm:t>
    </dgm:pt>
    <dgm:pt modelId="{3A0A45CE-21CF-964D-97D7-636A5F1DEE3A}">
      <dgm:prSet phldrT="[Text]" custT="1"/>
      <dgm:spPr/>
      <dgm:t>
        <a:bodyPr/>
        <a:lstStyle/>
        <a:p>
          <a:r>
            <a:rPr lang="en-US" sz="750" b="1">
              <a:solidFill>
                <a:schemeClr val="tx1"/>
              </a:solidFill>
              <a:latin typeface="Century Gothic" panose="020B0502020202020204" pitchFamily="34" charset="0"/>
            </a:rPr>
            <a:t>Dev perf mgmt system</a:t>
          </a:r>
        </a:p>
      </dgm:t>
    </dgm:pt>
    <dgm:pt modelId="{4D79CED4-E00D-AB42-A0DA-42EC49EA387D}" type="sibTrans" cxnId="{06E61FC2-6F6B-BA4A-A3C6-96F78CF29797}">
      <dgm:prSet/>
      <dgm:spPr/>
      <dgm:t>
        <a:bodyPr/>
        <a:lstStyle/>
        <a:p>
          <a:endParaRPr lang="en-US"/>
        </a:p>
      </dgm:t>
    </dgm:pt>
    <dgm:pt modelId="{F5AE177D-5D7D-6C4A-8A67-76CEEEABFD71}" type="parTrans" cxnId="{06E61FC2-6F6B-BA4A-A3C6-96F78CF29797}">
      <dgm:prSet/>
      <dgm:spPr/>
      <dgm:t>
        <a:bodyPr/>
        <a:lstStyle/>
        <a:p>
          <a:endParaRPr lang="en-US"/>
        </a:p>
      </dgm:t>
    </dgm:pt>
    <dgm:pt modelId="{46008BCF-D81A-344A-BA73-16C4257DE0DD}" type="pres">
      <dgm:prSet presAssocID="{CCB77214-1974-144D-AE01-E1476D9E73A2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C605E20C-6B79-E849-A21A-4A62683240DC}" type="pres">
      <dgm:prSet presAssocID="{CCB77214-1974-144D-AE01-E1476D9E73A2}" presName="dummy" presStyleCnt="0"/>
      <dgm:spPr/>
    </dgm:pt>
    <dgm:pt modelId="{45BFB30B-DEAF-5F4A-AD64-C3C7DA967378}" type="pres">
      <dgm:prSet presAssocID="{CCB77214-1974-144D-AE01-E1476D9E73A2}" presName="linH" presStyleCnt="0"/>
      <dgm:spPr/>
    </dgm:pt>
    <dgm:pt modelId="{FF1BF70B-5661-BD4B-BE70-EC4D6BCEBAE8}" type="pres">
      <dgm:prSet presAssocID="{CCB77214-1974-144D-AE01-E1476D9E73A2}" presName="padding1" presStyleCnt="0"/>
      <dgm:spPr/>
    </dgm:pt>
    <dgm:pt modelId="{22BBBB32-E820-FF4B-AC93-D5E6B078DF90}" type="pres">
      <dgm:prSet presAssocID="{20E82222-3194-2B4D-AB61-0159773A54F9}" presName="linV" presStyleCnt="0"/>
      <dgm:spPr/>
    </dgm:pt>
    <dgm:pt modelId="{CD7D2688-4043-8B4D-8BCF-AFE450807A0E}" type="pres">
      <dgm:prSet presAssocID="{20E82222-3194-2B4D-AB61-0159773A54F9}" presName="spVertical1" presStyleCnt="0"/>
      <dgm:spPr/>
    </dgm:pt>
    <dgm:pt modelId="{329D08F7-8BD7-5746-822F-74EF43F35354}" type="pres">
      <dgm:prSet presAssocID="{20E82222-3194-2B4D-AB61-0159773A54F9}" presName="parTx" presStyleLbl="revTx" presStyleIdx="0" presStyleCnt="4" custScaleX="1269157" custScaleY="114034" custLinFactX="-125491" custLinFactNeighborX="-200000" custLinFactNeighborY="88202">
        <dgm:presLayoutVars>
          <dgm:chMax val="0"/>
          <dgm:chPref val="0"/>
          <dgm:bulletEnabled val="1"/>
        </dgm:presLayoutVars>
      </dgm:prSet>
      <dgm:spPr/>
    </dgm:pt>
    <dgm:pt modelId="{4EA150F8-0D0C-6A49-9E33-DBED057CF0E4}" type="pres">
      <dgm:prSet presAssocID="{20E82222-3194-2B4D-AB61-0159773A54F9}" presName="spVertical2" presStyleCnt="0"/>
      <dgm:spPr/>
    </dgm:pt>
    <dgm:pt modelId="{28503C4D-D579-7D48-A17D-3FF987CB90CF}" type="pres">
      <dgm:prSet presAssocID="{20E82222-3194-2B4D-AB61-0159773A54F9}" presName="spVertical3" presStyleCnt="0"/>
      <dgm:spPr/>
    </dgm:pt>
    <dgm:pt modelId="{E4FE4C35-F7D7-454B-B1EB-B2CFBFA3BC45}" type="pres">
      <dgm:prSet presAssocID="{1FE8367E-AE03-0642-AB34-D3DDC2C5E40C}" presName="space" presStyleCnt="0"/>
      <dgm:spPr/>
    </dgm:pt>
    <dgm:pt modelId="{694005E6-5463-8040-A0D9-79236A3B2939}" type="pres">
      <dgm:prSet presAssocID="{6581A68F-18A7-8241-8505-157E378AE914}" presName="linV" presStyleCnt="0"/>
      <dgm:spPr/>
    </dgm:pt>
    <dgm:pt modelId="{0F04CEA9-6991-9049-9639-8A5F32A5C517}" type="pres">
      <dgm:prSet presAssocID="{6581A68F-18A7-8241-8505-157E378AE914}" presName="spVertical1" presStyleCnt="0"/>
      <dgm:spPr/>
    </dgm:pt>
    <dgm:pt modelId="{48CA3883-D544-5940-9508-1E884DE07DBE}" type="pres">
      <dgm:prSet presAssocID="{6581A68F-18A7-8241-8505-157E378AE914}" presName="parTx" presStyleLbl="revTx" presStyleIdx="1" presStyleCnt="4" custScaleX="1453301" custScaleY="112610" custLinFactX="-100000" custLinFactNeighborX="-154444" custLinFactNeighborY="79474">
        <dgm:presLayoutVars>
          <dgm:chMax val="0"/>
          <dgm:chPref val="0"/>
          <dgm:bulletEnabled val="1"/>
        </dgm:presLayoutVars>
      </dgm:prSet>
      <dgm:spPr/>
    </dgm:pt>
    <dgm:pt modelId="{AB6C5B73-BF01-6E4A-B822-81267360DD9D}" type="pres">
      <dgm:prSet presAssocID="{6581A68F-18A7-8241-8505-157E378AE914}" presName="spVertical2" presStyleCnt="0"/>
      <dgm:spPr/>
    </dgm:pt>
    <dgm:pt modelId="{A218B184-FC87-A04B-A631-808509C246CC}" type="pres">
      <dgm:prSet presAssocID="{6581A68F-18A7-8241-8505-157E378AE914}" presName="spVertical3" presStyleCnt="0"/>
      <dgm:spPr/>
    </dgm:pt>
    <dgm:pt modelId="{246AFBEF-4CD6-954F-A83A-D5628DE44827}" type="pres">
      <dgm:prSet presAssocID="{A75CAEE9-C88A-D74C-AAE7-5DEC34589770}" presName="space" presStyleCnt="0"/>
      <dgm:spPr/>
    </dgm:pt>
    <dgm:pt modelId="{F7DF3091-7B34-4F43-BF5B-CA73D3DED826}" type="pres">
      <dgm:prSet presAssocID="{03A3CD65-2119-8940-B2B2-3DF78136016E}" presName="linV" presStyleCnt="0"/>
      <dgm:spPr/>
    </dgm:pt>
    <dgm:pt modelId="{B9A4B964-39D6-3F4C-9ADD-8E1A14C4B764}" type="pres">
      <dgm:prSet presAssocID="{03A3CD65-2119-8940-B2B2-3DF78136016E}" presName="spVertical1" presStyleCnt="0"/>
      <dgm:spPr/>
    </dgm:pt>
    <dgm:pt modelId="{0EEBE377-D979-8346-A813-DF591A7D8205}" type="pres">
      <dgm:prSet presAssocID="{03A3CD65-2119-8940-B2B2-3DF78136016E}" presName="parTx" presStyleLbl="revTx" presStyleIdx="2" presStyleCnt="4" custScaleX="1285121" custLinFactX="-10460" custLinFactNeighborX="-100000" custLinFactNeighborY="87299">
        <dgm:presLayoutVars>
          <dgm:chMax val="0"/>
          <dgm:chPref val="0"/>
          <dgm:bulletEnabled val="1"/>
        </dgm:presLayoutVars>
      </dgm:prSet>
      <dgm:spPr/>
    </dgm:pt>
    <dgm:pt modelId="{DFF0107D-DC6B-8A44-AF5C-37245D975DF7}" type="pres">
      <dgm:prSet presAssocID="{03A3CD65-2119-8940-B2B2-3DF78136016E}" presName="spVertical2" presStyleCnt="0"/>
      <dgm:spPr/>
    </dgm:pt>
    <dgm:pt modelId="{DBCB4198-6B06-2A4A-A9A0-FA9DEDEB8018}" type="pres">
      <dgm:prSet presAssocID="{03A3CD65-2119-8940-B2B2-3DF78136016E}" presName="spVertical3" presStyleCnt="0"/>
      <dgm:spPr/>
    </dgm:pt>
    <dgm:pt modelId="{8B28ED05-3DE2-164B-8665-E7FBC7AAD7B2}" type="pres">
      <dgm:prSet presAssocID="{07300091-F9AA-B745-8B61-E5474BFBF058}" presName="space" presStyleCnt="0"/>
      <dgm:spPr/>
    </dgm:pt>
    <dgm:pt modelId="{60D03C20-A411-BB46-AB02-1D02C42F969D}" type="pres">
      <dgm:prSet presAssocID="{3A0A45CE-21CF-964D-97D7-636A5F1DEE3A}" presName="linV" presStyleCnt="0"/>
      <dgm:spPr/>
    </dgm:pt>
    <dgm:pt modelId="{702F441A-A70D-3F4C-BA77-D3188BD85EC2}" type="pres">
      <dgm:prSet presAssocID="{3A0A45CE-21CF-964D-97D7-636A5F1DEE3A}" presName="spVertical1" presStyleCnt="0"/>
      <dgm:spPr/>
    </dgm:pt>
    <dgm:pt modelId="{144B8648-258F-6844-9202-104321DE5047}" type="pres">
      <dgm:prSet presAssocID="{3A0A45CE-21CF-964D-97D7-636A5F1DEE3A}" presName="parTx" presStyleLbl="revTx" presStyleIdx="3" presStyleCnt="4" custScaleX="649584" custScaleY="85734" custLinFactNeighborX="7159" custLinFactNeighborY="89863">
        <dgm:presLayoutVars>
          <dgm:chMax val="0"/>
          <dgm:chPref val="0"/>
          <dgm:bulletEnabled val="1"/>
        </dgm:presLayoutVars>
      </dgm:prSet>
      <dgm:spPr/>
    </dgm:pt>
    <dgm:pt modelId="{595CBE1D-31D1-ED41-B66E-D9FFB31C571E}" type="pres">
      <dgm:prSet presAssocID="{3A0A45CE-21CF-964D-97D7-636A5F1DEE3A}" presName="spVertical2" presStyleCnt="0"/>
      <dgm:spPr/>
    </dgm:pt>
    <dgm:pt modelId="{E7EE8459-B4C9-2E47-A630-A179EA8DFD6B}" type="pres">
      <dgm:prSet presAssocID="{3A0A45CE-21CF-964D-97D7-636A5F1DEE3A}" presName="spVertical3" presStyleCnt="0"/>
      <dgm:spPr/>
    </dgm:pt>
    <dgm:pt modelId="{3EE020C1-1741-BE42-82E7-A1FA025F694B}" type="pres">
      <dgm:prSet presAssocID="{CCB77214-1974-144D-AE01-E1476D9E73A2}" presName="padding2" presStyleCnt="0"/>
      <dgm:spPr/>
    </dgm:pt>
    <dgm:pt modelId="{8D653355-3C91-684C-A1F9-1CFE73FEDC5B}" type="pres">
      <dgm:prSet presAssocID="{CCB77214-1974-144D-AE01-E1476D9E73A2}" presName="negArrow" presStyleCnt="0"/>
      <dgm:spPr/>
    </dgm:pt>
    <dgm:pt modelId="{E8433217-D235-DB4E-8C81-3D4975E1CCA4}" type="pres">
      <dgm:prSet presAssocID="{CCB77214-1974-144D-AE01-E1476D9E73A2}" presName="backgroundArrow" presStyleLbl="node1" presStyleIdx="0" presStyleCnt="1" custScaleY="160630" custLinFactNeighborX="196" custLinFactNeighborY="-32632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4C150D11-2409-4947-A954-2DC7C864C472}" type="presOf" srcId="{03A3CD65-2119-8940-B2B2-3DF78136016E}" destId="{0EEBE377-D979-8346-A813-DF591A7D8205}" srcOrd="0" destOrd="0" presId="urn:microsoft.com/office/officeart/2005/8/layout/hProcess3"/>
    <dgm:cxn modelId="{E2A4A812-C60B-B343-9A05-19FEB2976FAE}" type="presOf" srcId="{3A0A45CE-21CF-964D-97D7-636A5F1DEE3A}" destId="{144B8648-258F-6844-9202-104321DE5047}" srcOrd="0" destOrd="0" presId="urn:microsoft.com/office/officeart/2005/8/layout/hProcess3"/>
    <dgm:cxn modelId="{A8E8D55E-2437-C148-B478-C2E56632899F}" type="presOf" srcId="{20E82222-3194-2B4D-AB61-0159773A54F9}" destId="{329D08F7-8BD7-5746-822F-74EF43F35354}" srcOrd="0" destOrd="0" presId="urn:microsoft.com/office/officeart/2005/8/layout/hProcess3"/>
    <dgm:cxn modelId="{0B8E1845-DE42-944A-BE84-CEB02BD4C6F3}" type="presOf" srcId="{CCB77214-1974-144D-AE01-E1476D9E73A2}" destId="{46008BCF-D81A-344A-BA73-16C4257DE0DD}" srcOrd="0" destOrd="0" presId="urn:microsoft.com/office/officeart/2005/8/layout/hProcess3"/>
    <dgm:cxn modelId="{6AE43589-0190-2241-9EE0-BEAF3DF15758}" srcId="{CCB77214-1974-144D-AE01-E1476D9E73A2}" destId="{03A3CD65-2119-8940-B2B2-3DF78136016E}" srcOrd="2" destOrd="0" parTransId="{3BEBA4AE-977F-2441-8A7B-17128C472760}" sibTransId="{07300091-F9AA-B745-8B61-E5474BFBF058}"/>
    <dgm:cxn modelId="{CED6F495-7F4C-5F44-831E-C6F71C0A6608}" srcId="{CCB77214-1974-144D-AE01-E1476D9E73A2}" destId="{6581A68F-18A7-8241-8505-157E378AE914}" srcOrd="1" destOrd="0" parTransId="{B5FE1B01-17E7-1846-B54F-84174933B10C}" sibTransId="{A75CAEE9-C88A-D74C-AAE7-5DEC34589770}"/>
    <dgm:cxn modelId="{D69B79BA-E1E8-A84E-B630-A427ABD6578B}" type="presOf" srcId="{6581A68F-18A7-8241-8505-157E378AE914}" destId="{48CA3883-D544-5940-9508-1E884DE07DBE}" srcOrd="0" destOrd="0" presId="urn:microsoft.com/office/officeart/2005/8/layout/hProcess3"/>
    <dgm:cxn modelId="{06E61FC2-6F6B-BA4A-A3C6-96F78CF29797}" srcId="{CCB77214-1974-144D-AE01-E1476D9E73A2}" destId="{3A0A45CE-21CF-964D-97D7-636A5F1DEE3A}" srcOrd="3" destOrd="0" parTransId="{F5AE177D-5D7D-6C4A-8A67-76CEEEABFD71}" sibTransId="{4D79CED4-E00D-AB42-A0DA-42EC49EA387D}"/>
    <dgm:cxn modelId="{B18226DF-DDA7-5F4D-921F-143FA6746B6C}" srcId="{CCB77214-1974-144D-AE01-E1476D9E73A2}" destId="{20E82222-3194-2B4D-AB61-0159773A54F9}" srcOrd="0" destOrd="0" parTransId="{FFB0DDCE-0CAF-4D4A-ADC7-3A927249D77A}" sibTransId="{1FE8367E-AE03-0642-AB34-D3DDC2C5E40C}"/>
    <dgm:cxn modelId="{D5BD2D3E-4E2C-154A-8099-66D1ABFD7F1E}" type="presParOf" srcId="{46008BCF-D81A-344A-BA73-16C4257DE0DD}" destId="{C605E20C-6B79-E849-A21A-4A62683240DC}" srcOrd="0" destOrd="0" presId="urn:microsoft.com/office/officeart/2005/8/layout/hProcess3"/>
    <dgm:cxn modelId="{7C3098E8-64D5-E547-A684-8ABFA2BFB2AC}" type="presParOf" srcId="{46008BCF-D81A-344A-BA73-16C4257DE0DD}" destId="{45BFB30B-DEAF-5F4A-AD64-C3C7DA967378}" srcOrd="1" destOrd="0" presId="urn:microsoft.com/office/officeart/2005/8/layout/hProcess3"/>
    <dgm:cxn modelId="{BF4DD8A7-0B03-DB45-824B-C8D12DDA6C0D}" type="presParOf" srcId="{45BFB30B-DEAF-5F4A-AD64-C3C7DA967378}" destId="{FF1BF70B-5661-BD4B-BE70-EC4D6BCEBAE8}" srcOrd="0" destOrd="0" presId="urn:microsoft.com/office/officeart/2005/8/layout/hProcess3"/>
    <dgm:cxn modelId="{B2234F79-8955-4D41-BB97-24A9741602BF}" type="presParOf" srcId="{45BFB30B-DEAF-5F4A-AD64-C3C7DA967378}" destId="{22BBBB32-E820-FF4B-AC93-D5E6B078DF90}" srcOrd="1" destOrd="0" presId="urn:microsoft.com/office/officeart/2005/8/layout/hProcess3"/>
    <dgm:cxn modelId="{CAA35136-AB63-1E46-953C-32AB2FCDBF85}" type="presParOf" srcId="{22BBBB32-E820-FF4B-AC93-D5E6B078DF90}" destId="{CD7D2688-4043-8B4D-8BCF-AFE450807A0E}" srcOrd="0" destOrd="0" presId="urn:microsoft.com/office/officeart/2005/8/layout/hProcess3"/>
    <dgm:cxn modelId="{E677B7BF-7BE2-7B4F-B9A2-559A856D4239}" type="presParOf" srcId="{22BBBB32-E820-FF4B-AC93-D5E6B078DF90}" destId="{329D08F7-8BD7-5746-822F-74EF43F35354}" srcOrd="1" destOrd="0" presId="urn:microsoft.com/office/officeart/2005/8/layout/hProcess3"/>
    <dgm:cxn modelId="{F64197EA-AE38-FF41-8058-61B83398E230}" type="presParOf" srcId="{22BBBB32-E820-FF4B-AC93-D5E6B078DF90}" destId="{4EA150F8-0D0C-6A49-9E33-DBED057CF0E4}" srcOrd="2" destOrd="0" presId="urn:microsoft.com/office/officeart/2005/8/layout/hProcess3"/>
    <dgm:cxn modelId="{D56F91AE-87F4-6142-915D-079414D3AE2C}" type="presParOf" srcId="{22BBBB32-E820-FF4B-AC93-D5E6B078DF90}" destId="{28503C4D-D579-7D48-A17D-3FF987CB90CF}" srcOrd="3" destOrd="0" presId="urn:microsoft.com/office/officeart/2005/8/layout/hProcess3"/>
    <dgm:cxn modelId="{FF985993-AE91-C449-B889-170369515D5E}" type="presParOf" srcId="{45BFB30B-DEAF-5F4A-AD64-C3C7DA967378}" destId="{E4FE4C35-F7D7-454B-B1EB-B2CFBFA3BC45}" srcOrd="2" destOrd="0" presId="urn:microsoft.com/office/officeart/2005/8/layout/hProcess3"/>
    <dgm:cxn modelId="{375B4283-1CF7-174A-AC7A-AC654B0C8970}" type="presParOf" srcId="{45BFB30B-DEAF-5F4A-AD64-C3C7DA967378}" destId="{694005E6-5463-8040-A0D9-79236A3B2939}" srcOrd="3" destOrd="0" presId="urn:microsoft.com/office/officeart/2005/8/layout/hProcess3"/>
    <dgm:cxn modelId="{2DA1675A-E9D0-7C43-8A66-C40428AC9542}" type="presParOf" srcId="{694005E6-5463-8040-A0D9-79236A3B2939}" destId="{0F04CEA9-6991-9049-9639-8A5F32A5C517}" srcOrd="0" destOrd="0" presId="urn:microsoft.com/office/officeart/2005/8/layout/hProcess3"/>
    <dgm:cxn modelId="{8CCF6C6F-6F24-8445-86E4-591EA85DE71D}" type="presParOf" srcId="{694005E6-5463-8040-A0D9-79236A3B2939}" destId="{48CA3883-D544-5940-9508-1E884DE07DBE}" srcOrd="1" destOrd="0" presId="urn:microsoft.com/office/officeart/2005/8/layout/hProcess3"/>
    <dgm:cxn modelId="{A7C36A9D-FB90-714D-A264-DCD0815F6070}" type="presParOf" srcId="{694005E6-5463-8040-A0D9-79236A3B2939}" destId="{AB6C5B73-BF01-6E4A-B822-81267360DD9D}" srcOrd="2" destOrd="0" presId="urn:microsoft.com/office/officeart/2005/8/layout/hProcess3"/>
    <dgm:cxn modelId="{B2031BFC-7695-274D-A4A3-74F93CCA8CCD}" type="presParOf" srcId="{694005E6-5463-8040-A0D9-79236A3B2939}" destId="{A218B184-FC87-A04B-A631-808509C246CC}" srcOrd="3" destOrd="0" presId="urn:microsoft.com/office/officeart/2005/8/layout/hProcess3"/>
    <dgm:cxn modelId="{C94CBE26-0FC8-6A4A-8CB2-22271E1E46D7}" type="presParOf" srcId="{45BFB30B-DEAF-5F4A-AD64-C3C7DA967378}" destId="{246AFBEF-4CD6-954F-A83A-D5628DE44827}" srcOrd="4" destOrd="0" presId="urn:microsoft.com/office/officeart/2005/8/layout/hProcess3"/>
    <dgm:cxn modelId="{7D07253D-1EE9-4C4C-99F4-F7247DCFC108}" type="presParOf" srcId="{45BFB30B-DEAF-5F4A-AD64-C3C7DA967378}" destId="{F7DF3091-7B34-4F43-BF5B-CA73D3DED826}" srcOrd="5" destOrd="0" presId="urn:microsoft.com/office/officeart/2005/8/layout/hProcess3"/>
    <dgm:cxn modelId="{B62DB426-CA51-EC40-A0BE-F815C870BDB5}" type="presParOf" srcId="{F7DF3091-7B34-4F43-BF5B-CA73D3DED826}" destId="{B9A4B964-39D6-3F4C-9ADD-8E1A14C4B764}" srcOrd="0" destOrd="0" presId="urn:microsoft.com/office/officeart/2005/8/layout/hProcess3"/>
    <dgm:cxn modelId="{686D5623-04A0-1A46-AC77-0B67B5694D35}" type="presParOf" srcId="{F7DF3091-7B34-4F43-BF5B-CA73D3DED826}" destId="{0EEBE377-D979-8346-A813-DF591A7D8205}" srcOrd="1" destOrd="0" presId="urn:microsoft.com/office/officeart/2005/8/layout/hProcess3"/>
    <dgm:cxn modelId="{B01B9353-3FC2-C04D-986D-29F1262E2430}" type="presParOf" srcId="{F7DF3091-7B34-4F43-BF5B-CA73D3DED826}" destId="{DFF0107D-DC6B-8A44-AF5C-37245D975DF7}" srcOrd="2" destOrd="0" presId="urn:microsoft.com/office/officeart/2005/8/layout/hProcess3"/>
    <dgm:cxn modelId="{C1632BDF-8F51-D948-B28E-DA6C38EC34F7}" type="presParOf" srcId="{F7DF3091-7B34-4F43-BF5B-CA73D3DED826}" destId="{DBCB4198-6B06-2A4A-A9A0-FA9DEDEB8018}" srcOrd="3" destOrd="0" presId="urn:microsoft.com/office/officeart/2005/8/layout/hProcess3"/>
    <dgm:cxn modelId="{D1D67592-E95A-2740-97F4-BAF53AE5B1C1}" type="presParOf" srcId="{45BFB30B-DEAF-5F4A-AD64-C3C7DA967378}" destId="{8B28ED05-3DE2-164B-8665-E7FBC7AAD7B2}" srcOrd="6" destOrd="0" presId="urn:microsoft.com/office/officeart/2005/8/layout/hProcess3"/>
    <dgm:cxn modelId="{66C21BBF-4FF5-FA46-B697-2682012488B5}" type="presParOf" srcId="{45BFB30B-DEAF-5F4A-AD64-C3C7DA967378}" destId="{60D03C20-A411-BB46-AB02-1D02C42F969D}" srcOrd="7" destOrd="0" presId="urn:microsoft.com/office/officeart/2005/8/layout/hProcess3"/>
    <dgm:cxn modelId="{6FBCA275-32FF-3345-9D25-B70E07CFC3A7}" type="presParOf" srcId="{60D03C20-A411-BB46-AB02-1D02C42F969D}" destId="{702F441A-A70D-3F4C-BA77-D3188BD85EC2}" srcOrd="0" destOrd="0" presId="urn:microsoft.com/office/officeart/2005/8/layout/hProcess3"/>
    <dgm:cxn modelId="{7B68911C-2F60-7B4A-ACFE-470DA7F5E37F}" type="presParOf" srcId="{60D03C20-A411-BB46-AB02-1D02C42F969D}" destId="{144B8648-258F-6844-9202-104321DE5047}" srcOrd="1" destOrd="0" presId="urn:microsoft.com/office/officeart/2005/8/layout/hProcess3"/>
    <dgm:cxn modelId="{50C39ACB-39F2-6B46-B2D9-70769EAFB6A8}" type="presParOf" srcId="{60D03C20-A411-BB46-AB02-1D02C42F969D}" destId="{595CBE1D-31D1-ED41-B66E-D9FFB31C571E}" srcOrd="2" destOrd="0" presId="urn:microsoft.com/office/officeart/2005/8/layout/hProcess3"/>
    <dgm:cxn modelId="{D1B37711-7A14-3649-953E-8F106B612CEB}" type="presParOf" srcId="{60D03C20-A411-BB46-AB02-1D02C42F969D}" destId="{E7EE8459-B4C9-2E47-A630-A179EA8DFD6B}" srcOrd="3" destOrd="0" presId="urn:microsoft.com/office/officeart/2005/8/layout/hProcess3"/>
    <dgm:cxn modelId="{AA4866C5-F55B-4A45-BBE9-2972C574464C}" type="presParOf" srcId="{45BFB30B-DEAF-5F4A-AD64-C3C7DA967378}" destId="{3EE020C1-1741-BE42-82E7-A1FA025F694B}" srcOrd="8" destOrd="0" presId="urn:microsoft.com/office/officeart/2005/8/layout/hProcess3"/>
    <dgm:cxn modelId="{A560868E-4502-F748-8B0C-581B035BC88E}" type="presParOf" srcId="{45BFB30B-DEAF-5F4A-AD64-C3C7DA967378}" destId="{8D653355-3C91-684C-A1F9-1CFE73FEDC5B}" srcOrd="9" destOrd="0" presId="urn:microsoft.com/office/officeart/2005/8/layout/hProcess3"/>
    <dgm:cxn modelId="{D61F7853-4640-D548-83FE-E38431D83C5F}" type="presParOf" srcId="{45BFB30B-DEAF-5F4A-AD64-C3C7DA967378}" destId="{E8433217-D235-DB4E-8C81-3D4975E1CCA4}" srcOrd="10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9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01FDF4C-AF64-4945-BB22-66E4EB62594E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B4FC0875-DB2A-3A43-A900-106E3AD9575E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Complete full project review</a:t>
          </a:r>
        </a:p>
      </dgm:t>
    </dgm:pt>
    <dgm:pt modelId="{415F7F6F-4C8F-C646-ACD1-EA0AC2C76875}" type="parTrans" cxnId="{86463E58-C478-2342-B0E9-A3BBE2CA93B1}">
      <dgm:prSet/>
      <dgm:spPr/>
      <dgm:t>
        <a:bodyPr/>
        <a:lstStyle/>
        <a:p>
          <a:endParaRPr lang="en-US"/>
        </a:p>
      </dgm:t>
    </dgm:pt>
    <dgm:pt modelId="{800523F1-5AC4-D240-BB06-C2B6531D6649}" type="sibTrans" cxnId="{86463E58-C478-2342-B0E9-A3BBE2CA93B1}">
      <dgm:prSet/>
      <dgm:spPr/>
      <dgm:t>
        <a:bodyPr/>
        <a:lstStyle/>
        <a:p>
          <a:endParaRPr lang="en-US"/>
        </a:p>
      </dgm:t>
    </dgm:pt>
    <dgm:pt modelId="{8D7B08C7-21D7-7E4C-9672-9C05600CCE33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Sign all legal documents</a:t>
          </a:r>
        </a:p>
      </dgm:t>
    </dgm:pt>
    <dgm:pt modelId="{418A0BB3-F9A8-9B46-B0C0-576982564DBF}" type="parTrans" cxnId="{97D72098-855C-DC43-BAAF-BA7179F132F6}">
      <dgm:prSet/>
      <dgm:spPr/>
      <dgm:t>
        <a:bodyPr/>
        <a:lstStyle/>
        <a:p>
          <a:endParaRPr lang="en-US"/>
        </a:p>
      </dgm:t>
    </dgm:pt>
    <dgm:pt modelId="{5130621D-5CEB-7642-9D4D-F6DC2B047DF2}" type="sibTrans" cxnId="{97D72098-855C-DC43-BAAF-BA7179F132F6}">
      <dgm:prSet/>
      <dgm:spPr/>
      <dgm:t>
        <a:bodyPr/>
        <a:lstStyle/>
        <a:p>
          <a:endParaRPr lang="en-US"/>
        </a:p>
      </dgm:t>
    </dgm:pt>
    <dgm:pt modelId="{D012F4F4-3A3D-3543-ACC9-C8E52DABA056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Achieve formal sign-off</a:t>
          </a:r>
        </a:p>
      </dgm:t>
    </dgm:pt>
    <dgm:pt modelId="{4C6083CA-5663-4845-AB60-C097400F16A9}" type="parTrans" cxnId="{CF88BD54-4BD2-9844-911D-13D6C7D23882}">
      <dgm:prSet/>
      <dgm:spPr/>
      <dgm:t>
        <a:bodyPr/>
        <a:lstStyle/>
        <a:p>
          <a:endParaRPr lang="en-US"/>
        </a:p>
      </dgm:t>
    </dgm:pt>
    <dgm:pt modelId="{0CEC3E53-AD69-C940-A215-510BAC7ADE5C}" type="sibTrans" cxnId="{CF88BD54-4BD2-9844-911D-13D6C7D23882}">
      <dgm:prSet/>
      <dgm:spPr/>
      <dgm:t>
        <a:bodyPr/>
        <a:lstStyle/>
        <a:p>
          <a:endParaRPr lang="en-US"/>
        </a:p>
      </dgm:t>
    </dgm:pt>
    <dgm:pt modelId="{71887B4E-4C44-B342-BA9C-7B872EA9417A}" type="pres">
      <dgm:prSet presAssocID="{701FDF4C-AF64-4945-BB22-66E4EB62594E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9382FF47-8A38-9940-99AC-4897137FF1D9}" type="pres">
      <dgm:prSet presAssocID="{701FDF4C-AF64-4945-BB22-66E4EB62594E}" presName="dummy" presStyleCnt="0"/>
      <dgm:spPr/>
    </dgm:pt>
    <dgm:pt modelId="{E43485D3-F4BB-F94E-B3E0-9CADE01CBBDF}" type="pres">
      <dgm:prSet presAssocID="{701FDF4C-AF64-4945-BB22-66E4EB62594E}" presName="linH" presStyleCnt="0"/>
      <dgm:spPr/>
    </dgm:pt>
    <dgm:pt modelId="{5380655F-A4F9-E74E-8394-6FE153E03CE0}" type="pres">
      <dgm:prSet presAssocID="{701FDF4C-AF64-4945-BB22-66E4EB62594E}" presName="padding1" presStyleCnt="0"/>
      <dgm:spPr/>
    </dgm:pt>
    <dgm:pt modelId="{7E1D8462-A985-8B4B-A5CD-001818BCD86B}" type="pres">
      <dgm:prSet presAssocID="{B4FC0875-DB2A-3A43-A900-106E3AD9575E}" presName="linV" presStyleCnt="0"/>
      <dgm:spPr/>
    </dgm:pt>
    <dgm:pt modelId="{D94FAF25-4422-724B-A628-3A75E84B64A7}" type="pres">
      <dgm:prSet presAssocID="{B4FC0875-DB2A-3A43-A900-106E3AD9575E}" presName="spVertical1" presStyleCnt="0"/>
      <dgm:spPr/>
    </dgm:pt>
    <dgm:pt modelId="{7A448A11-DD72-E64D-AF20-D548B2FB10AB}" type="pres">
      <dgm:prSet presAssocID="{B4FC0875-DB2A-3A43-A900-106E3AD9575E}" presName="parTx" presStyleLbl="revTx" presStyleIdx="0" presStyleCnt="3" custLinFactNeighborX="-21402">
        <dgm:presLayoutVars>
          <dgm:chMax val="0"/>
          <dgm:chPref val="0"/>
          <dgm:bulletEnabled val="1"/>
        </dgm:presLayoutVars>
      </dgm:prSet>
      <dgm:spPr/>
    </dgm:pt>
    <dgm:pt modelId="{2B41DFD6-1D74-AA40-8537-C9ECB44D70AD}" type="pres">
      <dgm:prSet presAssocID="{B4FC0875-DB2A-3A43-A900-106E3AD9575E}" presName="spVertical2" presStyleCnt="0"/>
      <dgm:spPr/>
    </dgm:pt>
    <dgm:pt modelId="{6B0E08B6-DDA9-7C48-B314-73AC69DA0761}" type="pres">
      <dgm:prSet presAssocID="{B4FC0875-DB2A-3A43-A900-106E3AD9575E}" presName="spVertical3" presStyleCnt="0"/>
      <dgm:spPr/>
    </dgm:pt>
    <dgm:pt modelId="{DFE09173-2932-9E43-BD93-B13B5CF94AA7}" type="pres">
      <dgm:prSet presAssocID="{800523F1-5AC4-D240-BB06-C2B6531D6649}" presName="space" presStyleCnt="0"/>
      <dgm:spPr/>
    </dgm:pt>
    <dgm:pt modelId="{16F9F546-235E-504A-B7B0-991B2867AFC2}" type="pres">
      <dgm:prSet presAssocID="{8D7B08C7-21D7-7E4C-9672-9C05600CCE33}" presName="linV" presStyleCnt="0"/>
      <dgm:spPr/>
    </dgm:pt>
    <dgm:pt modelId="{20C08128-61D1-ED41-A7C3-AE6271C33540}" type="pres">
      <dgm:prSet presAssocID="{8D7B08C7-21D7-7E4C-9672-9C05600CCE33}" presName="spVertical1" presStyleCnt="0"/>
      <dgm:spPr/>
    </dgm:pt>
    <dgm:pt modelId="{F016D2B6-CEC7-2D4C-A30C-FFF409F771B3}" type="pres">
      <dgm:prSet presAssocID="{8D7B08C7-21D7-7E4C-9672-9C05600CCE33}" presName="parTx" presStyleLbl="revTx" presStyleIdx="1" presStyleCnt="3" custScaleX="119699" custLinFactNeighborX="-9512">
        <dgm:presLayoutVars>
          <dgm:chMax val="0"/>
          <dgm:chPref val="0"/>
          <dgm:bulletEnabled val="1"/>
        </dgm:presLayoutVars>
      </dgm:prSet>
      <dgm:spPr/>
    </dgm:pt>
    <dgm:pt modelId="{6462CBA9-6458-4141-94B7-DC2D7700782A}" type="pres">
      <dgm:prSet presAssocID="{8D7B08C7-21D7-7E4C-9672-9C05600CCE33}" presName="spVertical2" presStyleCnt="0"/>
      <dgm:spPr/>
    </dgm:pt>
    <dgm:pt modelId="{C677C227-00DC-2441-AC42-0839C01F1C08}" type="pres">
      <dgm:prSet presAssocID="{8D7B08C7-21D7-7E4C-9672-9C05600CCE33}" presName="spVertical3" presStyleCnt="0"/>
      <dgm:spPr/>
    </dgm:pt>
    <dgm:pt modelId="{AC0CEC9C-DBC8-BC47-9045-97685C217CE6}" type="pres">
      <dgm:prSet presAssocID="{5130621D-5CEB-7642-9D4D-F6DC2B047DF2}" presName="space" presStyleCnt="0"/>
      <dgm:spPr/>
    </dgm:pt>
    <dgm:pt modelId="{54417C2B-281C-5243-A637-97DA4D681C33}" type="pres">
      <dgm:prSet presAssocID="{D012F4F4-3A3D-3543-ACC9-C8E52DABA056}" presName="linV" presStyleCnt="0"/>
      <dgm:spPr/>
    </dgm:pt>
    <dgm:pt modelId="{E3B123C9-0219-E142-9474-492330DBB742}" type="pres">
      <dgm:prSet presAssocID="{D012F4F4-3A3D-3543-ACC9-C8E52DABA056}" presName="spVertical1" presStyleCnt="0"/>
      <dgm:spPr/>
    </dgm:pt>
    <dgm:pt modelId="{FDBFB09F-C86E-3A4F-8D00-706B5C42688F}" type="pres">
      <dgm:prSet presAssocID="{D012F4F4-3A3D-3543-ACC9-C8E52DABA056}" presName="parTx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E0B974E1-6F64-5543-82D5-6259C189B31C}" type="pres">
      <dgm:prSet presAssocID="{D012F4F4-3A3D-3543-ACC9-C8E52DABA056}" presName="spVertical2" presStyleCnt="0"/>
      <dgm:spPr/>
    </dgm:pt>
    <dgm:pt modelId="{25E62950-4399-3E4B-BA46-2A40F7101A97}" type="pres">
      <dgm:prSet presAssocID="{D012F4F4-3A3D-3543-ACC9-C8E52DABA056}" presName="spVertical3" presStyleCnt="0"/>
      <dgm:spPr/>
    </dgm:pt>
    <dgm:pt modelId="{C2143B98-48F4-3842-8CCC-0F411D2BC103}" type="pres">
      <dgm:prSet presAssocID="{701FDF4C-AF64-4945-BB22-66E4EB62594E}" presName="padding2" presStyleCnt="0"/>
      <dgm:spPr/>
    </dgm:pt>
    <dgm:pt modelId="{191B8342-7BCB-6540-A457-68BBC5DE3C93}" type="pres">
      <dgm:prSet presAssocID="{701FDF4C-AF64-4945-BB22-66E4EB62594E}" presName="negArrow" presStyleCnt="0"/>
      <dgm:spPr/>
    </dgm:pt>
    <dgm:pt modelId="{8473C05C-C712-594A-945A-A22E50BC441E}" type="pres">
      <dgm:prSet presAssocID="{701FDF4C-AF64-4945-BB22-66E4EB62594E}" presName="backgroundArrow" presStyleLbl="node1" presStyleIdx="0" presStyleCnt="1" custLinFactNeighborX="-542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E4793A6C-7642-C343-B513-191C60471FE7}" type="presOf" srcId="{B4FC0875-DB2A-3A43-A900-106E3AD9575E}" destId="{7A448A11-DD72-E64D-AF20-D548B2FB10AB}" srcOrd="0" destOrd="0" presId="urn:microsoft.com/office/officeart/2005/8/layout/hProcess3"/>
    <dgm:cxn modelId="{CF88BD54-4BD2-9844-911D-13D6C7D23882}" srcId="{701FDF4C-AF64-4945-BB22-66E4EB62594E}" destId="{D012F4F4-3A3D-3543-ACC9-C8E52DABA056}" srcOrd="2" destOrd="0" parTransId="{4C6083CA-5663-4845-AB60-C097400F16A9}" sibTransId="{0CEC3E53-AD69-C940-A215-510BAC7ADE5C}"/>
    <dgm:cxn modelId="{86463E58-C478-2342-B0E9-A3BBE2CA93B1}" srcId="{701FDF4C-AF64-4945-BB22-66E4EB62594E}" destId="{B4FC0875-DB2A-3A43-A900-106E3AD9575E}" srcOrd="0" destOrd="0" parTransId="{415F7F6F-4C8F-C646-ACD1-EA0AC2C76875}" sibTransId="{800523F1-5AC4-D240-BB06-C2B6531D6649}"/>
    <dgm:cxn modelId="{9AF58559-1A7E-F045-AD7A-E40A7D58BB10}" type="presOf" srcId="{D012F4F4-3A3D-3543-ACC9-C8E52DABA056}" destId="{FDBFB09F-C86E-3A4F-8D00-706B5C42688F}" srcOrd="0" destOrd="0" presId="urn:microsoft.com/office/officeart/2005/8/layout/hProcess3"/>
    <dgm:cxn modelId="{97D72098-855C-DC43-BAAF-BA7179F132F6}" srcId="{701FDF4C-AF64-4945-BB22-66E4EB62594E}" destId="{8D7B08C7-21D7-7E4C-9672-9C05600CCE33}" srcOrd="1" destOrd="0" parTransId="{418A0BB3-F9A8-9B46-B0C0-576982564DBF}" sibTransId="{5130621D-5CEB-7642-9D4D-F6DC2B047DF2}"/>
    <dgm:cxn modelId="{AA8A53B0-559F-1448-B809-F2D12EC92A24}" type="presOf" srcId="{8D7B08C7-21D7-7E4C-9672-9C05600CCE33}" destId="{F016D2B6-CEC7-2D4C-A30C-FFF409F771B3}" srcOrd="0" destOrd="0" presId="urn:microsoft.com/office/officeart/2005/8/layout/hProcess3"/>
    <dgm:cxn modelId="{151EEDE2-8FC2-6D4B-A63D-172AFE7D04AE}" type="presOf" srcId="{701FDF4C-AF64-4945-BB22-66E4EB62594E}" destId="{71887B4E-4C44-B342-BA9C-7B872EA9417A}" srcOrd="0" destOrd="0" presId="urn:microsoft.com/office/officeart/2005/8/layout/hProcess3"/>
    <dgm:cxn modelId="{A9C3F72E-6DE1-9C48-84AC-F28A263ED15C}" type="presParOf" srcId="{71887B4E-4C44-B342-BA9C-7B872EA9417A}" destId="{9382FF47-8A38-9940-99AC-4897137FF1D9}" srcOrd="0" destOrd="0" presId="urn:microsoft.com/office/officeart/2005/8/layout/hProcess3"/>
    <dgm:cxn modelId="{47CD2E6F-724B-B546-B6BF-AE275C21C148}" type="presParOf" srcId="{71887B4E-4C44-B342-BA9C-7B872EA9417A}" destId="{E43485D3-F4BB-F94E-B3E0-9CADE01CBBDF}" srcOrd="1" destOrd="0" presId="urn:microsoft.com/office/officeart/2005/8/layout/hProcess3"/>
    <dgm:cxn modelId="{4015A2F0-8E43-234D-9A8A-DBBBEEAAA11A}" type="presParOf" srcId="{E43485D3-F4BB-F94E-B3E0-9CADE01CBBDF}" destId="{5380655F-A4F9-E74E-8394-6FE153E03CE0}" srcOrd="0" destOrd="0" presId="urn:microsoft.com/office/officeart/2005/8/layout/hProcess3"/>
    <dgm:cxn modelId="{257F9C99-1480-5B40-9E3F-5A6AC3341DB7}" type="presParOf" srcId="{E43485D3-F4BB-F94E-B3E0-9CADE01CBBDF}" destId="{7E1D8462-A985-8B4B-A5CD-001818BCD86B}" srcOrd="1" destOrd="0" presId="urn:microsoft.com/office/officeart/2005/8/layout/hProcess3"/>
    <dgm:cxn modelId="{5DD8F80D-3A79-F446-8F24-5C5CFE9C2F18}" type="presParOf" srcId="{7E1D8462-A985-8B4B-A5CD-001818BCD86B}" destId="{D94FAF25-4422-724B-A628-3A75E84B64A7}" srcOrd="0" destOrd="0" presId="urn:microsoft.com/office/officeart/2005/8/layout/hProcess3"/>
    <dgm:cxn modelId="{5555E16F-7E86-BD41-BC5C-411CE7B8A860}" type="presParOf" srcId="{7E1D8462-A985-8B4B-A5CD-001818BCD86B}" destId="{7A448A11-DD72-E64D-AF20-D548B2FB10AB}" srcOrd="1" destOrd="0" presId="urn:microsoft.com/office/officeart/2005/8/layout/hProcess3"/>
    <dgm:cxn modelId="{80276EFB-6D22-2E47-B0E2-0B8D28B291B8}" type="presParOf" srcId="{7E1D8462-A985-8B4B-A5CD-001818BCD86B}" destId="{2B41DFD6-1D74-AA40-8537-C9ECB44D70AD}" srcOrd="2" destOrd="0" presId="urn:microsoft.com/office/officeart/2005/8/layout/hProcess3"/>
    <dgm:cxn modelId="{525EE05F-E4DE-694C-99CA-FE1C2FA352F2}" type="presParOf" srcId="{7E1D8462-A985-8B4B-A5CD-001818BCD86B}" destId="{6B0E08B6-DDA9-7C48-B314-73AC69DA0761}" srcOrd="3" destOrd="0" presId="urn:microsoft.com/office/officeart/2005/8/layout/hProcess3"/>
    <dgm:cxn modelId="{2B6211F4-9BD1-294B-BEA7-23728393D77C}" type="presParOf" srcId="{E43485D3-F4BB-F94E-B3E0-9CADE01CBBDF}" destId="{DFE09173-2932-9E43-BD93-B13B5CF94AA7}" srcOrd="2" destOrd="0" presId="urn:microsoft.com/office/officeart/2005/8/layout/hProcess3"/>
    <dgm:cxn modelId="{AE87CF18-616C-BA40-9009-4ADAE4CA05F0}" type="presParOf" srcId="{E43485D3-F4BB-F94E-B3E0-9CADE01CBBDF}" destId="{16F9F546-235E-504A-B7B0-991B2867AFC2}" srcOrd="3" destOrd="0" presId="urn:microsoft.com/office/officeart/2005/8/layout/hProcess3"/>
    <dgm:cxn modelId="{21F051B5-D698-F348-9ED8-C5094AD612FA}" type="presParOf" srcId="{16F9F546-235E-504A-B7B0-991B2867AFC2}" destId="{20C08128-61D1-ED41-A7C3-AE6271C33540}" srcOrd="0" destOrd="0" presId="urn:microsoft.com/office/officeart/2005/8/layout/hProcess3"/>
    <dgm:cxn modelId="{7AD7DE79-217F-C442-8A35-B043CC516C6F}" type="presParOf" srcId="{16F9F546-235E-504A-B7B0-991B2867AFC2}" destId="{F016D2B6-CEC7-2D4C-A30C-FFF409F771B3}" srcOrd="1" destOrd="0" presId="urn:microsoft.com/office/officeart/2005/8/layout/hProcess3"/>
    <dgm:cxn modelId="{5CC924DF-81C4-5E46-B948-06C555758953}" type="presParOf" srcId="{16F9F546-235E-504A-B7B0-991B2867AFC2}" destId="{6462CBA9-6458-4141-94B7-DC2D7700782A}" srcOrd="2" destOrd="0" presId="urn:microsoft.com/office/officeart/2005/8/layout/hProcess3"/>
    <dgm:cxn modelId="{11CACFEB-CFAA-8C41-8D19-74481A9E40E4}" type="presParOf" srcId="{16F9F546-235E-504A-B7B0-991B2867AFC2}" destId="{C677C227-00DC-2441-AC42-0839C01F1C08}" srcOrd="3" destOrd="0" presId="urn:microsoft.com/office/officeart/2005/8/layout/hProcess3"/>
    <dgm:cxn modelId="{0A6E6417-E47E-D746-A986-E5BA1D215FC1}" type="presParOf" srcId="{E43485D3-F4BB-F94E-B3E0-9CADE01CBBDF}" destId="{AC0CEC9C-DBC8-BC47-9045-97685C217CE6}" srcOrd="4" destOrd="0" presId="urn:microsoft.com/office/officeart/2005/8/layout/hProcess3"/>
    <dgm:cxn modelId="{5564476A-E3E0-114D-9C1E-AC52F61A115D}" type="presParOf" srcId="{E43485D3-F4BB-F94E-B3E0-9CADE01CBBDF}" destId="{54417C2B-281C-5243-A637-97DA4D681C33}" srcOrd="5" destOrd="0" presId="urn:microsoft.com/office/officeart/2005/8/layout/hProcess3"/>
    <dgm:cxn modelId="{A1DA9E35-DD42-6E4B-AAEC-E080F3F4DC36}" type="presParOf" srcId="{54417C2B-281C-5243-A637-97DA4D681C33}" destId="{E3B123C9-0219-E142-9474-492330DBB742}" srcOrd="0" destOrd="0" presId="urn:microsoft.com/office/officeart/2005/8/layout/hProcess3"/>
    <dgm:cxn modelId="{D4FA2668-95AD-F447-8085-71846AFAC075}" type="presParOf" srcId="{54417C2B-281C-5243-A637-97DA4D681C33}" destId="{FDBFB09F-C86E-3A4F-8D00-706B5C42688F}" srcOrd="1" destOrd="0" presId="urn:microsoft.com/office/officeart/2005/8/layout/hProcess3"/>
    <dgm:cxn modelId="{F940D1E3-F686-4F46-97A2-993B6A62E30C}" type="presParOf" srcId="{54417C2B-281C-5243-A637-97DA4D681C33}" destId="{E0B974E1-6F64-5543-82D5-6259C189B31C}" srcOrd="2" destOrd="0" presId="urn:microsoft.com/office/officeart/2005/8/layout/hProcess3"/>
    <dgm:cxn modelId="{D81C6BB4-4E9A-454B-966D-A3598E57C6AF}" type="presParOf" srcId="{54417C2B-281C-5243-A637-97DA4D681C33}" destId="{25E62950-4399-3E4B-BA46-2A40F7101A97}" srcOrd="3" destOrd="0" presId="urn:microsoft.com/office/officeart/2005/8/layout/hProcess3"/>
    <dgm:cxn modelId="{C3ACF1AB-18C6-204A-B8AD-2E8738357933}" type="presParOf" srcId="{E43485D3-F4BB-F94E-B3E0-9CADE01CBBDF}" destId="{C2143B98-48F4-3842-8CCC-0F411D2BC103}" srcOrd="6" destOrd="0" presId="urn:microsoft.com/office/officeart/2005/8/layout/hProcess3"/>
    <dgm:cxn modelId="{567CB443-B49E-6144-8C77-9BA6D5557C5A}" type="presParOf" srcId="{E43485D3-F4BB-F94E-B3E0-9CADE01CBBDF}" destId="{191B8342-7BCB-6540-A457-68BBC5DE3C93}" srcOrd="7" destOrd="0" presId="urn:microsoft.com/office/officeart/2005/8/layout/hProcess3"/>
    <dgm:cxn modelId="{A08327D3-D79F-5443-9DD9-B06729ADAE17}" type="presParOf" srcId="{E43485D3-F4BB-F94E-B3E0-9CADE01CBBDF}" destId="{8473C05C-C712-594A-945A-A22E50BC441E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4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292EB2A-F2AC-C64E-8275-9A7C05F2F67B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A074654C-F3C8-6B4B-A3F9-EE69A26DC3ED}">
      <dgm:prSet phldrT="[Text]" custT="1"/>
      <dgm:spPr/>
      <dgm:t>
        <a:bodyPr/>
        <a:lstStyle/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Identify </a:t>
          </a:r>
        </a:p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stakeholders</a:t>
          </a:r>
        </a:p>
      </dgm:t>
    </dgm:pt>
    <dgm:pt modelId="{86781B29-2A38-BE44-920E-111D8AD8E48A}" type="parTrans" cxnId="{E4B56A9D-DD85-6D40-9FB6-E872818DD3FC}">
      <dgm:prSet/>
      <dgm:spPr/>
      <dgm:t>
        <a:bodyPr/>
        <a:lstStyle/>
        <a:p>
          <a:endParaRPr lang="en-US"/>
        </a:p>
      </dgm:t>
    </dgm:pt>
    <dgm:pt modelId="{DEDBE5D6-FA63-7A42-AA2E-19905DDF0343}" type="sibTrans" cxnId="{E4B56A9D-DD85-6D40-9FB6-E872818DD3FC}">
      <dgm:prSet/>
      <dgm:spPr/>
      <dgm:t>
        <a:bodyPr/>
        <a:lstStyle/>
        <a:p>
          <a:endParaRPr lang="en-US"/>
        </a:p>
      </dgm:t>
    </dgm:pt>
    <dgm:pt modelId="{01CE32C4-0F0D-BE40-890C-9133EC83591F}">
      <dgm:prSet phldrT="[Text]" custT="1"/>
      <dgm:spPr/>
      <dgm:t>
        <a:bodyPr/>
        <a:lstStyle/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Identify stakeholder </a:t>
          </a:r>
        </a:p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needs and priorities</a:t>
          </a:r>
        </a:p>
      </dgm:t>
    </dgm:pt>
    <dgm:pt modelId="{053F8E53-0B82-4044-A880-158F6B47546D}" type="parTrans" cxnId="{DFB14F8D-CA4E-2C49-A7AF-82BC8CAA812F}">
      <dgm:prSet/>
      <dgm:spPr/>
      <dgm:t>
        <a:bodyPr/>
        <a:lstStyle/>
        <a:p>
          <a:endParaRPr lang="en-US"/>
        </a:p>
      </dgm:t>
    </dgm:pt>
    <dgm:pt modelId="{EC27D639-B7A4-7A40-921F-9C3C91A8C012}" type="sibTrans" cxnId="{DFB14F8D-CA4E-2C49-A7AF-82BC8CAA812F}">
      <dgm:prSet/>
      <dgm:spPr/>
      <dgm:t>
        <a:bodyPr/>
        <a:lstStyle/>
        <a:p>
          <a:endParaRPr lang="en-US"/>
        </a:p>
      </dgm:t>
    </dgm:pt>
    <dgm:pt modelId="{9FCA8590-FE12-3C48-8D69-B896AD118A64}">
      <dgm:prSet phldrT="[Text]" custT="1"/>
      <dgm:spPr/>
      <dgm:t>
        <a:bodyPr/>
        <a:lstStyle/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Implement stakeholder </a:t>
          </a:r>
        </a:p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communication plan</a:t>
          </a:r>
        </a:p>
      </dgm:t>
    </dgm:pt>
    <dgm:pt modelId="{92596778-3D3F-A24B-A5DD-0B0DB66D546E}" type="parTrans" cxnId="{E32FB9F4-E3A7-9C40-A91C-6D1A22527873}">
      <dgm:prSet/>
      <dgm:spPr/>
      <dgm:t>
        <a:bodyPr/>
        <a:lstStyle/>
        <a:p>
          <a:endParaRPr lang="en-US"/>
        </a:p>
      </dgm:t>
    </dgm:pt>
    <dgm:pt modelId="{96071036-3051-0844-ADC0-265241F7FF1C}" type="sibTrans" cxnId="{E32FB9F4-E3A7-9C40-A91C-6D1A22527873}">
      <dgm:prSet/>
      <dgm:spPr/>
      <dgm:t>
        <a:bodyPr/>
        <a:lstStyle/>
        <a:p>
          <a:endParaRPr lang="en-US"/>
        </a:p>
      </dgm:t>
    </dgm:pt>
    <dgm:pt modelId="{362932D5-BB7F-134C-B1FF-E572F9EAC6F5}">
      <dgm:prSet phldrT="[Text]"/>
      <dgm:spPr/>
      <dgm:t>
        <a:bodyPr/>
        <a:lstStyle/>
        <a:p>
          <a:endParaRPr lang="en-US"/>
        </a:p>
      </dgm:t>
    </dgm:pt>
    <dgm:pt modelId="{FA560F18-E102-C946-A271-A44E992AEA23}" type="parTrans" cxnId="{006F6CE1-99D7-F04A-A2D4-229A607E779E}">
      <dgm:prSet/>
      <dgm:spPr/>
      <dgm:t>
        <a:bodyPr/>
        <a:lstStyle/>
        <a:p>
          <a:endParaRPr lang="en-US"/>
        </a:p>
      </dgm:t>
    </dgm:pt>
    <dgm:pt modelId="{7E09E356-2EE3-ED42-A507-F47F14988581}" type="sibTrans" cxnId="{006F6CE1-99D7-F04A-A2D4-229A607E779E}">
      <dgm:prSet/>
      <dgm:spPr/>
      <dgm:t>
        <a:bodyPr/>
        <a:lstStyle/>
        <a:p>
          <a:endParaRPr lang="en-US"/>
        </a:p>
      </dgm:t>
    </dgm:pt>
    <dgm:pt modelId="{86CE8063-C135-644D-B55B-79AD98D5E232}" type="pres">
      <dgm:prSet presAssocID="{A292EB2A-F2AC-C64E-8275-9A7C05F2F67B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C5ACF950-B0CD-F340-9BA2-B6B4AFE1DAD2}" type="pres">
      <dgm:prSet presAssocID="{A292EB2A-F2AC-C64E-8275-9A7C05F2F67B}" presName="dummy" presStyleCnt="0"/>
      <dgm:spPr/>
    </dgm:pt>
    <dgm:pt modelId="{3D43BDD9-0E3C-6A44-9EF0-E783BFA3862C}" type="pres">
      <dgm:prSet presAssocID="{A292EB2A-F2AC-C64E-8275-9A7C05F2F67B}" presName="linH" presStyleCnt="0"/>
      <dgm:spPr/>
    </dgm:pt>
    <dgm:pt modelId="{32FEA6C3-796B-BA44-AE32-9DD236FD2D6E}" type="pres">
      <dgm:prSet presAssocID="{A292EB2A-F2AC-C64E-8275-9A7C05F2F67B}" presName="padding1" presStyleCnt="0"/>
      <dgm:spPr/>
    </dgm:pt>
    <dgm:pt modelId="{A504F0B4-2AB8-0644-9321-AE5ACA8B2DDA}" type="pres">
      <dgm:prSet presAssocID="{A074654C-F3C8-6B4B-A3F9-EE69A26DC3ED}" presName="linV" presStyleCnt="0"/>
      <dgm:spPr/>
    </dgm:pt>
    <dgm:pt modelId="{3EDD445E-26B7-C649-BF07-5F09289F91BF}" type="pres">
      <dgm:prSet presAssocID="{A074654C-F3C8-6B4B-A3F9-EE69A26DC3ED}" presName="spVertical1" presStyleCnt="0"/>
      <dgm:spPr/>
    </dgm:pt>
    <dgm:pt modelId="{1FB1BF31-A320-2042-991F-997621266819}" type="pres">
      <dgm:prSet presAssocID="{A074654C-F3C8-6B4B-A3F9-EE69A26DC3ED}" presName="parTx" presStyleLbl="revTx" presStyleIdx="0" presStyleCnt="4" custScaleX="67678" custLinFactNeighborX="-58696" custLinFactNeighborY="19686">
        <dgm:presLayoutVars>
          <dgm:chMax val="0"/>
          <dgm:chPref val="0"/>
          <dgm:bulletEnabled val="1"/>
        </dgm:presLayoutVars>
      </dgm:prSet>
      <dgm:spPr/>
    </dgm:pt>
    <dgm:pt modelId="{0211F8A5-9891-9C4C-8EF5-B699568DB251}" type="pres">
      <dgm:prSet presAssocID="{A074654C-F3C8-6B4B-A3F9-EE69A26DC3ED}" presName="spVertical2" presStyleCnt="0"/>
      <dgm:spPr/>
    </dgm:pt>
    <dgm:pt modelId="{BC75DD08-0A07-8740-B06A-78EFE3D6FBFF}" type="pres">
      <dgm:prSet presAssocID="{A074654C-F3C8-6B4B-A3F9-EE69A26DC3ED}" presName="spVertical3" presStyleCnt="0"/>
      <dgm:spPr/>
    </dgm:pt>
    <dgm:pt modelId="{16889897-37F5-3F46-97FE-69D0A0E01EAA}" type="pres">
      <dgm:prSet presAssocID="{DEDBE5D6-FA63-7A42-AA2E-19905DDF0343}" presName="space" presStyleCnt="0"/>
      <dgm:spPr/>
    </dgm:pt>
    <dgm:pt modelId="{51CAACA2-AA65-EA46-A312-1D7565BCA5C7}" type="pres">
      <dgm:prSet presAssocID="{01CE32C4-0F0D-BE40-890C-9133EC83591F}" presName="linV" presStyleCnt="0"/>
      <dgm:spPr/>
    </dgm:pt>
    <dgm:pt modelId="{D3FD0A1B-C653-9C4F-92F1-A71DE4E84B48}" type="pres">
      <dgm:prSet presAssocID="{01CE32C4-0F0D-BE40-890C-9133EC83591F}" presName="spVertical1" presStyleCnt="0"/>
      <dgm:spPr/>
    </dgm:pt>
    <dgm:pt modelId="{9B574EA8-0C78-7949-A038-4A5E32697E8C}" type="pres">
      <dgm:prSet presAssocID="{01CE32C4-0F0D-BE40-890C-9133EC83591F}" presName="parTx" presStyleLbl="revTx" presStyleIdx="1" presStyleCnt="4" custScaleX="81046" custLinFactNeighborX="45943" custLinFactNeighborY="23286">
        <dgm:presLayoutVars>
          <dgm:chMax val="0"/>
          <dgm:chPref val="0"/>
          <dgm:bulletEnabled val="1"/>
        </dgm:presLayoutVars>
      </dgm:prSet>
      <dgm:spPr/>
    </dgm:pt>
    <dgm:pt modelId="{EAB6D5AE-570A-7D43-9880-80710F19DCB6}" type="pres">
      <dgm:prSet presAssocID="{01CE32C4-0F0D-BE40-890C-9133EC83591F}" presName="spVertical2" presStyleCnt="0"/>
      <dgm:spPr/>
    </dgm:pt>
    <dgm:pt modelId="{E24FF5DD-AD09-194D-929C-034412FA3499}" type="pres">
      <dgm:prSet presAssocID="{01CE32C4-0F0D-BE40-890C-9133EC83591F}" presName="spVertical3" presStyleCnt="0"/>
      <dgm:spPr/>
    </dgm:pt>
    <dgm:pt modelId="{E1B3487D-B543-FA44-8805-41DCC0B853FD}" type="pres">
      <dgm:prSet presAssocID="{EC27D639-B7A4-7A40-921F-9C3C91A8C012}" presName="space" presStyleCnt="0"/>
      <dgm:spPr/>
    </dgm:pt>
    <dgm:pt modelId="{6EF09646-E48C-054B-BB3A-175FEC80D763}" type="pres">
      <dgm:prSet presAssocID="{362932D5-BB7F-134C-B1FF-E572F9EAC6F5}" presName="linV" presStyleCnt="0"/>
      <dgm:spPr/>
    </dgm:pt>
    <dgm:pt modelId="{3161C02C-3741-4B47-B4E5-10F485DD06CA}" type="pres">
      <dgm:prSet presAssocID="{362932D5-BB7F-134C-B1FF-E572F9EAC6F5}" presName="spVertical1" presStyleCnt="0"/>
      <dgm:spPr/>
    </dgm:pt>
    <dgm:pt modelId="{13315511-5C1B-204A-BF48-6BC7187C7E0F}" type="pres">
      <dgm:prSet presAssocID="{362932D5-BB7F-134C-B1FF-E572F9EAC6F5}" presName="parTx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1E781625-D454-044A-B313-4DF812C0FDE2}" type="pres">
      <dgm:prSet presAssocID="{362932D5-BB7F-134C-B1FF-E572F9EAC6F5}" presName="spVertical2" presStyleCnt="0"/>
      <dgm:spPr/>
    </dgm:pt>
    <dgm:pt modelId="{F5CC173A-9360-5043-85B8-FD0A8CFA069F}" type="pres">
      <dgm:prSet presAssocID="{362932D5-BB7F-134C-B1FF-E572F9EAC6F5}" presName="spVertical3" presStyleCnt="0"/>
      <dgm:spPr/>
    </dgm:pt>
    <dgm:pt modelId="{6AD3B828-8AB7-4E43-8760-2002C649672D}" type="pres">
      <dgm:prSet presAssocID="{7E09E356-2EE3-ED42-A507-F47F14988581}" presName="space" presStyleCnt="0"/>
      <dgm:spPr/>
    </dgm:pt>
    <dgm:pt modelId="{EA3D6B49-2AF1-7043-8B50-D2D72285CDE3}" type="pres">
      <dgm:prSet presAssocID="{9FCA8590-FE12-3C48-8D69-B896AD118A64}" presName="linV" presStyleCnt="0"/>
      <dgm:spPr/>
    </dgm:pt>
    <dgm:pt modelId="{07885A2A-9065-B549-B109-E161AB73E76B}" type="pres">
      <dgm:prSet presAssocID="{9FCA8590-FE12-3C48-8D69-B896AD118A64}" presName="spVertical1" presStyleCnt="0"/>
      <dgm:spPr/>
    </dgm:pt>
    <dgm:pt modelId="{B5D19D32-03FC-8342-82FF-2F65C46876AE}" type="pres">
      <dgm:prSet presAssocID="{9FCA8590-FE12-3C48-8D69-B896AD118A64}" presName="parTx" presStyleLbl="revTx" presStyleIdx="3" presStyleCnt="4" custScaleX="107140" custLinFactNeighborX="-8761" custLinFactNeighborY="22476">
        <dgm:presLayoutVars>
          <dgm:chMax val="0"/>
          <dgm:chPref val="0"/>
          <dgm:bulletEnabled val="1"/>
        </dgm:presLayoutVars>
      </dgm:prSet>
      <dgm:spPr/>
    </dgm:pt>
    <dgm:pt modelId="{C3C9D013-B5BB-DE4D-B136-378A3E2DFB04}" type="pres">
      <dgm:prSet presAssocID="{9FCA8590-FE12-3C48-8D69-B896AD118A64}" presName="spVertical2" presStyleCnt="0"/>
      <dgm:spPr/>
    </dgm:pt>
    <dgm:pt modelId="{38269DBD-E37C-5140-BFF7-7E7201A97F67}" type="pres">
      <dgm:prSet presAssocID="{9FCA8590-FE12-3C48-8D69-B896AD118A64}" presName="spVertical3" presStyleCnt="0"/>
      <dgm:spPr/>
    </dgm:pt>
    <dgm:pt modelId="{36CD7E63-8BB4-6E49-9C3C-DBD0B94DE52E}" type="pres">
      <dgm:prSet presAssocID="{A292EB2A-F2AC-C64E-8275-9A7C05F2F67B}" presName="padding2" presStyleCnt="0"/>
      <dgm:spPr/>
    </dgm:pt>
    <dgm:pt modelId="{ABDBC4C0-47DE-414D-BEE6-B27042FEA194}" type="pres">
      <dgm:prSet presAssocID="{A292EB2A-F2AC-C64E-8275-9A7C05F2F67B}" presName="negArrow" presStyleCnt="0"/>
      <dgm:spPr/>
    </dgm:pt>
    <dgm:pt modelId="{EE837DF9-8A90-BD46-8957-52303C809B1C}" type="pres">
      <dgm:prSet presAssocID="{A292EB2A-F2AC-C64E-8275-9A7C05F2F67B}" presName="backgroundArrow" presStyleLbl="node1" presStyleIdx="0" presStyleCnt="1" custScaleY="316204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B2DCF373-66E7-B145-A905-BF6047155F39}" type="presOf" srcId="{9FCA8590-FE12-3C48-8D69-B896AD118A64}" destId="{B5D19D32-03FC-8342-82FF-2F65C46876AE}" srcOrd="0" destOrd="0" presId="urn:microsoft.com/office/officeart/2005/8/layout/hProcess3"/>
    <dgm:cxn modelId="{DFB14F8D-CA4E-2C49-A7AF-82BC8CAA812F}" srcId="{A292EB2A-F2AC-C64E-8275-9A7C05F2F67B}" destId="{01CE32C4-0F0D-BE40-890C-9133EC83591F}" srcOrd="1" destOrd="0" parTransId="{053F8E53-0B82-4044-A880-158F6B47546D}" sibTransId="{EC27D639-B7A4-7A40-921F-9C3C91A8C012}"/>
    <dgm:cxn modelId="{E4B56A9D-DD85-6D40-9FB6-E872818DD3FC}" srcId="{A292EB2A-F2AC-C64E-8275-9A7C05F2F67B}" destId="{A074654C-F3C8-6B4B-A3F9-EE69A26DC3ED}" srcOrd="0" destOrd="0" parTransId="{86781B29-2A38-BE44-920E-111D8AD8E48A}" sibTransId="{DEDBE5D6-FA63-7A42-AA2E-19905DDF0343}"/>
    <dgm:cxn modelId="{60A4AF9E-BB9B-5C43-96D7-5B638C3A6EE7}" type="presOf" srcId="{A292EB2A-F2AC-C64E-8275-9A7C05F2F67B}" destId="{86CE8063-C135-644D-B55B-79AD98D5E232}" srcOrd="0" destOrd="0" presId="urn:microsoft.com/office/officeart/2005/8/layout/hProcess3"/>
    <dgm:cxn modelId="{842426BC-642B-8244-914E-CE7A92B3731F}" type="presOf" srcId="{362932D5-BB7F-134C-B1FF-E572F9EAC6F5}" destId="{13315511-5C1B-204A-BF48-6BC7187C7E0F}" srcOrd="0" destOrd="0" presId="urn:microsoft.com/office/officeart/2005/8/layout/hProcess3"/>
    <dgm:cxn modelId="{8AC1C1C4-F18F-994D-B5A8-7347A718FF70}" type="presOf" srcId="{01CE32C4-0F0D-BE40-890C-9133EC83591F}" destId="{9B574EA8-0C78-7949-A038-4A5E32697E8C}" srcOrd="0" destOrd="0" presId="urn:microsoft.com/office/officeart/2005/8/layout/hProcess3"/>
    <dgm:cxn modelId="{7A4355D4-2A22-AC4D-B37A-62A28ECD63B7}" type="presOf" srcId="{A074654C-F3C8-6B4B-A3F9-EE69A26DC3ED}" destId="{1FB1BF31-A320-2042-991F-997621266819}" srcOrd="0" destOrd="0" presId="urn:microsoft.com/office/officeart/2005/8/layout/hProcess3"/>
    <dgm:cxn modelId="{006F6CE1-99D7-F04A-A2D4-229A607E779E}" srcId="{A292EB2A-F2AC-C64E-8275-9A7C05F2F67B}" destId="{362932D5-BB7F-134C-B1FF-E572F9EAC6F5}" srcOrd="2" destOrd="0" parTransId="{FA560F18-E102-C946-A271-A44E992AEA23}" sibTransId="{7E09E356-2EE3-ED42-A507-F47F14988581}"/>
    <dgm:cxn modelId="{E32FB9F4-E3A7-9C40-A91C-6D1A22527873}" srcId="{A292EB2A-F2AC-C64E-8275-9A7C05F2F67B}" destId="{9FCA8590-FE12-3C48-8D69-B896AD118A64}" srcOrd="3" destOrd="0" parTransId="{92596778-3D3F-A24B-A5DD-0B0DB66D546E}" sibTransId="{96071036-3051-0844-ADC0-265241F7FF1C}"/>
    <dgm:cxn modelId="{F1F40608-4B47-FC4F-97FA-4C0749EF29AD}" type="presParOf" srcId="{86CE8063-C135-644D-B55B-79AD98D5E232}" destId="{C5ACF950-B0CD-F340-9BA2-B6B4AFE1DAD2}" srcOrd="0" destOrd="0" presId="urn:microsoft.com/office/officeart/2005/8/layout/hProcess3"/>
    <dgm:cxn modelId="{EBD873BE-0C40-434B-B47D-CA155FD38A26}" type="presParOf" srcId="{86CE8063-C135-644D-B55B-79AD98D5E232}" destId="{3D43BDD9-0E3C-6A44-9EF0-E783BFA3862C}" srcOrd="1" destOrd="0" presId="urn:microsoft.com/office/officeart/2005/8/layout/hProcess3"/>
    <dgm:cxn modelId="{D6FE6C61-6C8D-BA4E-A04B-F2CE021BB836}" type="presParOf" srcId="{3D43BDD9-0E3C-6A44-9EF0-E783BFA3862C}" destId="{32FEA6C3-796B-BA44-AE32-9DD236FD2D6E}" srcOrd="0" destOrd="0" presId="urn:microsoft.com/office/officeart/2005/8/layout/hProcess3"/>
    <dgm:cxn modelId="{FEE893D9-3F01-A44E-A325-A6B82AEDDDBB}" type="presParOf" srcId="{3D43BDD9-0E3C-6A44-9EF0-E783BFA3862C}" destId="{A504F0B4-2AB8-0644-9321-AE5ACA8B2DDA}" srcOrd="1" destOrd="0" presId="urn:microsoft.com/office/officeart/2005/8/layout/hProcess3"/>
    <dgm:cxn modelId="{858470ED-D93F-AE4A-90C8-4D5D270253C7}" type="presParOf" srcId="{A504F0B4-2AB8-0644-9321-AE5ACA8B2DDA}" destId="{3EDD445E-26B7-C649-BF07-5F09289F91BF}" srcOrd="0" destOrd="0" presId="urn:microsoft.com/office/officeart/2005/8/layout/hProcess3"/>
    <dgm:cxn modelId="{CA95E33C-B244-EC40-83B0-DF82F8DFE1C8}" type="presParOf" srcId="{A504F0B4-2AB8-0644-9321-AE5ACA8B2DDA}" destId="{1FB1BF31-A320-2042-991F-997621266819}" srcOrd="1" destOrd="0" presId="urn:microsoft.com/office/officeart/2005/8/layout/hProcess3"/>
    <dgm:cxn modelId="{17CE6E28-3CF2-124E-95AE-E61BDBCA41DD}" type="presParOf" srcId="{A504F0B4-2AB8-0644-9321-AE5ACA8B2DDA}" destId="{0211F8A5-9891-9C4C-8EF5-B699568DB251}" srcOrd="2" destOrd="0" presId="urn:microsoft.com/office/officeart/2005/8/layout/hProcess3"/>
    <dgm:cxn modelId="{F07253BD-C9B1-3844-B2B0-A50598F0D676}" type="presParOf" srcId="{A504F0B4-2AB8-0644-9321-AE5ACA8B2DDA}" destId="{BC75DD08-0A07-8740-B06A-78EFE3D6FBFF}" srcOrd="3" destOrd="0" presId="urn:microsoft.com/office/officeart/2005/8/layout/hProcess3"/>
    <dgm:cxn modelId="{731458A2-2E1B-E542-B544-0A16A4ECDDA1}" type="presParOf" srcId="{3D43BDD9-0E3C-6A44-9EF0-E783BFA3862C}" destId="{16889897-37F5-3F46-97FE-69D0A0E01EAA}" srcOrd="2" destOrd="0" presId="urn:microsoft.com/office/officeart/2005/8/layout/hProcess3"/>
    <dgm:cxn modelId="{205E2E9A-CEDA-6C4C-90E4-328582C0941B}" type="presParOf" srcId="{3D43BDD9-0E3C-6A44-9EF0-E783BFA3862C}" destId="{51CAACA2-AA65-EA46-A312-1D7565BCA5C7}" srcOrd="3" destOrd="0" presId="urn:microsoft.com/office/officeart/2005/8/layout/hProcess3"/>
    <dgm:cxn modelId="{3E540705-3D2F-2F4F-9611-A7038017973C}" type="presParOf" srcId="{51CAACA2-AA65-EA46-A312-1D7565BCA5C7}" destId="{D3FD0A1B-C653-9C4F-92F1-A71DE4E84B48}" srcOrd="0" destOrd="0" presId="urn:microsoft.com/office/officeart/2005/8/layout/hProcess3"/>
    <dgm:cxn modelId="{CA240927-72E6-8F46-83E0-9F7830D67258}" type="presParOf" srcId="{51CAACA2-AA65-EA46-A312-1D7565BCA5C7}" destId="{9B574EA8-0C78-7949-A038-4A5E32697E8C}" srcOrd="1" destOrd="0" presId="urn:microsoft.com/office/officeart/2005/8/layout/hProcess3"/>
    <dgm:cxn modelId="{2D96ACAB-57DE-4D43-B3B3-10C4E9A0470C}" type="presParOf" srcId="{51CAACA2-AA65-EA46-A312-1D7565BCA5C7}" destId="{EAB6D5AE-570A-7D43-9880-80710F19DCB6}" srcOrd="2" destOrd="0" presId="urn:microsoft.com/office/officeart/2005/8/layout/hProcess3"/>
    <dgm:cxn modelId="{627484E4-61D2-0C46-8104-C755311B95BA}" type="presParOf" srcId="{51CAACA2-AA65-EA46-A312-1D7565BCA5C7}" destId="{E24FF5DD-AD09-194D-929C-034412FA3499}" srcOrd="3" destOrd="0" presId="urn:microsoft.com/office/officeart/2005/8/layout/hProcess3"/>
    <dgm:cxn modelId="{789FFA25-39DD-2B4C-98CF-330A8D708214}" type="presParOf" srcId="{3D43BDD9-0E3C-6A44-9EF0-E783BFA3862C}" destId="{E1B3487D-B543-FA44-8805-41DCC0B853FD}" srcOrd="4" destOrd="0" presId="urn:microsoft.com/office/officeart/2005/8/layout/hProcess3"/>
    <dgm:cxn modelId="{8AEA01B2-5927-AB49-B1D1-DC326FAA7662}" type="presParOf" srcId="{3D43BDD9-0E3C-6A44-9EF0-E783BFA3862C}" destId="{6EF09646-E48C-054B-BB3A-175FEC80D763}" srcOrd="5" destOrd="0" presId="urn:microsoft.com/office/officeart/2005/8/layout/hProcess3"/>
    <dgm:cxn modelId="{11276D46-B651-7041-A7F6-48060EE03A3E}" type="presParOf" srcId="{6EF09646-E48C-054B-BB3A-175FEC80D763}" destId="{3161C02C-3741-4B47-B4E5-10F485DD06CA}" srcOrd="0" destOrd="0" presId="urn:microsoft.com/office/officeart/2005/8/layout/hProcess3"/>
    <dgm:cxn modelId="{1432A9EB-EB91-1841-90AD-4C9C33744FF8}" type="presParOf" srcId="{6EF09646-E48C-054B-BB3A-175FEC80D763}" destId="{13315511-5C1B-204A-BF48-6BC7187C7E0F}" srcOrd="1" destOrd="0" presId="urn:microsoft.com/office/officeart/2005/8/layout/hProcess3"/>
    <dgm:cxn modelId="{5881DD35-B7E4-3443-9B4D-E420CD958C80}" type="presParOf" srcId="{6EF09646-E48C-054B-BB3A-175FEC80D763}" destId="{1E781625-D454-044A-B313-4DF812C0FDE2}" srcOrd="2" destOrd="0" presId="urn:microsoft.com/office/officeart/2005/8/layout/hProcess3"/>
    <dgm:cxn modelId="{9575BEB8-F8C1-A64D-B100-0620D7B15F0B}" type="presParOf" srcId="{6EF09646-E48C-054B-BB3A-175FEC80D763}" destId="{F5CC173A-9360-5043-85B8-FD0A8CFA069F}" srcOrd="3" destOrd="0" presId="urn:microsoft.com/office/officeart/2005/8/layout/hProcess3"/>
    <dgm:cxn modelId="{A5218C4F-DB19-3F4C-9EA7-3F9997AAB9BA}" type="presParOf" srcId="{3D43BDD9-0E3C-6A44-9EF0-E783BFA3862C}" destId="{6AD3B828-8AB7-4E43-8760-2002C649672D}" srcOrd="6" destOrd="0" presId="urn:microsoft.com/office/officeart/2005/8/layout/hProcess3"/>
    <dgm:cxn modelId="{87902DF5-B427-924E-9B97-5BF50BFF0622}" type="presParOf" srcId="{3D43BDD9-0E3C-6A44-9EF0-E783BFA3862C}" destId="{EA3D6B49-2AF1-7043-8B50-D2D72285CDE3}" srcOrd="7" destOrd="0" presId="urn:microsoft.com/office/officeart/2005/8/layout/hProcess3"/>
    <dgm:cxn modelId="{D113D7BF-8F7A-1D49-8CC9-AC1571E8CF73}" type="presParOf" srcId="{EA3D6B49-2AF1-7043-8B50-D2D72285CDE3}" destId="{07885A2A-9065-B549-B109-E161AB73E76B}" srcOrd="0" destOrd="0" presId="urn:microsoft.com/office/officeart/2005/8/layout/hProcess3"/>
    <dgm:cxn modelId="{894ADAA7-4928-024D-8E41-F259D47AC5C1}" type="presParOf" srcId="{EA3D6B49-2AF1-7043-8B50-D2D72285CDE3}" destId="{B5D19D32-03FC-8342-82FF-2F65C46876AE}" srcOrd="1" destOrd="0" presId="urn:microsoft.com/office/officeart/2005/8/layout/hProcess3"/>
    <dgm:cxn modelId="{FC519193-4E50-E44E-8FB3-95CD48A02254}" type="presParOf" srcId="{EA3D6B49-2AF1-7043-8B50-D2D72285CDE3}" destId="{C3C9D013-B5BB-DE4D-B136-378A3E2DFB04}" srcOrd="2" destOrd="0" presId="urn:microsoft.com/office/officeart/2005/8/layout/hProcess3"/>
    <dgm:cxn modelId="{13EC8ABD-CC24-D445-9FF5-0A74F33ACAB3}" type="presParOf" srcId="{EA3D6B49-2AF1-7043-8B50-D2D72285CDE3}" destId="{38269DBD-E37C-5140-BFF7-7E7201A97F67}" srcOrd="3" destOrd="0" presId="urn:microsoft.com/office/officeart/2005/8/layout/hProcess3"/>
    <dgm:cxn modelId="{0872E014-F258-684F-B100-CE89786DA047}" type="presParOf" srcId="{3D43BDD9-0E3C-6A44-9EF0-E783BFA3862C}" destId="{36CD7E63-8BB4-6E49-9C3C-DBD0B94DE52E}" srcOrd="8" destOrd="0" presId="urn:microsoft.com/office/officeart/2005/8/layout/hProcess3"/>
    <dgm:cxn modelId="{28DD225F-75C6-1442-98E1-833478E7492D}" type="presParOf" srcId="{3D43BDD9-0E3C-6A44-9EF0-E783BFA3862C}" destId="{ABDBC4C0-47DE-414D-BEE6-B27042FEA194}" srcOrd="9" destOrd="0" presId="urn:microsoft.com/office/officeart/2005/8/layout/hProcess3"/>
    <dgm:cxn modelId="{00168D24-6EA4-E54D-AE7F-E1007590E942}" type="presParOf" srcId="{3D43BDD9-0E3C-6A44-9EF0-E783BFA3862C}" destId="{EE837DF9-8A90-BD46-8957-52303C809B1C}" srcOrd="10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9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E57F51B-5729-E24F-BFFA-CC26AAD7DB9C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21A869DD-5F51-644B-B883-6BD8865DE98D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Deliver against 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project plan</a:t>
          </a:r>
        </a:p>
      </dgm:t>
    </dgm:pt>
    <dgm:pt modelId="{94CAAC30-4B86-D845-BB2E-BC587B9B75C3}" type="parTrans" cxnId="{FA31D0EB-D91E-8949-8842-D5A9E62D5C57}">
      <dgm:prSet/>
      <dgm:spPr/>
      <dgm:t>
        <a:bodyPr/>
        <a:lstStyle/>
        <a:p>
          <a:endParaRPr lang="en-US"/>
        </a:p>
      </dgm:t>
    </dgm:pt>
    <dgm:pt modelId="{82BAF1A1-9F0B-D24C-9FF2-DFAF1624DE71}" type="sibTrans" cxnId="{FA31D0EB-D91E-8949-8842-D5A9E62D5C57}">
      <dgm:prSet/>
      <dgm:spPr/>
      <dgm:t>
        <a:bodyPr/>
        <a:lstStyle/>
        <a:p>
          <a:endParaRPr lang="en-US"/>
        </a:p>
      </dgm:t>
    </dgm:pt>
    <dgm:pt modelId="{E009577A-4CED-A74C-B102-E198D3524F3A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Mange risks 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and issues</a:t>
          </a:r>
        </a:p>
      </dgm:t>
    </dgm:pt>
    <dgm:pt modelId="{75A6D499-C22B-B741-A6C3-F3EC4FFCCA44}" type="parTrans" cxnId="{43C73C21-2848-314E-8355-D4C04AFC9D5D}">
      <dgm:prSet/>
      <dgm:spPr/>
      <dgm:t>
        <a:bodyPr/>
        <a:lstStyle/>
        <a:p>
          <a:endParaRPr lang="en-US"/>
        </a:p>
      </dgm:t>
    </dgm:pt>
    <dgm:pt modelId="{BDF7E457-4122-0A4C-8288-A50861D173C4}" type="sibTrans" cxnId="{43C73C21-2848-314E-8355-D4C04AFC9D5D}">
      <dgm:prSet/>
      <dgm:spPr/>
      <dgm:t>
        <a:bodyPr/>
        <a:lstStyle/>
        <a:p>
          <a:endParaRPr lang="en-US"/>
        </a:p>
      </dgm:t>
    </dgm:pt>
    <dgm:pt modelId="{046B4D77-156D-E945-B5D4-F48C505D4752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Implement change 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control processes</a:t>
          </a:r>
        </a:p>
      </dgm:t>
    </dgm:pt>
    <dgm:pt modelId="{C04E3C15-29C0-744A-A083-999F43685D6C}" type="parTrans" cxnId="{63A715B8-9FC4-7043-88F5-FEED877DC515}">
      <dgm:prSet/>
      <dgm:spPr/>
      <dgm:t>
        <a:bodyPr/>
        <a:lstStyle/>
        <a:p>
          <a:endParaRPr lang="en-US"/>
        </a:p>
      </dgm:t>
    </dgm:pt>
    <dgm:pt modelId="{0C428EFB-7741-9849-BFFC-14C52AA9F55D}" type="sibTrans" cxnId="{63A715B8-9FC4-7043-88F5-FEED877DC515}">
      <dgm:prSet/>
      <dgm:spPr/>
      <dgm:t>
        <a:bodyPr/>
        <a:lstStyle/>
        <a:p>
          <a:endParaRPr lang="en-US"/>
        </a:p>
      </dgm:t>
    </dgm:pt>
    <dgm:pt modelId="{69E498B5-17F7-7B42-BC24-5378BAE8FD63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Ensure roles and responsibilities are maintained</a:t>
          </a:r>
        </a:p>
      </dgm:t>
    </dgm:pt>
    <dgm:pt modelId="{A68F82FD-D67B-1641-ADFB-9F5272694761}" type="parTrans" cxnId="{AD36B567-6E21-A841-B706-7730C3EA942D}">
      <dgm:prSet/>
      <dgm:spPr/>
      <dgm:t>
        <a:bodyPr/>
        <a:lstStyle/>
        <a:p>
          <a:endParaRPr lang="en-US"/>
        </a:p>
      </dgm:t>
    </dgm:pt>
    <dgm:pt modelId="{F2BD6BC0-B951-3E4B-91FA-872DBF06C4AA}" type="sibTrans" cxnId="{AD36B567-6E21-A841-B706-7730C3EA942D}">
      <dgm:prSet/>
      <dgm:spPr/>
      <dgm:t>
        <a:bodyPr/>
        <a:lstStyle/>
        <a:p>
          <a:endParaRPr lang="en-US"/>
        </a:p>
      </dgm:t>
    </dgm:pt>
    <dgm:pt modelId="{609BF34F-44E2-0C48-816C-3CD45C35024E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Monitor budget</a:t>
          </a:r>
        </a:p>
      </dgm:t>
    </dgm:pt>
    <dgm:pt modelId="{2EDB853A-1B45-0446-B9B3-C20A8B31C2AF}" type="parTrans" cxnId="{80ABC3DF-87D5-EB49-9D81-D17A09B854AC}">
      <dgm:prSet/>
      <dgm:spPr/>
      <dgm:t>
        <a:bodyPr/>
        <a:lstStyle/>
        <a:p>
          <a:endParaRPr lang="en-US"/>
        </a:p>
      </dgm:t>
    </dgm:pt>
    <dgm:pt modelId="{59446F46-6768-8D43-84C3-C7BDC26BDB67}" type="sibTrans" cxnId="{80ABC3DF-87D5-EB49-9D81-D17A09B854AC}">
      <dgm:prSet/>
      <dgm:spPr/>
      <dgm:t>
        <a:bodyPr/>
        <a:lstStyle/>
        <a:p>
          <a:endParaRPr lang="en-US"/>
        </a:p>
      </dgm:t>
    </dgm:pt>
    <dgm:pt modelId="{939C490C-039B-2244-8D47-B00A19BE1A2E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Maintain progress reporting</a:t>
          </a:r>
        </a:p>
      </dgm:t>
    </dgm:pt>
    <dgm:pt modelId="{4CE2C858-9852-2E4C-A6DC-E8DFC75D8A5D}" type="parTrans" cxnId="{FAB11DC6-C43F-3E4E-835A-DF1A309EBE3F}">
      <dgm:prSet/>
      <dgm:spPr/>
      <dgm:t>
        <a:bodyPr/>
        <a:lstStyle/>
        <a:p>
          <a:endParaRPr lang="en-US"/>
        </a:p>
      </dgm:t>
    </dgm:pt>
    <dgm:pt modelId="{8E36FF95-3739-544D-BF38-411F15EBBDCF}" type="sibTrans" cxnId="{FAB11DC6-C43F-3E4E-835A-DF1A309EBE3F}">
      <dgm:prSet/>
      <dgm:spPr/>
      <dgm:t>
        <a:bodyPr/>
        <a:lstStyle/>
        <a:p>
          <a:endParaRPr lang="en-US"/>
        </a:p>
      </dgm:t>
    </dgm:pt>
    <dgm:pt modelId="{9759A822-4081-3F48-873D-2501F7D1444C}" type="pres">
      <dgm:prSet presAssocID="{CE57F51B-5729-E24F-BFFA-CC26AAD7DB9C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EB0534CD-0AF2-0543-8526-6A44222F7519}" type="pres">
      <dgm:prSet presAssocID="{CE57F51B-5729-E24F-BFFA-CC26AAD7DB9C}" presName="dummy" presStyleCnt="0"/>
      <dgm:spPr/>
    </dgm:pt>
    <dgm:pt modelId="{9A22A0FE-72BC-BF4A-910F-FBA5105F298C}" type="pres">
      <dgm:prSet presAssocID="{CE57F51B-5729-E24F-BFFA-CC26AAD7DB9C}" presName="linH" presStyleCnt="0"/>
      <dgm:spPr/>
    </dgm:pt>
    <dgm:pt modelId="{FFC5B548-A6DD-4344-99F0-5744DA0CEE39}" type="pres">
      <dgm:prSet presAssocID="{CE57F51B-5729-E24F-BFFA-CC26AAD7DB9C}" presName="padding1" presStyleCnt="0"/>
      <dgm:spPr/>
    </dgm:pt>
    <dgm:pt modelId="{00DB9BD8-2BD3-464F-A5A0-FBEDE827D84E}" type="pres">
      <dgm:prSet presAssocID="{21A869DD-5F51-644B-B883-6BD8865DE98D}" presName="linV" presStyleCnt="0"/>
      <dgm:spPr/>
    </dgm:pt>
    <dgm:pt modelId="{259CE22F-DD3A-7044-A542-04556E4022DB}" type="pres">
      <dgm:prSet presAssocID="{21A869DD-5F51-644B-B883-6BD8865DE98D}" presName="spVertical1" presStyleCnt="0"/>
      <dgm:spPr/>
    </dgm:pt>
    <dgm:pt modelId="{9E431131-360B-4A4A-BBB0-9EA01C31A8ED}" type="pres">
      <dgm:prSet presAssocID="{21A869DD-5F51-644B-B883-6BD8865DE98D}" presName="parTx" presStyleLbl="revTx" presStyleIdx="0" presStyleCnt="6" custLinFactNeighborX="-63743" custLinFactNeighborY="5517">
        <dgm:presLayoutVars>
          <dgm:chMax val="0"/>
          <dgm:chPref val="0"/>
          <dgm:bulletEnabled val="1"/>
        </dgm:presLayoutVars>
      </dgm:prSet>
      <dgm:spPr/>
    </dgm:pt>
    <dgm:pt modelId="{9E845007-AD81-6640-8069-2634847DCF75}" type="pres">
      <dgm:prSet presAssocID="{21A869DD-5F51-644B-B883-6BD8865DE98D}" presName="spVertical2" presStyleCnt="0"/>
      <dgm:spPr/>
    </dgm:pt>
    <dgm:pt modelId="{D1AE1DB1-8AE3-8F4F-8E27-7DB97DA29729}" type="pres">
      <dgm:prSet presAssocID="{21A869DD-5F51-644B-B883-6BD8865DE98D}" presName="spVertical3" presStyleCnt="0"/>
      <dgm:spPr/>
    </dgm:pt>
    <dgm:pt modelId="{1EC40F06-C3A5-E548-BCA9-9FED3B640237}" type="pres">
      <dgm:prSet presAssocID="{82BAF1A1-9F0B-D24C-9FF2-DFAF1624DE71}" presName="space" presStyleCnt="0"/>
      <dgm:spPr/>
    </dgm:pt>
    <dgm:pt modelId="{3BDE7BCE-38A4-C84D-887E-AB0F2ABA0D18}" type="pres">
      <dgm:prSet presAssocID="{E009577A-4CED-A74C-B102-E198D3524F3A}" presName="linV" presStyleCnt="0"/>
      <dgm:spPr/>
    </dgm:pt>
    <dgm:pt modelId="{EEE3552F-0E0D-8847-92C1-DAB57775AF68}" type="pres">
      <dgm:prSet presAssocID="{E009577A-4CED-A74C-B102-E198D3524F3A}" presName="spVertical1" presStyleCnt="0"/>
      <dgm:spPr/>
    </dgm:pt>
    <dgm:pt modelId="{34D31DF0-5978-1A4E-85EB-359B46EFD23A}" type="pres">
      <dgm:prSet presAssocID="{E009577A-4CED-A74C-B102-E198D3524F3A}" presName="parTx" presStyleLbl="revTx" presStyleIdx="1" presStyleCnt="6" custLinFactNeighborX="-41832" custLinFactNeighborY="738">
        <dgm:presLayoutVars>
          <dgm:chMax val="0"/>
          <dgm:chPref val="0"/>
          <dgm:bulletEnabled val="1"/>
        </dgm:presLayoutVars>
      </dgm:prSet>
      <dgm:spPr/>
    </dgm:pt>
    <dgm:pt modelId="{B7AAF7A3-8AEF-F442-A6F1-9F4E68854494}" type="pres">
      <dgm:prSet presAssocID="{E009577A-4CED-A74C-B102-E198D3524F3A}" presName="spVertical2" presStyleCnt="0"/>
      <dgm:spPr/>
    </dgm:pt>
    <dgm:pt modelId="{A7C69ED7-9636-C84D-8133-18B8A1558949}" type="pres">
      <dgm:prSet presAssocID="{E009577A-4CED-A74C-B102-E198D3524F3A}" presName="spVertical3" presStyleCnt="0"/>
      <dgm:spPr/>
    </dgm:pt>
    <dgm:pt modelId="{28A166DE-4B34-6D45-9562-E63EB8E957EB}" type="pres">
      <dgm:prSet presAssocID="{BDF7E457-4122-0A4C-8288-A50861D173C4}" presName="space" presStyleCnt="0"/>
      <dgm:spPr/>
    </dgm:pt>
    <dgm:pt modelId="{B396CF4B-AA24-CF46-BAFA-12E0742C4FB2}" type="pres">
      <dgm:prSet presAssocID="{046B4D77-156D-E945-B5D4-F48C505D4752}" presName="linV" presStyleCnt="0"/>
      <dgm:spPr/>
    </dgm:pt>
    <dgm:pt modelId="{7BF96D5A-1351-284A-B3F1-10C47F35D372}" type="pres">
      <dgm:prSet presAssocID="{046B4D77-156D-E945-B5D4-F48C505D4752}" presName="spVertical1" presStyleCnt="0"/>
      <dgm:spPr/>
    </dgm:pt>
    <dgm:pt modelId="{1864DA2C-4469-4F4B-AF9F-BD8642BF999F}" type="pres">
      <dgm:prSet presAssocID="{046B4D77-156D-E945-B5D4-F48C505D4752}" presName="parTx" presStyleLbl="revTx" presStyleIdx="2" presStyleCnt="6" custLinFactNeighborX="-31660" custLinFactNeighborY="8972">
        <dgm:presLayoutVars>
          <dgm:chMax val="0"/>
          <dgm:chPref val="0"/>
          <dgm:bulletEnabled val="1"/>
        </dgm:presLayoutVars>
      </dgm:prSet>
      <dgm:spPr/>
    </dgm:pt>
    <dgm:pt modelId="{EB78255D-8539-6140-A843-21D96ED20BCD}" type="pres">
      <dgm:prSet presAssocID="{046B4D77-156D-E945-B5D4-F48C505D4752}" presName="spVertical2" presStyleCnt="0"/>
      <dgm:spPr/>
    </dgm:pt>
    <dgm:pt modelId="{DCDC49A9-6C3E-C944-986E-EEB410707170}" type="pres">
      <dgm:prSet presAssocID="{046B4D77-156D-E945-B5D4-F48C505D4752}" presName="spVertical3" presStyleCnt="0"/>
      <dgm:spPr/>
    </dgm:pt>
    <dgm:pt modelId="{2A616BA9-46C3-B547-96B3-449C426AA114}" type="pres">
      <dgm:prSet presAssocID="{0C428EFB-7741-9849-BFFC-14C52AA9F55D}" presName="space" presStyleCnt="0"/>
      <dgm:spPr/>
    </dgm:pt>
    <dgm:pt modelId="{B156877C-25E3-C441-B3FA-B17FAEB454D4}" type="pres">
      <dgm:prSet presAssocID="{69E498B5-17F7-7B42-BC24-5378BAE8FD63}" presName="linV" presStyleCnt="0"/>
      <dgm:spPr/>
    </dgm:pt>
    <dgm:pt modelId="{213F8BEE-8C4E-1C4E-9D10-7C27332BF46A}" type="pres">
      <dgm:prSet presAssocID="{69E498B5-17F7-7B42-BC24-5378BAE8FD63}" presName="spVertical1" presStyleCnt="0"/>
      <dgm:spPr/>
    </dgm:pt>
    <dgm:pt modelId="{1D37C923-BB59-4E41-A201-CC807EAB28E8}" type="pres">
      <dgm:prSet presAssocID="{69E498B5-17F7-7B42-BC24-5378BAE8FD63}" presName="parTx" presStyleLbl="revTx" presStyleIdx="3" presStyleCnt="6" custScaleX="132236" custLinFactNeighborX="-9960">
        <dgm:presLayoutVars>
          <dgm:chMax val="0"/>
          <dgm:chPref val="0"/>
          <dgm:bulletEnabled val="1"/>
        </dgm:presLayoutVars>
      </dgm:prSet>
      <dgm:spPr/>
    </dgm:pt>
    <dgm:pt modelId="{02F9160C-7C3B-E74A-9A1B-DDE7C18DB891}" type="pres">
      <dgm:prSet presAssocID="{69E498B5-17F7-7B42-BC24-5378BAE8FD63}" presName="spVertical2" presStyleCnt="0"/>
      <dgm:spPr/>
    </dgm:pt>
    <dgm:pt modelId="{727A1560-BFE9-D34F-98CD-FD654CE63C28}" type="pres">
      <dgm:prSet presAssocID="{69E498B5-17F7-7B42-BC24-5378BAE8FD63}" presName="spVertical3" presStyleCnt="0"/>
      <dgm:spPr/>
    </dgm:pt>
    <dgm:pt modelId="{EA1FA415-31E3-0943-B0E4-2FD25071BA9A}" type="pres">
      <dgm:prSet presAssocID="{F2BD6BC0-B951-3E4B-91FA-872DBF06C4AA}" presName="space" presStyleCnt="0"/>
      <dgm:spPr/>
    </dgm:pt>
    <dgm:pt modelId="{BFED0FBF-C284-9B4C-86F4-2A9752DD215F}" type="pres">
      <dgm:prSet presAssocID="{609BF34F-44E2-0C48-816C-3CD45C35024E}" presName="linV" presStyleCnt="0"/>
      <dgm:spPr/>
    </dgm:pt>
    <dgm:pt modelId="{2F71680F-18F0-B14F-A24A-56C3CBC2CD2D}" type="pres">
      <dgm:prSet presAssocID="{609BF34F-44E2-0C48-816C-3CD45C35024E}" presName="spVertical1" presStyleCnt="0"/>
      <dgm:spPr/>
    </dgm:pt>
    <dgm:pt modelId="{3CC1460C-79EB-2347-94E9-2C98555A1C38}" type="pres">
      <dgm:prSet presAssocID="{609BF34F-44E2-0C48-816C-3CD45C35024E}" presName="parTx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7049D159-A529-BB4D-A521-8A8A65B18267}" type="pres">
      <dgm:prSet presAssocID="{609BF34F-44E2-0C48-816C-3CD45C35024E}" presName="spVertical2" presStyleCnt="0"/>
      <dgm:spPr/>
    </dgm:pt>
    <dgm:pt modelId="{1CDBCF2D-B01F-9943-A049-DA329087C884}" type="pres">
      <dgm:prSet presAssocID="{609BF34F-44E2-0C48-816C-3CD45C35024E}" presName="spVertical3" presStyleCnt="0"/>
      <dgm:spPr/>
    </dgm:pt>
    <dgm:pt modelId="{C0FB226A-A8E7-8E41-ABBC-20595CE0E91B}" type="pres">
      <dgm:prSet presAssocID="{59446F46-6768-8D43-84C3-C7BDC26BDB67}" presName="space" presStyleCnt="0"/>
      <dgm:spPr/>
    </dgm:pt>
    <dgm:pt modelId="{BBA69F0E-C677-5641-B69B-46DABD1F70BF}" type="pres">
      <dgm:prSet presAssocID="{939C490C-039B-2244-8D47-B00A19BE1A2E}" presName="linV" presStyleCnt="0"/>
      <dgm:spPr/>
    </dgm:pt>
    <dgm:pt modelId="{E3C446DA-BC45-9240-9A87-57926F707C6B}" type="pres">
      <dgm:prSet presAssocID="{939C490C-039B-2244-8D47-B00A19BE1A2E}" presName="spVertical1" presStyleCnt="0"/>
      <dgm:spPr/>
    </dgm:pt>
    <dgm:pt modelId="{2A0E82C7-BD8D-8A4F-8268-ECE1951BE641}" type="pres">
      <dgm:prSet presAssocID="{939C490C-039B-2244-8D47-B00A19BE1A2E}" presName="parTx" presStyleLbl="revTx" presStyleIdx="5" presStyleCnt="6">
        <dgm:presLayoutVars>
          <dgm:chMax val="0"/>
          <dgm:chPref val="0"/>
          <dgm:bulletEnabled val="1"/>
        </dgm:presLayoutVars>
      </dgm:prSet>
      <dgm:spPr/>
    </dgm:pt>
    <dgm:pt modelId="{0A43C90B-520D-DA49-9CFA-4649FAD6C8B7}" type="pres">
      <dgm:prSet presAssocID="{939C490C-039B-2244-8D47-B00A19BE1A2E}" presName="spVertical2" presStyleCnt="0"/>
      <dgm:spPr/>
    </dgm:pt>
    <dgm:pt modelId="{27901844-3ADF-CC4A-882C-43C905D66578}" type="pres">
      <dgm:prSet presAssocID="{939C490C-039B-2244-8D47-B00A19BE1A2E}" presName="spVertical3" presStyleCnt="0"/>
      <dgm:spPr/>
    </dgm:pt>
    <dgm:pt modelId="{9C1A3171-6DE6-B74B-9B80-7308748229D5}" type="pres">
      <dgm:prSet presAssocID="{CE57F51B-5729-E24F-BFFA-CC26AAD7DB9C}" presName="padding2" presStyleCnt="0"/>
      <dgm:spPr/>
    </dgm:pt>
    <dgm:pt modelId="{63125320-CC5B-F347-9DBC-6C7440CD2A7F}" type="pres">
      <dgm:prSet presAssocID="{CE57F51B-5729-E24F-BFFA-CC26AAD7DB9C}" presName="negArrow" presStyleCnt="0"/>
      <dgm:spPr/>
    </dgm:pt>
    <dgm:pt modelId="{3F3D1000-BD7C-BE42-A728-43428B352530}" type="pres">
      <dgm:prSet presAssocID="{CE57F51B-5729-E24F-BFFA-CC26AAD7DB9C}" presName="backgroundArrow" presStyleLbl="node1" presStyleIdx="0" presStyleCnt="1" custScaleY="351972" custLinFactY="71901" custLinFactNeighborX="-397" custLinFactNeighborY="100000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43C73C21-2848-314E-8355-D4C04AFC9D5D}" srcId="{CE57F51B-5729-E24F-BFFA-CC26AAD7DB9C}" destId="{E009577A-4CED-A74C-B102-E198D3524F3A}" srcOrd="1" destOrd="0" parTransId="{75A6D499-C22B-B741-A6C3-F3EC4FFCCA44}" sibTransId="{BDF7E457-4122-0A4C-8288-A50861D173C4}"/>
    <dgm:cxn modelId="{DABE192A-5523-214F-976F-70CA2C18C84A}" type="presOf" srcId="{E009577A-4CED-A74C-B102-E198D3524F3A}" destId="{34D31DF0-5978-1A4E-85EB-359B46EFD23A}" srcOrd="0" destOrd="0" presId="urn:microsoft.com/office/officeart/2005/8/layout/hProcess3"/>
    <dgm:cxn modelId="{0D844C37-AC19-6243-9334-0F0F6F7E23C8}" type="presOf" srcId="{609BF34F-44E2-0C48-816C-3CD45C35024E}" destId="{3CC1460C-79EB-2347-94E9-2C98555A1C38}" srcOrd="0" destOrd="0" presId="urn:microsoft.com/office/officeart/2005/8/layout/hProcess3"/>
    <dgm:cxn modelId="{0200B83E-CC5C-CC43-9C1F-0B2D524B4141}" type="presOf" srcId="{939C490C-039B-2244-8D47-B00A19BE1A2E}" destId="{2A0E82C7-BD8D-8A4F-8268-ECE1951BE641}" srcOrd="0" destOrd="0" presId="urn:microsoft.com/office/officeart/2005/8/layout/hProcess3"/>
    <dgm:cxn modelId="{AD36B567-6E21-A841-B706-7730C3EA942D}" srcId="{CE57F51B-5729-E24F-BFFA-CC26AAD7DB9C}" destId="{69E498B5-17F7-7B42-BC24-5378BAE8FD63}" srcOrd="3" destOrd="0" parTransId="{A68F82FD-D67B-1641-ADFB-9F5272694761}" sibTransId="{F2BD6BC0-B951-3E4B-91FA-872DBF06C4AA}"/>
    <dgm:cxn modelId="{DE033172-1A09-714F-9F7D-7D61B015B7D8}" type="presOf" srcId="{CE57F51B-5729-E24F-BFFA-CC26AAD7DB9C}" destId="{9759A822-4081-3F48-873D-2501F7D1444C}" srcOrd="0" destOrd="0" presId="urn:microsoft.com/office/officeart/2005/8/layout/hProcess3"/>
    <dgm:cxn modelId="{DFAD2483-078B-6944-9248-5BE9FF3E817E}" type="presOf" srcId="{69E498B5-17F7-7B42-BC24-5378BAE8FD63}" destId="{1D37C923-BB59-4E41-A201-CC807EAB28E8}" srcOrd="0" destOrd="0" presId="urn:microsoft.com/office/officeart/2005/8/layout/hProcess3"/>
    <dgm:cxn modelId="{5D729198-8E90-0D44-AA9C-D5510517F867}" type="presOf" srcId="{21A869DD-5F51-644B-B883-6BD8865DE98D}" destId="{9E431131-360B-4A4A-BBB0-9EA01C31A8ED}" srcOrd="0" destOrd="0" presId="urn:microsoft.com/office/officeart/2005/8/layout/hProcess3"/>
    <dgm:cxn modelId="{63A715B8-9FC4-7043-88F5-FEED877DC515}" srcId="{CE57F51B-5729-E24F-BFFA-CC26AAD7DB9C}" destId="{046B4D77-156D-E945-B5D4-F48C505D4752}" srcOrd="2" destOrd="0" parTransId="{C04E3C15-29C0-744A-A083-999F43685D6C}" sibTransId="{0C428EFB-7741-9849-BFFC-14C52AA9F55D}"/>
    <dgm:cxn modelId="{FAB11DC6-C43F-3E4E-835A-DF1A309EBE3F}" srcId="{CE57F51B-5729-E24F-BFFA-CC26AAD7DB9C}" destId="{939C490C-039B-2244-8D47-B00A19BE1A2E}" srcOrd="5" destOrd="0" parTransId="{4CE2C858-9852-2E4C-A6DC-E8DFC75D8A5D}" sibTransId="{8E36FF95-3739-544D-BF38-411F15EBBDCF}"/>
    <dgm:cxn modelId="{80ABC3DF-87D5-EB49-9D81-D17A09B854AC}" srcId="{CE57F51B-5729-E24F-BFFA-CC26AAD7DB9C}" destId="{609BF34F-44E2-0C48-816C-3CD45C35024E}" srcOrd="4" destOrd="0" parTransId="{2EDB853A-1B45-0446-B9B3-C20A8B31C2AF}" sibTransId="{59446F46-6768-8D43-84C3-C7BDC26BDB67}"/>
    <dgm:cxn modelId="{CFDB9FEA-12B9-E449-A78C-8FAB4CF44EDC}" type="presOf" srcId="{046B4D77-156D-E945-B5D4-F48C505D4752}" destId="{1864DA2C-4469-4F4B-AF9F-BD8642BF999F}" srcOrd="0" destOrd="0" presId="urn:microsoft.com/office/officeart/2005/8/layout/hProcess3"/>
    <dgm:cxn modelId="{FA31D0EB-D91E-8949-8842-D5A9E62D5C57}" srcId="{CE57F51B-5729-E24F-BFFA-CC26AAD7DB9C}" destId="{21A869DD-5F51-644B-B883-6BD8865DE98D}" srcOrd="0" destOrd="0" parTransId="{94CAAC30-4B86-D845-BB2E-BC587B9B75C3}" sibTransId="{82BAF1A1-9F0B-D24C-9FF2-DFAF1624DE71}"/>
    <dgm:cxn modelId="{A68841C5-E5A9-0B47-89E1-3EEEA0C3242C}" type="presParOf" srcId="{9759A822-4081-3F48-873D-2501F7D1444C}" destId="{EB0534CD-0AF2-0543-8526-6A44222F7519}" srcOrd="0" destOrd="0" presId="urn:microsoft.com/office/officeart/2005/8/layout/hProcess3"/>
    <dgm:cxn modelId="{0C63C8F9-D845-4E46-89EC-37F7678A40ED}" type="presParOf" srcId="{9759A822-4081-3F48-873D-2501F7D1444C}" destId="{9A22A0FE-72BC-BF4A-910F-FBA5105F298C}" srcOrd="1" destOrd="0" presId="urn:microsoft.com/office/officeart/2005/8/layout/hProcess3"/>
    <dgm:cxn modelId="{703BF465-A0B5-6C46-8705-DB568C830194}" type="presParOf" srcId="{9A22A0FE-72BC-BF4A-910F-FBA5105F298C}" destId="{FFC5B548-A6DD-4344-99F0-5744DA0CEE39}" srcOrd="0" destOrd="0" presId="urn:microsoft.com/office/officeart/2005/8/layout/hProcess3"/>
    <dgm:cxn modelId="{56C20A17-23EC-7A48-8CA7-94718699F07A}" type="presParOf" srcId="{9A22A0FE-72BC-BF4A-910F-FBA5105F298C}" destId="{00DB9BD8-2BD3-464F-A5A0-FBEDE827D84E}" srcOrd="1" destOrd="0" presId="urn:microsoft.com/office/officeart/2005/8/layout/hProcess3"/>
    <dgm:cxn modelId="{B2E4C9AE-902B-0546-8685-ECF162404121}" type="presParOf" srcId="{00DB9BD8-2BD3-464F-A5A0-FBEDE827D84E}" destId="{259CE22F-DD3A-7044-A542-04556E4022DB}" srcOrd="0" destOrd="0" presId="urn:microsoft.com/office/officeart/2005/8/layout/hProcess3"/>
    <dgm:cxn modelId="{9AE94AA7-DBDA-0944-8B0F-C0AFA67EA312}" type="presParOf" srcId="{00DB9BD8-2BD3-464F-A5A0-FBEDE827D84E}" destId="{9E431131-360B-4A4A-BBB0-9EA01C31A8ED}" srcOrd="1" destOrd="0" presId="urn:microsoft.com/office/officeart/2005/8/layout/hProcess3"/>
    <dgm:cxn modelId="{66B55BA0-6A01-9443-938E-14CB3A02B23D}" type="presParOf" srcId="{00DB9BD8-2BD3-464F-A5A0-FBEDE827D84E}" destId="{9E845007-AD81-6640-8069-2634847DCF75}" srcOrd="2" destOrd="0" presId="urn:microsoft.com/office/officeart/2005/8/layout/hProcess3"/>
    <dgm:cxn modelId="{378FC0DC-6971-2B41-AC49-8C6162122F04}" type="presParOf" srcId="{00DB9BD8-2BD3-464F-A5A0-FBEDE827D84E}" destId="{D1AE1DB1-8AE3-8F4F-8E27-7DB97DA29729}" srcOrd="3" destOrd="0" presId="urn:microsoft.com/office/officeart/2005/8/layout/hProcess3"/>
    <dgm:cxn modelId="{A270F4E8-66FA-A14A-BDB5-83F3AFA0EDA5}" type="presParOf" srcId="{9A22A0FE-72BC-BF4A-910F-FBA5105F298C}" destId="{1EC40F06-C3A5-E548-BCA9-9FED3B640237}" srcOrd="2" destOrd="0" presId="urn:microsoft.com/office/officeart/2005/8/layout/hProcess3"/>
    <dgm:cxn modelId="{542B1618-FD59-1143-B48B-EC978C8A8246}" type="presParOf" srcId="{9A22A0FE-72BC-BF4A-910F-FBA5105F298C}" destId="{3BDE7BCE-38A4-C84D-887E-AB0F2ABA0D18}" srcOrd="3" destOrd="0" presId="urn:microsoft.com/office/officeart/2005/8/layout/hProcess3"/>
    <dgm:cxn modelId="{BACF1DE6-05EE-B242-9D86-59E60519215C}" type="presParOf" srcId="{3BDE7BCE-38A4-C84D-887E-AB0F2ABA0D18}" destId="{EEE3552F-0E0D-8847-92C1-DAB57775AF68}" srcOrd="0" destOrd="0" presId="urn:microsoft.com/office/officeart/2005/8/layout/hProcess3"/>
    <dgm:cxn modelId="{AB1E3633-C039-1A44-A4DD-4875D0F27CC2}" type="presParOf" srcId="{3BDE7BCE-38A4-C84D-887E-AB0F2ABA0D18}" destId="{34D31DF0-5978-1A4E-85EB-359B46EFD23A}" srcOrd="1" destOrd="0" presId="urn:microsoft.com/office/officeart/2005/8/layout/hProcess3"/>
    <dgm:cxn modelId="{EFA7C87B-E4EF-0A42-A762-374E5192D19C}" type="presParOf" srcId="{3BDE7BCE-38A4-C84D-887E-AB0F2ABA0D18}" destId="{B7AAF7A3-8AEF-F442-A6F1-9F4E68854494}" srcOrd="2" destOrd="0" presId="urn:microsoft.com/office/officeart/2005/8/layout/hProcess3"/>
    <dgm:cxn modelId="{14D8AADC-9E2E-B848-A8ED-645F24649BD2}" type="presParOf" srcId="{3BDE7BCE-38A4-C84D-887E-AB0F2ABA0D18}" destId="{A7C69ED7-9636-C84D-8133-18B8A1558949}" srcOrd="3" destOrd="0" presId="urn:microsoft.com/office/officeart/2005/8/layout/hProcess3"/>
    <dgm:cxn modelId="{DA706EAA-1401-114D-A742-0C4485A24AA9}" type="presParOf" srcId="{9A22A0FE-72BC-BF4A-910F-FBA5105F298C}" destId="{28A166DE-4B34-6D45-9562-E63EB8E957EB}" srcOrd="4" destOrd="0" presId="urn:microsoft.com/office/officeart/2005/8/layout/hProcess3"/>
    <dgm:cxn modelId="{9579CF2E-5D0F-E949-ACF3-A8687A397067}" type="presParOf" srcId="{9A22A0FE-72BC-BF4A-910F-FBA5105F298C}" destId="{B396CF4B-AA24-CF46-BAFA-12E0742C4FB2}" srcOrd="5" destOrd="0" presId="urn:microsoft.com/office/officeart/2005/8/layout/hProcess3"/>
    <dgm:cxn modelId="{53DB8A80-F1C8-A144-BCA4-41D73CF869B7}" type="presParOf" srcId="{B396CF4B-AA24-CF46-BAFA-12E0742C4FB2}" destId="{7BF96D5A-1351-284A-B3F1-10C47F35D372}" srcOrd="0" destOrd="0" presId="urn:microsoft.com/office/officeart/2005/8/layout/hProcess3"/>
    <dgm:cxn modelId="{12BC6665-D503-D743-B044-6E2ED8EEA390}" type="presParOf" srcId="{B396CF4B-AA24-CF46-BAFA-12E0742C4FB2}" destId="{1864DA2C-4469-4F4B-AF9F-BD8642BF999F}" srcOrd="1" destOrd="0" presId="urn:microsoft.com/office/officeart/2005/8/layout/hProcess3"/>
    <dgm:cxn modelId="{584B5F42-5830-974E-8D3E-4E98F450D81E}" type="presParOf" srcId="{B396CF4B-AA24-CF46-BAFA-12E0742C4FB2}" destId="{EB78255D-8539-6140-A843-21D96ED20BCD}" srcOrd="2" destOrd="0" presId="urn:microsoft.com/office/officeart/2005/8/layout/hProcess3"/>
    <dgm:cxn modelId="{22DB97D5-D085-674F-8314-7DBC495FB7E6}" type="presParOf" srcId="{B396CF4B-AA24-CF46-BAFA-12E0742C4FB2}" destId="{DCDC49A9-6C3E-C944-986E-EEB410707170}" srcOrd="3" destOrd="0" presId="urn:microsoft.com/office/officeart/2005/8/layout/hProcess3"/>
    <dgm:cxn modelId="{979F0C62-72E7-524A-B321-6D782FAE77D5}" type="presParOf" srcId="{9A22A0FE-72BC-BF4A-910F-FBA5105F298C}" destId="{2A616BA9-46C3-B547-96B3-449C426AA114}" srcOrd="6" destOrd="0" presId="urn:microsoft.com/office/officeart/2005/8/layout/hProcess3"/>
    <dgm:cxn modelId="{045C3829-AF29-CA43-8FA1-64996AB748A1}" type="presParOf" srcId="{9A22A0FE-72BC-BF4A-910F-FBA5105F298C}" destId="{B156877C-25E3-C441-B3FA-B17FAEB454D4}" srcOrd="7" destOrd="0" presId="urn:microsoft.com/office/officeart/2005/8/layout/hProcess3"/>
    <dgm:cxn modelId="{1BE7C0E4-500B-E449-9AC7-CC13F042E372}" type="presParOf" srcId="{B156877C-25E3-C441-B3FA-B17FAEB454D4}" destId="{213F8BEE-8C4E-1C4E-9D10-7C27332BF46A}" srcOrd="0" destOrd="0" presId="urn:microsoft.com/office/officeart/2005/8/layout/hProcess3"/>
    <dgm:cxn modelId="{92302381-807C-014E-B773-41587A6F6883}" type="presParOf" srcId="{B156877C-25E3-C441-B3FA-B17FAEB454D4}" destId="{1D37C923-BB59-4E41-A201-CC807EAB28E8}" srcOrd="1" destOrd="0" presId="urn:microsoft.com/office/officeart/2005/8/layout/hProcess3"/>
    <dgm:cxn modelId="{39CC285B-A45B-AE40-9E86-38029B5CF245}" type="presParOf" srcId="{B156877C-25E3-C441-B3FA-B17FAEB454D4}" destId="{02F9160C-7C3B-E74A-9A1B-DDE7C18DB891}" srcOrd="2" destOrd="0" presId="urn:microsoft.com/office/officeart/2005/8/layout/hProcess3"/>
    <dgm:cxn modelId="{ADB54231-3F19-974E-928A-188E3BA92FEA}" type="presParOf" srcId="{B156877C-25E3-C441-B3FA-B17FAEB454D4}" destId="{727A1560-BFE9-D34F-98CD-FD654CE63C28}" srcOrd="3" destOrd="0" presId="urn:microsoft.com/office/officeart/2005/8/layout/hProcess3"/>
    <dgm:cxn modelId="{486AB73E-5CF7-FD4B-BA00-1B7965D79EE0}" type="presParOf" srcId="{9A22A0FE-72BC-BF4A-910F-FBA5105F298C}" destId="{EA1FA415-31E3-0943-B0E4-2FD25071BA9A}" srcOrd="8" destOrd="0" presId="urn:microsoft.com/office/officeart/2005/8/layout/hProcess3"/>
    <dgm:cxn modelId="{F5C3EE6C-C776-594C-BE13-30E09D9A304F}" type="presParOf" srcId="{9A22A0FE-72BC-BF4A-910F-FBA5105F298C}" destId="{BFED0FBF-C284-9B4C-86F4-2A9752DD215F}" srcOrd="9" destOrd="0" presId="urn:microsoft.com/office/officeart/2005/8/layout/hProcess3"/>
    <dgm:cxn modelId="{EA374703-74D2-B346-8F08-64858F3EBF90}" type="presParOf" srcId="{BFED0FBF-C284-9B4C-86F4-2A9752DD215F}" destId="{2F71680F-18F0-B14F-A24A-56C3CBC2CD2D}" srcOrd="0" destOrd="0" presId="urn:microsoft.com/office/officeart/2005/8/layout/hProcess3"/>
    <dgm:cxn modelId="{BC91C1EF-086B-834C-B712-09AD200CC141}" type="presParOf" srcId="{BFED0FBF-C284-9B4C-86F4-2A9752DD215F}" destId="{3CC1460C-79EB-2347-94E9-2C98555A1C38}" srcOrd="1" destOrd="0" presId="urn:microsoft.com/office/officeart/2005/8/layout/hProcess3"/>
    <dgm:cxn modelId="{AF975F04-49B3-8446-990D-E437EEEE2DB5}" type="presParOf" srcId="{BFED0FBF-C284-9B4C-86F4-2A9752DD215F}" destId="{7049D159-A529-BB4D-A521-8A8A65B18267}" srcOrd="2" destOrd="0" presId="urn:microsoft.com/office/officeart/2005/8/layout/hProcess3"/>
    <dgm:cxn modelId="{98F1DA35-4050-A04C-AFB9-DFA481C6EF01}" type="presParOf" srcId="{BFED0FBF-C284-9B4C-86F4-2A9752DD215F}" destId="{1CDBCF2D-B01F-9943-A049-DA329087C884}" srcOrd="3" destOrd="0" presId="urn:microsoft.com/office/officeart/2005/8/layout/hProcess3"/>
    <dgm:cxn modelId="{B3BB63EE-1F6F-5A40-B6FC-197135A65D6E}" type="presParOf" srcId="{9A22A0FE-72BC-BF4A-910F-FBA5105F298C}" destId="{C0FB226A-A8E7-8E41-ABBC-20595CE0E91B}" srcOrd="10" destOrd="0" presId="urn:microsoft.com/office/officeart/2005/8/layout/hProcess3"/>
    <dgm:cxn modelId="{E6E0DD60-CA69-5541-A1EE-A6C9F8D632FF}" type="presParOf" srcId="{9A22A0FE-72BC-BF4A-910F-FBA5105F298C}" destId="{BBA69F0E-C677-5641-B69B-46DABD1F70BF}" srcOrd="11" destOrd="0" presId="urn:microsoft.com/office/officeart/2005/8/layout/hProcess3"/>
    <dgm:cxn modelId="{7BD7F5DF-C239-DE4B-8EE2-8F7B0890DE7D}" type="presParOf" srcId="{BBA69F0E-C677-5641-B69B-46DABD1F70BF}" destId="{E3C446DA-BC45-9240-9A87-57926F707C6B}" srcOrd="0" destOrd="0" presId="urn:microsoft.com/office/officeart/2005/8/layout/hProcess3"/>
    <dgm:cxn modelId="{12332E90-41CC-8C40-9D9B-D1A9EC37699E}" type="presParOf" srcId="{BBA69F0E-C677-5641-B69B-46DABD1F70BF}" destId="{2A0E82C7-BD8D-8A4F-8268-ECE1951BE641}" srcOrd="1" destOrd="0" presId="urn:microsoft.com/office/officeart/2005/8/layout/hProcess3"/>
    <dgm:cxn modelId="{A1B6F130-BDEC-BE49-94CE-EF3A496060BD}" type="presParOf" srcId="{BBA69F0E-C677-5641-B69B-46DABD1F70BF}" destId="{0A43C90B-520D-DA49-9CFA-4649FAD6C8B7}" srcOrd="2" destOrd="0" presId="urn:microsoft.com/office/officeart/2005/8/layout/hProcess3"/>
    <dgm:cxn modelId="{88266D34-DC4A-8946-BF78-739539292E1B}" type="presParOf" srcId="{BBA69F0E-C677-5641-B69B-46DABD1F70BF}" destId="{27901844-3ADF-CC4A-882C-43C905D66578}" srcOrd="3" destOrd="0" presId="urn:microsoft.com/office/officeart/2005/8/layout/hProcess3"/>
    <dgm:cxn modelId="{A39B3AB5-7A71-C14F-A7AF-4591FD1B8565}" type="presParOf" srcId="{9A22A0FE-72BC-BF4A-910F-FBA5105F298C}" destId="{9C1A3171-6DE6-B74B-9B80-7308748229D5}" srcOrd="12" destOrd="0" presId="urn:microsoft.com/office/officeart/2005/8/layout/hProcess3"/>
    <dgm:cxn modelId="{E23AA4D3-4E8E-0542-B3C1-290E02B7539D}" type="presParOf" srcId="{9A22A0FE-72BC-BF4A-910F-FBA5105F298C}" destId="{63125320-CC5B-F347-9DBC-6C7440CD2A7F}" srcOrd="13" destOrd="0" presId="urn:microsoft.com/office/officeart/2005/8/layout/hProcess3"/>
    <dgm:cxn modelId="{60B450CE-46F7-4642-9150-F70D27395C8F}" type="presParOf" srcId="{9A22A0FE-72BC-BF4A-910F-FBA5105F298C}" destId="{3F3D1000-BD7C-BE42-A728-43428B352530}" srcOrd="14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4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3772121-AE05-0E46-A53A-D26022A8F921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E239FF46-46A3-A44A-A2F8-66D71C042BDE}">
      <dgm:prSet phldrT="[Text]" custT="1"/>
      <dgm:spPr/>
      <dgm:t>
        <a:bodyPr/>
        <a:lstStyle/>
        <a:p>
          <a:r>
            <a:rPr lang="en-US" sz="900" b="1">
              <a:latin typeface="Century Gothic" panose="020B0502020202020204" pitchFamily="34" charset="0"/>
            </a:rPr>
            <a:t>Identify improvements for the </a:t>
          </a:r>
          <a:r>
            <a:rPr lang="en-US" sz="800" b="1">
              <a:latin typeface="Century Gothic" panose="020B0502020202020204" pitchFamily="34" charset="0"/>
            </a:rPr>
            <a:t>future</a:t>
          </a:r>
        </a:p>
      </dgm:t>
    </dgm:pt>
    <dgm:pt modelId="{923B91E8-4B18-D343-8EF6-FD825043F0E8}" type="parTrans" cxnId="{F1C4F70C-7C28-8340-B8FC-8A56A4C11AE6}">
      <dgm:prSet/>
      <dgm:spPr/>
      <dgm:t>
        <a:bodyPr/>
        <a:lstStyle/>
        <a:p>
          <a:endParaRPr lang="en-US"/>
        </a:p>
      </dgm:t>
    </dgm:pt>
    <dgm:pt modelId="{849788E3-2870-A94A-9338-D6D00576ECBC}" type="sibTrans" cxnId="{F1C4F70C-7C28-8340-B8FC-8A56A4C11AE6}">
      <dgm:prSet/>
      <dgm:spPr/>
      <dgm:t>
        <a:bodyPr/>
        <a:lstStyle/>
        <a:p>
          <a:endParaRPr lang="en-US"/>
        </a:p>
      </dgm:t>
    </dgm:pt>
    <dgm:pt modelId="{AA28118C-8650-E741-8989-AED6A030A6C6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Identify strengths and weaknesses</a:t>
          </a:r>
        </a:p>
      </dgm:t>
    </dgm:pt>
    <dgm:pt modelId="{FECC0E41-AD3B-E24A-AA64-03E0CA9443F6}" type="parTrans" cxnId="{E87A2A02-9DF7-6548-929D-946B67D6C545}">
      <dgm:prSet/>
      <dgm:spPr/>
      <dgm:t>
        <a:bodyPr/>
        <a:lstStyle/>
        <a:p>
          <a:endParaRPr lang="en-US"/>
        </a:p>
      </dgm:t>
    </dgm:pt>
    <dgm:pt modelId="{4D68C63D-1ECA-C54A-BB39-D5A9DC324A3A}" type="sibTrans" cxnId="{E87A2A02-9DF7-6548-929D-946B67D6C545}">
      <dgm:prSet/>
      <dgm:spPr/>
      <dgm:t>
        <a:bodyPr/>
        <a:lstStyle/>
        <a:p>
          <a:endParaRPr lang="en-US"/>
        </a:p>
      </dgm:t>
    </dgm:pt>
    <dgm:pt modelId="{BCC4E5BF-17D2-7940-B222-143A43FDB934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Evaluate against objectives</a:t>
          </a:r>
        </a:p>
      </dgm:t>
    </dgm:pt>
    <dgm:pt modelId="{0907EED1-A96E-8948-ACF4-68542FF1B88D}" type="parTrans" cxnId="{12CD1F20-FDC2-DA47-9940-5AEE738261D8}">
      <dgm:prSet/>
      <dgm:spPr/>
      <dgm:t>
        <a:bodyPr/>
        <a:lstStyle/>
        <a:p>
          <a:endParaRPr lang="en-US"/>
        </a:p>
      </dgm:t>
    </dgm:pt>
    <dgm:pt modelId="{EBF58DC7-824F-904C-A081-241B06555FA5}" type="sibTrans" cxnId="{12CD1F20-FDC2-DA47-9940-5AEE738261D8}">
      <dgm:prSet/>
      <dgm:spPr/>
      <dgm:t>
        <a:bodyPr/>
        <a:lstStyle/>
        <a:p>
          <a:endParaRPr lang="en-US"/>
        </a:p>
      </dgm:t>
    </dgm:pt>
    <dgm:pt modelId="{D2FF2001-F664-1748-992C-FE8B040F885A}" type="pres">
      <dgm:prSet presAssocID="{B3772121-AE05-0E46-A53A-D26022A8F921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4174C6EE-CA45-E442-9F1C-4D8207910264}" type="pres">
      <dgm:prSet presAssocID="{B3772121-AE05-0E46-A53A-D26022A8F921}" presName="dummy" presStyleCnt="0"/>
      <dgm:spPr/>
    </dgm:pt>
    <dgm:pt modelId="{B870D5DA-CC8C-A041-B703-10AA493DFC7B}" type="pres">
      <dgm:prSet presAssocID="{B3772121-AE05-0E46-A53A-D26022A8F921}" presName="linH" presStyleCnt="0"/>
      <dgm:spPr/>
    </dgm:pt>
    <dgm:pt modelId="{E0E7CDCE-1F75-3049-AE6B-9CC3179422F1}" type="pres">
      <dgm:prSet presAssocID="{B3772121-AE05-0E46-A53A-D26022A8F921}" presName="padding1" presStyleCnt="0"/>
      <dgm:spPr/>
    </dgm:pt>
    <dgm:pt modelId="{0379A271-A9B8-324E-97FF-B90083E7C7F4}" type="pres">
      <dgm:prSet presAssocID="{E239FF46-46A3-A44A-A2F8-66D71C042BDE}" presName="linV" presStyleCnt="0"/>
      <dgm:spPr/>
    </dgm:pt>
    <dgm:pt modelId="{EA0F7172-AB02-9444-BA3B-484E2300BB96}" type="pres">
      <dgm:prSet presAssocID="{E239FF46-46A3-A44A-A2F8-66D71C042BDE}" presName="spVertical1" presStyleCnt="0"/>
      <dgm:spPr/>
    </dgm:pt>
    <dgm:pt modelId="{CFC298FA-235F-4248-9C66-D3FBDC69C274}" type="pres">
      <dgm:prSet presAssocID="{E239FF46-46A3-A44A-A2F8-66D71C042BDE}" presName="parTx" presStyleLbl="revTx" presStyleIdx="0" presStyleCnt="3" custScaleX="226912" custLinFactNeighborX="-32504" custLinFactNeighborY="4150">
        <dgm:presLayoutVars>
          <dgm:chMax val="0"/>
          <dgm:chPref val="0"/>
          <dgm:bulletEnabled val="1"/>
        </dgm:presLayoutVars>
      </dgm:prSet>
      <dgm:spPr/>
    </dgm:pt>
    <dgm:pt modelId="{C59E7A5F-3E37-A942-994B-8793F3452B26}" type="pres">
      <dgm:prSet presAssocID="{E239FF46-46A3-A44A-A2F8-66D71C042BDE}" presName="spVertical2" presStyleCnt="0"/>
      <dgm:spPr/>
    </dgm:pt>
    <dgm:pt modelId="{AC19A908-B7BC-4E4C-8F08-45975258313F}" type="pres">
      <dgm:prSet presAssocID="{E239FF46-46A3-A44A-A2F8-66D71C042BDE}" presName="spVertical3" presStyleCnt="0"/>
      <dgm:spPr/>
    </dgm:pt>
    <dgm:pt modelId="{63385C2B-CFD3-D143-AED6-48BD4884FB51}" type="pres">
      <dgm:prSet presAssocID="{849788E3-2870-A94A-9338-D6D00576ECBC}" presName="space" presStyleCnt="0"/>
      <dgm:spPr/>
    </dgm:pt>
    <dgm:pt modelId="{57CCD52B-D3C4-3143-81CF-9BDDA287023F}" type="pres">
      <dgm:prSet presAssocID="{AA28118C-8650-E741-8989-AED6A030A6C6}" presName="linV" presStyleCnt="0"/>
      <dgm:spPr/>
    </dgm:pt>
    <dgm:pt modelId="{EEDC3798-A8D8-5248-9ACC-5AB0F54D5D31}" type="pres">
      <dgm:prSet presAssocID="{AA28118C-8650-E741-8989-AED6A030A6C6}" presName="spVertical1" presStyleCnt="0"/>
      <dgm:spPr/>
    </dgm:pt>
    <dgm:pt modelId="{0A436F1E-C27D-2443-90BF-0414694AC0C5}" type="pres">
      <dgm:prSet presAssocID="{AA28118C-8650-E741-8989-AED6A030A6C6}" presName="parTx" presStyleLbl="revTx" presStyleIdx="1" presStyleCnt="3" custScaleX="182476" custLinFactNeighborX="-17126">
        <dgm:presLayoutVars>
          <dgm:chMax val="0"/>
          <dgm:chPref val="0"/>
          <dgm:bulletEnabled val="1"/>
        </dgm:presLayoutVars>
      </dgm:prSet>
      <dgm:spPr/>
    </dgm:pt>
    <dgm:pt modelId="{CC7E705C-99F5-614A-A657-D2B48C07414F}" type="pres">
      <dgm:prSet presAssocID="{AA28118C-8650-E741-8989-AED6A030A6C6}" presName="spVertical2" presStyleCnt="0"/>
      <dgm:spPr/>
    </dgm:pt>
    <dgm:pt modelId="{2040A51B-38E9-AD40-B323-ECEEDCF60BB4}" type="pres">
      <dgm:prSet presAssocID="{AA28118C-8650-E741-8989-AED6A030A6C6}" presName="spVertical3" presStyleCnt="0"/>
      <dgm:spPr/>
    </dgm:pt>
    <dgm:pt modelId="{906D8D50-8331-9440-AC93-082983A2BE36}" type="pres">
      <dgm:prSet presAssocID="{4D68C63D-1ECA-C54A-BB39-D5A9DC324A3A}" presName="space" presStyleCnt="0"/>
      <dgm:spPr/>
    </dgm:pt>
    <dgm:pt modelId="{06FC101D-A6A6-3A46-A5BE-35712ED59F60}" type="pres">
      <dgm:prSet presAssocID="{BCC4E5BF-17D2-7940-B222-143A43FDB934}" presName="linV" presStyleCnt="0"/>
      <dgm:spPr/>
    </dgm:pt>
    <dgm:pt modelId="{8F2DAAB5-F8C1-3F4D-844E-28D96BBC308A}" type="pres">
      <dgm:prSet presAssocID="{BCC4E5BF-17D2-7940-B222-143A43FDB934}" presName="spVertical1" presStyleCnt="0"/>
      <dgm:spPr/>
    </dgm:pt>
    <dgm:pt modelId="{3DCCA3CD-AFC2-BB4C-8CB5-BD3389DCD35E}" type="pres">
      <dgm:prSet presAssocID="{BCC4E5BF-17D2-7940-B222-143A43FDB934}" presName="parTx" presStyleLbl="revTx" presStyleIdx="2" presStyleCnt="3" custScaleX="155945">
        <dgm:presLayoutVars>
          <dgm:chMax val="0"/>
          <dgm:chPref val="0"/>
          <dgm:bulletEnabled val="1"/>
        </dgm:presLayoutVars>
      </dgm:prSet>
      <dgm:spPr/>
    </dgm:pt>
    <dgm:pt modelId="{BE48BDF6-5717-594C-9063-1F1642EBA0AE}" type="pres">
      <dgm:prSet presAssocID="{BCC4E5BF-17D2-7940-B222-143A43FDB934}" presName="spVertical2" presStyleCnt="0"/>
      <dgm:spPr/>
    </dgm:pt>
    <dgm:pt modelId="{A802E8D6-AA5A-A849-8DC9-F6217967956D}" type="pres">
      <dgm:prSet presAssocID="{BCC4E5BF-17D2-7940-B222-143A43FDB934}" presName="spVertical3" presStyleCnt="0"/>
      <dgm:spPr/>
    </dgm:pt>
    <dgm:pt modelId="{2D42DB75-1815-CD4D-9009-9772BC2E115C}" type="pres">
      <dgm:prSet presAssocID="{B3772121-AE05-0E46-A53A-D26022A8F921}" presName="padding2" presStyleCnt="0"/>
      <dgm:spPr/>
    </dgm:pt>
    <dgm:pt modelId="{4AE32205-B64F-EE44-B8C8-F09E64BDB0F0}" type="pres">
      <dgm:prSet presAssocID="{B3772121-AE05-0E46-A53A-D26022A8F921}" presName="negArrow" presStyleCnt="0"/>
      <dgm:spPr/>
    </dgm:pt>
    <dgm:pt modelId="{F37381D3-0DCE-AC41-AC73-A7B8FDCDCAAC}" type="pres">
      <dgm:prSet presAssocID="{B3772121-AE05-0E46-A53A-D26022A8F921}" presName="backgroundArrow" presStyleLbl="node1" presStyleIdx="0" presStyleCnt="1" custLinFactNeighborX="-49228" custLinFactNeighborY="-4446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E87A2A02-9DF7-6548-929D-946B67D6C545}" srcId="{B3772121-AE05-0E46-A53A-D26022A8F921}" destId="{AA28118C-8650-E741-8989-AED6A030A6C6}" srcOrd="1" destOrd="0" parTransId="{FECC0E41-AD3B-E24A-AA64-03E0CA9443F6}" sibTransId="{4D68C63D-1ECA-C54A-BB39-D5A9DC324A3A}"/>
    <dgm:cxn modelId="{F1C4F70C-7C28-8340-B8FC-8A56A4C11AE6}" srcId="{B3772121-AE05-0E46-A53A-D26022A8F921}" destId="{E239FF46-46A3-A44A-A2F8-66D71C042BDE}" srcOrd="0" destOrd="0" parTransId="{923B91E8-4B18-D343-8EF6-FD825043F0E8}" sibTransId="{849788E3-2870-A94A-9338-D6D00576ECBC}"/>
    <dgm:cxn modelId="{12CD1F20-FDC2-DA47-9940-5AEE738261D8}" srcId="{B3772121-AE05-0E46-A53A-D26022A8F921}" destId="{BCC4E5BF-17D2-7940-B222-143A43FDB934}" srcOrd="2" destOrd="0" parTransId="{0907EED1-A96E-8948-ACF4-68542FF1B88D}" sibTransId="{EBF58DC7-824F-904C-A081-241B06555FA5}"/>
    <dgm:cxn modelId="{876E917B-19BE-8142-948B-571E821AFC04}" type="presOf" srcId="{E239FF46-46A3-A44A-A2F8-66D71C042BDE}" destId="{CFC298FA-235F-4248-9C66-D3FBDC69C274}" srcOrd="0" destOrd="0" presId="urn:microsoft.com/office/officeart/2005/8/layout/hProcess3"/>
    <dgm:cxn modelId="{25DEB580-320A-9441-AD64-E1FD317211E9}" type="presOf" srcId="{BCC4E5BF-17D2-7940-B222-143A43FDB934}" destId="{3DCCA3CD-AFC2-BB4C-8CB5-BD3389DCD35E}" srcOrd="0" destOrd="0" presId="urn:microsoft.com/office/officeart/2005/8/layout/hProcess3"/>
    <dgm:cxn modelId="{D5CFBA95-0E43-C545-B8B2-C6DB612FC22D}" type="presOf" srcId="{B3772121-AE05-0E46-A53A-D26022A8F921}" destId="{D2FF2001-F664-1748-992C-FE8B040F885A}" srcOrd="0" destOrd="0" presId="urn:microsoft.com/office/officeart/2005/8/layout/hProcess3"/>
    <dgm:cxn modelId="{ED5A0CB1-5289-7B4D-A393-E449F0BF9490}" type="presOf" srcId="{AA28118C-8650-E741-8989-AED6A030A6C6}" destId="{0A436F1E-C27D-2443-90BF-0414694AC0C5}" srcOrd="0" destOrd="0" presId="urn:microsoft.com/office/officeart/2005/8/layout/hProcess3"/>
    <dgm:cxn modelId="{907A66AB-4EFB-0D48-B1E7-23FD3EA9E863}" type="presParOf" srcId="{D2FF2001-F664-1748-992C-FE8B040F885A}" destId="{4174C6EE-CA45-E442-9F1C-4D8207910264}" srcOrd="0" destOrd="0" presId="urn:microsoft.com/office/officeart/2005/8/layout/hProcess3"/>
    <dgm:cxn modelId="{E4B1CC0D-AE52-BA40-AC71-9080E323E9EF}" type="presParOf" srcId="{D2FF2001-F664-1748-992C-FE8B040F885A}" destId="{B870D5DA-CC8C-A041-B703-10AA493DFC7B}" srcOrd="1" destOrd="0" presId="urn:microsoft.com/office/officeart/2005/8/layout/hProcess3"/>
    <dgm:cxn modelId="{63966360-D321-3845-A5EF-F6F5D2BE26A6}" type="presParOf" srcId="{B870D5DA-CC8C-A041-B703-10AA493DFC7B}" destId="{E0E7CDCE-1F75-3049-AE6B-9CC3179422F1}" srcOrd="0" destOrd="0" presId="urn:microsoft.com/office/officeart/2005/8/layout/hProcess3"/>
    <dgm:cxn modelId="{2E602A51-C40D-F543-94A3-E67D582F9352}" type="presParOf" srcId="{B870D5DA-CC8C-A041-B703-10AA493DFC7B}" destId="{0379A271-A9B8-324E-97FF-B90083E7C7F4}" srcOrd="1" destOrd="0" presId="urn:microsoft.com/office/officeart/2005/8/layout/hProcess3"/>
    <dgm:cxn modelId="{C754DB14-DBEA-2B40-9651-93FE81FD4FC8}" type="presParOf" srcId="{0379A271-A9B8-324E-97FF-B90083E7C7F4}" destId="{EA0F7172-AB02-9444-BA3B-484E2300BB96}" srcOrd="0" destOrd="0" presId="urn:microsoft.com/office/officeart/2005/8/layout/hProcess3"/>
    <dgm:cxn modelId="{ED5298AE-D463-E54C-900A-F97471E5C260}" type="presParOf" srcId="{0379A271-A9B8-324E-97FF-B90083E7C7F4}" destId="{CFC298FA-235F-4248-9C66-D3FBDC69C274}" srcOrd="1" destOrd="0" presId="urn:microsoft.com/office/officeart/2005/8/layout/hProcess3"/>
    <dgm:cxn modelId="{20B310ED-5B3D-9748-A684-E359094672F3}" type="presParOf" srcId="{0379A271-A9B8-324E-97FF-B90083E7C7F4}" destId="{C59E7A5F-3E37-A942-994B-8793F3452B26}" srcOrd="2" destOrd="0" presId="urn:microsoft.com/office/officeart/2005/8/layout/hProcess3"/>
    <dgm:cxn modelId="{0CCAFB6C-445D-2049-9044-13F27300EBBB}" type="presParOf" srcId="{0379A271-A9B8-324E-97FF-B90083E7C7F4}" destId="{AC19A908-B7BC-4E4C-8F08-45975258313F}" srcOrd="3" destOrd="0" presId="urn:microsoft.com/office/officeart/2005/8/layout/hProcess3"/>
    <dgm:cxn modelId="{3C80D9C0-772C-AC4C-9AC5-62F7E801790C}" type="presParOf" srcId="{B870D5DA-CC8C-A041-B703-10AA493DFC7B}" destId="{63385C2B-CFD3-D143-AED6-48BD4884FB51}" srcOrd="2" destOrd="0" presId="urn:microsoft.com/office/officeart/2005/8/layout/hProcess3"/>
    <dgm:cxn modelId="{5E2544AB-5CFB-E743-879A-6AA733AF4F61}" type="presParOf" srcId="{B870D5DA-CC8C-A041-B703-10AA493DFC7B}" destId="{57CCD52B-D3C4-3143-81CF-9BDDA287023F}" srcOrd="3" destOrd="0" presId="urn:microsoft.com/office/officeart/2005/8/layout/hProcess3"/>
    <dgm:cxn modelId="{6E7E8A19-FA27-4949-8F55-EF3DFF5FF1AE}" type="presParOf" srcId="{57CCD52B-D3C4-3143-81CF-9BDDA287023F}" destId="{EEDC3798-A8D8-5248-9ACC-5AB0F54D5D31}" srcOrd="0" destOrd="0" presId="urn:microsoft.com/office/officeart/2005/8/layout/hProcess3"/>
    <dgm:cxn modelId="{A5B79F0F-C35C-F643-BCDF-C63DC4EE39E2}" type="presParOf" srcId="{57CCD52B-D3C4-3143-81CF-9BDDA287023F}" destId="{0A436F1E-C27D-2443-90BF-0414694AC0C5}" srcOrd="1" destOrd="0" presId="urn:microsoft.com/office/officeart/2005/8/layout/hProcess3"/>
    <dgm:cxn modelId="{6F55A2FD-7940-734A-8240-DC0AF1E44CCE}" type="presParOf" srcId="{57CCD52B-D3C4-3143-81CF-9BDDA287023F}" destId="{CC7E705C-99F5-614A-A657-D2B48C07414F}" srcOrd="2" destOrd="0" presId="urn:microsoft.com/office/officeart/2005/8/layout/hProcess3"/>
    <dgm:cxn modelId="{A5A6394E-87C8-994B-8D4C-4E62BD750BA7}" type="presParOf" srcId="{57CCD52B-D3C4-3143-81CF-9BDDA287023F}" destId="{2040A51B-38E9-AD40-B323-ECEEDCF60BB4}" srcOrd="3" destOrd="0" presId="urn:microsoft.com/office/officeart/2005/8/layout/hProcess3"/>
    <dgm:cxn modelId="{3D998392-3C77-7344-B563-A968B7FA27E7}" type="presParOf" srcId="{B870D5DA-CC8C-A041-B703-10AA493DFC7B}" destId="{906D8D50-8331-9440-AC93-082983A2BE36}" srcOrd="4" destOrd="0" presId="urn:microsoft.com/office/officeart/2005/8/layout/hProcess3"/>
    <dgm:cxn modelId="{7ED0CA70-1B3C-F345-BD59-C684FAEBF617}" type="presParOf" srcId="{B870D5DA-CC8C-A041-B703-10AA493DFC7B}" destId="{06FC101D-A6A6-3A46-A5BE-35712ED59F60}" srcOrd="5" destOrd="0" presId="urn:microsoft.com/office/officeart/2005/8/layout/hProcess3"/>
    <dgm:cxn modelId="{3C777C3F-CEA7-244B-B780-B9A667833BDB}" type="presParOf" srcId="{06FC101D-A6A6-3A46-A5BE-35712ED59F60}" destId="{8F2DAAB5-F8C1-3F4D-844E-28D96BBC308A}" srcOrd="0" destOrd="0" presId="urn:microsoft.com/office/officeart/2005/8/layout/hProcess3"/>
    <dgm:cxn modelId="{347F1A7D-337B-7F4A-BA2C-132FD90D2085}" type="presParOf" srcId="{06FC101D-A6A6-3A46-A5BE-35712ED59F60}" destId="{3DCCA3CD-AFC2-BB4C-8CB5-BD3389DCD35E}" srcOrd="1" destOrd="0" presId="urn:microsoft.com/office/officeart/2005/8/layout/hProcess3"/>
    <dgm:cxn modelId="{68B02E5B-6506-4143-A9D1-878BE93D1E9C}" type="presParOf" srcId="{06FC101D-A6A6-3A46-A5BE-35712ED59F60}" destId="{BE48BDF6-5717-594C-9063-1F1642EBA0AE}" srcOrd="2" destOrd="0" presId="urn:microsoft.com/office/officeart/2005/8/layout/hProcess3"/>
    <dgm:cxn modelId="{C06A1A5D-547F-754D-8B3C-FD5FF075FF2A}" type="presParOf" srcId="{06FC101D-A6A6-3A46-A5BE-35712ED59F60}" destId="{A802E8D6-AA5A-A849-8DC9-F6217967956D}" srcOrd="3" destOrd="0" presId="urn:microsoft.com/office/officeart/2005/8/layout/hProcess3"/>
    <dgm:cxn modelId="{38C3020F-4AE5-CE47-A7D0-B8C8897720A6}" type="presParOf" srcId="{B870D5DA-CC8C-A041-B703-10AA493DFC7B}" destId="{2D42DB75-1815-CD4D-9009-9772BC2E115C}" srcOrd="6" destOrd="0" presId="urn:microsoft.com/office/officeart/2005/8/layout/hProcess3"/>
    <dgm:cxn modelId="{84030BE4-E582-AD4D-B278-3A018526C9D1}" type="presParOf" srcId="{B870D5DA-CC8C-A041-B703-10AA493DFC7B}" destId="{4AE32205-B64F-EE44-B8C8-F09E64BDB0F0}" srcOrd="7" destOrd="0" presId="urn:microsoft.com/office/officeart/2005/8/layout/hProcess3"/>
    <dgm:cxn modelId="{61CB135F-5A66-EA4D-B49C-4F0822AB8F44}" type="presParOf" srcId="{B870D5DA-CC8C-A041-B703-10AA493DFC7B}" destId="{F37381D3-0DCE-AC41-AC73-A7B8FDCDCAAC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9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552D21-2C37-A044-B17A-D07A56FFC2DA}">
      <dsp:nvSpPr>
        <dsp:cNvPr id="0" name=""/>
        <dsp:cNvSpPr/>
      </dsp:nvSpPr>
      <dsp:spPr>
        <a:xfrm>
          <a:off x="0" y="0"/>
          <a:ext cx="1879600" cy="1080000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0ED593-316D-DF4D-B3DB-DC80003BDA0A}">
      <dsp:nvSpPr>
        <dsp:cNvPr id="0" name=""/>
        <dsp:cNvSpPr/>
      </dsp:nvSpPr>
      <dsp:spPr>
        <a:xfrm>
          <a:off x="1118358" y="295150"/>
          <a:ext cx="468422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Agree on </a:t>
          </a: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objective</a:t>
          </a:r>
        </a:p>
      </dsp:txBody>
      <dsp:txXfrm>
        <a:off x="1118358" y="295150"/>
        <a:ext cx="468422" cy="540000"/>
      </dsp:txXfrm>
    </dsp:sp>
    <dsp:sp modelId="{60C6D7D2-7947-7147-934C-C95EB2BE62BE}">
      <dsp:nvSpPr>
        <dsp:cNvPr id="0" name=""/>
        <dsp:cNvSpPr/>
      </dsp:nvSpPr>
      <dsp:spPr>
        <a:xfrm>
          <a:off x="622494" y="295150"/>
          <a:ext cx="455227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Agree 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the vision</a:t>
          </a:r>
        </a:p>
      </dsp:txBody>
      <dsp:txXfrm>
        <a:off x="622494" y="295150"/>
        <a:ext cx="455227" cy="540000"/>
      </dsp:txXfrm>
    </dsp:sp>
    <dsp:sp modelId="{68DE6553-CBEC-4B4D-9668-C956F58A8A14}">
      <dsp:nvSpPr>
        <dsp:cNvPr id="0" name=""/>
        <dsp:cNvSpPr/>
      </dsp:nvSpPr>
      <dsp:spPr>
        <a:xfrm>
          <a:off x="60051" y="295150"/>
          <a:ext cx="525330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Agree 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desired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outcomes</a:t>
          </a:r>
        </a:p>
      </dsp:txBody>
      <dsp:txXfrm>
        <a:off x="60051" y="295150"/>
        <a:ext cx="525330" cy="5400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433217-D235-DB4E-8C81-3D4975E1CCA4}">
      <dsp:nvSpPr>
        <dsp:cNvPr id="0" name=""/>
        <dsp:cNvSpPr/>
      </dsp:nvSpPr>
      <dsp:spPr>
        <a:xfrm>
          <a:off x="8326" y="0"/>
          <a:ext cx="2836473" cy="1384300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4B8648-258F-6844-9202-104321DE5047}">
      <dsp:nvSpPr>
        <dsp:cNvPr id="0" name=""/>
        <dsp:cNvSpPr/>
      </dsp:nvSpPr>
      <dsp:spPr>
        <a:xfrm>
          <a:off x="2240569" y="459349"/>
          <a:ext cx="319945" cy="4077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solidFill>
                <a:schemeClr val="tx1"/>
              </a:solidFill>
              <a:latin typeface="Century Gothic" panose="020B0502020202020204" pitchFamily="34" charset="0"/>
            </a:rPr>
            <a:t>Dev perf mgmt system</a:t>
          </a:r>
        </a:p>
      </dsp:txBody>
      <dsp:txXfrm>
        <a:off x="2240569" y="459349"/>
        <a:ext cx="319945" cy="407792"/>
      </dsp:txXfrm>
    </dsp:sp>
    <dsp:sp modelId="{0EEBE377-D979-8346-A813-DF591A7D8205}">
      <dsp:nvSpPr>
        <dsp:cNvPr id="0" name=""/>
        <dsp:cNvSpPr/>
      </dsp:nvSpPr>
      <dsp:spPr>
        <a:xfrm>
          <a:off x="1539814" y="453146"/>
          <a:ext cx="632972" cy="475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solidFill>
                <a:schemeClr val="tx1"/>
              </a:solidFill>
              <a:latin typeface="Century Gothic" panose="020B0502020202020204" pitchFamily="34" charset="0"/>
            </a:rPr>
            <a:t>Identify partner contributions</a:t>
          </a:r>
        </a:p>
      </dsp:txBody>
      <dsp:txXfrm>
        <a:off x="1539814" y="453146"/>
        <a:ext cx="632972" cy="475648"/>
      </dsp:txXfrm>
    </dsp:sp>
    <dsp:sp modelId="{48CA3883-D544-5940-9508-1E884DE07DBE}">
      <dsp:nvSpPr>
        <dsp:cNvPr id="0" name=""/>
        <dsp:cNvSpPr/>
      </dsp:nvSpPr>
      <dsp:spPr>
        <a:xfrm>
          <a:off x="743237" y="434214"/>
          <a:ext cx="715808" cy="5356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solidFill>
                <a:schemeClr val="tx1"/>
              </a:solidFill>
              <a:latin typeface="Century Gothic" panose="020B0502020202020204" pitchFamily="34" charset="0"/>
            </a:rPr>
            <a:t>Assign roles &amp; responsibilities</a:t>
          </a:r>
        </a:p>
      </dsp:txBody>
      <dsp:txXfrm>
        <a:off x="743237" y="434214"/>
        <a:ext cx="715808" cy="535627"/>
      </dsp:txXfrm>
    </dsp:sp>
    <dsp:sp modelId="{329D08F7-8BD7-5746-822F-74EF43F35354}">
      <dsp:nvSpPr>
        <dsp:cNvPr id="0" name=""/>
        <dsp:cNvSpPr/>
      </dsp:nvSpPr>
      <dsp:spPr>
        <a:xfrm>
          <a:off x="73283" y="455331"/>
          <a:ext cx="625110" cy="542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solidFill>
                <a:schemeClr val="tx1"/>
              </a:solidFill>
              <a:latin typeface="Century Gothic" panose="020B0502020202020204" pitchFamily="34" charset="0"/>
            </a:rPr>
            <a:t>Agree on governance structure</a:t>
          </a:r>
        </a:p>
      </dsp:txBody>
      <dsp:txXfrm>
        <a:off x="73283" y="455331"/>
        <a:ext cx="625110" cy="5424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73C05C-C712-594A-945A-A22E50BC441E}">
      <dsp:nvSpPr>
        <dsp:cNvPr id="0" name=""/>
        <dsp:cNvSpPr/>
      </dsp:nvSpPr>
      <dsp:spPr>
        <a:xfrm>
          <a:off x="0" y="4267"/>
          <a:ext cx="2345055" cy="1224000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BFB09F-C86E-3A4F-8D00-706B5C42688F}">
      <dsp:nvSpPr>
        <dsp:cNvPr id="0" name=""/>
        <dsp:cNvSpPr/>
      </dsp:nvSpPr>
      <dsp:spPr>
        <a:xfrm>
          <a:off x="1576385" y="310267"/>
          <a:ext cx="53416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Achieve formal sign-off</a:t>
          </a:r>
        </a:p>
      </dsp:txBody>
      <dsp:txXfrm>
        <a:off x="1576385" y="310267"/>
        <a:ext cx="534164" cy="612000"/>
      </dsp:txXfrm>
    </dsp:sp>
    <dsp:sp modelId="{F016D2B6-CEC7-2D4C-A30C-FFF409F771B3}">
      <dsp:nvSpPr>
        <dsp:cNvPr id="0" name=""/>
        <dsp:cNvSpPr/>
      </dsp:nvSpPr>
      <dsp:spPr>
        <a:xfrm>
          <a:off x="779353" y="310267"/>
          <a:ext cx="639389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Sign all legal documents</a:t>
          </a:r>
        </a:p>
      </dsp:txBody>
      <dsp:txXfrm>
        <a:off x="779353" y="310267"/>
        <a:ext cx="639389" cy="612000"/>
      </dsp:txXfrm>
    </dsp:sp>
    <dsp:sp modelId="{7A448A11-DD72-E64D-AF20-D548B2FB10AB}">
      <dsp:nvSpPr>
        <dsp:cNvPr id="0" name=""/>
        <dsp:cNvSpPr/>
      </dsp:nvSpPr>
      <dsp:spPr>
        <a:xfrm>
          <a:off x="74844" y="310267"/>
          <a:ext cx="53416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Complete full project review</a:t>
          </a:r>
        </a:p>
      </dsp:txBody>
      <dsp:txXfrm>
        <a:off x="74844" y="310267"/>
        <a:ext cx="534164" cy="6120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837DF9-8A90-BD46-8957-52303C809B1C}">
      <dsp:nvSpPr>
        <dsp:cNvPr id="0" name=""/>
        <dsp:cNvSpPr/>
      </dsp:nvSpPr>
      <dsp:spPr>
        <a:xfrm>
          <a:off x="10202" y="0"/>
          <a:ext cx="10431695" cy="1219200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D19D32-03FC-8342-82FF-2F65C46876AE}">
      <dsp:nvSpPr>
        <dsp:cNvPr id="0" name=""/>
        <dsp:cNvSpPr/>
      </dsp:nvSpPr>
      <dsp:spPr>
        <a:xfrm>
          <a:off x="7832362" y="329585"/>
          <a:ext cx="2131069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Implement stakeholder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communication plan</a:t>
          </a:r>
        </a:p>
      </dsp:txBody>
      <dsp:txXfrm>
        <a:off x="7832362" y="329585"/>
        <a:ext cx="2131069" cy="538203"/>
      </dsp:txXfrm>
    </dsp:sp>
    <dsp:sp modelId="{13315511-5C1B-204A-BF48-6BC7187C7E0F}">
      <dsp:nvSpPr>
        <dsp:cNvPr id="0" name=""/>
        <dsp:cNvSpPr/>
      </dsp:nvSpPr>
      <dsp:spPr>
        <a:xfrm>
          <a:off x="5619761" y="269101"/>
          <a:ext cx="1989051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0800" rIns="0" bIns="50800" numCol="1" spcCol="1270" anchor="ctr" anchorCtr="0"/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619761" y="269101"/>
        <a:ext cx="1989051" cy="538203"/>
      </dsp:txXfrm>
    </dsp:sp>
    <dsp:sp modelId="{9B574EA8-0C78-7949-A038-4A5E32697E8C}">
      <dsp:nvSpPr>
        <dsp:cNvPr id="0" name=""/>
        <dsp:cNvSpPr/>
      </dsp:nvSpPr>
      <dsp:spPr>
        <a:xfrm>
          <a:off x="4335232" y="331764"/>
          <a:ext cx="1612046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Identify stakeholder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needs and priorities</a:t>
          </a:r>
        </a:p>
      </dsp:txBody>
      <dsp:txXfrm>
        <a:off x="4335232" y="331764"/>
        <a:ext cx="1612046" cy="538203"/>
      </dsp:txXfrm>
    </dsp:sp>
    <dsp:sp modelId="{1FB1BF31-A320-2042-991F-997621266819}">
      <dsp:nvSpPr>
        <dsp:cNvPr id="0" name=""/>
        <dsp:cNvSpPr/>
      </dsp:nvSpPr>
      <dsp:spPr>
        <a:xfrm>
          <a:off x="0" y="322077"/>
          <a:ext cx="1346150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Identify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stakeholders</a:t>
          </a:r>
        </a:p>
      </dsp:txBody>
      <dsp:txXfrm>
        <a:off x="0" y="322077"/>
        <a:ext cx="1346150" cy="53820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3D1000-BD7C-BE42-A728-43428B352530}">
      <dsp:nvSpPr>
        <dsp:cNvPr id="0" name=""/>
        <dsp:cNvSpPr/>
      </dsp:nvSpPr>
      <dsp:spPr>
        <a:xfrm>
          <a:off x="0" y="0"/>
          <a:ext cx="5206901" cy="1307464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0E82C7-BD8D-8A4F-8268-ECE1951BE641}">
      <dsp:nvSpPr>
        <dsp:cNvPr id="0" name=""/>
        <dsp:cNvSpPr/>
      </dsp:nvSpPr>
      <dsp:spPr>
        <a:xfrm>
          <a:off x="4284829" y="326642"/>
          <a:ext cx="609548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Maintain progress reporting</a:t>
          </a:r>
        </a:p>
      </dsp:txBody>
      <dsp:txXfrm>
        <a:off x="4284829" y="326642"/>
        <a:ext cx="609548" cy="653285"/>
      </dsp:txXfrm>
    </dsp:sp>
    <dsp:sp modelId="{3CC1460C-79EB-2347-94E9-2C98555A1C38}">
      <dsp:nvSpPr>
        <dsp:cNvPr id="0" name=""/>
        <dsp:cNvSpPr/>
      </dsp:nvSpPr>
      <dsp:spPr>
        <a:xfrm>
          <a:off x="3553371" y="326642"/>
          <a:ext cx="609548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Monitor budget</a:t>
          </a:r>
        </a:p>
      </dsp:txBody>
      <dsp:txXfrm>
        <a:off x="3553371" y="326642"/>
        <a:ext cx="609548" cy="653285"/>
      </dsp:txXfrm>
    </dsp:sp>
    <dsp:sp modelId="{1D37C923-BB59-4E41-A201-CC807EAB28E8}">
      <dsp:nvSpPr>
        <dsp:cNvPr id="0" name=""/>
        <dsp:cNvSpPr/>
      </dsp:nvSpPr>
      <dsp:spPr>
        <a:xfrm>
          <a:off x="2564708" y="326642"/>
          <a:ext cx="806042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Ensure roles and responsibilities are maintained</a:t>
          </a:r>
        </a:p>
      </dsp:txBody>
      <dsp:txXfrm>
        <a:off x="2564708" y="326642"/>
        <a:ext cx="806042" cy="653285"/>
      </dsp:txXfrm>
    </dsp:sp>
    <dsp:sp modelId="{1864DA2C-4469-4F4B-AF9F-BD8642BF999F}">
      <dsp:nvSpPr>
        <dsp:cNvPr id="0" name=""/>
        <dsp:cNvSpPr/>
      </dsp:nvSpPr>
      <dsp:spPr>
        <a:xfrm>
          <a:off x="1700979" y="355949"/>
          <a:ext cx="609548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Implement change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control processes</a:t>
          </a:r>
        </a:p>
      </dsp:txBody>
      <dsp:txXfrm>
        <a:off x="1700979" y="355949"/>
        <a:ext cx="609548" cy="653285"/>
      </dsp:txXfrm>
    </dsp:sp>
    <dsp:sp modelId="{34D31DF0-5978-1A4E-85EB-359B46EFD23A}">
      <dsp:nvSpPr>
        <dsp:cNvPr id="0" name=""/>
        <dsp:cNvSpPr/>
      </dsp:nvSpPr>
      <dsp:spPr>
        <a:xfrm>
          <a:off x="907518" y="329053"/>
          <a:ext cx="609548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Mange risks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and issues</a:t>
          </a:r>
        </a:p>
      </dsp:txBody>
      <dsp:txXfrm>
        <a:off x="907518" y="329053"/>
        <a:ext cx="609548" cy="653285"/>
      </dsp:txXfrm>
    </dsp:sp>
    <dsp:sp modelId="{9E431131-360B-4A4A-BBB0-9EA01C31A8ED}">
      <dsp:nvSpPr>
        <dsp:cNvPr id="0" name=""/>
        <dsp:cNvSpPr/>
      </dsp:nvSpPr>
      <dsp:spPr>
        <a:xfrm>
          <a:off x="42502" y="344663"/>
          <a:ext cx="609548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Deliver against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project plan</a:t>
          </a:r>
        </a:p>
      </dsp:txBody>
      <dsp:txXfrm>
        <a:off x="42502" y="344663"/>
        <a:ext cx="609548" cy="65328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7381D3-0DCE-AC41-AC73-A7B8FDCDCAAC}">
      <dsp:nvSpPr>
        <dsp:cNvPr id="0" name=""/>
        <dsp:cNvSpPr/>
      </dsp:nvSpPr>
      <dsp:spPr>
        <a:xfrm>
          <a:off x="0" y="0"/>
          <a:ext cx="2590800" cy="1224000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CCA3CD-AFC2-BB4C-8CB5-BD3389DCD35E}">
      <dsp:nvSpPr>
        <dsp:cNvPr id="0" name=""/>
        <dsp:cNvSpPr/>
      </dsp:nvSpPr>
      <dsp:spPr>
        <a:xfrm>
          <a:off x="1785264" y="309949"/>
          <a:ext cx="546455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Evaluate against objectives</a:t>
          </a:r>
        </a:p>
      </dsp:txBody>
      <dsp:txXfrm>
        <a:off x="1785264" y="309949"/>
        <a:ext cx="546455" cy="612000"/>
      </dsp:txXfrm>
    </dsp:sp>
    <dsp:sp modelId="{0A436F1E-C27D-2443-90BF-0414694AC0C5}">
      <dsp:nvSpPr>
        <dsp:cNvPr id="0" name=""/>
        <dsp:cNvSpPr/>
      </dsp:nvSpPr>
      <dsp:spPr>
        <a:xfrm>
          <a:off x="1015743" y="309949"/>
          <a:ext cx="63942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Identify strengths and weaknesses</a:t>
          </a:r>
        </a:p>
      </dsp:txBody>
      <dsp:txXfrm>
        <a:off x="1015743" y="309949"/>
        <a:ext cx="639424" cy="612000"/>
      </dsp:txXfrm>
    </dsp:sp>
    <dsp:sp modelId="{CFC298FA-235F-4248-9C66-D3FBDC69C274}">
      <dsp:nvSpPr>
        <dsp:cNvPr id="0" name=""/>
        <dsp:cNvSpPr/>
      </dsp:nvSpPr>
      <dsp:spPr>
        <a:xfrm>
          <a:off x="96638" y="322648"/>
          <a:ext cx="795135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Identify improvements for the </a:t>
          </a:r>
          <a:r>
            <a:rPr lang="en-US" sz="800" b="1" kern="1200">
              <a:latin typeface="Century Gothic" panose="020B0502020202020204" pitchFamily="34" charset="0"/>
            </a:rPr>
            <a:t>future</a:t>
          </a:r>
        </a:p>
      </dsp:txBody>
      <dsp:txXfrm>
        <a:off x="96638" y="322648"/>
        <a:ext cx="795135" cy="612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IC-Consulting-Project-Roadmap-Template_WORD.dotx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2018-09-18T00:01:00Z</dcterms:created>
  <dcterms:modified xsi:type="dcterms:W3CDTF">2018-09-18T00:02:00Z</dcterms:modified>
</cp:coreProperties>
</file>