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A882C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5AE29D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 xml:space="preserve">ビジネスマーケティング計画テンプレート</w:t>
      </w:r>
    </w:p>
    <w:p w:rsidRPr="006A0235" w:rsidR="00C805C2" w:rsidP="00C805C2" w14:paraId="7589031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244944BB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29DE81A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82043E6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8D9A7C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106FD67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434060E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マーケティング計画</w:t>
      </w:r>
    </w:p>
    <w:p w:rsidR="000F6E6F" w:rsidP="000F6E6F" w14:paraId="5AD8EBF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14:paraId="4EE0BCB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EB3FD7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7A0E866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1A4814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A47A47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097CDF3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68B279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0F6E6F" w:rsidP="000F6E6F" w14:paraId="737B1FC0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57DFCA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5D52DF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F58C24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B21110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E96219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9369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F065B8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24751A5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142E3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23CBC0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06D6BC5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1F1C4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3038BC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A16C6D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DE8B48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704ED3C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30E128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8C2DF3" w14:paraId="2FAFEB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361AA4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4CF4C5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1990C7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F468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D6C80E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2699492D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8C2DF3" w14:paraId="60F7D799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78088F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12A9F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0E705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16F24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4E5A7F7D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D9C07F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7B7C0B" w:rsidR="007B7C0B" w:rsidP="007B7C0B" w14:paraId="3CBA72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7B7C0B">
        <w:rPr>
          <w:sz w:val="20"/>
          <w:szCs w:val="20"/>
          <w:lang w:eastAsia="Japanese"/>
          <w:eastAsianLayout/>
        </w:rPr>
        <w:fldChar w:fldCharType="begin"/>
      </w:r>
      <w:r w:rsidRPr="007B7C0B">
        <w:rPr>
          <w:sz w:val="20"/>
          <w:szCs w:val="20"/>
          <w:lang w:eastAsia="Japanese"/>
          <w:eastAsianLayout/>
        </w:rPr>
        <w:instrText xml:space="preserve"> TOC \o "1-3" \h \z \u </w:instrText>
      </w:r>
      <w:r w:rsidRPr="007B7C0B">
        <w:rPr>
          <w:sz w:val="20"/>
          <w:szCs w:val="20"/>
          <w:lang w:eastAsia="Japanese"/>
          <w:eastAsianLayout/>
        </w:rPr>
        <w:fldChar w:fldCharType="separate"/>
      </w:r>
      <w:hyperlink w:history="1" w:anchor="_Toc22552680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事業概要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_Toc22552680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C4758B"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7CEF7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1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当社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_Toc22552681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9EA56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2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ミッションステートメント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_Toc22552682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6E09D1B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3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ビジョンステートメント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_Toc22552683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09C0913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4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2.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課題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_Toc22552684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B90869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5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2.1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問題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_Toc22552685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点3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287EF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6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2.2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オポチュニティ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_Toc22552686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3FCC903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7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状況分析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_Toc22552687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3B850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8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3.15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°C分析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_Toc22552688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40E40C5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9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3.1.1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会社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_Toc22552689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07BB3F7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0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3.1.2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協力者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_Toc22552690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57EF02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1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3.1.3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顧客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_Toc22552691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61D0EBC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2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3.1.4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競合企業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_Toc22552692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6F20D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3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3.1.5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気候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_Toc22552693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F03A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4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3.2SWOT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分析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_Toc22552694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9CF74D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5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4.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コア機能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_Toc22552695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66C2AA2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6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4.1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ケイパビリティワン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_Toc22552696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506AE0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7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4.2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機能 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_Toc22552697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23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C4E1E4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8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4.3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機能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_Toc22552698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BED43D1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9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5.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マーケティング力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_Toc22552699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84F8CA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0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5.1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ケイパビリティワン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_Toc22552700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ED3D9C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1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5.2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機能 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_Toc22552701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23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005786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2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5.3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機能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_Toc22552702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8C9443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3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6.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目標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_Toc22552703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1C49F96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4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6.1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事業目標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_Toc22552704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CF2827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5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6.2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販売目標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_Toc22552705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E8508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6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6.3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財務目標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_Toc22552706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0B4F8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7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6.4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コミュニケーションの目標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_Toc22552707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9A805F0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8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7.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ターゲット市場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_Toc22552708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DF883F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9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7.1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情報収集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_Toc22552709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1EC0C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0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7.2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ピンポイント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_Toc22552710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4798113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1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7.3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ソリューション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_Toc22552711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FD93C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2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7.4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バイヤーペルソナ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_Toc22552712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BF00C7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13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マーケティング戦略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_Toc22552713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031A4C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4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購入者の購買サイクル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_Toc22552714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2E28C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5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ユニークな販売提案(USP)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_Toc22552715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6847C2D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6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マーケティングミックス - 4Ps3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_Toc22552716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409B4E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7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8.3.1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製品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_Toc22552717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36DC7C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8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8.3.2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価格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_Toc22552718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4594F5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9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8.3.3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プレイス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_Toc22552719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EA1E16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0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8.3.4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プロモーション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_Toc22552720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350704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1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8.4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マーケティングチャネル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_Toc22552721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FEF26A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2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8.5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予算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_Toc22552722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4A9F774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3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9.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性能基準・測定方法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_Toc22552723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7871ED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4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9.1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パフォーマンスの基準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_Toc22552724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5B708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5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9.2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ベンチマーク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_Toc22552725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69BFB4A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6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9.3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成功を測定するためのマーケティング指標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_Toc22552726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A823C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7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9.4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測定方法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_Toc22552727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14ECF1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8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10.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決算短信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_Toc22552728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76CD0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9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10.1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業績予想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_Toc22552729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2499ABE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0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10.2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損益分岐点分析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_Toc22552730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664E0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1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10.3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財務諸表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_Toc22552731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56F96368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2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10.3.1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損益計算書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_Toc22552732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3867820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3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10.3.2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="00A57F87">
          <w:rPr>
            <w:rStyle w:val="Hyperlink"/>
            <w:noProof/>
            <w:sz w:val="20"/>
            <w:szCs w:val="20"/>
            <w:lang w:eastAsia="Japanese"/>
            <w:eastAsianLayout/>
          </w:rPr>
          <w:t>キャッシュフロー予測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_Toc22552733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5F4C419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4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10.3.3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貸借対照表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_Toc22552734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4A13E6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35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11.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付録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_Toc22552735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78861E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6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11.1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研究成果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_Toc22552736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B7C0B" w:rsidR="007B7C0B" w:rsidP="007B7C0B" w14:paraId="4C5FD8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7"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11.2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7B7C0B">
          <w:rPr>
            <w:rStyle w:val="Hyperlink"/>
            <w:noProof/>
            <w:sz w:val="20"/>
            <w:szCs w:val="20"/>
            <w:lang w:eastAsia="Japanese"/>
            <w:eastAsianLayout/>
          </w:rPr>
          <w:t>製品仕様とイメージ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_Toc22552737 \h </w:instrTex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7B7C0B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13E0B" w:rsidR="007F1D65" w:rsidP="007B7C0B" w14:paraId="13FECC01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7B7C0B">
        <w:rPr>
          <w:rFonts w:cs="Times New Roman (Body CS)"/>
          <w:sz w:val="20"/>
          <w:szCs w:val="20"/>
          <w:lang w:eastAsia="Japanese"/>
          <w:eastAsianLayout/>
        </w:rPr>
        <w:fldChar w:fldCharType="end"/>
      </w:r>
    </w:p>
    <w:p w:rsidR="00621B2C" w:rsidP="00C805C2" w14:paraId="30E5064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552680" w:id="6"/>
      <w:r>
        <w:rPr>
          <w:szCs w:val="20"/>
          <w:lang w:eastAsia="Japanese"/>
          <w:eastAsianLayout/>
        </w:rPr>
        <w:t>事業概要</w:t>
      </w:r>
      <w:bookmarkEnd w:id="6"/>
    </w:p>
    <w:p w:rsidR="001B18BA" w:rsidP="0090624C" w14:paraId="5D2D8E7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1" w:id="7"/>
      <w:r>
        <w:rPr>
          <w:lang w:eastAsia="Japanese"/>
          <w:eastAsianLayout/>
        </w:rPr>
        <w:t>小社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422C20A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7BEE3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339D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47AAD8E" w14:textId="77777777">
      <w:pPr>
        <w:bidi w:val="false"/>
        <w:ind w:left="360"/>
      </w:pPr>
    </w:p>
    <w:p w:rsidRPr="0090624C" w:rsidR="0090624C" w:rsidP="0090624C" w14:paraId="51611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2" w:id="8"/>
      <w:r>
        <w:rPr>
          <w:lang w:eastAsia="Japanese"/>
          <w:eastAsianLayout/>
        </w:rPr>
        <w:t>ミッションステートメント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7D66F2C5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157E9F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5AE5E5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717C595D" w14:textId="77777777"/>
    <w:p w:rsidRPr="0090624C" w:rsidR="0090624C" w:rsidP="0090624C" w14:paraId="4A7D30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3" w:id="9"/>
      <w:r>
        <w:rPr>
          <w:lang w:eastAsia="Japanese"/>
          <w:eastAsianLayout/>
        </w:rPr>
        <w:t>ビジョンステートメント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5B6EB017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FCA12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62D85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0664590" w14:textId="77777777">
      <w:pPr>
        <w:bidi w:val="false"/>
        <w:ind w:left="360"/>
      </w:pPr>
    </w:p>
    <w:p w:rsidRPr="000F6E6F" w:rsidR="006A0235" w:rsidP="00C805C2" w14:paraId="2E876BAC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1C3A6E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4" w:id="10"/>
      <w:r>
        <w:rPr>
          <w:szCs w:val="28"/>
          <w:lang w:eastAsia="Japanese"/>
          <w:eastAsianLayout/>
        </w:rPr>
        <w:t>課題</w:t>
      </w:r>
      <w:bookmarkEnd w:id="10"/>
    </w:p>
    <w:p w:rsidR="000F6E6F" w:rsidP="00E62E7D" w14:paraId="08ACA1E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5" w:id="11"/>
      <w:r>
        <w:rPr>
          <w:lang w:eastAsia="Japanese"/>
          <w:eastAsianLayout/>
        </w:rPr>
        <w:t>問題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DD35C7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1CCBA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621129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08DFAE5" w14:textId="77777777"/>
    <w:p w:rsidR="008A097E" w:rsidP="00E62E7D" w14:paraId="11DF04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6" w:id="12"/>
      <w:r>
        <w:rPr>
          <w:lang w:eastAsia="Japanese"/>
          <w:eastAsianLayout/>
        </w:rPr>
        <w:t>機会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1FEA113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C040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177E71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1A41292" w14:textId="77777777"/>
    <w:p w:rsidRPr="00FD76BD" w:rsidR="006A0235" w:rsidP="00C805C2" w14:paraId="3E695AD5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ACE77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7" w:id="13"/>
      <w:r>
        <w:rPr>
          <w:szCs w:val="28"/>
          <w:lang w:eastAsia="Japanese"/>
          <w:eastAsianLayout/>
        </w:rPr>
        <w:t>状況分析</w:t>
      </w:r>
      <w:bookmarkEnd w:id="13"/>
    </w:p>
    <w:p w:rsidR="00AD6304" w:rsidP="00E62E7D" w14:paraId="0DCBF08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8" w:id="14"/>
      <w:r>
        <w:rPr>
          <w:lang w:eastAsia="Japanese"/>
          <w:eastAsianLayout/>
        </w:rPr>
        <w:t>5C分析</w:t>
      </w:r>
      <w:bookmarkEnd w:id="14"/>
    </w:p>
    <w:p w:rsidR="00AD6304" w:rsidP="00E62E7D" w14:paraId="63D6278E" w14:textId="77777777">
      <w:pPr>
        <w:pStyle w:val="Heading3"/>
        <w:numPr>
          <w:ilvl w:val="2"/>
          <w:numId w:val="1"/>
        </w:numPr>
        <w:bidi w:val="false"/>
      </w:pPr>
      <w:bookmarkStart w:name="_Toc22552689" w:id="15"/>
      <w:r>
        <w:rPr>
          <w:lang w:eastAsia="Japanese"/>
          <w:eastAsianLayout/>
        </w:rPr>
        <w:t>会社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64F1FE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B850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EEB5C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486DC11" w14:textId="77777777">
      <w:pPr>
        <w:bidi w:val="false"/>
        <w:ind w:left="360"/>
      </w:pPr>
    </w:p>
    <w:p w:rsidR="00AD6304" w:rsidP="00E62E7D" w14:paraId="24B57682" w14:textId="77777777">
      <w:pPr>
        <w:pStyle w:val="Heading3"/>
        <w:numPr>
          <w:ilvl w:val="2"/>
          <w:numId w:val="1"/>
        </w:numPr>
        <w:bidi w:val="false"/>
      </w:pPr>
      <w:bookmarkStart w:name="_Toc22552690" w:id="16"/>
      <w:r>
        <w:rPr>
          <w:lang w:eastAsia="Japanese"/>
          <w:eastAsianLayout/>
        </w:rPr>
        <w:t>協力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543886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09016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2AE56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AD594AA" w14:textId="77777777"/>
    <w:p w:rsidR="00AD6304" w:rsidP="009F19C0" w14:paraId="7EB51A24" w14:textId="77777777">
      <w:pPr>
        <w:pStyle w:val="Heading3"/>
        <w:numPr>
          <w:ilvl w:val="2"/>
          <w:numId w:val="1"/>
        </w:numPr>
        <w:bidi w:val="false"/>
      </w:pPr>
      <w:bookmarkStart w:name="_Toc22552691" w:id="17"/>
      <w:r>
        <w:rPr>
          <w:lang w:eastAsia="Japanese"/>
          <w:eastAsianLayout/>
        </w:rPr>
        <w:t>顧客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963E0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4B8D5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1F1194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7A7BC27" w14:textId="77777777">
      <w:pPr>
        <w:bidi w:val="false"/>
        <w:ind w:left="900" w:hanging="540"/>
      </w:pPr>
    </w:p>
    <w:p w:rsidR="0021346C" w:rsidP="009F19C0" w14:paraId="28EA0C78" w14:textId="77777777">
      <w:pPr>
        <w:pStyle w:val="Heading3"/>
        <w:numPr>
          <w:ilvl w:val="2"/>
          <w:numId w:val="1"/>
        </w:numPr>
        <w:bidi w:val="false"/>
      </w:pPr>
      <w:bookmarkStart w:name="_Toc22552692" w:id="18"/>
      <w:r>
        <w:rPr>
          <w:lang w:eastAsia="Japanese"/>
          <w:eastAsianLayout/>
        </w:rPr>
        <w:t>競合 他社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5F38C5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5ED2B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66A84B5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D11DA8D" w14:textId="77777777">
      <w:pPr>
        <w:bidi w:val="false"/>
        <w:ind w:left="900" w:hanging="540"/>
      </w:pPr>
    </w:p>
    <w:p w:rsidRPr="009F19C0" w:rsidR="009F19C0" w:rsidP="009F19C0" w14:paraId="50FA05CC" w14:textId="77777777">
      <w:pPr>
        <w:pStyle w:val="Heading3"/>
        <w:numPr>
          <w:ilvl w:val="2"/>
          <w:numId w:val="1"/>
        </w:numPr>
        <w:bidi w:val="false"/>
      </w:pPr>
      <w:bookmarkStart w:name="_Toc22552693" w:id="19"/>
      <w:r>
        <w:rPr>
          <w:lang w:eastAsia="Japanese"/>
          <w:eastAsianLayout/>
        </w:rPr>
        <w:t>気候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4072A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22BD544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5455FFB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7D7BB367" w14:textId="77777777"/>
    <w:p w:rsidRPr="00E62E7D" w:rsidR="00E62E7D" w:rsidP="00E62E7D" w14:paraId="0D9E79D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13B534F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94" w:id="20"/>
      <w:r>
        <w:rPr>
          <w:lang w:eastAsia="Japanese"/>
          <w:eastAsianLayout/>
        </w:rPr>
        <w:t>スワット分析</w:t>
      </w:r>
      <w:bookmarkEnd w:id="20"/>
    </w:p>
    <w:p w:rsidRPr="00D43FC2" w:rsidR="006A0235" w:rsidP="00D43FC2" w14:paraId="29BD342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20A1CAD4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A87A3B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55A434B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9EEE4D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5CCD939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2E7B3A" w14:paraId="2EB4D4BE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7872C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7B17A7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3683321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A5253D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07815D5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F7E5DC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2DE00DE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2E7B3A" w14:paraId="1E79A32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08E5811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96C7B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B760FC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B4806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5533375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5" w:id="21"/>
      <w:bookmarkStart w:name="_Hlk536359917" w:id="22"/>
      <w:r>
        <w:rPr>
          <w:szCs w:val="28"/>
          <w:lang w:eastAsia="Japanese"/>
          <w:eastAsianLayout/>
        </w:rPr>
        <w:t>コア機能</w:t>
      </w:r>
      <w:bookmarkEnd w:id="21"/>
    </w:p>
    <w:p w:rsidRPr="00A87F35" w:rsidR="00A87F35" w:rsidP="00A87F35" w14:paraId="28DDD653" w14:textId="77777777">
      <w:pPr>
        <w:pStyle w:val="Heading3"/>
        <w:numPr>
          <w:ilvl w:val="1"/>
          <w:numId w:val="1"/>
        </w:numPr>
        <w:bidi w:val="false"/>
      </w:pPr>
      <w:bookmarkStart w:name="_Toc22552696" w:id="23"/>
      <w:r>
        <w:rPr>
          <w:lang w:eastAsia="Japanese"/>
          <w:eastAsianLayout/>
        </w:rPr>
        <w:t>機能 1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67A4914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173F4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8894D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524010" w14:textId="77777777">
      <w:pPr>
        <w:bidi w:val="false"/>
        <w:ind w:left="360"/>
      </w:pPr>
    </w:p>
    <w:p w:rsidR="00FD76BD" w:rsidP="00A87F35" w14:paraId="1A705758" w14:textId="77777777">
      <w:pPr>
        <w:pStyle w:val="Heading3"/>
        <w:numPr>
          <w:ilvl w:val="1"/>
          <w:numId w:val="1"/>
        </w:numPr>
        <w:bidi w:val="false"/>
      </w:pPr>
      <w:bookmarkStart w:name="_Toc22552697" w:id="24"/>
      <w:r>
        <w:rPr>
          <w:lang w:eastAsia="Japanese"/>
          <w:eastAsianLayout/>
        </w:rPr>
        <w:t>機能 2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5A5EA4C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2D380E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0588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BE41A84" w14:textId="77777777">
      <w:pPr>
        <w:bidi w:val="false"/>
        <w:ind w:left="360"/>
      </w:pPr>
    </w:p>
    <w:p w:rsidR="00A87F35" w:rsidP="00A87F35" w14:paraId="78DA2AF1" w14:textId="77777777">
      <w:pPr>
        <w:pStyle w:val="Heading3"/>
        <w:numPr>
          <w:ilvl w:val="1"/>
          <w:numId w:val="1"/>
        </w:numPr>
        <w:bidi w:val="false"/>
      </w:pPr>
      <w:bookmarkStart w:name="_Toc22552698" w:id="25"/>
      <w:r>
        <w:rPr>
          <w:lang w:eastAsia="Japanese"/>
          <w:eastAsianLayout/>
        </w:rPr>
        <w:t>能力3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156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4AE5C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01DC68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D9F8356" w14:textId="77777777">
      <w:pPr>
        <w:pStyle w:val="ListParagraph"/>
        <w:bidi w:val="false"/>
      </w:pPr>
    </w:p>
    <w:p w:rsidRPr="00E62E7D" w:rsidR="00E62E7D" w:rsidP="00E62E7D" w14:paraId="4B7E6E3B" w14:textId="77777777"/>
    <w:p w:rsidR="00881D2F" w:rsidP="00881D2F" w14:paraId="4C57AE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9" w:id="26"/>
      <w:bookmarkEnd w:id="22"/>
      <w:r>
        <w:rPr>
          <w:szCs w:val="28"/>
          <w:lang w:eastAsia="Japanese"/>
          <w:eastAsianLayout/>
        </w:rPr>
        <w:t xml:space="preserve">マーケティング能力</w:t>
      </w:r>
      <w:bookmarkStart w:name="_Hlk536359918" w:id="27"/>
      <w:bookmarkEnd w:id="26"/>
    </w:p>
    <w:p w:rsidR="00881D2F" w:rsidP="00E62E7D" w14:paraId="5AC16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0" w:id="28"/>
      <w:r>
        <w:rPr>
          <w:lang w:eastAsia="Japanese"/>
          <w:eastAsianLayout/>
        </w:rPr>
        <w:t>機能 1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5BE6EC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9AD9E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4B102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5AD4433" w14:textId="77777777">
      <w:pPr>
        <w:bidi w:val="false"/>
        <w:ind w:left="900" w:hanging="540"/>
      </w:pPr>
    </w:p>
    <w:p w:rsidR="00E62E7D" w:rsidP="00E62E7D" w14:paraId="431E4C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1" w:id="29"/>
      <w:r>
        <w:rPr>
          <w:lang w:eastAsia="Japanese"/>
          <w:eastAsianLayout/>
        </w:rPr>
        <w:t>機能 2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1DBC0DA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C61A5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49069C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26534FB" w14:textId="77777777">
      <w:pPr>
        <w:bidi w:val="false"/>
        <w:ind w:left="900" w:hanging="540"/>
      </w:pPr>
    </w:p>
    <w:p w:rsidR="00881D2F" w:rsidP="00E62E7D" w14:paraId="0FAE758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2" w:id="30"/>
      <w:r>
        <w:rPr>
          <w:lang w:eastAsia="Japanese"/>
          <w:eastAsianLayout/>
        </w:rPr>
        <w:t>能力3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92A9A7F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32E059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3C5DF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881D2F" w:rsidR="00881D2F" w:rsidP="00C805C2" w14:paraId="3275D93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6E1B26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3" w:id="31"/>
      <w:bookmarkEnd w:id="27"/>
      <w:r>
        <w:rPr>
          <w:szCs w:val="28"/>
          <w:lang w:eastAsia="Japanese"/>
          <w:eastAsianLayout/>
        </w:rPr>
        <w:t>目標</w:t>
      </w:r>
      <w:bookmarkEnd w:id="31"/>
    </w:p>
    <w:p w:rsidR="00881D2F" w:rsidP="00E62E7D" w14:paraId="229E82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4" w:id="32"/>
      <w:r>
        <w:rPr>
          <w:lang w:eastAsia="Japanese"/>
          <w:eastAsianLayout/>
        </w:rPr>
        <w:t>ビジネス目標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44580C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6019D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0DB7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96AB6C0" w14:textId="77777777">
      <w:pPr>
        <w:bidi w:val="false"/>
        <w:ind w:left="900" w:hanging="540"/>
      </w:pPr>
    </w:p>
    <w:p w:rsidR="00881D2F" w:rsidP="00E62E7D" w14:paraId="6DF1B6C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5" w:id="33"/>
      <w:r>
        <w:rPr>
          <w:lang w:eastAsia="Japanese"/>
          <w:eastAsianLayout/>
        </w:rPr>
        <w:t>販売目標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5B45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CFD8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553C3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749328" w14:textId="77777777"/>
    <w:p w:rsidR="00881D2F" w:rsidP="00E62E7D" w14:paraId="163E4F6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6" w:id="34"/>
      <w:r>
        <w:rPr>
          <w:lang w:eastAsia="Japanese"/>
          <w:eastAsianLayout/>
        </w:rPr>
        <w:t>財務目標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7FEBB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F7915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33AF6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27C2D17" w14:textId="77777777">
      <w:pPr>
        <w:bidi w:val="false"/>
        <w:ind w:left="900" w:hanging="540"/>
      </w:pPr>
    </w:p>
    <w:p w:rsidR="006A0235" w:rsidP="00E62E7D" w14:paraId="50DABBD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7" w:id="35"/>
      <w:bookmarkStart w:name="_Hlk536359919" w:id="36"/>
      <w:r>
        <w:rPr>
          <w:lang w:eastAsia="Japanese"/>
          <w:eastAsianLayout/>
        </w:rPr>
        <w:t>コミュニケーションの目標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1FBE22E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26459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ED516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C4D3BD3" w14:textId="77777777">
      <w:pPr>
        <w:pStyle w:val="ListParagraph"/>
        <w:bidi w:val="false"/>
      </w:pPr>
    </w:p>
    <w:p w:rsidR="00D45F6C" w:rsidP="00E62E7D" w14:paraId="19FCF3EF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826C8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8" w:id="37"/>
      <w:r>
        <w:rPr>
          <w:szCs w:val="28"/>
          <w:lang w:eastAsia="Japanese"/>
          <w:eastAsianLayout/>
        </w:rPr>
        <w:t>ターゲット市場</w:t>
      </w:r>
      <w:bookmarkEnd w:id="37"/>
    </w:p>
    <w:p w:rsidR="00D45F6C" w:rsidP="00D45F6C" w14:paraId="22F8FEA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9" w:id="38"/>
      <w:r>
        <w:rPr>
          <w:lang w:eastAsia="Japanese"/>
          <w:eastAsianLayout/>
        </w:rPr>
        <w:t>情報収集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722F1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54E32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FCA5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D869D31" w14:textId="77777777">
      <w:pPr>
        <w:bidi w:val="false"/>
        <w:ind w:left="900" w:hanging="540"/>
      </w:pPr>
    </w:p>
    <w:p w:rsidR="00D45F6C" w:rsidP="00D45F6C" w14:paraId="20492E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0" w:id="39"/>
      <w:r>
        <w:rPr>
          <w:lang w:eastAsia="Japanese"/>
          <w:eastAsianLayout/>
        </w:rPr>
        <w:t>ピンポイント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82DEB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2788C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5C52E0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FA7D499" w14:textId="77777777"/>
    <w:p w:rsidR="00D45F6C" w:rsidP="00D45F6C" w14:paraId="0493C6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1" w:id="40"/>
      <w:r>
        <w:rPr>
          <w:lang w:eastAsia="Japanese"/>
          <w:eastAsianLayout/>
        </w:rPr>
        <w:t xml:space="preserve">ソリューション 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A037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34E8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C11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87F26F5" w14:textId="77777777">
      <w:pPr>
        <w:bidi w:val="false"/>
        <w:ind w:left="900" w:hanging="540"/>
      </w:pPr>
    </w:p>
    <w:p w:rsidR="00D45F6C" w:rsidP="00D45F6C" w14:paraId="71067A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2" w:id="41"/>
      <w:r>
        <w:rPr>
          <w:lang w:eastAsia="Japanese"/>
          <w:eastAsianLayout/>
        </w:rPr>
        <w:t>バイヤーペルソナ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63A31B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A745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C27998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928A4F" w14:textId="77777777">
      <w:pPr>
        <w:pStyle w:val="ListParagraph"/>
        <w:bidi w:val="false"/>
      </w:pPr>
    </w:p>
    <w:p w:rsidR="00D45F6C" w:rsidP="00E62E7D" w14:paraId="0DD0B51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AC01C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13" w:id="42"/>
      <w:r>
        <w:rPr>
          <w:szCs w:val="28"/>
          <w:lang w:eastAsia="Japanese"/>
          <w:eastAsianLayout/>
        </w:rPr>
        <w:t>マーケティング戦略</w:t>
      </w:r>
      <w:bookmarkEnd w:id="42"/>
    </w:p>
    <w:p w:rsidR="00D45F6C" w:rsidP="00D45F6C" w14:paraId="57172E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4" w:id="43"/>
      <w:r>
        <w:rPr>
          <w:lang w:eastAsia="Japanese"/>
          <w:eastAsianLayout/>
        </w:rPr>
        <w:t>買い手の購買サイクル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11B808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F5408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5DB17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71EBB06" w14:textId="77777777">
      <w:pPr>
        <w:bidi w:val="false"/>
        <w:ind w:left="900" w:hanging="540"/>
      </w:pPr>
    </w:p>
    <w:p w:rsidR="00D45F6C" w:rsidP="00D45F6C" w14:paraId="10F991F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5" w:id="44"/>
      <w:r>
        <w:rPr>
          <w:lang w:eastAsia="Japanese"/>
          <w:eastAsianLayout/>
        </w:rPr>
        <w:t>ユニークな販売提案(USP)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8777E4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160E2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CD1676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B3450AB" w14:textId="77777777"/>
    <w:p w:rsidR="00D45F6C" w:rsidP="00D45F6C" w14:paraId="2107990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6" w:id="45"/>
      <w:r>
        <w:rPr>
          <w:lang w:eastAsia="Japanese"/>
          <w:eastAsianLayout/>
        </w:rPr>
        <w:t>マーケティングミックス – 4P</w:t>
      </w:r>
      <w:bookmarkEnd w:id="45"/>
    </w:p>
    <w:p w:rsidRPr="00427A17" w:rsidR="00427A17" w:rsidP="00427A17" w14:paraId="3B863A0C" w14:textId="77777777">
      <w:pPr>
        <w:pStyle w:val="Heading3"/>
        <w:numPr>
          <w:ilvl w:val="2"/>
          <w:numId w:val="1"/>
        </w:numPr>
        <w:bidi w:val="false"/>
      </w:pPr>
      <w:bookmarkStart w:name="_Toc22552717" w:id="46"/>
      <w:r>
        <w:rPr>
          <w:lang w:eastAsia="Japanese"/>
          <w:eastAsianLayout/>
        </w:rPr>
        <w:t>積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E0703B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76DA1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3C816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E25DDF2" w14:textId="77777777"/>
    <w:p w:rsidRPr="00427A17" w:rsidR="00427A17" w:rsidP="00427A17" w14:paraId="5DC04050" w14:textId="77777777">
      <w:pPr>
        <w:pStyle w:val="Heading3"/>
        <w:numPr>
          <w:ilvl w:val="2"/>
          <w:numId w:val="1"/>
        </w:numPr>
        <w:bidi w:val="false"/>
      </w:pPr>
      <w:bookmarkStart w:name="_Toc22552718" w:id="47"/>
      <w:r>
        <w:rPr>
          <w:lang w:eastAsia="Japanese"/>
          <w:eastAsianLayout/>
        </w:rPr>
        <w:t>価格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C5C4D5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3702E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1A685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C10450C" w14:textId="77777777"/>
    <w:p w:rsidRPr="00427A17" w:rsidR="00427A17" w:rsidP="00427A17" w14:paraId="37359E8C" w14:textId="77777777">
      <w:pPr>
        <w:pStyle w:val="Heading3"/>
        <w:numPr>
          <w:ilvl w:val="2"/>
          <w:numId w:val="1"/>
        </w:numPr>
        <w:bidi w:val="false"/>
      </w:pPr>
      <w:bookmarkStart w:name="_Toc22552719" w:id="48"/>
      <w:r>
        <w:rPr>
          <w:lang w:eastAsia="Japanese"/>
          <w:eastAsianLayout/>
        </w:rPr>
        <w:t>場所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4F94E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F103B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CD0F4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0F9BF0" w14:textId="77777777">
      <w:pPr>
        <w:bidi w:val="false"/>
        <w:ind w:left="360"/>
      </w:pPr>
    </w:p>
    <w:p w:rsidR="008469E6" w:rsidP="00427A17" w14:paraId="58DE0700" w14:textId="77777777">
      <w:pPr>
        <w:pStyle w:val="Heading3"/>
        <w:numPr>
          <w:ilvl w:val="2"/>
          <w:numId w:val="1"/>
        </w:numPr>
        <w:bidi w:val="false"/>
      </w:pPr>
      <w:bookmarkStart w:name="_Toc22552720" w:id="49"/>
      <w:r>
        <w:rPr>
          <w:lang w:eastAsia="Japanese"/>
          <w:eastAsianLayout/>
        </w:rPr>
        <w:t>振興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BDB0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8BF69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3BB5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16482C" w14:textId="77777777">
      <w:pPr>
        <w:bidi w:val="false"/>
        <w:ind w:left="900" w:hanging="540"/>
      </w:pPr>
    </w:p>
    <w:p w:rsidR="00D45F6C" w:rsidP="00D45F6C" w14:paraId="58DB74B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1" w:id="50"/>
      <w:r>
        <w:rPr>
          <w:lang w:eastAsia="Japanese"/>
          <w:eastAsianLayout/>
        </w:rPr>
        <w:t>マーケティングチャネル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F2B42" w14:paraId="6EFE0080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61A25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4175A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66190D" w14:textId="77777777">
      <w:pPr>
        <w:pStyle w:val="ListParagraph"/>
        <w:bidi w:val="false"/>
      </w:pPr>
    </w:p>
    <w:p w:rsidR="00DF2B42" w:rsidP="00DF2B42" w14:paraId="64DBC6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2" w:id="51"/>
      <w:r>
        <w:rPr>
          <w:lang w:eastAsia="Japanese"/>
          <w:eastAsianLayout/>
        </w:rPr>
        <w:t>予算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105A6B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5E5E518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636B0E4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1769886D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6A371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3" w:id="52"/>
      <w:bookmarkStart w:name="_Hlk536359920" w:id="53"/>
      <w:bookmarkEnd w:id="36"/>
      <w:r>
        <w:rPr>
          <w:szCs w:val="28"/>
          <w:lang w:eastAsia="Japanese"/>
          <w:eastAsianLayout/>
        </w:rPr>
        <w:t>性能基準と測定方法</w:t>
      </w:r>
      <w:bookmarkEnd w:id="52"/>
    </w:p>
    <w:p w:rsidR="006A0235" w:rsidP="00E62E7D" w14:paraId="0732D7B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4" w:id="54"/>
      <w:bookmarkStart w:name="_Hlk536359921" w:id="55"/>
      <w:bookmarkEnd w:id="53"/>
      <w:r>
        <w:rPr>
          <w:lang w:eastAsia="Japanese"/>
          <w:eastAsianLayout/>
        </w:rPr>
        <w:t>性能基準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B816CD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489F1E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7B11F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3954D7" w14:textId="77777777">
      <w:pPr>
        <w:bidi w:val="false"/>
        <w:ind w:left="900" w:hanging="540"/>
      </w:pPr>
    </w:p>
    <w:p w:rsidR="00881D2F" w:rsidP="00E62E7D" w14:paraId="457882C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5" w:id="56"/>
      <w:r>
        <w:rPr>
          <w:lang w:eastAsia="Japanese"/>
          <w:eastAsianLayout/>
        </w:rPr>
        <w:t>ベンチマーク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8D3056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B3D57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B5A0D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283B8CF" w14:textId="77777777">
      <w:pPr>
        <w:bidi w:val="false"/>
        <w:ind w:left="900" w:hanging="540"/>
      </w:pPr>
    </w:p>
    <w:p w:rsidR="00722999" w:rsidP="00722999" w14:paraId="325595F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6" w:id="57"/>
      <w:r>
        <w:rPr>
          <w:lang w:eastAsia="Japanese"/>
          <w:eastAsianLayout/>
        </w:rPr>
        <w:t>成功を測定するためのマーケティング指標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FA1755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186825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E6D3B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20C236" w14:textId="77777777">
      <w:pPr>
        <w:pStyle w:val="ListParagraph"/>
        <w:bidi w:val="false"/>
      </w:pPr>
    </w:p>
    <w:p w:rsidR="00DC17AA" w:rsidP="00DC17AA" w14:paraId="23C75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7" w:id="58"/>
      <w:r>
        <w:rPr>
          <w:lang w:eastAsia="Japanese"/>
          <w:eastAsianLayout/>
        </w:rPr>
        <w:t>測定方法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52C29C7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2A64DD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1061E3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0EF8812E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6E808B4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8" w:id="59"/>
      <w:r>
        <w:rPr>
          <w:szCs w:val="28"/>
          <w:lang w:eastAsia="Japanese"/>
          <w:eastAsianLayout/>
        </w:rPr>
        <w:t>財務概要</w:t>
      </w:r>
      <w:bookmarkEnd w:id="59"/>
    </w:p>
    <w:p w:rsidR="006C6666" w:rsidP="006C6666" w14:paraId="546C7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9" w:id="60"/>
      <w:r>
        <w:rPr>
          <w:lang w:eastAsia="Japanese"/>
          <w:eastAsianLayout/>
        </w:rPr>
        <w:t>業績予想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F8E2A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2905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DC051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81B1C1F" w14:textId="77777777">
      <w:pPr>
        <w:bidi w:val="false"/>
        <w:ind w:left="900" w:hanging="540"/>
      </w:pPr>
    </w:p>
    <w:p w:rsidR="006C6666" w:rsidP="006C6666" w14:paraId="53129EB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0" w:id="61"/>
      <w:r w:rsidR="00A57F87">
        <w:rPr>
          <w:lang w:eastAsia="Japanese"/>
          <w:eastAsianLayout/>
        </w:rPr>
        <w:t>損益分岐点分析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97531A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C608B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ED2D65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FFEA51E" w14:textId="77777777">
      <w:pPr>
        <w:bidi w:val="false"/>
        <w:ind w:left="900" w:hanging="540"/>
      </w:pPr>
    </w:p>
    <w:p w:rsidR="006C6666" w:rsidP="006C6666" w14:paraId="371134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1" w:id="62"/>
      <w:r>
        <w:rPr>
          <w:lang w:eastAsia="Japanese"/>
          <w:eastAsianLayout/>
        </w:rPr>
        <w:t>財務諸表</w:t>
      </w:r>
      <w:bookmarkEnd w:id="62"/>
    </w:p>
    <w:p w:rsidRPr="006B1626" w:rsidR="006B1626" w:rsidP="006B1626" w14:paraId="2A136E31" w14:textId="77777777">
      <w:pPr>
        <w:pStyle w:val="Heading3"/>
        <w:numPr>
          <w:ilvl w:val="2"/>
          <w:numId w:val="1"/>
        </w:numPr>
        <w:bidi w:val="false"/>
      </w:pPr>
      <w:bookmarkStart w:name="_Toc22552732" w:id="63"/>
      <w:r>
        <w:rPr>
          <w:lang w:eastAsia="Japanese"/>
          <w:eastAsianLayout/>
        </w:rPr>
        <w:t>損益計算書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72CC8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677186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1F10A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C2188A5" w14:textId="77777777">
      <w:pPr>
        <w:pStyle w:val="Heading3"/>
        <w:bidi w:val="false"/>
      </w:pPr>
    </w:p>
    <w:p w:rsidRPr="006B1626" w:rsidR="006B1626" w:rsidP="006B1626" w14:paraId="7D83DFC1" w14:textId="77777777">
      <w:pPr>
        <w:pStyle w:val="Heading3"/>
        <w:numPr>
          <w:ilvl w:val="2"/>
          <w:numId w:val="1"/>
        </w:numPr>
        <w:bidi w:val="false"/>
      </w:pPr>
      <w:bookmarkStart w:name="_Toc22552733" w:id="64"/>
      <w:r w:rsidR="006C6666">
        <w:rPr>
          <w:lang w:eastAsia="Japanese"/>
          <w:eastAsianLayout/>
        </w:rPr>
        <w:t>キャッシュフロー予測</w:t>
      </w:r>
      <w:bookmarkEnd w:id="6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AD03AA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72BE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AB131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167B120" w14:textId="77777777">
      <w:pPr>
        <w:pStyle w:val="Heading3"/>
        <w:bidi w:val="false"/>
      </w:pPr>
    </w:p>
    <w:p w:rsidRPr="006B1626" w:rsidR="006B1626" w:rsidP="006B1626" w14:paraId="2202EDF8" w14:textId="77777777">
      <w:pPr>
        <w:pStyle w:val="Heading3"/>
        <w:numPr>
          <w:ilvl w:val="2"/>
          <w:numId w:val="1"/>
        </w:numPr>
        <w:bidi w:val="false"/>
      </w:pPr>
      <w:bookmarkStart w:name="_Toc22552734" w:id="65"/>
      <w:r>
        <w:rPr>
          <w:lang w:eastAsia="Japanese"/>
          <w:eastAsianLayout/>
        </w:rPr>
        <w:t>貸借対照表</w:t>
      </w:r>
      <w:bookmarkEnd w:id="6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3DB23C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5701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6EF5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38F7A8B6" w14:textId="77777777">
      <w:pPr>
        <w:pStyle w:val="ListParagraph"/>
        <w:bidi w:val="false"/>
      </w:pPr>
    </w:p>
    <w:p w:rsidR="00897ABF" w:rsidP="00E62E7D" w14:paraId="101022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6163C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35" w:id="66"/>
      <w:r>
        <w:rPr>
          <w:szCs w:val="28"/>
          <w:lang w:eastAsia="Japanese"/>
          <w:eastAsianLayout/>
        </w:rPr>
        <w:t>虫垂</w:t>
      </w:r>
      <w:bookmarkEnd w:id="66"/>
    </w:p>
    <w:p w:rsidR="00897ABF" w:rsidP="00897ABF" w14:paraId="2E1AAC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6" w:id="67"/>
      <w:r>
        <w:rPr>
          <w:lang w:eastAsia="Japanese"/>
          <w:eastAsianLayout/>
        </w:rPr>
        <w:t>研究成果</w:t>
      </w:r>
      <w:bookmarkEnd w:id="6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C05192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05F1D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BFF4B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AA3F4D2" w14:textId="77777777">
      <w:pPr>
        <w:bidi w:val="false"/>
        <w:ind w:left="900" w:hanging="540"/>
      </w:pPr>
    </w:p>
    <w:p w:rsidR="00897ABF" w:rsidP="00897ABF" w14:paraId="6EF3E07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7" w:id="68"/>
      <w:r>
        <w:rPr>
          <w:lang w:eastAsia="Japanese"/>
          <w:eastAsianLayout/>
        </w:rPr>
        <w:t>製品仕様と画像</w:t>
      </w:r>
      <w:bookmarkEnd w:id="6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94A278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CF7670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A389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CDACEE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5"/>
    <w:p w:rsidRPr="00491059" w:rsidR="006A0235" w:rsidP="00A64F9A" w14:paraId="313FD5C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0351FC66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8F9CC3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21B993F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17D2BBC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A79F252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7B4C88E7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30C1D4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20677CFC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A57F87">
      <w:rPr>
        <w:noProof/>
        <w:sz w:val="20"/>
        <w:lang w:eastAsia="Japanese"/>
        <w:eastAsianLayout/>
      </w:rPr>
      <w:t>21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18B8D6E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A57F87">
      <w:rPr>
        <w:bCs/>
        <w:noProof/>
        <w:sz w:val="20"/>
        <w:lang w:eastAsia="Japanese"/>
        <w:eastAsianLayout/>
      </w:rPr>
      <w:t>23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2178926E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2CA5380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598B044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8B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7CA8"/>
    <w:rsid w:val="00526468"/>
    <w:rsid w:val="0053041A"/>
    <w:rsid w:val="00541C9F"/>
    <w:rsid w:val="00541D2D"/>
    <w:rsid w:val="00563D5D"/>
    <w:rsid w:val="00570608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E4124"/>
    <w:rsid w:val="009F19C0"/>
    <w:rsid w:val="009F740D"/>
    <w:rsid w:val="00A11A26"/>
    <w:rsid w:val="00A122C8"/>
    <w:rsid w:val="00A15E56"/>
    <w:rsid w:val="00A54153"/>
    <w:rsid w:val="00A57F87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4758B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60C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5&amp;utm_language=JA&amp;utm_source=integrated+content&amp;utm_campaign=/free-marketing-plan-templates-excel&amp;utm_medium=ic+business+marketing+plan+77375+word+jp&amp;lpa=ic+business+marketing+plan+77375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0ECD-F38E-435E-A1E7-452F97D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IC-Business-Marketing-Plan-Template_WORD - SR edits.dotx</Template>
  <TotalTime>1</TotalTime>
  <Pages>23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2019-10-24T17:02:00Z</dcterms:created>
  <dcterms:modified xsi:type="dcterms:W3CDTF">2019-10-24T17:03:00Z</dcterms:modified>
</cp:coreProperties>
</file>