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76EC" w:rsidR="000576EC" w:rsidP="007E2F1E" w:rsidRDefault="00083488" w14:paraId="56174F26" w14:textId="77777777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bookmarkStart w:name="_GoBack" w:id="0"/>
      <w:bookmarkEnd w:id="0"/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718144" behindDoc="0" locked="0" layoutInCell="1" allowOverlap="1" wp14:editId="6C469E33" wp14:anchorId="1C831844">
            <wp:simplePos x="0" y="0"/>
            <wp:positionH relativeFrom="column">
              <wp:posOffset>7071818</wp:posOffset>
            </wp:positionH>
            <wp:positionV relativeFrom="paragraph">
              <wp:posOffset>-72390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3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アジャイル製品ロードマップテンプレート</w:t>
      </w:r>
    </w:p>
    <w:p w:rsidRPr="005E5797" w:rsidR="00221435" w:rsidP="000D44FD" w:rsidRDefault="00536B08" w14:paraId="57443C8B" w14:textId="77777777">
      <w:pPr>
        <w:bidi w:val="false"/>
        <w:rPr>
          <w:rFonts w:ascii="Century Gothic" w:hAnsi="Century Gothic"/>
          <w:sz w:val="20"/>
          <w:szCs w:val="20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08524E1E" wp14:anchorId="6C2FFEE3">
                <wp:simplePos x="0" y="0"/>
                <wp:positionH relativeFrom="column">
                  <wp:posOffset>7920355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8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190BCB62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eastAsia="Japanese"/>
                                <w:eastAsianLayout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1" style="position:absolute;margin-left:623.65pt;margin-top:12.6pt;width:19.5pt;height:12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" arcsize="10923f" w14:anchorId="6C2FFEE3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190BCB62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eastAsia="Japanese"/>
                          <w:eastAsianLayout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7CD052F9" wp14:anchorId="588B8DEB">
                <wp:simplePos x="0" y="0"/>
                <wp:positionH relativeFrom="column">
                  <wp:posOffset>6548798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7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593226CC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eastAsia="Japanese"/>
                                <w:eastAsianLayout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7" style="position:absolute;margin-left:515.65pt;margin-top:12.6pt;width:19.5pt;height:12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212934 [16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" arcsize="10923f" w14:anchorId="588B8DEB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593226CC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eastAsia="Japanese"/>
                          <w:eastAsianLayout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6EA1148D" wp14:anchorId="5F0C1C28">
                <wp:simplePos x="0" y="0"/>
                <wp:positionH relativeFrom="column">
                  <wp:posOffset>5160339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6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57774C3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eastAsia="Japanese"/>
                                <w:eastAsianLayout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8" style="position:absolute;margin-left:406.35pt;margin-top:12.6pt;width:19.5pt;height:1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8496b0 [195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" arcsize="10923f" w14:anchorId="5F0C1C28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57774C38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eastAsia="Japanese"/>
                          <w:eastAsianLayout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3E1" w:rsidP="005E5797" w:rsidRDefault="00536B08" w14:paraId="6FD3953B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editId="3BC576FF" wp14:anchorId="349E6640">
                <wp:simplePos x="0" y="0"/>
                <wp:positionH relativeFrom="column">
                  <wp:posOffset>3809489</wp:posOffset>
                </wp:positionH>
                <wp:positionV relativeFrom="paragraph">
                  <wp:posOffset>4402</wp:posOffset>
                </wp:positionV>
                <wp:extent cx="247506" cy="158129"/>
                <wp:effectExtent l="50800" t="25400" r="19685" b="57785"/>
                <wp:wrapNone/>
                <wp:docPr id="124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0F8EEEA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:lang w:val="en-US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eastAsia="Japanese"/>
                                <w:eastAsianLayout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9" style="position:absolute;left:0;text-align:left;margin-left:299.95pt;margin-top:.35pt;width:19.5pt;height:1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" arcsize="10923f" w14:anchorId="349E6640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0F8EEEAD" w14:textId="77777777">
                      <w:pPr>
                        <w:pStyle w:val="a6"/>
                        <w:bidi w:val="false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:lang w:val="en-US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eastAsia="Japanese"/>
                          <w:eastAsianLayout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 xml:space="preserve">ステータス キーストリーム </w:t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="00083488">
        <w:rPr>
          <w:rFonts w:ascii="Century Gothic" w:hAnsi="Century Gothic"/>
          <w:sz w:val="20"/>
          <w:szCs w:val="20"/>
          <w:lang w:eastAsia="Japanese"/>
          <w:eastAsianLayout/>
        </w:rPr>
        <w:t xml:space="preserve">1  ストリーム </w:t>
      </w:r>
      <w:r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="00083488">
        <w:rPr>
          <w:rFonts w:ascii="Century Gothic" w:hAnsi="Century Gothic"/>
          <w:sz w:val="20"/>
          <w:szCs w:val="20"/>
          <w:lang w:eastAsia="Japanese"/>
          <w:eastAsianLayout/>
        </w:rPr>
        <w:t xml:space="preserve">2ストリーム </w:t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="00083488">
        <w:rPr>
          <w:rFonts w:ascii="Century Gothic" w:hAnsi="Century Gothic"/>
          <w:sz w:val="20"/>
          <w:szCs w:val="20"/>
          <w:lang w:eastAsia="Japanese"/>
          <w:eastAsianLayout/>
        </w:rPr>
        <w:t>3ストリーム</w:t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Pr="005E5797" w:rsidR="005E5797">
        <w:rPr>
          <w:rFonts w:ascii="Century Gothic" w:hAnsi="Century Gothic"/>
          <w:sz w:val="20"/>
          <w:szCs w:val="20"/>
          <w:lang w:eastAsia="Japanese"/>
          <w:eastAsianLayout/>
        </w:rPr>
        <w:tab/>
      </w:r>
      <w:r w:rsidR="00083488">
        <w:rPr>
          <w:rFonts w:ascii="Century Gothic" w:hAnsi="Century Gothic"/>
          <w:sz w:val="20"/>
          <w:szCs w:val="20"/>
          <w:lang w:eastAsia="Japanese"/>
          <w:eastAsianLayout/>
        </w:rPr>
        <w:t xml:space="preserve"> 4</w:t>
      </w:r>
    </w:p>
    <w:p w:rsidRPr="005E5797" w:rsidR="005E5797" w:rsidP="005E5797" w:rsidRDefault="005E5797" w14:paraId="2310F87D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487"/>
        <w:gridCol w:w="564"/>
        <w:gridCol w:w="564"/>
        <w:gridCol w:w="57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30"/>
      </w:tblGrid>
      <w:tr w:rsidRPr="00ED1594" w:rsidR="00224D41" w:rsidTr="00F9206B" w14:paraId="55D91927" w14:textId="77777777">
        <w:trPr>
          <w:trHeight w:val="521"/>
        </w:trPr>
        <w:tc>
          <w:tcPr>
            <w:tcW w:w="496" w:type="pct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82A25" w:rsidR="00E71330" w:rsidP="00E71330" w:rsidRDefault="00E71330" w14:paraId="5D19973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39CB27F2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2018年第3四半期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41C83845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2018年第4四半期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3923823D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2019年第1四半期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22482977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2019年第2四半期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456B82C3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2019年第3四半期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48844616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2019 – 第4四半期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15818C44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2020年第1四半期</w:t>
            </w:r>
          </w:p>
        </w:tc>
        <w:tc>
          <w:tcPr>
            <w:tcW w:w="55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25EED11D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eastAsia="Japanese"/>
                <w:eastAsianLayout/>
              </w:rPr>
              <w:t>2020 – 第2四半期</w:t>
            </w:r>
          </w:p>
        </w:tc>
      </w:tr>
      <w:tr w:rsidRPr="00ED1594" w:rsidR="005579B9" w:rsidTr="00F9206B" w14:paraId="6C111319" w14:textId="77777777">
        <w:trPr>
          <w:trHeight w:val="518"/>
        </w:trPr>
        <w:tc>
          <w:tcPr>
            <w:tcW w:w="496" w:type="pct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82A25" w:rsidR="00E71330" w:rsidP="00E71330" w:rsidRDefault="00E71330" w14:paraId="04A6E24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1143BA5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7 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6E4FD7A5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8 月</w:t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0810B87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9 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0480CFA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10月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5CAACBCD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11 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1F594FAA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12 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4051FE9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24A05B18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2月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36D36DB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3月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8245EE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4月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56593C20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5 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386475A9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6 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0102ACAA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7 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5EA6A82F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8 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3A8EF648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9 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198AF9FB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10月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03A4D327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11 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5451EC9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12 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27BAF7E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4AC4846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2月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70181B1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3月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7D4199E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4月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4EE7C1B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5 月</w:t>
            </w: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2BFEE12C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eastAsia="Japanese"/>
                <w:eastAsianLayout/>
              </w:rPr>
              <w:t>6 月</w:t>
            </w:r>
          </w:p>
        </w:tc>
      </w:tr>
      <w:tr w:rsidRPr="00ED1594" w:rsidR="00E71330" w:rsidTr="00224D41" w14:paraId="0B8C0C00" w14:textId="77777777">
        <w:trPr>
          <w:trHeight w:val="188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6616962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積</w:t>
            </w:r>
          </w:p>
        </w:tc>
      </w:tr>
      <w:tr w:rsidRPr="00ED1594" w:rsidR="00224D41" w:rsidTr="00F9206B" w14:paraId="6199C845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6B512B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ロードマップ概要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9B276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A3029" w14:paraId="4A448EF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32D51B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A3029" w14:paraId="3CA434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2721DE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6B092D" w14:paraId="6EF2F1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93324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9FD207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A3029" w14:paraId="3ED324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51B417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1AA7EC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4CE029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4534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FFF5C5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87885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4867E0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69D6EF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0B5E75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D78117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243434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9779E2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CFA347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5BB16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54E22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022518D9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63A4E8F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ユーザー要件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88932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25AA7A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ADDC3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8A2C5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76F11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A3029" w14:paraId="4B0C37D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C687E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157574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EBBC3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437243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2751EE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2307F3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98CD99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B8343D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5CDDFA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0ACA8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707D53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28A64D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24C1E4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D32087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37ACC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913FC2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EBC76F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2DFBE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C0E8949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436E717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機能要件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94C484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E7DC45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9E2947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467CA3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CC67AE7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565A33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7346BA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111946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A76B4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6EAA86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34BDFB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0D18C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21365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D36F35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0227C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5FD7C4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8947D5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3984CA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4C0FC9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A795A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25359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085700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A272FF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67900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3593C6C6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44B5767B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機能リリース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08F390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18BB46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794E51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2519C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5BB46D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12583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7235D8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C8D3A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D6C509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5C56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47C79D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5AA04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C434D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B2BDC8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CB8A26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23C18F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695E4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F6F452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BDC4C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3238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AF0B5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5254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97356A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8D1040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DEC060B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13D720D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パイロット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D4D013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E3460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563D4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979F84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737998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B0AD8E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2F89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CC8670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F257AE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BE866B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DB8D41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AE5CB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28905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135E64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BCFB34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A1E0FF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E589BF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864A6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861DB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D3742F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0FDF4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7F4BA4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29BCE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E5B417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10AA6A5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52B09F39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フィードバック分析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D935A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3EB5F3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7B0B9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BF477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225155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3B1840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C22C1F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C77B47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751FDC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F80E9D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97F2A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3452C8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FC985B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11C8FE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FCA896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807375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7E32AD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0F0893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6CE26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B09CB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77F41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3DBDC4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49DE2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7FD073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4B43077D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0A7BD5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カスタマーテスト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18862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DE074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6D0A1F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CE23D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E69965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3BA9D7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938C2A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190D0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B8B13F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18A956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921E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CA07AC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393479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42D314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4C88C6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CBFC8F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48DEC1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3A652D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EC5F0C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B3E6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A749E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CA34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4EC9C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79FDF3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9ECFD8F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65831D6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テスト分析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0BCDD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9E467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5AF53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6B092D" w14:paraId="6E7E4A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E084BB2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F4CF8E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6F59EE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7DD7D0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712341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065E36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FD28A7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B17B89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811A19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77120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9EB738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BACE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1944F9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BD704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891E5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65E0BE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0FB996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F37C66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9C31EA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D7CDB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1C516B8D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3C81D6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F1C08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180DB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77CDB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BEB85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55BC73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F784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E9170C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C9FCFD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9F6481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839AA6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74ADC6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DF7257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D6598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D86352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0B23FF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14C809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EEDA13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D4F2AC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127F6B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530CB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EACC9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9B7F4B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347A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53A656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13BB23CA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7A97C4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B4B2F6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E65618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25C126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139B08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D36526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053E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C2B18E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66F9A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58494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A42A12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92C881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C6CD19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5B23A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18B1C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0E12B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941517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9DECA9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3101C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C2D41D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F444B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13144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8FE8AA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1A7A8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ADBF7B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224D41" w14:paraId="205945D6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A3029" w14:paraId="0D58BD0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eastAsia="Japanese"/>
                <w:eastAsianLayout/>
              </w:rPr>
            </w:r>
            <w:r w:rsidRPr="00D32CFA">
              <w:rPr>
                <w:noProof/>
                <w:lang w:eastAsia="Japanese"/>
                <w:eastAsianLayout/>
              </w:rPr>
            </w:r>
            <w:r w:rsidRPr="007E1019" w:rsidR="00E71330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開発</w:t>
            </w:r>
          </w:p>
        </w:tc>
      </w:tr>
      <w:tr w:rsidRPr="00ED1594" w:rsidR="007E1019" w:rsidTr="00F9206B" w14:paraId="1D26D9D7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1BD8D95E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原型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917AE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9176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372533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3EF0F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54260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8CFA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16766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26DE71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EA7BA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99C9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E4B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9A6D9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0E987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9F1C1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AA3990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13282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9B404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A2797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BDC16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5A57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5DD69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A21829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29AA89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242F1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0204ED1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767FDD93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配備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26453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DEDD6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84F84D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DA8790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3381F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2E39F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771A0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0D31BE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549E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14B2A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9BE22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63F7B1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61C6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FB5A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EC7D6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37E64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2CFDF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B530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116A2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C6A62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85EB6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48102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457E2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A893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49BA32EF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227CAA3A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ベータテスト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9B48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172A60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FC87B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942B7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F7A00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6A8A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057D1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3403E8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4EF1B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05BC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B1A6F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3DDD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068A0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F0452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99E7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F55C4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866E5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E75E8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C6904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D807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1932C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2C8A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5D1D7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3BDD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4D316AE0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0740CCA6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技術分析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BF7BD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A24C6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CEAD3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D84F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5BB7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0979C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54CE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0785E6F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FAA4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891AE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7EFD0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630C05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509C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A9C6FB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759F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17ADF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1D83C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98669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4A44F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7D49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7F9E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5F45B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616A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64481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2E229998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7BDDF6F4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ストーリーレビュー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57D7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E002DD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7EB900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30177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A5AAE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E54A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670C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EA3029" w14:paraId="22539C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CA1960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E05CE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7BD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29D6A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08250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F8119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6C466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7A516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68A9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140B3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A20BA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A871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1EB6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E41E1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079C2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A2450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EFBD1CE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006B1804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デモ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78502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4D033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2546C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C35B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08BB5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AC399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D1D2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288233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0E07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3DBB4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2465E9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0A8CC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C22F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2A5CD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DBBD76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A42CD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B2D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6C00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56598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B592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B92F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64F7C6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263BA4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6EF22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2A245AF8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7DACA991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統合プロトタイプ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3F228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13DD2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118AA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48BE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D099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A588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D6F09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37D00A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32320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5ADA0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10473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2D4A9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382ED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E97A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80059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793E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6678B9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D62A7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CB521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BDB9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2B03C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E1A85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A8A16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E99B7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34F4D8D4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7E1019" w:rsidP="00E82A25" w:rsidRDefault="007E1019" w14:paraId="4FC2AA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A0FB76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7FC255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F3242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61F50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A6E11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BA4B5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8C0AC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329BDD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097D1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B45E8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40266D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2FD4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4F4DA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0805A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70D1E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D68BD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633CE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C830B0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A4C01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0E887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3A755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59AE7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2BBD7A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B4DDB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815D32A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7E1019" w:rsidP="00E82A25" w:rsidRDefault="007E1019" w14:paraId="302F02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687640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314E9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4447F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2D5C6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E22A3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1F74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6E1EE0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547674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F61A9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0BEC4C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18ED3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0F5259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54B55A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621B5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62F1F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8CE35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9F9E1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253C80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32D52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CC91E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A9E06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7DF8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AC5D1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20DD7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D1E1879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7E1019" w:rsidP="00E82A25" w:rsidRDefault="007E1019" w14:paraId="5852DB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DB712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348A3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4A9A9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BD97D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1A9DED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0CD620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DA196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0B1171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72FC8E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F3C166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F34FD6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EEA66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161C5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EF4AC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B919D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C540ED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FCB2C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078BE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33C339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794B4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EDF46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6A5A4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AA281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9D074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E71330" w:rsidTr="00224D41" w14:paraId="73C39E74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569D835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ユーザーエクスペリエンス</w:t>
            </w:r>
          </w:p>
        </w:tc>
      </w:tr>
      <w:tr w:rsidRPr="00ED1594" w:rsidR="00F9206B" w:rsidTr="00F9206B" w14:paraId="1E6324BD" w14:textId="77777777">
        <w:trPr>
          <w:trHeight w:val="23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32A2B4CA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ワイヤーフレーム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FE6B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9709C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26F4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17253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9FF86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DCB6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04BF8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7614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5F8BB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230D9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70C5A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FF015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6F38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E75D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FBA2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3947F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2E59A1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D5590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8888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EE3D0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4C340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18A91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BF12D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58C3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11E74E4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5C85351C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スタイルガイド開発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D5353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0C3D1F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35BDF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9476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8A5672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C73398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B73D6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EA65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5299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7E1BC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A152B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92F4F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70FCB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F273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751AC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35B73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6761C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C432B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7F5C2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A3B46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F1D2C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D5300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44844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7741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FA55DA2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187724C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表面設計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CA80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B137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B754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52D9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FFE98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520E8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A94286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DFF2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A662F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D3735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A1230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DE0F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014FA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FC94B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86C7AE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4B34A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47A4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07913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EEB4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39CD9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34C0B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75376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7F72A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019FA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70CC644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5605BFA8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UX テンプレート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59665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5C1A9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244452" w14:paraId="518452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5659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7A8AB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CC293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FB006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EE580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57271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27ADA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E260D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4E971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B759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E7599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464ED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EF01E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C56C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CDE1A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F9ECB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9FC30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EA6D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E7CF5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E8258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F3EE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0172B9C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401F266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機能設計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10EF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2B155F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83BD44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4C53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D20EB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02DF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03B9A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9B2650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BDB08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DA39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D81C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B8E2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2C624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67DEE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3C99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7DCC9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C2D6A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55720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A781C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CDAFF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809E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9539F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80782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1963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146A49B0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13F0BB9F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UX 監査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55A72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9F542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60FDFE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0DA1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4F4B83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B4BF5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244452" w14:paraId="0C1F32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EA90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8A7BA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5B30D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111D8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9F1F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78FD8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6B51E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432E68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C1FB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14B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B39FC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A824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F8A42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63012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D4376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0313A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BAFDA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323C5EB2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4C999C89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サイトテスト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C17051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5A2A3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10340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4DAA8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8046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3053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7F08A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20C6D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1E39E9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4478B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7C551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7C5E8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E7E18F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8F82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A830E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E2AA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2ACDE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CD86F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472C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36FCB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2ED1B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572A4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3FE95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8C1EA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16C30501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224D41" w:rsidP="007E1019" w:rsidRDefault="00224D41" w14:paraId="51099D1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78DB7D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175E05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D0CD86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40D79C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AA9F7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58C61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57AD4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542B72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21C55DE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BAF8C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8AA3B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5B700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5895F7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C3E41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4B734C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15647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5FE79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E848B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DD797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22CC22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C5922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29601C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FCFF3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47B21B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39C3B8A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7E1019" w:rsidP="00E82A25" w:rsidRDefault="007E1019" w14:paraId="52A3B2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D0B9E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1C0D9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E596F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80D5E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3FA26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EB241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79175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2653B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0AC08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2DA0D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24B33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9FA1F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B8618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27169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3DEB5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1DB662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8EA0E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629F1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22466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96E7A3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E5390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6E34B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8E15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849D5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085D6195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4BA519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7BF65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4A33F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5C2F6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377884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BB40E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5A48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3351F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7F8F6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523FC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08DBC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88D69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41D2B8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E1CC88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14559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C7FC7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D20BB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BC0F2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41D003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79E225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89712D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6BB33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6B19F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733E6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D253B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E71330" w:rsidTr="00224D41" w14:paraId="0DC6DE1A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017558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eastAsia="Japanese"/>
                <w:eastAsianLayout/>
              </w:rPr>
              <w:t>品質保証</w:t>
            </w:r>
          </w:p>
        </w:tc>
      </w:tr>
      <w:tr w:rsidRPr="00ED1594" w:rsidR="00F9206B" w:rsidTr="00F9206B" w14:paraId="69168CA6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214338E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プレビューテスト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AEBCB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2E1551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98944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20A6AF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4B6C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41F4FF1D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  <w:p w:rsidRPr="00ED1594" w:rsidR="00F9206B" w:rsidP="00F9206B" w:rsidRDefault="00F9206B" w14:paraId="6EEBC8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67A0B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31E3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9A4B3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6E8DB0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CA65D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56A2F8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5AD6F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99AB9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FB9C27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4666F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8DECF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6B7F8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ACF08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38381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71E7D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7BFD4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541B1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434CF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D32CFA" w14:paraId="46F8D27C" w14:textId="77777777">
        <w:trPr>
          <w:trHeight w:val="144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F9206B" w:rsidR="00F9206B" w:rsidP="00F9206B" w:rsidRDefault="00F9206B" w14:paraId="211EADD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品質保証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0FF323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93776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6B092D" w14:paraId="6FC512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65F9E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D50B7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2CA6D29D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6EAA6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11CB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CC82A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614F7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D5D59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12CCC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EA7EF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BAC84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71A8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7476F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A7A53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1D3E3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D2DA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C240B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DD1BAA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1F3397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AEF7F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0FCA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03A209B6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52AFB58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メトリック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9D353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B48B10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EBC16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0C7B9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923F0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42C4295B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A735B3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67E41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4ADC3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6B092D" w14:paraId="393055B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E5625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9EE4F8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66DD7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EE460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A52B9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2909C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0CC0B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EE14A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3E64C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51E1D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F5548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5C40F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D80B9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E6429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470B5B8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F9206B" w:rsidR="00F9206B" w:rsidP="00F9206B" w:rsidRDefault="00F9206B" w14:paraId="7A5B3A9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分散検定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8E4C5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B82FE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B5A79B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8FB64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6B092D" w14:paraId="4F3CFD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eastAsia="Japanese"/>
                <w:eastAsianLayout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71E4B445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DE4AD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EE8E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2EC7C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578979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E5CA7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39ED1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EDE77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7A1C0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573F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5342B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D755C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A7287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6B530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0026E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85002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07175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BBE75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4BDF92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58690794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19C228A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ユーザー受け入れテスト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89E386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E6A7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C5072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8AFB40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79AB3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54F0CD76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50709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A0CE09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B10C7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DBA31D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B168A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ADD6C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B9A93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41773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2A49B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FF318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C1000B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CF8EE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E0E7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3147F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7BB2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8708D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0F7C0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BB2E0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1F8C40A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50548B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68381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E1573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7FDAE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A0FCD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B51B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2959FB54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C0B911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2CB10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33D43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043E9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6F2C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C19A8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F4FF9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A16E4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B5181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0F2FA9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484D0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62E17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14D48F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CF4FE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DD54FD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B65D4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CA0F46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5CC84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8A8BF9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224D41" w:rsidP="00E82A25" w:rsidRDefault="00224D41" w14:paraId="7F8584E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0497B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E0ECE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90ECF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4895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398FE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3F727753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55887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065D0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D0709E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214CC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2FCBA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49810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8BA6B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2B07D2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7BEA0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71007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D04D9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E0FBA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C7C48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6FC97B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3545D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69DAA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98FA9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76B40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21D12F6A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0CC9E41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840D6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A6335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B150C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19398E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65D597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463D0C22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F0744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4CE50C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9FEB1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AD90F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43020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5524E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1ACC6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C3F7C9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A9A9A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82104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5AC1D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6F3CD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2217A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95A10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F4948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969316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39A44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04929B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E80C19F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224D41" w:rsidP="00E82A25" w:rsidRDefault="00224D41" w14:paraId="7114AD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14775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D80DA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34E23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7C606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2F46BE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65DCD3CF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3B6AA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1B040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1AF5F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FFB4C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69FD1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C2E4C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747DA3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A8A08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C7039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8650D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7CFB6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6A5F4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7944F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FC5C7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17539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92C78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A2380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F0D5B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61D4464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3C90C8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97A0A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9F0383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FA89C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27B2A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A189D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7D5A41AA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A96162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ADC0E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723A5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D866C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F0C67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7FAFE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30CE49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0A98B6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356E5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7A9D1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8D964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6FAA8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916DB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CF5550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ACCED8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2C210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A01619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208ACA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C3BAE" w:rsidP="000D44FD" w:rsidRDefault="006C3BAE" w14:paraId="2797FF4F" w14:textId="77777777"/>
    <w:p w:rsidR="006C3BAE" w:rsidRDefault="006C3BAE" w14:paraId="0D2A4F6C" w14:textId="77777777">
      <w:r>
        <w:rPr>
          <w:lang w:eastAsia="Japanese"/>
          <w:eastAsianLayout/>
        </w:rPr>
        <w:br w:type="page"/>
      </w:r>
    </w:p>
    <w:tbl>
      <w:tblPr>
        <w:tblW w:w="1915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51"/>
        <w:gridCol w:w="1436"/>
        <w:gridCol w:w="4521"/>
        <w:gridCol w:w="1504"/>
        <w:gridCol w:w="5201"/>
        <w:gridCol w:w="258"/>
        <w:gridCol w:w="266"/>
        <w:gridCol w:w="2920"/>
      </w:tblGrid>
      <w:tr w:rsidRPr="00D51749" w:rsidR="006C3BAE" w:rsidTr="00F831D4" w14:paraId="712A5F55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B358DE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092463D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69D7225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130C31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51749" w:rsidR="006C3BAE" w:rsidP="00F831D4" w:rsidRDefault="006C3BAE" w14:paraId="66B843E8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4612083A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51749" w:rsidR="006C3BAE" w:rsidP="00F831D4" w:rsidRDefault="006C3BAE" w14:paraId="3CD276F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567061BA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19820EA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4336D2D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3F02BB9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FCA050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51749" w:rsidR="006C3BAE" w:rsidP="00F831D4" w:rsidRDefault="006C3BAE" w14:paraId="742F35C1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522E1C02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4DF54B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565A73A4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0620758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BC08E97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52B059A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E82E17A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51749" w:rsidR="006C3BAE" w:rsidP="00F831D4" w:rsidRDefault="006C3BAE" w14:paraId="3E10DAD0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27A7411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56780B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20D7A2F4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71332C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68F8163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A639A4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A22F53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D51749" w:rsidR="006C3BAE" w:rsidP="00F831D4" w:rsidRDefault="006C3BAE" w14:paraId="3A26A4F0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7792501E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4318934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3A2624AA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B93240A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6DA4C5B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1FB005CB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EDB0234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D51749" w:rsidR="006C3BAE" w:rsidP="00F831D4" w:rsidRDefault="006C3BAE" w14:paraId="72F06D56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0C9F8464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5EA6A57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2DFC32B9" w14:textId="77777777">
        <w:trPr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4595935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52C04315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4DA6DFF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ABAA2A8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51749" w:rsidR="006C3BAE" w:rsidP="00F831D4" w:rsidRDefault="006C3BAE" w14:paraId="24FEEAC3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51749" w:rsidR="006C3BAE" w:rsidP="00F831D4" w:rsidRDefault="006C3BAE" w14:paraId="62810B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0BA7588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horzAnchor="margin" w:tblpXSpec="center" w:tblpY="438"/>
        <w:tblW w:w="1371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712"/>
      </w:tblGrid>
      <w:tr w:rsidRPr="008E35DF" w:rsidR="006C3BAE" w:rsidTr="00F831D4" w14:paraId="7E7FD5FB" w14:textId="77777777">
        <w:trPr>
          <w:trHeight w:val="2411"/>
        </w:trPr>
        <w:tc>
          <w:tcPr>
            <w:tcW w:w="13712" w:type="dxa"/>
          </w:tcPr>
          <w:p w:rsidR="006C3BAE" w:rsidP="00F831D4" w:rsidRDefault="006C3BAE" w14:paraId="3F32AA77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6C3BAE" w:rsidP="00F831D4" w:rsidRDefault="006C3BAE" w14:paraId="15C2671B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6C3BAE" w:rsidP="00F831D4" w:rsidRDefault="006C3BAE" w14:paraId="5DFA4269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6C3BAE" w:rsidP="00F831D4" w:rsidRDefault="006C3BAE" w14:paraId="64D29A8C" w14:textId="77777777">
            <w:pPr>
              <w:bidi w:val="false"/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F9206B" w:rsidP="000D44FD" w:rsidRDefault="00F9206B" w14:paraId="0940F852" w14:textId="77777777"/>
    <w:sectPr w:rsidR="00F9206B" w:rsidSect="00576620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87D4" w14:textId="77777777" w:rsidR="00245FFA" w:rsidRDefault="00245FFA" w:rsidP="000D44FD">
      <w:r>
        <w:separator/>
      </w:r>
    </w:p>
  </w:endnote>
  <w:endnote w:type="continuationSeparator" w:id="0">
    <w:p w14:paraId="3078C0EB" w14:textId="77777777" w:rsidR="00245FFA" w:rsidRDefault="00245FFA" w:rsidP="000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A6B0" w14:textId="77777777" w:rsidR="00245FFA" w:rsidRDefault="00245FFA" w:rsidP="000D44FD">
      <w:r>
        <w:separator/>
      </w:r>
    </w:p>
  </w:footnote>
  <w:footnote w:type="continuationSeparator" w:id="0">
    <w:p w14:paraId="0C143ADE" w14:textId="77777777" w:rsidR="00245FFA" w:rsidRDefault="00245FFA" w:rsidP="000D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FA"/>
    <w:rsid w:val="00017C2A"/>
    <w:rsid w:val="00024630"/>
    <w:rsid w:val="00024A30"/>
    <w:rsid w:val="00036F4C"/>
    <w:rsid w:val="000576EC"/>
    <w:rsid w:val="00083488"/>
    <w:rsid w:val="00097816"/>
    <w:rsid w:val="000A71F9"/>
    <w:rsid w:val="000B300F"/>
    <w:rsid w:val="000D44FD"/>
    <w:rsid w:val="000E3154"/>
    <w:rsid w:val="000F6427"/>
    <w:rsid w:val="002037D0"/>
    <w:rsid w:val="00213C19"/>
    <w:rsid w:val="00221435"/>
    <w:rsid w:val="00224D41"/>
    <w:rsid w:val="00244452"/>
    <w:rsid w:val="00245FFA"/>
    <w:rsid w:val="00265316"/>
    <w:rsid w:val="002810FF"/>
    <w:rsid w:val="002A16C0"/>
    <w:rsid w:val="003270D3"/>
    <w:rsid w:val="0035653F"/>
    <w:rsid w:val="0036221B"/>
    <w:rsid w:val="003A6381"/>
    <w:rsid w:val="003D1264"/>
    <w:rsid w:val="00414FB6"/>
    <w:rsid w:val="0043244F"/>
    <w:rsid w:val="00514C5F"/>
    <w:rsid w:val="00536B08"/>
    <w:rsid w:val="005374D1"/>
    <w:rsid w:val="005579B9"/>
    <w:rsid w:val="00576620"/>
    <w:rsid w:val="00580766"/>
    <w:rsid w:val="00584BB2"/>
    <w:rsid w:val="00591AA8"/>
    <w:rsid w:val="005E5797"/>
    <w:rsid w:val="00605DC7"/>
    <w:rsid w:val="006302FF"/>
    <w:rsid w:val="00646ED0"/>
    <w:rsid w:val="006B092D"/>
    <w:rsid w:val="006C3BAE"/>
    <w:rsid w:val="00702E4E"/>
    <w:rsid w:val="00707D0F"/>
    <w:rsid w:val="007A0376"/>
    <w:rsid w:val="007C1CCE"/>
    <w:rsid w:val="007D1E9D"/>
    <w:rsid w:val="007D41D4"/>
    <w:rsid w:val="007E1019"/>
    <w:rsid w:val="007E2F1E"/>
    <w:rsid w:val="008022C6"/>
    <w:rsid w:val="00805163"/>
    <w:rsid w:val="00813C9F"/>
    <w:rsid w:val="00840563"/>
    <w:rsid w:val="0085267F"/>
    <w:rsid w:val="008B4CE8"/>
    <w:rsid w:val="008C23E1"/>
    <w:rsid w:val="009A2B94"/>
    <w:rsid w:val="009B5ADD"/>
    <w:rsid w:val="009D1358"/>
    <w:rsid w:val="00A26B51"/>
    <w:rsid w:val="00A348FC"/>
    <w:rsid w:val="00AE6E17"/>
    <w:rsid w:val="00B43960"/>
    <w:rsid w:val="00B74ED5"/>
    <w:rsid w:val="00B777D7"/>
    <w:rsid w:val="00B84560"/>
    <w:rsid w:val="00BA2870"/>
    <w:rsid w:val="00C14C2B"/>
    <w:rsid w:val="00C60415"/>
    <w:rsid w:val="00C65EBC"/>
    <w:rsid w:val="00CF603E"/>
    <w:rsid w:val="00D32CFA"/>
    <w:rsid w:val="00D47229"/>
    <w:rsid w:val="00DA160A"/>
    <w:rsid w:val="00E04061"/>
    <w:rsid w:val="00E40206"/>
    <w:rsid w:val="00E4442F"/>
    <w:rsid w:val="00E71330"/>
    <w:rsid w:val="00E759CC"/>
    <w:rsid w:val="00E82A25"/>
    <w:rsid w:val="00EA3029"/>
    <w:rsid w:val="00ED1594"/>
    <w:rsid w:val="00F02BFB"/>
    <w:rsid w:val="00F10864"/>
    <w:rsid w:val="00F47D1D"/>
    <w:rsid w:val="00F808B6"/>
    <w:rsid w:val="00F9206B"/>
    <w:rsid w:val="00FC6776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085A40"/>
  <w14:defaultImageDpi w14:val="330"/>
  <w15:docId w15:val="{EE13D87D-0424-4CF6-AA0F-F52F6B68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Foot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3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377&amp;utm_language=JA&amp;utm_source=integrated+content&amp;utm_campaign=/free-product-roadmap-templates-smartsheet&amp;utm_medium=ic+agile+product+roadmap+template+77377+word+jp&amp;lpa=ic+agile+product+roadmap+template+77377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DD9F5-A661-434D-A081-118641DC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909efd8665267588350cf26f72f7c7db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2018-08-08T23:25:00Z</cp:lastPrinted>
  <dcterms:created xsi:type="dcterms:W3CDTF">2021-05-06T14:48:00Z</dcterms:created>
  <dcterms:modified xsi:type="dcterms:W3CDTF">2021-05-06T14:48:00Z</dcterms:modified>
</cp:coreProperties>
</file>