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19C2" w:rsidR="0035303B" w:rsidP="00E919C2" w:rsidRDefault="00AB4427" w14:paraId="2913641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03A1BDB0" wp14:anchorId="49AC3F8C">
            <wp:simplePos x="0" y="0"/>
            <wp:positionH relativeFrom="column">
              <wp:posOffset>4577080</wp:posOffset>
            </wp:positionH>
            <wp:positionV relativeFrom="paragraph">
              <wp:posOffset>-2540</wp:posOffset>
            </wp:positionV>
            <wp:extent cx="2552700" cy="354252"/>
            <wp:effectExtent l="0" t="0" r="0" b="8255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7" cy="35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C2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2022年2ヶ月カレンダー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361923" w:rsidTr="00E919C2" w14:paraId="5AA07E2D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67F281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5D5F9E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3855AC7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9C5C4C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31B73B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0F340B4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361923" w:rsidTr="00BE7A29" w14:paraId="69585BE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A155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006C4D6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E14A2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3EE73B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47EFCC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7893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E26CC" w14:paraId="0DC8B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2F7A02" w:rsidTr="00BE7A29" w14:paraId="0DA1BCA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7DCA9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605273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5616DB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5E05D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B7B1D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D2488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0D97A5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E919C2" w:rsidR="002F7A02" w:rsidTr="00BE7A29" w14:paraId="151A15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0D024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C0A5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54ABF3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63A868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EBD3C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CCFAA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55BB7F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元旦</w:t>
            </w:r>
          </w:p>
        </w:tc>
      </w:tr>
      <w:tr w:rsidRPr="00E919C2" w:rsidR="002F7A02" w:rsidTr="00E919C2" w14:paraId="67E5FB2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4C511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748DBD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127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5EAC6B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792D5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7124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7D31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E919C2" w:rsidR="002F7A02" w:rsidTr="00E919C2" w14:paraId="481446A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CE1D9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F694E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5E88C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567E1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D4552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785E4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69909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E919C2" w14:paraId="1AF2CDD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CE644B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8E7CD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FC800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6D214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479AB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AA21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73AEF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E919C2" w:rsidR="002F7A02" w:rsidTr="00E919C2" w14:paraId="62084D0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FCEDF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E58BF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DC5AB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34F21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CE03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36F46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EEFD6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E919C2" w14:paraId="1345DF9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37E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37C93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D204E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B5E33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7D7F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4229B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EB3D0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E919C2" w:rsidR="002F7A02" w:rsidTr="00BE7A29" w14:paraId="5020B88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A9F2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46DEBA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マーティン・ルーサー・キング・ジュニア・デイ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9A5F0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1DF739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05F29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DB89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EC2BE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BE7A29" w14:paraId="7937A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537B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7B36F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9CC25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17D519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52DE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DD889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72E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E919C2" w:rsidR="002F7A02" w:rsidTr="00BE7A29" w14:paraId="26ECA9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7DC64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0DE7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697076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1A6FB5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4A9521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562AF4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48FCD7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BE7A29" w14:paraId="3D98154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03CDB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19B4E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4BF876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5E61D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81343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560BBE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BA254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2F7A02" w:rsidTr="00BE7A29" w14:paraId="4A2D4E3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2F7A02" w:rsidP="002F7A02" w:rsidRDefault="002F7A02" w14:paraId="0E75B5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54D099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19A55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78C7EE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29080C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34E5F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2F7A02" w:rsidP="002F7A02" w:rsidRDefault="002F7A02" w14:paraId="74FDD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1CD5BFC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71EB2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FB6AC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DFA88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F4F0AE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62A1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0E42E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7F8F0B8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F29EC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65F52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1F8A0C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A3D84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51227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48BE27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57CCB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43CDE3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DBB19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BE7A29" w:rsidP="00BE7A29" w:rsidRDefault="00BE7A29" w14:paraId="7DC3D3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C9FA5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3A95C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346EF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3539A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4F57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E919C2" w:rsidR="00BE7A29" w:rsidTr="00BE7A29" w14:paraId="20E71F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4C99C7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BE7A29" w:rsidP="00BE7A29" w:rsidRDefault="00BE7A29" w14:paraId="428849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1695A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FC6C04" w14:paraId="41B1F0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デジャ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2666D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E7ECF8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1EB09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3387E36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DB55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1796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F482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8334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61D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FA213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CB0B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E919C2" w:rsidR="00BE7A29" w:rsidTr="00E919C2" w14:paraId="3AE511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2B3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E0C2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A435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AA188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057A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3424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667BEA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リンカーンの誕生日</w:t>
            </w:r>
          </w:p>
        </w:tc>
      </w:tr>
      <w:tr w:rsidRPr="00E919C2" w:rsidR="00BE7A29" w:rsidTr="00E919C2" w14:paraId="1D6540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E9EF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8565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D91B3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99D99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D7D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5546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8EF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E919C2" w:rsidR="00BE7A29" w:rsidTr="00E919C2" w14:paraId="0C2F4F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672F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21A7A7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バレンタインデー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C6C1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F346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E647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62D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0AB06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1D83740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01AB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2374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82C86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322B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C674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7B61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499F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E919C2" w:rsidR="00BE7A29" w:rsidTr="00BE7A29" w14:paraId="42271BB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614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51CB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大統領の日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F754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E6F66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B9CC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CE34C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70191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29FF59B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5EC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BE7A29" w:rsidP="00BE7A29" w:rsidRDefault="00BE7A29" w14:paraId="5B706A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2AC12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1E45E7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AD43A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ADE9C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930A3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594D9B8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20FD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BE7A29" w:rsidP="00BE7A29" w:rsidRDefault="00BE7A29" w14:paraId="40997B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B2771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132DA7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9914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69CF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FB68D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29047AE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154CD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D6EEF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3EC8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43D5E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153EA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B5AE2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8B594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42A4CBA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2BECD6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7E8F9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FB912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9FCE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5A916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2BE09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7F718F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E919C2" w:rsidP="00E919C2" w:rsidRDefault="00E919C2" w14:paraId="4726DA0E" w14:textId="77777777">
      <w:pPr>
        <w:bidi w:val="false"/>
        <w:rPr>
          <w:rFonts w:ascii="Century Gothic" w:hAnsi="Century Gothic" w:cs="Arial"/>
          <w:b/>
          <w:sz w:val="20"/>
          <w:szCs w:val="20"/>
        </w:rPr>
        <w:sectPr w:rsidR="00E919C2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E919C2" w:rsidTr="00E919C2" w14:paraId="20DC189E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C2" w:rsidP="00E919C2" w:rsidRDefault="00E919C2" w14:paraId="388830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E919C2" w:rsidR="00E919C2" w:rsidP="00E919C2" w:rsidRDefault="00E919C2" w14:paraId="5BCC34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2022年3月号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181C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C048CD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59D419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CEA445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24D0C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111A132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6A93A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53C80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D2301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2FB03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2BF28F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A945B2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87AFB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7E2B81C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05E98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8051A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6E16A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D02B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D2049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AB082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07BF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E919C2" w:rsidR="00BE7A29" w:rsidTr="00BE7A29" w14:paraId="4686F6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661F41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813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CF515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15655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0D73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7277A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A434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673D17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B2D6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1DE52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1343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1134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61448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299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E58C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E919C2" w:rsidR="00BE7A29" w:rsidTr="00E919C2" w14:paraId="6DC9D6B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DB63B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0359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27F1B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5A9F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CA020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61462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173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375F78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400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ACB4B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2CC5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9DA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05332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B763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0779A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E919C2" w:rsidR="00BE7A29" w:rsidTr="00E919C2" w14:paraId="0E01BAB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48CF2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夏時間の開始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E2F7F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3EC9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6B1FC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533DC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聖パトリックの日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9C7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A4BEE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44687F4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64E7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2178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1AF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1C26F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2DC3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5BA19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F824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E919C2" w:rsidR="00BE7A29" w:rsidTr="00BE7A29" w14:paraId="5C7CB55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7E6A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春分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55AA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8649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DB3E5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8698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B82C2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27BA5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31F985B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44DB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7B66C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C6069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9B31F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67D254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0B03C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C3616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5CF5FB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8C44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C3D2A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A04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D6726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92A189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EFED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0D09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1D390A4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3CFF8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C7F9C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6AB90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EE32D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C589F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EE7BF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B15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6781702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304D43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F2563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86D83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C4AF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441F5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176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67EC18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632D09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BB97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2022年4月号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DE3C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CD1EA7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C1D8F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506F20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7F780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28B0900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1DBD6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9C97E7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204FC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45DB5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9F70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5891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87B2E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E919C2" w:rsidR="00BE7A29" w:rsidTr="00BE7A29" w14:paraId="6837AB0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1891DE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F1FB6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6EA279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6A1CEE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2FD83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303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28874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E919C2" w:rsidR="00BE7A29" w:rsidTr="00BE7A29" w14:paraId="182FA1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3AA81E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5EB93F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3D733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1CD87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4C12E0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32103F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エイプリルフールの日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45E13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76FBCE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65DFC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B15B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51D3F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A80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CCD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91C3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F4D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E919C2" w:rsidR="00BE7A29" w:rsidTr="00E919C2" w14:paraId="6B8AE14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3C1E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7A27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5BCA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6166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ADAE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017DD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E8B92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E919C2" w14:paraId="5440DB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9F1BD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A00E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FED8E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8C16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52B5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3F959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DD9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E919C2" w:rsidR="00BE7A29" w:rsidTr="00E919C2" w14:paraId="35C2240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3FB6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4296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コロンブスの日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A0DC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293E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E6182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="00BE7A29" w:rsidP="00BE7A29" w:rsidRDefault="000B30E5" w14:paraId="6DD034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過ぎ越しの祭り</w:t>
            </w:r>
          </w:p>
          <w:p w:rsidRPr="00E919C2" w:rsidR="000B30E5" w:rsidP="00BE7A29" w:rsidRDefault="000B30E5" w14:paraId="67821B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聖金曜日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56CB0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BE7A29" w:rsidTr="00E919C2" w14:paraId="1CAB76C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EDE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9E71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6330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E3DDF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6AADE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14F1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748F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E919C2" w:rsidR="00BE7A29" w:rsidTr="00BE7A29" w14:paraId="474886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8F7EA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復活祭の日曜日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E1E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5B68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D3ED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74D7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18F14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アースデイ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045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BE7A29" w:rsidTr="00BE7A29" w14:paraId="47BFF0A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454BF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023978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71DA45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5DAFD5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3D938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FD38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10F01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E919C2" w:rsidR="00BE7A29" w:rsidTr="00BE7A29" w14:paraId="150E69C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8060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D09D2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CDE13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2EB057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E0A43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2AD25B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3036A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53AFB6F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4FD51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53A38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5A37A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BA81D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B850D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A5F8A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E5D7D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E919C2" w:rsidR="00E919C2" w:rsidTr="00E919C2" w14:paraId="4FA0AA1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170B73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D61B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805EB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61E6A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7E803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AD706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16157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35303B" w:rsidP="00D022DF" w:rsidRDefault="0035303B" w14:paraId="61AB192A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35303B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9F22CB" w:rsidR="009F22CB" w:rsidTr="009F22CB" w14:paraId="6EED0AE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CB" w:rsidP="009F22CB" w:rsidRDefault="009F22CB" w14:paraId="7BF139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9F22CB" w:rsidR="009F22CB" w:rsidP="009F22CB" w:rsidRDefault="009F22CB" w14:paraId="702664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2022年5月号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BECD5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7B5835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97BE4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105DB5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8BCD2B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9F22CB" w:rsidR="00AB4427" w:rsidTr="00BE7A29" w14:paraId="0CEEC58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6C817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5491C8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30D868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9344B1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631FC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6A76B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FDAEE2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9F22CB" w:rsidR="00BE7A29" w:rsidTr="00BE7A29" w14:paraId="5F017029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3F1D90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6C39CB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005353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7A7A3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541C3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6E400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43F9B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</w:tr>
      <w:tr w:rsidRPr="009F22CB" w:rsidR="00BE7A29" w:rsidTr="00BE7A29" w14:paraId="1EB62D6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5538C0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7D4055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810FC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EB215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0F3B3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04866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497CD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2B6FB8D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DF86B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E449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96DED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93CDA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EA6D1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0CD23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8E95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</w:tr>
      <w:tr w:rsidRPr="009F22CB" w:rsidR="00BE7A29" w:rsidTr="009F22CB" w14:paraId="455985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78140A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母の日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3E64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47538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0136A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3DB20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8779E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FF782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2799312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67153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49050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F7F04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6D6A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36D9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F3CEC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F5694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</w:tr>
      <w:tr w:rsidRPr="009F22CB" w:rsidR="00BE7A29" w:rsidTr="009F22CB" w14:paraId="4A6FF19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FEB9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91396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F8DC0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C0F2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D97CF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3F408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40477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9F22CB" w14:paraId="1E59BF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3938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E31E1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AA768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35E9F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00894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424D1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37E46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</w:tr>
      <w:tr w:rsidRPr="009F22CB" w:rsidR="00BE7A29" w:rsidTr="00BE7A29" w14:paraId="500DEE1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4133D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12F231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86159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9B58B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4BA80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1E71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8715D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462CA9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74B1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34C80C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79A3AD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17316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5E5630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2B9AD5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6DFAB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4EE344D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631D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077D33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メモリアルデー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BE7A29" w:rsidP="00BE7A29" w:rsidRDefault="00BE7A29" w14:paraId="69361F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5C7245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26F21FC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1B98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67C0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461A81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FD3DF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E30B4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2D854A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D8239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37E22F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7B540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267E0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9F22CB" w:rsidR="00BE7A29" w:rsidTr="00BE7A29" w14:paraId="6C3F89E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01F66A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BE7A29" w:rsidP="00BE7A29" w:rsidRDefault="00BE7A29" w14:paraId="656E61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56B258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30AF6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26943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ECAFA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6BF68B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6DB803E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C9ACD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2022年6月号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BFB6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AD7D8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906C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9446B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369679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3ECA335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77A1B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7301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112E9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D9AE6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8DF6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2E77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8B33A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2FB6E3E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E1FAC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01B3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E49A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AC85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930A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AFF0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333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</w:tr>
      <w:tr w:rsidRPr="00CE676E" w:rsidR="00BE7A29" w:rsidTr="009D53CD" w14:paraId="0FA129E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515FF2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ADA90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DEBD9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0752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004CB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A52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1C52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240134E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D0B1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540B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EC3B0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5EAC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F1347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98E4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73D6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</w:tr>
      <w:tr w:rsidRPr="00CE676E" w:rsidR="00BE7A29" w:rsidTr="00CE676E" w14:paraId="07FE38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563B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03B84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5364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46FA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60E88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8F78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9088C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6E048E8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D81E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1D82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2A16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106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47F5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49124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2D75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</w:tr>
      <w:tr w:rsidRPr="00CE676E" w:rsidR="00BE7A29" w:rsidTr="00CE676E" w14:paraId="34CA20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FDC89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9DEB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74D9E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国旗の日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7C712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B1536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7D172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33D6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407328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93DD6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67D0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BE07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A9E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A7D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4ABA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11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</w:tr>
      <w:tr w:rsidRPr="00CE676E" w:rsidR="00BE7A29" w:rsidTr="009D53CD" w14:paraId="6BB20F9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0B30E5" w:rsidP="00BE7A29" w:rsidRDefault="000B30E5" w14:paraId="5329D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父の日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92C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1076A6" w14:paraId="493D8D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32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43F7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700D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D0AE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4B9DC0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0D49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C8D8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364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702B8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E714D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BC1B6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194F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4AEF68B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DF095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1A512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CCCD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FF77657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383BDB3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0114A8D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7265EAD9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4387EE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D900A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9EE71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B96D8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FA14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8E149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5DA79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96B46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6AD53BA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50C92E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0F7C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BDFEC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87128B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833BF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44E6A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F5F6C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115EB0B1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4F173ADA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76E" w:rsidP="00CE676E" w:rsidRDefault="00CE676E" w14:paraId="78AD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285070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2022年7月号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0EAB04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796B2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B10D5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FE694A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BE2991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4DACDB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39AB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8601D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022F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E29F5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B07F40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B284F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74833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499A9B2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911CA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9944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4EDC9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14E22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D81B2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B7FA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40D9F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</w:tr>
      <w:tr w:rsidRPr="00CE676E" w:rsidR="00BE7A29" w:rsidTr="009D53CD" w14:paraId="2E691A6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B3EB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12F2D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9EFFD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16EB7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345EB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76D8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7B9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477C7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265D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A87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B6F3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E54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2867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18C0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9F83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</w:tr>
      <w:tr w:rsidRPr="00CE676E" w:rsidR="00BE7A29" w:rsidTr="00CE676E" w14:paraId="24B936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1B8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58515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独立記念日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982D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1DC1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A79C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2B4D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3EF1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5151BD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071A2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BEE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BC2E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4B6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5B1C5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E8BD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BEB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</w:tr>
      <w:tr w:rsidRPr="00CE676E" w:rsidR="00BE7A29" w:rsidTr="00CE676E" w14:paraId="70379FA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DAE4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88352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6C31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B699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2DF5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41D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F904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2C09957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F581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57984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E2CB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AF00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0FB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E64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1AC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</w:tr>
      <w:tr w:rsidRPr="00CE676E" w:rsidR="00BE7A29" w:rsidTr="00692B61" w14:paraId="40F7D88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B756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8285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455B4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F083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3E8B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10B2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3CA3F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692B61" w14:paraId="2A530FF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3AB9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AE9DE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491621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109D4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12B3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29C2B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4ABD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</w:tr>
      <w:tr w:rsidRPr="00CE676E" w:rsidR="00BE7A29" w:rsidTr="009D53CD" w14:paraId="1DEECE3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99389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1E12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0ACA0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9A522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F2649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E52D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50C24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25AB9C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6AA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2F2708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776B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6F6A0D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52A437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0FD8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959D0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CE676E" w:rsidR="00BE7A29" w:rsidTr="009D53CD" w14:paraId="4495DA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43999B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76EE35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80BA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048DD1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4FA944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A967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BE7A29" w:rsidP="00BE7A29" w:rsidRDefault="00BE7A29" w14:paraId="1D042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2C2901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3DD2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2022年8月号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AA18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7770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3032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1FE2AE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EC04FC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7AE95D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D1E9E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AB9D79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68FC08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3D9AF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125B4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91E7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5FAE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6A85EB6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BE7A29" w:rsidP="00BE7A29" w:rsidRDefault="00BE7A29" w14:paraId="0FB739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315F4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7C6421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875FA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12957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3A129D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3294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</w:tr>
      <w:tr w:rsidRPr="00CE676E" w:rsidR="00BE7A29" w:rsidTr="009D53CD" w14:paraId="2656FF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BE7A29" w:rsidP="00BE7A29" w:rsidRDefault="00BE7A29" w14:paraId="2EA4B7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002DA2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1C96B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573F3F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06345B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B7675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92A1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6F259BA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A16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5067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A7B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8F65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303D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0B947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E841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</w:tr>
      <w:tr w:rsidRPr="00CE676E" w:rsidR="00BE7A29" w:rsidTr="00CE676E" w14:paraId="50BD1C5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0D1FC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23D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58E4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302F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88883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35E1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0CB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7DA5F6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F65B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2ABC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8F50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A0F2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C25A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1EC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1619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</w:tr>
      <w:tr w:rsidRPr="00CE676E" w:rsidR="00BE7A29" w:rsidTr="00CE676E" w14:paraId="5F12335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F8B1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52C1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CD224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D0D5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8ACE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26E8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C2F3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03572CE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4934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798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F91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9443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E68C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7E0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798E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</w:tr>
      <w:tr w:rsidRPr="00CE676E" w:rsidR="00BE7A29" w:rsidTr="009D53CD" w14:paraId="71A132E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6246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31B9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A700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C933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7CA0C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4D36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2918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594227C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2B47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7402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8C19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BE7A29" w:rsidP="00BE7A29" w:rsidRDefault="00BE7A29" w14:paraId="21BD4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44DB4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41AB3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F638D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4C4333C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FD41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3D34C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3894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BE7A29" w:rsidP="00BE7A29" w:rsidRDefault="00BE7A29" w14:paraId="61B420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563C9C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E5C4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4668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CE676E" w:rsidR="00692B61" w:rsidTr="00692B61" w14:paraId="6A8E82B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925E0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D2D5F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60A836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0487C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7DA28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76109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20AEBC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692B61" w:rsidTr="00692B61" w14:paraId="77D8E5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83918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180A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09870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11A5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70557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01EC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2BE47E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56E0DC1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p w:rsidR="006B5ECE" w:rsidP="00D022DF" w:rsidRDefault="006B5ECE" w14:paraId="0B69202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5367818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B0417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2022年9月号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043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73D585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772EB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ED1D9A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97035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D7F2AF1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E049D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B7CBE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BB2889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B2DCE5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75275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16A78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8B0D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CE676E" w:rsidTr="009D53CD" w14:paraId="403C0F6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229F4D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4634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7EB70D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4F8A8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F685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0BFA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43B635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CE676E" w:rsidR="00CE676E" w:rsidTr="009D53CD" w14:paraId="1F2456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5B28F4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4D29A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5207A3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0A1D64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B0FC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4CD76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9500D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09D3FE9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021DC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E14C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D9F33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F8659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01F0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11B1D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47E9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CE676E" w:rsidR="00CE676E" w:rsidTr="00CE676E" w14:paraId="15B89C6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DA3B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333E3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労働者の日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B578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4E047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1EC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7BB6D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6EE7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755C10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55B7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15B28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12280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3B9C2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5DB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DB49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38599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CE676E" w:rsidR="00CE676E" w:rsidTr="00CE676E" w14:paraId="76AA79D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FDB4F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805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54EF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2248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ED66F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3897B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5D69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2375C2F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5110E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A77D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255AC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BD7C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01EBC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4194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CECC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CE676E" w:rsidR="00CE676E" w:rsidTr="009D53CD" w14:paraId="6681A43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7C4A88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827B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ED4D8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671E7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0B30E5" w14:paraId="1ACC20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秋分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151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8E4F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9D53CD" w14:paraId="56EC389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6864E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3980D0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1DBAE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6941F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1B7A58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3FA5E7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AA3BF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9D53CD" w14:paraId="77F9B03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F44B4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9C8C2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35E643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5DB10B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6C1EE3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7807ED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63420D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010C69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0E9E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76CB7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0DAA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E604D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F8FDD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D3BFA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06E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866F0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2E9E8D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B100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86286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6BFE6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AFE29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96ED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20159E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1FD3C178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02CDF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2022年10月号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4783E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40325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CCCBE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6B77F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89825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5AE81B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9B1D1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5BD96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552D9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660D6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C13B9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BD1EAE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F2EA12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9D53CD" w14:paraId="3F48F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156DED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5312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A661C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6666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5826D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79EC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14F6E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</w:tr>
      <w:tr w:rsidRPr="00CE676E" w:rsidR="00BE7A29" w:rsidTr="009D53CD" w14:paraId="2BDB91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E063F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0CB32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E5A89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2559C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9653B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BA238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967BD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ABCD62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7B52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30B56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F2AB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CB717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17B1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EFA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F4AF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</w:tr>
      <w:tr w:rsidRPr="00CE676E" w:rsidR="00BE7A29" w:rsidTr="00CE676E" w14:paraId="435A3E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96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458C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1FC0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F2763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1F4B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C96EF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55CC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721A95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80CCE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5600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5B67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A94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989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804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54BE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</w:tr>
      <w:tr w:rsidRPr="00CE676E" w:rsidR="00BE7A29" w:rsidTr="00CE676E" w14:paraId="6CBD454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16A1E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F1A97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コロンブスの日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3D21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47A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71E50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10726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58D3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47690B1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1870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9A9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7E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BDA1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E532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1D202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0B8A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</w:tr>
      <w:tr w:rsidRPr="00CE676E" w:rsidR="00BE7A29" w:rsidTr="00CE676E" w14:paraId="2CD6CAC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DBF6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8803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ボスの日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3837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C2FB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398F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494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B027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1A300AC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2D2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B56E2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F35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7B844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32C9B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14D58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5F59FC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</w:tr>
      <w:tr w:rsidRPr="00CE676E" w:rsidR="00BE7A29" w:rsidTr="009D53CD" w14:paraId="416B6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197B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2CA6EB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A2AE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6E18F8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F01C3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1B8DB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BC7F7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726ECC1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FEE84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51F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ED54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82A7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15ABD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12D1B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A7D42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9D53CD" w14:paraId="7507B94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1F97EA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21350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ハロウィーン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A026F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A7390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E8C56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8DD5F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BE7A29" w:rsidP="00BE7A29" w:rsidRDefault="00BE7A29" w14:paraId="3F9292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4416699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93" w:rsidP="00CE676E" w:rsidRDefault="005A1293" w14:paraId="445CEC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3BEA04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2022年11月号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BC620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AC8AA2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3477A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AE01C1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2A1611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687A1CE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ADD0B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D0BA1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36C4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0A68F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6925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8D120B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E16F5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FC6C04" w14:paraId="63636C2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2FB477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950C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FE0B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0D6A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C700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77B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4F04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</w:tr>
      <w:tr w:rsidRPr="00CE676E" w:rsidR="00BE7A29" w:rsidTr="00FC6C04" w14:paraId="64CDB57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83A2B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AB12F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838A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36A6D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5022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B66D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A5F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389D76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2B6D5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3A5E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3DFB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60A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0B85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0853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99C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</w:tr>
      <w:tr w:rsidRPr="00CE676E" w:rsidR="00BE7A29" w:rsidTr="00CE676E" w14:paraId="4D783D1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BC6F9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夏時間の終了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62BF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B2A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7D9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FD0C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4D75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退役軍人の日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2293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6E61A5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CC8D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A64C6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21BD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6B0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1A3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50A2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7E8C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</w:tr>
      <w:tr w:rsidRPr="00CE676E" w:rsidR="00BE7A29" w:rsidTr="00CE676E" w14:paraId="37241F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8E30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F16D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0A43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BFABF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A356A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34D8A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67DA0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7A809C7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D0AD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39AF9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6782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FB1A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8383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8CBB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F4B2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</w:tr>
      <w:tr w:rsidRPr="00CE676E" w:rsidR="00BE7A29" w:rsidTr="00FC6C04" w14:paraId="31F408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04D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A2D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A3CA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6F2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0F1C6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サンクスギビングデー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537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2A40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FC6C04" w14:paraId="0B21EC9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EE5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6F7C9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AF8C8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52345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53013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070C6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17406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FC6C04" w14:paraId="391DC19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7E67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F5748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27299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171A1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F4518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8CDB6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EA64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15F19AA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59972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AC41F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10B0E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03B71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387A3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5A1BD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8FABB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5C9A66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70C5B1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B34C9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33000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39A39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EADAB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78A6C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465B3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797902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A4BFB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eastAsia="Japanese"/>
                <w:eastAsianLayout/>
              </w:rPr>
              <w:t>2022年12月号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FEB8C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A6D5B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57B1E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514C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CFA4D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4C253EF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6B43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805EDE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683CF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9C2A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AB77F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C9124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73AF71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</w:tr>
      <w:tr w:rsidRPr="00CE676E" w:rsidR="00BE7A29" w:rsidTr="00FC6C04" w14:paraId="2CCAF7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4BEE3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C5CE1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23B51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8BD62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7B0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DC6BF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CAA4F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</w:tr>
      <w:tr w:rsidRPr="00CE676E" w:rsidR="00BE7A29" w:rsidTr="00FC6C04" w14:paraId="69183BC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17551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CD293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057D1D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2BEA50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1A9F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6D5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45FD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508537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BB15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2DA9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C11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6268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4830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7AB4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5B92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</w:tr>
      <w:tr w:rsidRPr="00CE676E" w:rsidR="00BE7A29" w:rsidTr="00CE676E" w14:paraId="1BE9723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B75C3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E69B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EA03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88D3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4333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BCCC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0E3A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E24FB7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CF8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B9E6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AD458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F5575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C7A7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55E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4D6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</w:tr>
      <w:tr w:rsidRPr="00CE676E" w:rsidR="00BE7A29" w:rsidTr="00CE676E" w14:paraId="14FB8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D065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4C8C0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D65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55CF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0F87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BD3E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226E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CE676E" w:rsidR="00BE7A29" w:rsidTr="00CE676E" w14:paraId="57CDD8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009F9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9A35D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37AD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002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63C9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9B1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7F89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</w:tr>
      <w:tr w:rsidRPr="00CE676E" w:rsidR="00BE7A29" w:rsidTr="00FC6C04" w14:paraId="4895BCB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EF553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2FC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E5D2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1CCFA2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冬至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A13F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0C5F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ABB25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クリスマスイブ</w:t>
            </w:r>
          </w:p>
        </w:tc>
      </w:tr>
      <w:tr w:rsidRPr="00CE676E" w:rsidR="00BE7A29" w:rsidTr="00FC6C04" w14:paraId="74F1F41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374FD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A25C6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64440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37403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4C670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1BDEC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D91FF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</w:tr>
      <w:tr w:rsidRPr="00CE676E" w:rsidR="00BE7A29" w:rsidTr="00FC6C04" w14:paraId="5E8FF35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12D8E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クリスマス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BB1C9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7E835A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046C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9CB4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7BCA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0B30E5" w14:paraId="4B4CDB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>大晦日</w:t>
            </w:r>
          </w:p>
        </w:tc>
      </w:tr>
      <w:tr w:rsidRPr="00CE676E" w:rsidR="00CE676E" w:rsidTr="00CE676E" w14:paraId="28374A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37703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7D8EB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7DB9A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ECE77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BFB9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3371C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597D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CE676E" w:rsidR="00CE676E" w:rsidTr="00CE676E" w14:paraId="0D02217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6C2F8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754F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0B5E8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DB4A2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5C679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A3D31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088FBA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25C98049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77782C" w:rsidP="00D022DF" w:rsidRDefault="0077782C" w14:paraId="3E4B25A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pPr w:leftFromText="180" w:rightFromText="180" w:vertAnchor="page" w:horzAnchor="margin" w:tblpY="990"/>
        <w:tblW w:w="1106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77782C" w:rsidTr="0077782C" w14:paraId="305ACD00" w14:textId="77777777">
        <w:trPr>
          <w:trHeight w:val="2604"/>
        </w:trPr>
        <w:tc>
          <w:tcPr>
            <w:tcW w:w="11062" w:type="dxa"/>
          </w:tcPr>
          <w:p w:rsidRPr="00FF18F5" w:rsidR="0077782C" w:rsidP="0077782C" w:rsidRDefault="0077782C" w14:paraId="63EFFC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77782C" w:rsidP="0077782C" w:rsidRDefault="0077782C" w14:paraId="08B52CB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D54D18" w:rsidR="00D54D18" w:rsidP="0077782C" w:rsidRDefault="0077782C" w14:paraId="29800C0B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D54D18" w:rsidR="00D54D18" w:rsidP="00366DB5" w:rsidRDefault="00D54D18" w14:paraId="26774C06" w14:textId="77777777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sectPr w:rsidRPr="00D54D18" w:rsidR="00D54D18" w:rsidSect="00400742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E"/>
    <w:rsid w:val="000231FA"/>
    <w:rsid w:val="000520EF"/>
    <w:rsid w:val="000B30E5"/>
    <w:rsid w:val="000B3AA5"/>
    <w:rsid w:val="000D5F7F"/>
    <w:rsid w:val="000E7AF5"/>
    <w:rsid w:val="001076A6"/>
    <w:rsid w:val="001442E7"/>
    <w:rsid w:val="0023220C"/>
    <w:rsid w:val="002468C5"/>
    <w:rsid w:val="002A45FC"/>
    <w:rsid w:val="002E4407"/>
    <w:rsid w:val="002F2C0D"/>
    <w:rsid w:val="002F39CD"/>
    <w:rsid w:val="002F7A02"/>
    <w:rsid w:val="0035303B"/>
    <w:rsid w:val="00361923"/>
    <w:rsid w:val="0036595F"/>
    <w:rsid w:val="00366DB5"/>
    <w:rsid w:val="003758D7"/>
    <w:rsid w:val="00394B8A"/>
    <w:rsid w:val="003D28EE"/>
    <w:rsid w:val="003E26CC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7C30"/>
    <w:rsid w:val="005F5ABE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E6E8E"/>
    <w:rsid w:val="007F08AA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D53CD"/>
    <w:rsid w:val="009E71D3"/>
    <w:rsid w:val="009F22CB"/>
    <w:rsid w:val="00A06691"/>
    <w:rsid w:val="00A12C16"/>
    <w:rsid w:val="00A2037C"/>
    <w:rsid w:val="00A95536"/>
    <w:rsid w:val="00AB4427"/>
    <w:rsid w:val="00AE1A89"/>
    <w:rsid w:val="00AF40E2"/>
    <w:rsid w:val="00B63774"/>
    <w:rsid w:val="00B84135"/>
    <w:rsid w:val="00B8500C"/>
    <w:rsid w:val="00BC38F6"/>
    <w:rsid w:val="00BC7F9D"/>
    <w:rsid w:val="00BE7A29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F0302"/>
    <w:rsid w:val="00E0150F"/>
    <w:rsid w:val="00E02158"/>
    <w:rsid w:val="00E62BF6"/>
    <w:rsid w:val="00E919C2"/>
    <w:rsid w:val="00EB23F8"/>
    <w:rsid w:val="00F85E87"/>
    <w:rsid w:val="00FB4C7E"/>
    <w:rsid w:val="00FC6C04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E2B9"/>
  <w15:docId w15:val="{6DE9885B-24DB-47E9-A27E-A58CEB1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jp.smartsheet.com/try-it?trp=77277&amp;utm_language=JA&amp;utm_source=integrated+content&amp;utm_campaign=/20-free-calendar-templates-work-personal-planning&amp;utm_medium=ic+2022+2+month+per+page+calendar+77277+word+jp&amp;lpa=ic+2022+2+month+per+page+calendar+77277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A6964D6-EB86-4798-BD91-3165A52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2da2620b1c52c5746ab018e733ba69c0</Template>
  <TotalTime>0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