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804DC" w:rsidR="00A827E8" w:rsidP="00B804DC" w:rsidRDefault="00870AB9">
      <w:pPr>
        <w:bidi w:val="false"/>
        <w:spacing w:line="360" w:lineRule="auto"/>
        <w:jc w:val="center"/>
        <w:rPr>
          <w:rFonts w:ascii="Arial" w:hAnsi="Arial"/>
          <w:b/>
          <w:color w:val="604878" w:themeColor="accent5"/>
          <w:sz w:val="28"/>
          <w:szCs w:val="28"/>
        </w:rPr>
      </w:pPr>
      <w:r w:rsidRPr="00B804DC">
        <w:rPr>
          <w:rFonts w:ascii="Arial" w:hAnsi="Arial"/>
          <w:b/>
          <w:color w:val="604878" w:themeColor="accent5"/>
          <w:sz w:val="28"/>
          <w:szCs w:val="28"/>
          <w:lang w:eastAsia="Japanese"/>
          <w:eastAsianLayout/>
        </w:rPr>
        <w:t>毎週の会議の議題</w:t>
      </w:r>
      <w:bookmarkStart w:name="_GoBack" w:id="0"/>
      <w:bookmarkEnd w:id="0"/>
    </w:p>
    <w:tbl>
      <w:tblPr>
        <w:tblpPr w:leftFromText="180" w:rightFromText="180" w:vertAnchor="text" w:horzAnchor="page" w:tblpX="850" w:tblpY="63"/>
        <w:tblW w:w="0" w:type="auto"/>
        <w:tblLook w:val="04A0" w:firstRow="1" w:lastRow="0" w:firstColumn="1" w:lastColumn="0" w:noHBand="0" w:noVBand="1"/>
      </w:tblPr>
      <w:tblGrid>
        <w:gridCol w:w="1359"/>
        <w:gridCol w:w="3098"/>
      </w:tblGrid>
      <w:tr w:rsidRPr="00217F7A" w:rsidR="00B804DC" w:rsidTr="00B804DC">
        <w:trPr>
          <w:trHeight w:val="387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eastAsia="Japanese"/>
                <w:eastAsianLayout/>
              </w:rPr>
              <w:t>日付：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eastAsia="Japanese"/>
                <w:eastAsianLayout/>
              </w:rPr>
              <w:t>2016年3月17日(木)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eastAsia="Japanese"/>
                <w:eastAsianLayout/>
              </w:rPr>
              <w:t>時間：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  <w:lang w:eastAsia="Japanese"/>
                <w:eastAsianLayout/>
              </w:rPr>
              <w:t>10:30</w:t>
            </w:r>
          </w:p>
        </w:tc>
      </w:tr>
      <w:tr w:rsidRPr="00217F7A" w:rsidR="00B804DC" w:rsidTr="00B804DC">
        <w:trPr>
          <w:trHeight w:val="386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eastAsia="Japanese"/>
                <w:eastAsianLayout/>
              </w:rPr>
              <w:t>場所：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eastAsia="Japanese"/>
                <w:eastAsianLayout/>
              </w:rPr>
              <w:t>会議室 B</w:t>
            </w:r>
          </w:p>
        </w:tc>
      </w:tr>
    </w:tbl>
    <w:tbl>
      <w:tblPr>
        <w:tblpPr w:leftFromText="180" w:rightFromText="180" w:vertAnchor="text" w:horzAnchor="page" w:tblpX="6250" w:tblpY="63"/>
        <w:tblW w:w="0" w:type="auto"/>
        <w:tblLook w:val="04A0" w:firstRow="1" w:lastRow="0" w:firstColumn="1" w:lastColumn="0" w:noHBand="0" w:noVBand="1"/>
      </w:tblPr>
      <w:tblGrid>
        <w:gridCol w:w="2709"/>
        <w:gridCol w:w="2520"/>
      </w:tblGrid>
      <w:tr w:rsidRPr="00217F7A" w:rsidR="00B804DC" w:rsidTr="00B804DC">
        <w:trPr>
          <w:trHeight w:val="399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eastAsia="Japanese"/>
                <w:eastAsianLayout/>
              </w:rPr>
              <w:t>会議/プロジェクト名: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eastAsia="Japanese"/>
                <w:eastAsianLayout/>
              </w:rPr>
              <w:t>会議のタイトル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eastAsia="Japanese"/>
                <w:eastAsianLayout/>
              </w:rPr>
              <w:t>ファシリテーター：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</w:tr>
      <w:tr w:rsidRPr="00217F7A" w:rsidR="00B804DC" w:rsidTr="00B804DC">
        <w:trPr>
          <w:trHeight w:val="300" w:hRule="exact"/>
        </w:trPr>
        <w:tc>
          <w:tcPr>
            <w:tcW w:w="2709" w:type="dxa"/>
            <w:shd w:val="clear" w:color="auto" w:fill="auto"/>
            <w:vAlign w:val="center"/>
          </w:tcPr>
          <w:p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Pr="00217F7A" w:rsidR="005F3074" w:rsidP="005F3074" w:rsidRDefault="005F3074">
      <w:pPr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P="003D029E" w:rsidRDefault="005F3074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Pr="00217F7A" w:rsidR="002D1C98" w:rsidP="003D029E" w:rsidRDefault="002D1C98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795" w:type="dxa"/>
        <w:tblBorders>
          <w:top w:val="single" w:color="BFAFCF" w:themeColor="accent5" w:themeTint="66" w:sz="4" w:space="0"/>
          <w:left w:val="single" w:color="BFAFCF" w:themeColor="accent5" w:themeTint="66" w:sz="4" w:space="0"/>
          <w:bottom w:val="single" w:color="BFAFCF" w:themeColor="accent5" w:themeTint="66" w:sz="4" w:space="0"/>
          <w:right w:val="single" w:color="BFAFCF" w:themeColor="accent5" w:themeTint="66" w:sz="4" w:space="0"/>
          <w:insideH w:val="single" w:color="BFAFCF" w:themeColor="accent5" w:themeTint="66" w:sz="4" w:space="0"/>
          <w:insideV w:val="single" w:color="BFAFCF" w:themeColor="accent5" w:themeTint="66" w:sz="4" w:space="0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Pr="00217F7A" w:rsidR="00A86EE5" w:rsidTr="00A21F31">
        <w:trPr>
          <w:trHeight w:val="431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7A57F6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  <w:lang w:eastAsia="Japanese"/>
                <w:eastAsianLayout/>
              </w:rPr>
              <w:t xml:space="preserve">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1. 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今週の痛み</w:t>
            </w:r>
          </w:p>
        </w:tc>
      </w:tr>
      <w:tr w:rsidRPr="00217F7A" w:rsidR="00A86EE5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eastAsia="Japanese"/>
                <w:eastAsianLayout/>
              </w:rPr>
              <w:t>チーム メンバーの成功事例</w:t>
            </w: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2.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目標進捗レビュー</w:t>
            </w:r>
          </w:p>
        </w:tc>
      </w:tr>
      <w:tr w:rsidRPr="00217F7A" w:rsidR="00A86EE5" w:rsidTr="00A21F31">
        <w:trPr>
          <w:trHeight w:val="404"/>
        </w:trPr>
        <w:tc>
          <w:tcPr>
            <w:tcW w:w="2780" w:type="dxa"/>
            <w:gridSpan w:val="2"/>
            <w:shd w:val="clear" w:color="auto" w:fill="F07F09" w:themeFill="accent1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目標の説明</w:t>
            </w:r>
          </w:p>
        </w:tc>
        <w:tc>
          <w:tcPr>
            <w:tcW w:w="2525" w:type="dxa"/>
            <w:gridSpan w:val="2"/>
            <w:shd w:val="clear" w:color="auto" w:fill="F07F09" w:themeFill="accent1"/>
            <w:vAlign w:val="bottom"/>
          </w:tcPr>
          <w:p w:rsidRPr="00217F7A" w:rsidR="00A86EE5" w:rsidP="00D65DD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ゴールマーク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YTD 現在の年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前年YTD</w:t>
            </w: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3.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以前の会議アクション項目のレビュー</w:t>
            </w:r>
          </w:p>
        </w:tc>
      </w:tr>
      <w:tr w:rsidRPr="00217F7A" w:rsidR="00BB5C24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アクション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実行するアクション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アクションの実行日</w:t>
            </w:r>
          </w:p>
        </w:tc>
      </w:tr>
      <w:tr w:rsidRPr="00217F7A" w:rsidR="00BB5C2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eastAsia="Japanese"/>
                <w:eastAsianLayout/>
              </w:rPr>
              <w:t>アクションの説明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eastAsia="Japanese"/>
                <w:eastAsianLayout/>
              </w:rPr>
              <w:t>アンナ・ジェームズ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eastAsia="Japanese"/>
                <w:eastAsianLayout/>
              </w:rPr>
              <w:t>2016年4月22日(金)13:00</w:t>
            </w: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BB5C24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4.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新しい議題項目</w:t>
            </w:r>
          </w:p>
        </w:tc>
      </w:tr>
      <w:tr w:rsidRPr="00217F7A" w:rsidR="007E53AF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アクション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提示される者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予想結果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eastAsia="Japanese"/>
                <w:eastAsianLayout/>
              </w:rPr>
              <w:t>アクションの説明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eastAsia="Japanese"/>
                <w:eastAsianLayout/>
              </w:rPr>
              <w:t>アンナ・ジェームズ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7E53AF" w:rsidP="007433C9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eastAsia="Japanese"/>
                <w:eastAsianLayout/>
              </w:rPr>
              <w:t>結果の説明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7433C9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 xml:space="preserve">5.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</w:r>
            <w:r w:rsidR="007433C9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>レビュー</w:t>
            </w:r>
          </w:p>
        </w:tc>
      </w:tr>
      <w:tr w:rsidRPr="00217F7A" w:rsidR="007433C9" w:rsidTr="003718E8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7433C9" w:rsidP="003718E8" w:rsidRDefault="007433C9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eastAsia="Japanese"/>
                <w:eastAsianLayout/>
              </w:rPr>
              <w:t>新しい議題項目のレビュー;会議のレビュー:何がうまくいったのか、何を改善できますか?</w:t>
            </w:r>
          </w:p>
        </w:tc>
      </w:tr>
      <w:tr w:rsidRPr="00217F7A" w:rsidR="0024118C" w:rsidTr="003718E8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24118C" w:rsidP="007433C9" w:rsidRDefault="007433C9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eastAsia="Japanese"/>
                <w:eastAsianLayout/>
              </w:rPr>
              <w:t>6.</w:t>
            </w:r>
            <w:r w:rsidRPr="00217F7A" w:rsidR="0024118C">
              <w:rPr>
                <w:rFonts w:ascii="Arial" w:hAnsi="Arial"/>
                <w:b/>
                <w:color w:val="FFFFFF" w:themeColor="background1"/>
                <w:sz w:val="20"/>
                <w:szCs w:val="20"/>
                <w:lang w:eastAsia="Japanese"/>
                <w:eastAsianLayout/>
              </w:rPr>
              <w:t xml:space="preserve">  次回会合  </w:t>
            </w:r>
          </w:p>
        </w:tc>
      </w:tr>
      <w:tr w:rsidRPr="00217F7A" w:rsidR="0024118C" w:rsidTr="003718E8"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</w:tblPrEx>
        <w:trPr>
          <w:trHeight w:val="566"/>
        </w:trPr>
        <w:tc>
          <w:tcPr>
            <w:tcW w:w="1344" w:type="dxa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3208" w:type="dxa"/>
            <w:gridSpan w:val="2"/>
            <w:vAlign w:val="center"/>
          </w:tcPr>
          <w:p w:rsidRPr="00217F7A" w:rsidR="0024118C" w:rsidP="003718E8" w:rsidRDefault="007433C9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Japanese"/>
                <w:eastAsianLayout/>
              </w:rPr>
              <w:t>2016年3月23日(木)</w:t>
            </w:r>
          </w:p>
        </w:tc>
        <w:tc>
          <w:tcPr>
            <w:tcW w:w="809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時間</w:t>
            </w:r>
          </w:p>
        </w:tc>
        <w:tc>
          <w:tcPr>
            <w:tcW w:w="1517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eastAsia="Japanese"/>
                <w:eastAsianLayout/>
              </w:rPr>
              <w:t>13:00</w:t>
            </w:r>
          </w:p>
        </w:tc>
        <w:tc>
          <w:tcPr>
            <w:tcW w:w="1157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eastAsia="Japanese"/>
                <w:eastAsianLayout/>
              </w:rPr>
              <w:t>場所</w:t>
            </w:r>
          </w:p>
        </w:tc>
        <w:tc>
          <w:tcPr>
            <w:tcW w:w="2760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eastAsia="Japanese"/>
                <w:eastAsianLayout/>
              </w:rPr>
              <w:t>会議室 4</w:t>
            </w:r>
          </w:p>
        </w:tc>
      </w:tr>
    </w:tbl>
    <w:p w:rsidR="00A86EE5" w:rsidP="005532CA" w:rsidRDefault="00A86EE5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p w:rsidRPr="00217F7A" w:rsidR="002D1C98" w:rsidP="005532CA" w:rsidRDefault="002D1C98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Pr="00217F7A" w:rsidR="00FD077B" w:rsidTr="00FD3D5C">
        <w:trPr>
          <w:trHeight w:val="331" w:hRule="exact"/>
        </w:trPr>
        <w:tc>
          <w:tcPr>
            <w:tcW w:w="170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eastAsia="Japanese"/>
                <w:eastAsianLayout/>
              </w:rPr>
              <w:t>提出者: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eastAsia="Japanese"/>
                <w:eastAsianLayout/>
              </w:rPr>
              <w:t>サラ・ハドソン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eastAsia="Japanese"/>
                <w:eastAsianLayout/>
              </w:rPr>
              <w:t>によって承認: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eastAsia="Japanese"/>
                <w:eastAsianLayout/>
              </w:rPr>
              <w:t>アンナ・ジェームズ</w:t>
            </w:r>
          </w:p>
        </w:tc>
      </w:tr>
    </w:tbl>
    <w:p w:rsidRPr="00217F7A" w:rsidR="00EE639C" w:rsidP="00AF7DA7" w:rsidRDefault="00AF7DA7">
      <w:pPr>
        <w:bidi w:val="false"/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eastAsia="Japanese"/>
          <w:eastAsianLayout/>
        </w:rPr>
        <w:drawing>
          <wp:inline distT="0" distB="0" distL="0" distR="0" wp14:anchorId="351E3F71" wp14:editId="6474B1E2">
            <wp:extent cx="3709197" cy="624675"/>
            <wp:effectExtent l="0" t="0" r="0" b="10795"/>
            <wp:docPr id="1" name="Picture 1" descr="マッキントッシュ HD:ユーザー:eesposito:デスクトップ:スマートシートクタ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217F7A" w:rsidR="00EE639C" w:rsidSect="00AF7D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7" w:rsidRDefault="00AF7DA7" w:rsidP="007240E0">
      <w:r>
        <w:separator/>
      </w:r>
    </w:p>
  </w:endnote>
  <w:endnote w:type="continuationSeparator" w:id="0">
    <w:p w:rsidR="00AF7DA7" w:rsidRDefault="00AF7DA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7" w:rsidRDefault="00AF7DA7" w:rsidP="007240E0">
      <w:r>
        <w:separator/>
      </w:r>
    </w:p>
  </w:footnote>
  <w:footnote w:type="continuationSeparator" w:id="0">
    <w:p w:rsidR="00AF7DA7" w:rsidRDefault="00AF7DA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B1"/>
    <w:multiLevelType w:val="hybridMultilevel"/>
    <w:tmpl w:val="700CD9BA"/>
    <w:lvl w:ilvl="0" w:tplc="36D60C4E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7"/>
    <w:rsid w:val="000D06D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433C9"/>
    <w:rsid w:val="007A57F6"/>
    <w:rsid w:val="007E53AF"/>
    <w:rsid w:val="00870AB9"/>
    <w:rsid w:val="00891D92"/>
    <w:rsid w:val="008A1BE6"/>
    <w:rsid w:val="008D7F46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F7DA7"/>
    <w:rsid w:val="00B804DC"/>
    <w:rsid w:val="00BB5C24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jp.smartsheet.com/try-it?trp=77235&amp;utm_language=JA&amp;utm_source=integrated+content&amp;utm_campaign=/free-weekly-schedule-templates-excel&amp;utm_medium=weekly+agenda+template+jp&amp;lpa=weekly+agenda+template+jp&amp;lx=VP_CyadgTnJOljvhy0tIYgBAgeTPLDIL8TQRu558b7w" TargetMode="External"/><Relationship Id="rId10" Type="http://schemas.openxmlformats.org/officeDocument/2006/relationships/image" Target="media/image1.jpe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Agenda_Word%20(1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510D3-C13A-7345-B36D-7F11CFF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Temp_WeeklyAgenda_Word (1).dotx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2016-04-26T22:30:00Z</dcterms:created>
  <dcterms:modified xsi:type="dcterms:W3CDTF">2016-04-26T22:31:00Z</dcterms:modified>
</cp:coreProperties>
</file>