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C51350" w:rsidRDefault="008A7F1D" w14:paraId="23FE1249" w14:textId="77777777">
      <w:pPr>
        <w:pStyle w:val="Header"/>
        <w:bidi w:val="false"/>
        <w:ind w:left="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5ED9714E" wp14:anchorId="370BE83E">
            <wp:simplePos x="0" y="0"/>
            <wp:positionH relativeFrom="column">
              <wp:posOffset>6698125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63D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卸売 注文フォーム テンプレート</w:t>
      </w:r>
    </w:p>
    <w:p w:rsidRPr="008A7F1D" w:rsidR="00C85885" w:rsidP="002A3CCC" w:rsidRDefault="00C85885" w14:paraId="6510363C" w14:textId="7777777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0"/>
          <w:szCs w:val="36"/>
        </w:rPr>
      </w:pPr>
    </w:p>
    <w:tbl>
      <w:tblPr>
        <w:tblW w:w="14814" w:type="dxa"/>
        <w:tblLook w:val="04A0" w:firstRow="1" w:lastRow="0" w:firstColumn="1" w:lastColumn="0" w:noHBand="0" w:noVBand="1"/>
      </w:tblPr>
      <w:tblGrid>
        <w:gridCol w:w="2315"/>
        <w:gridCol w:w="222"/>
        <w:gridCol w:w="1392"/>
        <w:gridCol w:w="2097"/>
        <w:gridCol w:w="836"/>
        <w:gridCol w:w="622"/>
        <w:gridCol w:w="1050"/>
        <w:gridCol w:w="272"/>
        <w:gridCol w:w="1264"/>
        <w:gridCol w:w="2226"/>
        <w:gridCol w:w="836"/>
        <w:gridCol w:w="628"/>
        <w:gridCol w:w="1056"/>
      </w:tblGrid>
      <w:tr w:rsidRPr="00BE163D" w:rsidR="00BE163D" w:rsidTr="00C51350" w14:paraId="1FB3C462" w14:textId="77777777">
        <w:trPr>
          <w:trHeight w:val="347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39FD93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bookmarkStart w:name="RANGE!B2:N38" w:id="0"/>
            <w:r w:rsidRPr="00BE163D">
              <w:rPr>
                <w:rFonts w:ascii="Century Gothic" w:hAnsi="Century Gothic" w:eastAsia="Times New Roman" w:cs="Times New Roman"/>
                <w:b/>
                <w:color w:val="000000"/>
                <w:lang w:eastAsia="Japanese"/>
                <w:eastAsianLayout/>
              </w:rPr>
              <w:t>会社名</w:t>
            </w:r>
            <w:bookmarkEnd w:id="0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50006D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B64CFE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587FF7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D608DC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C2C472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9B1F1F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A9B776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BE163D" w:rsidR="00BE163D" w:rsidP="00BE163D" w:rsidRDefault="00BE163D" w14:paraId="3941786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D9D9D9"/>
                <w:sz w:val="72"/>
                <w:szCs w:val="72"/>
                <w:lang w:eastAsia="Japanese"/>
                <w:eastAsianLayout/>
              </w:rPr>
              <w:t>ロゴ</w:t>
            </w:r>
          </w:p>
        </w:tc>
      </w:tr>
      <w:tr w:rsidRPr="00BE163D" w:rsidR="00BE163D" w:rsidTr="00C51350" w14:paraId="4C3D738E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4E819E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住所行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5DA47F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dotted" w:color="808080" w:themeColor="background1" w:themeShade="80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0AB80EF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注文日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</w:tcPr>
          <w:p w:rsidRPr="00BE163D" w:rsidR="00BE163D" w:rsidP="00BE163D" w:rsidRDefault="00BE163D" w14:paraId="522332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2B5B4C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689EDC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317BD8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772143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0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E163D" w:rsidR="00BE163D" w:rsidP="00BE163D" w:rsidRDefault="00BE163D" w14:paraId="522ABA6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BE163D" w:rsidR="00BE163D" w:rsidTr="00C51350" w14:paraId="020EC53A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6C86F7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住所行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10D6F5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dotted" w:color="808080" w:themeColor="background1" w:themeShade="80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21827B5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発注書#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</w:tcPr>
          <w:p w:rsidRPr="00BE163D" w:rsidR="00BE163D" w:rsidP="00BE163D" w:rsidRDefault="00BE163D" w14:paraId="25C266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2DED1C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7C6A8C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1E8E81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5C0F43B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0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E163D" w:rsidR="00BE163D" w:rsidP="00BE163D" w:rsidRDefault="00BE163D" w14:paraId="50A5C1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BE163D" w:rsidR="00C51350" w:rsidTr="00C51350" w14:paraId="7A13F7B0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0BB0E0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市, 州 12345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1BAC91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dotted" w:color="808080" w:themeColor="background1" w:themeShade="80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4651371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CUST.身分証明書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</w:tcPr>
          <w:p w:rsidRPr="00BE163D" w:rsidR="00C51350" w:rsidP="00BE163D" w:rsidRDefault="00C51350" w14:paraId="34BABB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7AB79C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70E893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257FC2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315701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00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BE163D" w:rsidR="00C51350" w:rsidP="00C51350" w:rsidRDefault="00C51350" w14:paraId="71D100A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  <w:r w:rsidRPr="00BE163D">
              <w:rPr>
                <w:rFonts w:ascii="Century Gothic" w:hAnsi="Century Gothic" w:eastAsia="Times New Roman" w:cs="Times New Roman"/>
                <w:color w:val="808080"/>
                <w:sz w:val="36"/>
                <w:szCs w:val="36"/>
                <w:lang w:eastAsia="Japanese"/>
                <w:eastAsianLayout/>
              </w:rPr>
              <w:t>卸売注文フォーム</w:t>
            </w:r>
          </w:p>
        </w:tc>
      </w:tr>
      <w:tr w:rsidRPr="00BE163D" w:rsidR="00C51350" w:rsidTr="00C51350" w14:paraId="294E9A3D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6B120B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電話: (000) 000-0000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2E40E1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dotted" w:color="808080" w:themeColor="background1" w:themeShade="80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0A17CB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出荷日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</w:tcPr>
          <w:p w:rsidRPr="00BE163D" w:rsidR="00C51350" w:rsidP="00BE163D" w:rsidRDefault="00C51350" w14:paraId="4DE621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10A6A4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63F6BE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0C0767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132CF8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009" w:type="dxa"/>
            <w:gridSpan w:val="5"/>
            <w:vMerge/>
            <w:tcBorders>
              <w:left w:val="nil"/>
              <w:right w:val="nil"/>
            </w:tcBorders>
            <w:vAlign w:val="center"/>
            <w:hideMark/>
          </w:tcPr>
          <w:p w:rsidRPr="00BE163D" w:rsidR="00C51350" w:rsidP="00BE163D" w:rsidRDefault="00C51350" w14:paraId="3F548A6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BE163D" w:rsidR="00C51350" w:rsidTr="00C51350" w14:paraId="2E5C7392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477FE3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ファックス: (000) 000-0000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1049D7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dotted" w:color="808080" w:themeColor="background1" w:themeShade="80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7BCF530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出荷方法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</w:tcPr>
          <w:p w:rsidRPr="00BE163D" w:rsidR="00C51350" w:rsidP="00BE163D" w:rsidRDefault="00C51350" w14:paraId="5BB0E9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2D0B97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30C382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5769B2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0CED5C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009" w:type="dxa"/>
            <w:gridSpan w:val="5"/>
            <w:vMerge/>
            <w:tcBorders>
              <w:left w:val="nil"/>
              <w:right w:val="nil"/>
            </w:tcBorders>
            <w:vAlign w:val="center"/>
            <w:hideMark/>
          </w:tcPr>
          <w:p w:rsidRPr="00BE163D" w:rsidR="00C51350" w:rsidP="00BE163D" w:rsidRDefault="00C51350" w14:paraId="090560B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BE163D" w:rsidR="00C51350" w:rsidTr="00C51350" w14:paraId="2B88EFE7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2BCA84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ウェブアドレス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133BA2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dotted" w:color="808080" w:themeColor="background1" w:themeShade="80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71D70C4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eastAsia="Japanese"/>
                <w:eastAsianLayout/>
              </w:rPr>
              <w:t>PYMT法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</w:tcPr>
          <w:p w:rsidRPr="00BE163D" w:rsidR="00C51350" w:rsidP="00BE163D" w:rsidRDefault="00C51350" w14:paraId="61FDF3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66631B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032705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0B00DF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3B9027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00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2459FE9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/>
                <w:sz w:val="36"/>
                <w:szCs w:val="36"/>
              </w:rPr>
            </w:pPr>
          </w:p>
        </w:tc>
      </w:tr>
      <w:tr w:rsidRPr="00BE163D" w:rsidR="00BE163D" w:rsidTr="00C51350" w14:paraId="34B569AB" w14:textId="77777777">
        <w:trPr>
          <w:trHeight w:val="15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3F682C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/>
                <w:sz w:val="36"/>
                <w:szCs w:val="3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A8DD9C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EE76ED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F93407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F1DB8D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2495AE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33277A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22488E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EA3B8F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9FCA3E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5C29385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462ACB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8886C7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E163D" w:rsidR="00C51350" w:rsidTr="00C51350" w14:paraId="19DEF991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2EA3A28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請求対象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56A00ED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5565D4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 xml:space="preserve">アイテム番号 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3EA090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形容</w:t>
            </w:r>
          </w:p>
        </w:tc>
        <w:tc>
          <w:tcPr>
            <w:tcW w:w="8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30C671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費用</w:t>
            </w:r>
          </w:p>
        </w:tc>
        <w:tc>
          <w:tcPr>
            <w:tcW w:w="62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47F352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数量</w:t>
            </w:r>
          </w:p>
        </w:tc>
        <w:tc>
          <w:tcPr>
            <w:tcW w:w="10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5CA775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トータル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F5A8D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700263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 xml:space="preserve">アイテム番号 </w:t>
            </w:r>
          </w:p>
        </w:tc>
        <w:tc>
          <w:tcPr>
            <w:tcW w:w="222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26AD59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形容</w:t>
            </w:r>
          </w:p>
        </w:tc>
        <w:tc>
          <w:tcPr>
            <w:tcW w:w="8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6353B0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費用</w:t>
            </w:r>
          </w:p>
        </w:tc>
        <w:tc>
          <w:tcPr>
            <w:tcW w:w="62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1C9AAD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数量</w:t>
            </w:r>
          </w:p>
        </w:tc>
        <w:tc>
          <w:tcPr>
            <w:tcW w:w="105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750D4A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eastAsia="Japanese"/>
                <w:eastAsianLayout/>
              </w:rPr>
              <w:t>トータル</w:t>
            </w:r>
          </w:p>
        </w:tc>
      </w:tr>
      <w:tr w:rsidRPr="00BE163D" w:rsidR="00C51350" w:rsidTr="00C51350" w14:paraId="299BD3C0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1A18FA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[ 名前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B4FF8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5FCBF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C46E2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670ED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55A6E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095E17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9AE98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A2198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5F29B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735D4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72AA1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29908D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E163D" w:rsidR="00C51350" w:rsidTr="00C51350" w14:paraId="0711960B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5A1739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[ 会社名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7F397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71896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547DF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1636B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E13E4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5C3AC1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550C4D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40E17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BBAE2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B8AA5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1020D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26D651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E163D" w:rsidR="00C51350" w:rsidTr="00C51350" w14:paraId="1FE5DB10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48B5C6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[ アドレス行 1 ]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0800C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B6C83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CEF9A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EF89C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2A0B8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3AE048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95017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093BB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E93DD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9AA0D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BDB9B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72F444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E163D" w:rsidR="00C51350" w:rsidTr="00C51350" w14:paraId="0C986A1D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5011B6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[ アドレス行 2 ]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5282D8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0C26C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DD6FA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B4F45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B173B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355C80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8AE44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0858E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EBF6F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1365C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D8291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7502EF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E163D" w:rsidR="00C51350" w:rsidTr="00C51350" w14:paraId="75DD34CD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4E2B7F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[市区町村、州、郵便番号]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5BAB4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6A65D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76C51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182C0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0314C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2E4508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956D9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3D923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C2A0E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46E38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384E3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C2295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E163D" w:rsidR="00C51350" w:rsidTr="00C51350" w14:paraId="300BC28C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423F88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[ 電話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A6AED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314D8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1D1CC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8AC33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13D45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36927B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CA810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67F99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8254A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99CF0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4B5EF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62B760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E163D" w:rsidR="00C51350" w:rsidTr="00C51350" w14:paraId="164CE15C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4E333A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[ 電子メール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E59BD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3C739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D0256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DBF45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DDFD6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F3EA8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1C27A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CF4AA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14771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CCAB4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78546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3EF9F5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E163D" w:rsidR="00C51350" w:rsidTr="00C51350" w14:paraId="7B399A69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1E6E4B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8509F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8159A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FE35C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061F9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9B99F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11733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22CF7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2174A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29C11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84DB7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889B7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565E50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E163D" w:rsidR="00C51350" w:rsidTr="00C51350" w14:paraId="31585982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6BE5B5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669B1F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FDD9D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3F62E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6521B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6FE17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6CE0B8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40C10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DEBBC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7B580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908B0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D7412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8F2B0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E163D" w:rsidR="00C51350" w:rsidTr="00C51350" w14:paraId="56BBA5E1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256E9C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eastAsia="Japanese"/>
                <w:eastAsianLayout/>
              </w:rPr>
              <w:t>送付先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F8816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2D33E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D0C02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0C6C4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45A26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017518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4482A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F89FA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B5BBB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92C64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72841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3E72D7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E163D" w:rsidR="00C51350" w:rsidTr="00C51350" w14:paraId="67E0628C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77D785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[ 名前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23A93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C3DF4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FCF61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1DBBB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5A29B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6A21A7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81137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79DE8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FEF95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53DE0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1DEC6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2A71B9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E163D" w:rsidR="00C51350" w:rsidTr="00C51350" w14:paraId="3D7C3F0A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26317F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[ 会社名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53E8FE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C6E9E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ABE29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C52C9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EF664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7D6C69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3201A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19BC6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019AC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3F8D2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BB7F5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B5596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E163D" w:rsidR="00C51350" w:rsidTr="00C51350" w14:paraId="7B773E43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628B2A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[ アドレス行 1 ]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FE9DE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A1017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653C1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62B73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C0B13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5FF9FA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419C6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BE7C5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586D9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140C4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CCE7F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690B8E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E163D" w:rsidR="00C51350" w:rsidTr="00C51350" w14:paraId="78BFFBC4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289C8F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[ アドレス行 2 ]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93C98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4A008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A6667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59BED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9FE22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0583D9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E40A6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131A2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82CD9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BB298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D99B4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7CB9A3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E163D" w:rsidR="00C51350" w:rsidTr="00C51350" w14:paraId="27CC9FFD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782A86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[市区町村、州、郵便番号]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27B0A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560FF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543F8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B99A5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06824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26507A9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87CB6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38525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60D1E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063D5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0EF26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01AEBE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E163D" w:rsidR="00C51350" w:rsidTr="00C51350" w14:paraId="3D79043D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702263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[ 電話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24E79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791BF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D6F0A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7E334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263EC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E70E3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BD320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DA4DB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8729A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FA17B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11B40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7D7646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E163D" w:rsidR="00C51350" w:rsidTr="00C51350" w14:paraId="333B9B72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66A471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[ 電子メール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DB63B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31C0E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67375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67360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3517F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08822A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49B87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DA676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619FE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E4C0C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6954D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28C546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E163D" w:rsidR="00C51350" w:rsidTr="00C51350" w14:paraId="524AEA99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10C729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38179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928C5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C36E1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07D0A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8109F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40C641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0B9DB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523A0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2CA14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D7B7A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52182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18FBC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E163D" w:rsidR="00BE163D" w:rsidTr="00C51350" w14:paraId="37197C7C" w14:textId="77777777">
        <w:trPr>
          <w:trHeight w:val="300"/>
        </w:trPr>
        <w:tc>
          <w:tcPr>
            <w:tcW w:w="23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F16DF87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i/>
                <w:color w:val="000000"/>
                <w:sz w:val="16"/>
                <w:szCs w:val="16"/>
                <w:lang w:eastAsia="Japanese"/>
                <w:eastAsianLayout/>
              </w:rPr>
              <w:t xml:space="preserve">質問に関する質問 </w:t>
            </w:r>
          </w:p>
          <w:p w:rsidRPr="00BE163D" w:rsidR="00BE163D" w:rsidP="00BE163D" w:rsidRDefault="00BE163D" w14:paraId="4B89FFC1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i/>
                <w:color w:val="000000"/>
                <w:sz w:val="16"/>
                <w:szCs w:val="16"/>
                <w:lang w:eastAsia="Japanese"/>
                <w:eastAsianLayout/>
              </w:rPr>
              <w:t>この注文書は、お問い合わせください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825746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FEFF6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3D161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29ED7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2B9E1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70074B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2EB5F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E163D" w:rsidR="00BE163D" w:rsidP="00BE163D" w:rsidRDefault="00BE163D" w14:paraId="7AC36E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総計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E163D" w:rsidR="00BE163D" w:rsidP="00BE163D" w:rsidRDefault="00BE163D" w14:paraId="367EBCB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E163D" w:rsidR="00BE163D" w:rsidTr="00C51350" w14:paraId="31B06C04" w14:textId="77777777">
        <w:trPr>
          <w:trHeight w:val="88"/>
        </w:trPr>
        <w:tc>
          <w:tcPr>
            <w:tcW w:w="23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7C9850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90036AE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E163D" w:rsidR="00BE163D" w:rsidP="00BE163D" w:rsidRDefault="00BE163D" w14:paraId="583E775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F75456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0F489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058B5A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63E8D02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8B45EE4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AA9308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7B6E9B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F308F9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50218C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C7C9015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E163D" w:rsidR="00BE163D" w:rsidTr="00C51350" w14:paraId="5DF44629" w14:textId="77777777">
        <w:trPr>
          <w:trHeight w:val="115"/>
        </w:trPr>
        <w:tc>
          <w:tcPr>
            <w:tcW w:w="23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BE163D" w:rsidR="00BE163D" w:rsidP="00BE163D" w:rsidRDefault="00BE163D" w14:paraId="582CAEFE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542226F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hideMark/>
          </w:tcPr>
          <w:p w:rsidRPr="00BE163D" w:rsidR="00BE163D" w:rsidP="00BE163D" w:rsidRDefault="00BE163D" w14:paraId="152FE6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>条件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99EFF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3B33A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DD645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04115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5BF3FFDD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BE163D">
              <w:rPr>
                <w:rFonts w:ascii="Calibri" w:hAnsi="Calibri" w:eastAsia="Times New Roman" w:cs="Times New Roman"/>
                <w:color w:val="000000"/>
                <w:lang w:eastAsia="Japanese"/>
                <w:eastAsianLayout/>
              </w:rPr>
              <w:t xml:space="preserve">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AABB3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80E50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83DE4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97D2F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2A48E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BE163D" w:rsidR="00C51350" w:rsidTr="00C51350" w14:paraId="023F3685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F348E73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名前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E49BF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9" w:type="dxa"/>
            <w:gridSpan w:val="11"/>
            <w:vMerge w:val="restart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BE163D" w:rsidR="00BE163D" w:rsidP="00BE163D" w:rsidRDefault="00BE163D" w14:paraId="0E4EDB4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BE163D" w:rsidR="00BE163D" w:rsidTr="00C51350" w14:paraId="65CB8C85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E1B4C3B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(321) 456-7890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8484A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E163D" w:rsidR="00BE163D" w:rsidP="00BE163D" w:rsidRDefault="00BE163D" w14:paraId="587043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E163D" w:rsidR="00BE163D" w:rsidTr="00C51350" w14:paraId="12286BB9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CDAB41D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アドレス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D3CA8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E163D" w:rsidR="00BE163D" w:rsidP="00BE163D" w:rsidRDefault="00BE163D" w14:paraId="1B1F12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E163D" w:rsidR="00BE163D" w:rsidTr="00C51350" w14:paraId="1DD48C0C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3B95CB1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>ウェブアドレス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925CC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E163D" w:rsidR="00BE163D" w:rsidP="00BE163D" w:rsidRDefault="00BE163D" w14:paraId="6A3211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E163D" w:rsidR="00BE163D" w:rsidTr="00C51350" w14:paraId="33E7992D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E0D7A5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61ADDC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2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E163D" w:rsidR="00BE163D" w:rsidP="00BE163D" w:rsidRDefault="00BE163D" w14:paraId="2FBAFF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51350" w:rsidP="002A3CCC" w:rsidRDefault="00C51350" w14:paraId="56EC337B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C51350" w:rsidSect="00C513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72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3E7FD13F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488B3660" w14:textId="77777777">
      <w:pPr>
        <w:bidi w:val="false"/>
        <w:rPr>
          <w:noProof/>
        </w:rPr>
      </w:pPr>
    </w:p>
    <w:p w:rsidRPr="00491059" w:rsidR="008A7F1D" w:rsidP="000732A0" w:rsidRDefault="008A7F1D" w14:paraId="1FB1EE93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46666FF5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081A2DE2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0732A0" w:rsidP="00B71E72" w:rsidRDefault="000732A0" w14:paraId="6F5EFE95" w14:textId="77777777"/>
          <w:p w:rsidRPr="00491059" w:rsidR="000732A0" w:rsidP="00B71E72" w:rsidRDefault="000732A0" w14:paraId="2A597EE9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0732A0" w:rsidP="000732A0" w:rsidRDefault="000732A0" w14:paraId="62E1F680" w14:textId="77777777"/>
    <w:p w:rsidRPr="000732A0" w:rsidR="00122EFB" w:rsidP="00122EFB" w:rsidRDefault="00122EFB" w14:paraId="11BA66F1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CB7D" w14:textId="77777777" w:rsidR="00E41D9B" w:rsidRDefault="00E41D9B" w:rsidP="00B01A05">
      <w:r>
        <w:separator/>
      </w:r>
    </w:p>
  </w:endnote>
  <w:endnote w:type="continuationSeparator" w:id="0">
    <w:p w14:paraId="2085B3DA" w14:textId="77777777" w:rsidR="00E41D9B" w:rsidRDefault="00E41D9B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1D0E" w14:textId="77777777" w:rsidR="0022430B" w:rsidRDefault="00224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1A63" w14:textId="77777777" w:rsidR="0022430B" w:rsidRDefault="002243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CE5B" w14:textId="77777777" w:rsidR="0022430B" w:rsidRDefault="00224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1B55" w14:textId="77777777" w:rsidR="00E41D9B" w:rsidRDefault="00E41D9B" w:rsidP="00B01A05">
      <w:r>
        <w:separator/>
      </w:r>
    </w:p>
  </w:footnote>
  <w:footnote w:type="continuationSeparator" w:id="0">
    <w:p w14:paraId="5798A6C6" w14:textId="77777777" w:rsidR="00E41D9B" w:rsidRDefault="00E41D9B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B348" w14:textId="77777777" w:rsidR="0022430B" w:rsidRDefault="00224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6494" w14:textId="77777777" w:rsidR="0022430B" w:rsidRDefault="002243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6900" w14:textId="77777777" w:rsidR="0022430B" w:rsidRDefault="00224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6A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2430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E163D"/>
    <w:rsid w:val="00BF3DE2"/>
    <w:rsid w:val="00BF7662"/>
    <w:rsid w:val="00C024AE"/>
    <w:rsid w:val="00C04131"/>
    <w:rsid w:val="00C12CF8"/>
    <w:rsid w:val="00C2642F"/>
    <w:rsid w:val="00C45C77"/>
    <w:rsid w:val="00C51350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41D9B"/>
    <w:rsid w:val="00E75D3C"/>
    <w:rsid w:val="00E92AE7"/>
    <w:rsid w:val="00EB3A97"/>
    <w:rsid w:val="00EB6A86"/>
    <w:rsid w:val="00EC210E"/>
    <w:rsid w:val="00EC386A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CF2D5"/>
  <w14:defaultImageDpi w14:val="32767"/>
  <w15:chartTrackingRefBased/>
  <w15:docId w15:val="{D9B0EA4F-7245-4F80-9F2C-062E27E8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51&amp;utm_language=JA&amp;utm_source=integrated+content&amp;utm_campaign=/order-forms-templates&amp;utm_medium=ic+wholesale+order+form+template+77251+word+jp&amp;lpa=ic+wholesale+order+form+template+77251+word+jp&amp;lx=VP_CyadgTnJOljvhy0tIY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Wholesale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83F903-D7F5-4E01-9544-86610E6A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IC-Wholesale-Order-Form-Template-10543_WORD.dotx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2022-02-08T23:48:00Z</dcterms:created>
  <dcterms:modified xsi:type="dcterms:W3CDTF">2022-02-08T23:48:00Z</dcterms:modified>
</cp:coreProperties>
</file>