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720597F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69A42998" wp14:anchorId="1E09663E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834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週次トレーニングプラン</w:t>
      </w:r>
      <w:bookmarkEnd w:id="0"/>
    </w:p>
    <w:tbl>
      <w:tblPr>
        <w:tblW w:w="15071" w:type="dxa"/>
        <w:tblLook w:val="04A0" w:firstRow="1" w:lastRow="0" w:firstColumn="1" w:lastColumn="0" w:noHBand="0" w:noVBand="1"/>
      </w:tblPr>
      <w:tblGrid>
        <w:gridCol w:w="2183"/>
        <w:gridCol w:w="3451"/>
        <w:gridCol w:w="2606"/>
        <w:gridCol w:w="493"/>
        <w:gridCol w:w="493"/>
        <w:gridCol w:w="493"/>
        <w:gridCol w:w="493"/>
        <w:gridCol w:w="493"/>
        <w:gridCol w:w="2183"/>
        <w:gridCol w:w="2183"/>
      </w:tblGrid>
      <w:tr w:rsidRPr="00772FA5" w:rsidR="00772FA5" w:rsidTr="00772FA5" w14:paraId="1F771692" w14:textId="77777777">
        <w:trPr>
          <w:trHeight w:val="296"/>
        </w:trPr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5BA466A1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トレーニング連絡先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4D0209D3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部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23FCD99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4BF60A4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CEB494B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967BAA7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B7094F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390FFB6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352CB4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開始週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0F1B256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eastAsia="Japanese"/>
                <w:eastAsianLayout/>
              </w:rPr>
              <w:t>週の終わり</w:t>
            </w:r>
          </w:p>
        </w:tc>
      </w:tr>
      <w:tr w:rsidRPr="00772FA5" w:rsidR="00772FA5" w:rsidTr="00772FA5" w14:paraId="305A7F6C" w14:textId="77777777">
        <w:trPr>
          <w:trHeight w:val="412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6A9A85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45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5AB1D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30AA68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147F6330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60CD8D7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5E796FB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0098042A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2E45EBA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bCs/>
                <w:color w:val="44546A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E12EA7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6BB092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72FA5" w:rsidR="00772FA5" w:rsidTr="006B0B9A" w14:paraId="6DAF70B5" w14:textId="77777777">
        <w:trPr>
          <w:trHeight w:val="115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1AD727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B1ECDF2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7CF9B05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27B146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6CAFB40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415B0DF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2F2F4722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3C8C150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07ACEB5D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0FCE0556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</w:tr>
      <w:tr w:rsidRPr="006B0B9A" w:rsidR="00772FA5" w:rsidTr="006B0B9A" w14:paraId="3DEC95C4" w14:textId="77777777">
        <w:trPr>
          <w:trHeight w:val="329"/>
        </w:trPr>
        <w:tc>
          <w:tcPr>
            <w:tcW w:w="218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7E83BFF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使用人</w:t>
            </w:r>
          </w:p>
        </w:tc>
        <w:tc>
          <w:tcPr>
            <w:tcW w:w="34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1F69776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割り当て</w:t>
            </w:r>
          </w:p>
        </w:tc>
        <w:tc>
          <w:tcPr>
            <w:tcW w:w="26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2C155A5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目標/望ましい結果</w:t>
            </w:r>
          </w:p>
        </w:tc>
        <w:tc>
          <w:tcPr>
            <w:tcW w:w="493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222B35"/>
            <w:vAlign w:val="center"/>
            <w:hideMark/>
          </w:tcPr>
          <w:p w:rsidRPr="00772FA5" w:rsidR="00772FA5" w:rsidP="00772FA5" w:rsidRDefault="00772FA5" w14:paraId="4A37ABD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M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54C8816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T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772FA5" w:rsidR="00772FA5" w:rsidP="00772FA5" w:rsidRDefault="00772FA5" w14:paraId="2B19BAB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W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151BE37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R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72FA5" w:rsidR="00772FA5" w:rsidP="00772FA5" w:rsidRDefault="00772FA5" w14:paraId="69F1BA1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F</w:t>
            </w:r>
          </w:p>
        </w:tc>
        <w:tc>
          <w:tcPr>
            <w:tcW w:w="2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772FA5" w:rsidR="00772FA5" w:rsidP="00772FA5" w:rsidRDefault="00772FA5" w14:paraId="797D2C9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備考</w:t>
            </w:r>
          </w:p>
        </w:tc>
        <w:tc>
          <w:tcPr>
            <w:tcW w:w="2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772FA5" w:rsidR="00772FA5" w:rsidP="00772FA5" w:rsidRDefault="00772FA5" w14:paraId="5223AE8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署名</w:t>
            </w:r>
          </w:p>
        </w:tc>
      </w:tr>
      <w:tr w:rsidRPr="00772FA5" w:rsidR="006B0B9A" w:rsidTr="006B0B9A" w14:paraId="2DD26EF7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83A56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11BCF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2F3C1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C507CB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6CC63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A01A2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BBFFC5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F418FC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13548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42BC2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B0B9A" w:rsidR="00772FA5" w:rsidTr="006B0B9A" w14:paraId="0B6334A9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CF7BC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71560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A331F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6545FE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DEF47F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FA92A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7D8BA1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0672D9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14CC6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96DFB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72FA5" w:rsidR="006B0B9A" w:rsidTr="006B0B9A" w14:paraId="244C2874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7E7F6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8E4EA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10F4C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2E8492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44C569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FA2690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4A4BF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F5F48E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57DBF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424D6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B0B9A" w:rsidR="00772FA5" w:rsidTr="006B0B9A" w14:paraId="4419F827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8B8A4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E977B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46FA9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AC3D33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58B31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80969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C152B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33A8D5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84DA4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A488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72FA5" w:rsidR="006B0B9A" w:rsidTr="006B0B9A" w14:paraId="37B9A338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351D9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61565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DE3A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23EE7D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25005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2DFCD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ED7999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02B55E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98A32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5AF78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B0B9A" w:rsidR="00772FA5" w:rsidTr="006B0B9A" w14:paraId="6D024673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7B759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0010C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355B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98A33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5EEB6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1E09BA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0BFF76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F8260C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7C703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8EB11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72FA5" w:rsidR="006B0B9A" w:rsidTr="006B0B9A" w14:paraId="7BCC0A10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B55A7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00AD8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B0FF5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E43090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CBF35D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E80D4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F60DA0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198B58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A79C3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C5B76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B0B9A" w:rsidR="00772FA5" w:rsidTr="006B0B9A" w14:paraId="1F76EFBA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DAAFD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3B8C6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295FE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F4175D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D53CA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294E57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33BA0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C73A5E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BB0A4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2AB44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72FA5" w:rsidR="006B0B9A" w:rsidTr="006B0B9A" w14:paraId="5341D4D7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0D779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560E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2087D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ACD5EC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3B905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C208B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79C200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B8589D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D0569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3A670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B0B9A" w:rsidR="00772FA5" w:rsidTr="006B0B9A" w14:paraId="1FAA069A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F8F25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1AB1B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C3E22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6C624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A6BF17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A1C663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E89EDA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C6DDC0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D9EEE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357A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72FA5" w:rsidR="006B0B9A" w:rsidTr="006B0B9A" w14:paraId="51B09D7C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8CC04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5C668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7A60D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856CE7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53B043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41CB3A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C24DE1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D6808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B0F2D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059D7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B0B9A" w:rsidR="00772FA5" w:rsidTr="006B0B9A" w14:paraId="1DB3FD65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F9691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E6784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449CD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E53814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492DA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0E6A6E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B9D7A8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37276F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94BC2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A62DC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72FA5" w:rsidR="006B0B9A" w:rsidTr="006B0B9A" w14:paraId="55EDBF3F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D0CBB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C930B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03A9B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36616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E8280F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F9955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86743F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CA7803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0EFD4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BA863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6B0B9A" w:rsidR="00772FA5" w:rsidTr="006B0B9A" w14:paraId="5D8B448C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CCEB6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12C0B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1CFD4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D1E13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E9EF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A8DF1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287F21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45F04A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C42E3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D179A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772FA5" w:rsidRDefault="00772FA5" w14:paraId="42D1949D" w14:textId="77777777">
      <w:pPr>
        <w:bidi w:val="false"/>
        <w:rPr>
          <w:sz w:val="6"/>
        </w:rPr>
      </w:pPr>
      <w:r>
        <w:rPr>
          <w:sz w:val="6"/>
          <w:lang w:eastAsia="Japanese"/>
          <w:eastAsianLayout/>
        </w:rPr>
        <w:br w:type="page"/>
      </w:r>
    </w:p>
    <w:p w:rsidRPr="004D7DBC" w:rsidR="006C1F31" w:rsidRDefault="006C1F31" w14:paraId="7D3F1822" w14:textId="77777777">
      <w:pPr>
        <w:bidi w:val="false"/>
        <w:rPr>
          <w:sz w:val="6"/>
        </w:rPr>
      </w:pPr>
    </w:p>
    <w:p w:rsidR="006B5ECE" w:rsidP="00D022DF" w:rsidRDefault="006B5ECE" w14:paraId="788DCD07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E63F9A" w:rsidTr="00F63F7D" w14:paraId="7A86740B" w14:textId="77777777">
        <w:trPr>
          <w:trHeight w:val="2035"/>
        </w:trPr>
        <w:tc>
          <w:tcPr>
            <w:tcW w:w="14826" w:type="dxa"/>
          </w:tcPr>
          <w:p w:rsidRPr="00FF18F5" w:rsidR="00E63F9A" w:rsidP="00F63F7D" w:rsidRDefault="00E63F9A" w14:paraId="72FF8F5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E63F9A" w:rsidP="00F63F7D" w:rsidRDefault="00E63F9A" w14:paraId="512AB19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6DEB64C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E63F9A" w:rsidP="00D022DF" w:rsidRDefault="00E63F9A" w14:paraId="131EC21C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31B25" w14:textId="77777777" w:rsidR="002C6AC5" w:rsidRDefault="002C6AC5" w:rsidP="002C6AC5">
      <w:r>
        <w:separator/>
      </w:r>
    </w:p>
  </w:endnote>
  <w:endnote w:type="continuationSeparator" w:id="0">
    <w:p w14:paraId="124DC567" w14:textId="77777777" w:rsidR="002C6AC5" w:rsidRDefault="002C6AC5" w:rsidP="002C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5BAF" w14:textId="77777777" w:rsidR="002C6AC5" w:rsidRDefault="002C6AC5" w:rsidP="002C6AC5">
      <w:r>
        <w:separator/>
      </w:r>
    </w:p>
  </w:footnote>
  <w:footnote w:type="continuationSeparator" w:id="0">
    <w:p w14:paraId="1A426987" w14:textId="77777777" w:rsidR="002C6AC5" w:rsidRDefault="002C6AC5" w:rsidP="002C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C5"/>
    <w:rsid w:val="000231FA"/>
    <w:rsid w:val="000B3AA5"/>
    <w:rsid w:val="000D5F7F"/>
    <w:rsid w:val="000E7AF5"/>
    <w:rsid w:val="001D6A5F"/>
    <w:rsid w:val="002A45FC"/>
    <w:rsid w:val="002C6AC5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2FA5"/>
    <w:rsid w:val="00774101"/>
    <w:rsid w:val="0078197E"/>
    <w:rsid w:val="007A7DA3"/>
    <w:rsid w:val="007D114C"/>
    <w:rsid w:val="007F08AA"/>
    <w:rsid w:val="00811148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03834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FD86B5"/>
  <w15:docId w15:val="{D78F9312-3E09-448D-B3CA-3CF13F27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3&amp;utm_language=JA&amp;utm_source=integrated+content&amp;utm_campaign=/training-plan-templates&amp;utm_medium=ic+weekly+training+plan+77263+word+jp&amp;lpa=ic+weekly+training+plan+77263+word+jp&amp;lx=VP_CyadgTnJOljvhy0tIY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22C4A-E898-42DC-B2A9-4EE3F7BF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4867da247e0ed29f1f9a09623dd75b16</Template>
  <TotalTime>0</TotalTime>
  <Pages>2</Pages>
  <Words>150</Words>
  <Characters>858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2018-05-31T13:56:00.0000000Z</lastPrinted>
  <dcterms:created xsi:type="dcterms:W3CDTF">2021-05-06T15:25:00.0000000Z</dcterms:created>
  <dcterms:modified xsi:type="dcterms:W3CDTF">2021-05-06T15:25:00.0000000Z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