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7944" w:rsidP="000361A2" w:rsidRDefault="00B83E3A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>
        <w:rPr>
          <w:noProof/>
          <w:lang w:eastAsia="Japanese"/>
          <w:eastAsianLayout/>
        </w:rPr>
        <w:drawing>
          <wp:anchor distT="0" distB="0" distL="114300" distR="114300" simplePos="0" relativeHeight="251649024" behindDoc="0" locked="0" layoutInCell="1" allowOverlap="1" wp14:editId="5A886E5F" wp14:anchorId="05D514B7">
            <wp:simplePos x="0" y="0"/>
            <wp:positionH relativeFrom="column">
              <wp:posOffset>4407079</wp:posOffset>
            </wp:positionH>
            <wp:positionV relativeFrom="paragraph">
              <wp:posOffset>-20955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9EE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t xml:space="preserve">週次プロジェクトの進捗レポート</w:t>
      </w:r>
    </w:p>
    <w:p w:rsidRPr="002152A4" w:rsidR="00B460B2" w:rsidP="005A0145" w:rsidRDefault="00B460B2">
      <w:pPr>
        <w:bidi w:val="false"/>
        <w:rPr>
          <w:rFonts w:cs="Arial"/>
          <w:bCs/>
          <w:noProof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165"/>
        <w:gridCol w:w="6030"/>
        <w:gridCol w:w="1080"/>
        <w:gridCol w:w="2515"/>
      </w:tblGrid>
      <w:tr w:rsidRPr="005A0145" w:rsidR="001C39AD" w:rsidTr="001C39AD">
        <w:trPr>
          <w:trHeight w:val="576"/>
        </w:trPr>
        <w:tc>
          <w:tcPr>
            <w:tcW w:w="1165" w:type="dxa"/>
            <w:shd w:val="clear" w:color="auto" w:fill="D5DCE4" w:themeFill="text2" w:themeFillTint="33"/>
            <w:vAlign w:val="center"/>
          </w:tcPr>
          <w:p w:rsidRPr="005A0145" w:rsidR="001C39AD" w:rsidP="005A0145" w:rsidRDefault="001C39AD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5A0145"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プロジェクト名</w:t>
            </w:r>
          </w:p>
        </w:tc>
        <w:tc>
          <w:tcPr>
            <w:tcW w:w="6030" w:type="dxa"/>
            <w:shd w:val="clear" w:color="auto" w:fill="EAEEF3"/>
            <w:vAlign w:val="center"/>
          </w:tcPr>
          <w:p w:rsidRPr="005A0145" w:rsidR="001C39AD" w:rsidP="005A0145" w:rsidRDefault="001C39AD">
            <w:pPr>
              <w:bidi w:val="false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5DCE4" w:themeFill="text2" w:themeFillTint="33"/>
            <w:vAlign w:val="center"/>
          </w:tcPr>
          <w:p w:rsidRPr="001C39AD" w:rsidR="001C39AD" w:rsidP="005A0145" w:rsidRDefault="001C39AD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プロジェクト コード</w:t>
            </w:r>
          </w:p>
        </w:tc>
        <w:tc>
          <w:tcPr>
            <w:tcW w:w="2515" w:type="dxa"/>
            <w:shd w:val="clear" w:color="auto" w:fill="EAEEF3"/>
            <w:vAlign w:val="center"/>
          </w:tcPr>
          <w:p w:rsidRPr="005A0145" w:rsidR="001C39AD" w:rsidP="005A0145" w:rsidRDefault="001C39AD">
            <w:pPr>
              <w:bidi w:val="false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5A0145" w:rsidR="005A0145" w:rsidP="00B460B2" w:rsidRDefault="005A0145">
      <w:pPr>
        <w:bidi w:val="false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tbl>
      <w:tblPr>
        <w:tblStyle w:val="TableGrid"/>
        <w:tblW w:w="1078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312"/>
        <w:gridCol w:w="2156"/>
        <w:gridCol w:w="2156"/>
        <w:gridCol w:w="2156"/>
      </w:tblGrid>
      <w:tr w:rsidRPr="005A0145" w:rsidR="001C39AD" w:rsidTr="001C39AD">
        <w:trPr>
          <w:trHeight w:val="576"/>
        </w:trPr>
        <w:tc>
          <w:tcPr>
            <w:tcW w:w="4312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プロジェクト</w:t>
            </w:r>
          </w:p>
          <w:p w:rsidRPr="005A0145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支配人</w:t>
            </w:r>
          </w:p>
        </w:tc>
        <w:tc>
          <w:tcPr>
            <w:tcW w:w="215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の日付</w:t>
            </w:r>
          </w:p>
          <w:p w:rsidRPr="001C39AD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ステータスエントリ</w:t>
            </w:r>
          </w:p>
        </w:tc>
        <w:tc>
          <w:tcPr>
            <w:tcW w:w="215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時代</w:t>
            </w:r>
          </w:p>
          <w:p w:rsidRPr="001C39AD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有蓋</w:t>
            </w:r>
          </w:p>
        </w:tc>
        <w:tc>
          <w:tcPr>
            <w:tcW w:w="215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予想される日付</w:t>
            </w:r>
          </w:p>
          <w:p w:rsidRPr="001C39AD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完了の</w:t>
            </w:r>
          </w:p>
        </w:tc>
      </w:tr>
      <w:tr w:rsidRPr="005A0145" w:rsidR="001C39AD" w:rsidTr="001C39AD">
        <w:trPr>
          <w:trHeight w:val="576"/>
        </w:trPr>
        <w:tc>
          <w:tcPr>
            <w:tcW w:w="4312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215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5A0145" w:rsidP="00B460B2" w:rsidRDefault="005A0145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5A0145" w:rsidR="005A0145" w:rsidP="005A0145" w:rsidRDefault="005A0145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5A0145">
        <w:rPr>
          <w:rFonts w:cs="Arial"/>
          <w:noProof/>
          <w:color w:val="808080" w:themeColor="background1" w:themeShade="80"/>
          <w:sz w:val="32"/>
          <w:szCs w:val="16"/>
          <w:lang w:eastAsia="Japanese"/>
          <w:eastAsianLayout/>
        </w:rPr>
        <w:t xml:space="preserve">今週のプロジェクトのステータス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66"/>
        <w:gridCol w:w="8229"/>
      </w:tblGrid>
      <w:tr w:rsidRPr="005A0145" w:rsidR="001C61A0" w:rsidTr="001C61A0">
        <w:trPr>
          <w:trHeight w:val="432"/>
        </w:trPr>
        <w:tc>
          <w:tcPr>
            <w:tcW w:w="256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1C61A0" w:rsidR="001C61A0" w:rsidP="001C61A0" w:rsidRDefault="001C61A0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1C61A0"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全体的なプロジェクトの状態</w:t>
            </w:r>
          </w:p>
        </w:tc>
        <w:tc>
          <w:tcPr>
            <w:tcW w:w="822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5A0145" w:rsidR="001C61A0" w:rsidP="001C61A0" w:rsidRDefault="001C61A0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ロードブロッキング/超過|  潜在的なリスク/遅延|  オントラック</w:t>
            </w:r>
          </w:p>
        </w:tc>
      </w:tr>
    </w:tbl>
    <w:p w:rsidRPr="001C61A0" w:rsidR="001C61A0" w:rsidP="001C61A0" w:rsidRDefault="001C61A0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p w:rsidR="001C61A0" w:rsidP="001C61A0" w:rsidRDefault="001C61A0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8"/>
          <w:szCs w:val="15"/>
        </w:rPr>
      </w:pPr>
      <w:r>
        <w:rPr>
          <w:rFonts w:cs="Arial"/>
          <w:noProof/>
          <w:color w:val="808080" w:themeColor="background1" w:themeShade="80"/>
          <w:sz w:val="28"/>
          <w:szCs w:val="15"/>
          <w:lang w:eastAsia="Japanese"/>
          <w:eastAsianLayout/>
        </w:rPr>
        <w:t>概要</w:t>
      </w:r>
    </w:p>
    <w:p w:rsidR="001C61A0" w:rsidP="001C61A0" w:rsidRDefault="001C61A0">
      <w:pPr>
        <w:bidi w:val="false"/>
        <w:rPr>
          <w:noProof/>
        </w:rPr>
      </w:pPr>
      <w:r w:rsidRPr="001C61A0">
        <w:rPr>
          <w:noProof/>
          <w:lang w:eastAsia="Japanese"/>
          <w:eastAsianLayout/>
        </w:rPr>
        <w:t xml:space="preserve">全体的なステータスとハイライトに関する情報をここに入力してください:「最後の期間から失われた時間を取り戻しました。;」「QAは予想より2日早く始まりました。「一部のクライアントフィードバックの遅延は最小限です。</w:t>
      </w:r>
    </w:p>
    <w:p w:rsidRPr="001C61A0" w:rsidR="001C61A0" w:rsidP="001C61A0" w:rsidRDefault="001C61A0">
      <w:pPr>
        <w:bidi w:val="false"/>
        <w:rPr>
          <w:noProof/>
          <w:sz w:val="10"/>
          <w:szCs w:val="1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Pr="005A0145" w:rsidR="005A0145" w:rsidTr="001C61A0">
        <w:trPr>
          <w:trHeight w:val="3744"/>
        </w:trPr>
        <w:tc>
          <w:tcPr>
            <w:tcW w:w="107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5A0145" w:rsidP="0076489D" w:rsidRDefault="005A0145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5A0145" w:rsidP="0076489D" w:rsidRDefault="005A0145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1C61A0" w:rsidR="001C61A0" w:rsidP="001C61A0" w:rsidRDefault="001C61A0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p w:rsidR="001C61A0" w:rsidP="001C61A0" w:rsidRDefault="001C61A0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8"/>
          <w:szCs w:val="15"/>
        </w:rPr>
      </w:pPr>
      <w:r>
        <w:rPr>
          <w:rFonts w:cs="Arial"/>
          <w:noProof/>
          <w:color w:val="808080" w:themeColor="background1" w:themeShade="80"/>
          <w:sz w:val="28"/>
          <w:szCs w:val="15"/>
          <w:lang w:eastAsia="Japanese"/>
          <w:eastAsianLayout/>
        </w:rPr>
        <w:t>マイルス トーン</w:t>
      </w:r>
    </w:p>
    <w:p w:rsidRPr="001C61A0" w:rsidR="001C61A0" w:rsidP="001C61A0" w:rsidRDefault="001C61A0">
      <w:pPr>
        <w:bidi w:val="false"/>
        <w:rPr>
          <w:noProof/>
          <w:sz w:val="10"/>
          <w:szCs w:val="1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Pr="005A0145" w:rsidR="001C61A0" w:rsidTr="0076489D">
        <w:trPr>
          <w:trHeight w:val="3744"/>
        </w:trPr>
        <w:tc>
          <w:tcPr>
            <w:tcW w:w="107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1C61A0" w:rsidP="0076489D" w:rsidRDefault="001C61A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1C61A0" w:rsidP="0076489D" w:rsidRDefault="001C61A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EB6FD8" w:rsidP="005A0145" w:rsidRDefault="00EB6FD8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  <w:sectPr w:rsidR="00EB6FD8" w:rsidSect="00ED1D6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630" w:right="720" w:bottom="531" w:left="720" w:header="720" w:footer="720" w:gutter="0"/>
          <w:cols w:space="720"/>
          <w:docGrid w:linePitch="360"/>
        </w:sectPr>
      </w:pPr>
    </w:p>
    <w:p w:rsidR="005A0145" w:rsidP="005A0145" w:rsidRDefault="00EB6FD8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>
        <w:rPr>
          <w:rFonts w:cs="Arial"/>
          <w:noProof/>
          <w:color w:val="808080" w:themeColor="background1" w:themeShade="80"/>
          <w:sz w:val="32"/>
          <w:szCs w:val="16"/>
          <w:lang w:eastAsia="Japanese"/>
          <w:eastAsianLayout/>
        </w:rPr>
        <w:t>プロジェクトコンポーネント</w:t>
      </w:r>
    </w:p>
    <w:tbl>
      <w:tblPr>
        <w:tblW w:w="141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Pr="00EB6FD8" w:rsidR="00EB6FD8" w:rsidTr="00EB6FD8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コンポーネント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地位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オーナー/チーム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筆記</w:t>
            </w:r>
          </w:p>
        </w:tc>
      </w:tr>
      <w:tr w:rsidRPr="00EB6FD8" w:rsidR="00EB6FD8" w:rsidTr="00ED1D65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eastAsia="Japanese"/>
                <w:eastAsianLayout/>
              </w:rPr>
              <w:t>予算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オーバー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–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下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–</w:t>
            </w:r>
          </w:p>
          <w:p w:rsidRPr="00EB6FD8"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オン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ハイライトを呼び出す:「 </w:t>
            </w:r>
            <w:r w:rsidRPr="00EB6FD8">
              <w:rPr>
                <w:rFonts w:eastAsia="Times New Roman" w:cs="Calibri"/>
                <w:i/>
                <w:color w:val="000000" w:themeColor="text1"/>
                <w:sz w:val="20"/>
                <w:szCs w:val="20"/>
                <w:lang w:eastAsia="Japanese"/>
                <w:eastAsianLayout/>
              </w:rPr>
              <w:t>例外的な仕事」、「問題を解決する」だけでなく、トラブルスポットを修正する所有権を確立することを含む問題。</w:t>
            </w:r>
          </w:p>
        </w:tc>
      </w:tr>
      <w:tr w:rsidRPr="00EB6FD8" w:rsidR="00EB6FD8" w:rsidTr="00ED1D65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eastAsia="Japanese"/>
                <w:eastAsianLayout/>
              </w:rPr>
              <w:t>リソース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ロードブロッキング/超過  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–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潜在的なリスク/遅延  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–</w:t>
            </w:r>
          </w:p>
          <w:p w:rsidRPr="00EB6FD8"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オントラック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eastAsia="Japanese"/>
                <w:eastAsianLayout/>
              </w:rPr>
              <w:t>新しい開発、新しいチームメンバーなど</w:t>
            </w:r>
          </w:p>
        </w:tc>
      </w:tr>
      <w:tr w:rsidRPr="00EB6FD8" w:rsidR="00EB6FD8" w:rsidTr="00ED1D65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eastAsia="Japanese"/>
                <w:eastAsianLayout/>
              </w:rPr>
              <w:t>タイムライン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ロードブロッキング/超過  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–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潜在的なリスク/遅延  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–</w:t>
            </w:r>
          </w:p>
          <w:p w:rsidRPr="00EB6FD8"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オントラック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eastAsia="Japanese"/>
                <w:eastAsianLayout/>
              </w:rPr>
              <w:t>最終発売日に向けて軌道に乗る</w:t>
            </w:r>
          </w:p>
        </w:tc>
      </w:tr>
      <w:tr w:rsidRPr="00EB6FD8" w:rsidR="00EB6FD8" w:rsidTr="00ED1D65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eastAsia="Japanese"/>
                <w:eastAsianLayout/>
              </w:rPr>
              <w:t>スコープ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ロードブロッキング/超過  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–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潜在的なリスク/遅延  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–</w:t>
            </w:r>
          </w:p>
          <w:p w:rsidRPr="00EB6FD8"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オントラック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5A0145" w:rsidP="005A0145" w:rsidRDefault="005A0145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="00A673D6" w:rsidP="005A0145" w:rsidRDefault="00A673D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  <w:sectPr w:rsidR="00A673D6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="00A673D6" w:rsidP="00A673D6" w:rsidRDefault="00A673D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A673D6">
        <w:rPr>
          <w:rFonts w:cs="Arial"/>
          <w:noProof/>
          <w:color w:val="808080" w:themeColor="background1" w:themeShade="80"/>
          <w:sz w:val="32"/>
          <w:szCs w:val="16"/>
          <w:lang w:eastAsia="Japanese"/>
          <w:eastAsianLayout/>
        </w:rPr>
        <w:t>達成された仕事</w:t>
      </w:r>
    </w:p>
    <w:tbl>
      <w:tblPr>
        <w:tblW w:w="141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Pr="00EB6FD8" w:rsidR="00A673D6" w:rsidTr="0076489D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タスク NO.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形容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オーナー/チーム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レセプション</w:t>
            </w:r>
          </w:p>
        </w:tc>
      </w:tr>
      <w:tr w:rsidRPr="00EB6FD8" w:rsidR="00A673D6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A673D6" w:rsidP="005A0145" w:rsidRDefault="00A673D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</w:p>
    <w:p w:rsidRPr="005A0145" w:rsidR="005A0145" w:rsidP="005A0145" w:rsidRDefault="00A673D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A673D6">
        <w:rPr>
          <w:rFonts w:cs="Arial"/>
          <w:noProof/>
          <w:color w:val="808080" w:themeColor="background1" w:themeShade="80"/>
          <w:sz w:val="32"/>
          <w:szCs w:val="16"/>
          <w:lang w:eastAsia="Japanese"/>
          <w:eastAsianLayout/>
        </w:rPr>
        <w:t>リスクと障害</w:t>
      </w:r>
    </w:p>
    <w:tbl>
      <w:tblPr>
        <w:tblW w:w="141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Pr="00EB6FD8" w:rsidR="00A673D6" w:rsidTr="0076489D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リスクなし。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形容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オーナー/チーム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修理する</w:t>
            </w:r>
          </w:p>
        </w:tc>
      </w:tr>
      <w:tr w:rsidRPr="00EB6FD8" w:rsidR="00A673D6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A673D6" w:rsidP="005A0145" w:rsidRDefault="00A673D6">
      <w:pPr>
        <w:bidi w:val="false"/>
        <w:rPr>
          <w:rFonts w:cs="Arial"/>
          <w:b/>
          <w:noProof/>
          <w:color w:val="808080" w:themeColor="background1" w:themeShade="80"/>
          <w:sz w:val="36"/>
        </w:rPr>
        <w:sectPr w:rsidR="00A673D6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="005A0145" w:rsidP="005A0145" w:rsidRDefault="00A673D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A673D6">
        <w:rPr>
          <w:rFonts w:cs="Arial"/>
          <w:noProof/>
          <w:color w:val="808080" w:themeColor="background1" w:themeShade="80"/>
          <w:sz w:val="32"/>
          <w:szCs w:val="16"/>
          <w:lang w:eastAsia="Japanese"/>
          <w:eastAsianLayout/>
        </w:rPr>
        <w:t>ハイライトとキーテイクアウト</w:t>
      </w:r>
    </w:p>
    <w:p w:rsidR="00A673D6" w:rsidP="00A673D6" w:rsidRDefault="00A673D6">
      <w:pPr>
        <w:bidi w:val="false"/>
        <w:rPr>
          <w:noProof/>
        </w:rPr>
      </w:pPr>
      <w:r w:rsidRPr="00A673D6">
        <w:rPr>
          <w:noProof/>
          <w:lang w:eastAsia="Japanese"/>
          <w:eastAsianLayout/>
        </w:rPr>
        <w:t>素晴らしい仕事の弾丸、誰が何を所有しているか、チームがピボットしている場所、週の間に受け取ったフィードバックなど。</w:t>
      </w:r>
    </w:p>
    <w:p w:rsidRPr="005A0145" w:rsidR="00A673D6" w:rsidP="00A673D6" w:rsidRDefault="00A673D6">
      <w:pPr>
        <w:bidi w:val="false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5"/>
      </w:tblGrid>
      <w:tr w:rsidRPr="005A0145" w:rsidR="005A0145" w:rsidTr="008E6621">
        <w:trPr>
          <w:trHeight w:val="3312"/>
        </w:trPr>
        <w:tc>
          <w:tcPr>
            <w:tcW w:w="141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5A0145" w:rsidP="0076489D" w:rsidRDefault="005A0145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5A0145" w:rsidP="0076489D" w:rsidRDefault="005A0145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3672D0" w:rsidP="003672D0" w:rsidRDefault="003672D0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5A0145" w:rsidR="003672D0" w:rsidP="003672D0" w:rsidRDefault="007F09EE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>
        <w:rPr>
          <w:rFonts w:cs="Arial"/>
          <w:noProof/>
          <w:color w:val="808080" w:themeColor="background1" w:themeShade="80"/>
          <w:sz w:val="32"/>
          <w:szCs w:val="16"/>
          <w:lang w:eastAsia="Japanese"/>
          <w:eastAsianLayout/>
        </w:rPr>
        <w:t>今後の作業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520"/>
        <w:gridCol w:w="9990"/>
      </w:tblGrid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672D0" w:rsidR="003672D0" w:rsidP="003672D0" w:rsidRDefault="002F23D3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第1週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672D0" w:rsidR="003672D0" w:rsidP="003672D0" w:rsidRDefault="002F23D3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地位</w:t>
            </w: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672D0" w:rsidR="003672D0" w:rsidP="003672D0" w:rsidRDefault="002F23D3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細部</w:t>
            </w: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8E6621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8E6621" w:rsidP="003672D0" w:rsidRDefault="008E6621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8E6621" w:rsidP="003672D0" w:rsidRDefault="008E6621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8E6621" w:rsidP="003672D0" w:rsidRDefault="008E6621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3672D0" w:rsidP="003672D0" w:rsidRDefault="003672D0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5A0145" w:rsidR="003672D0" w:rsidP="003672D0" w:rsidRDefault="007F09EE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>
        <w:rPr>
          <w:rFonts w:cs="Arial"/>
          <w:noProof/>
          <w:color w:val="808080" w:themeColor="background1" w:themeShade="80"/>
          <w:sz w:val="32"/>
          <w:szCs w:val="16"/>
          <w:lang w:eastAsia="Japanese"/>
          <w:eastAsianLayout/>
        </w:rPr>
        <w:t xml:space="preserve">全体的なプロジェクトの進捗状況のタイムライン</w:t>
      </w:r>
    </w:p>
    <w:p w:rsidR="005A0145" w:rsidP="00B460B2" w:rsidRDefault="005A0145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="002F23D3" w:rsidP="00B460B2" w:rsidRDefault="00DB5E64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editId="59BD680A" wp14:anchorId="3EFF0DB3">
                <wp:simplePos x="0" y="0"/>
                <wp:positionH relativeFrom="column">
                  <wp:posOffset>300704</wp:posOffset>
                </wp:positionH>
                <wp:positionV relativeFrom="paragraph">
                  <wp:posOffset>2152835</wp:posOffset>
                </wp:positionV>
                <wp:extent cx="2113023" cy="3389650"/>
                <wp:effectExtent l="25400" t="63500" r="84455" b="9017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3023" cy="3389650"/>
                          <a:chOff x="-100874" y="0"/>
                          <a:chExt cx="2113023" cy="3389650"/>
                        </a:xfrm>
                      </wpg:grpSpPr>
                      <wps:wsp>
                        <wps:cNvPr id="10" name="Straight Connector 10">
                          <a:extLst>
                            <a:ext uri="{FF2B5EF4-FFF2-40B4-BE49-F238E27FC236}">
                              <a16:creationId xmlns:a16="http://schemas.microsoft.com/office/drawing/2014/main" id="{00000000-0008-0000-0000-000040000000}"/>
                            </a:ext>
                          </a:extLst>
                        </wps:cNvPr>
                        <wps:cNvCnPr/>
                        <wps:spPr>
                          <a:xfrm>
                            <a:off x="965379" y="0"/>
                            <a:ext cx="0" cy="2002179"/>
                          </a:xfrm>
                          <a:prstGeom prst="line">
                            <a:avLst/>
                          </a:prstGeom>
                          <a:ln w="28575">
                            <a:gradFill>
                              <a:gsLst>
                                <a:gs pos="0">
                                  <a:srgbClr val="FF0000"/>
                                </a:gs>
                                <a:gs pos="53000">
                                  <a:srgbClr val="C00000"/>
                                </a:gs>
                              </a:gsLst>
                              <a:lin ang="5400000" scaled="1"/>
                            </a:gradFill>
                            <a:headEnd type="diamond" w="lg" len="lg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Round Single Corner Rectangle 64">
                          <a:extLst>
                            <a:ext uri="{FF2B5EF4-FFF2-40B4-BE49-F238E27FC236}">
                              <a16:creationId xmlns:a16="http://schemas.microsoft.com/office/drawing/2014/main" id="{00000000-0008-0000-0000-000041000000}"/>
                            </a:ext>
                          </a:extLst>
                        </wps:cNvPr>
                        <wps:cNvSpPr/>
                        <wps:spPr>
                          <a:xfrm>
                            <a:off x="-100874" y="1713407"/>
                            <a:ext cx="2113023" cy="1676243"/>
                          </a:xfrm>
                          <a:prstGeom prst="trapezoid">
                            <a:avLst>
                              <a:gd name="adj" fmla="val 16023"/>
                            </a:avLst>
                          </a:prstGeom>
                          <a:gradFill flip="none" rotWithShape="1">
                            <a:gsLst>
                              <a:gs pos="7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0">
                                <a:schemeClr val="accent4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1DEA" w:rsidP="00A91DEA" w:rsidRDefault="002F23D3">
                              <w:pPr>
                                <w:bidi w:val="false"/>
                                <w:ind w:left="9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 xml:space="preserve">ロードブロック 1 </w:t>
                              </w:r>
                            </w:p>
                            <w:p w:rsidRPr="00A91DEA" w:rsidR="002F23D3" w:rsidP="00A91DEA" w:rsidRDefault="002F23D3">
                              <w:pPr>
                                <w:bidi w:val="false"/>
                                <w:ind w:left="9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>詳細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2" style="position:absolute;margin-left:23.7pt;margin-top:169.5pt;width:166.4pt;height:266.9pt;z-index:251661312;mso-width-relative:margin" coordsize="21130,33896" coordorigin="-100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" w14:anchorId="3EFF0DB3">
                <v:line id="Straight Connector 10" style="position:absolute;visibility:visible;mso-wrap-style:square" o:spid="_x0000_s1027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" from="9653,0" to="9653,20021">
                  <v:stroke startarrow="diamond" startarrowwidth="wide" startarrowlength="long" endarrowwidth="narrow" endarrowlength="short"/>
                </v:line>
                <v:shape id="Round Single Corner Rectangle 64" style="position:absolute;left:-1008;top:17134;width:21129;height:16762;visibility:visible;mso-wrap-style:square;v-text-anchor:top" coordsize="2113023,1676243" o:spid="_x0000_s1028" fillcolor="#ffc000 [3207]" stroked="f" strokeweight="2pt" o:spt="100" adj="-11796480,,5400" path="m,1676243l268584,,1844439,r268584,1676243l,167624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">
                  <v:fill type="gradientRadial" color2="#fff2cc [663]" colors="0 #ffc000;49807f #fff2cc" focus="100%" focussize="" focusposition="1,1" rotate="t"/>
                  <v:stroke joinstyle="miter"/>
                  <v:shadow on="t" color="black" opacity="26214f" offset=".74836mm,.74836mm" origin="-.5,-.5"/>
                  <v:formulas/>
                  <v:path textboxrect="0,0,2113023,1676243" arrowok="t" o:connecttype="custom" o:connectlocs="0,1676243;268584,0;1844439,0;2113023,1676243;0,1676243" o:connectangles="0,0,0,0,0"/>
                  <v:textbox>
                    <w:txbxContent>
                      <w:p w:rsidR="00A91DEA" w:rsidP="00A91DEA" w:rsidRDefault="002F23D3">
                        <w:pPr>
                          <w:bidi w:val="false"/>
                          <w:ind w:left="9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 xml:space="preserve">ロードブロック 1 </w:t>
                        </w:r>
                      </w:p>
                      <w:p w:rsidRPr="00A91DEA" w:rsidR="002F23D3" w:rsidP="00A91DEA" w:rsidRDefault="002F23D3">
                        <w:pPr>
                          <w:bidi w:val="false"/>
                          <w:ind w:left="9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>詳細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editId="745A6D01" wp14:anchorId="524D2392">
                <wp:simplePos x="0" y="0"/>
                <wp:positionH relativeFrom="column">
                  <wp:posOffset>98592</wp:posOffset>
                </wp:positionH>
                <wp:positionV relativeFrom="paragraph">
                  <wp:posOffset>1919870</wp:posOffset>
                </wp:positionV>
                <wp:extent cx="8626846" cy="465623"/>
                <wp:effectExtent l="38100" t="0" r="47625" b="17145"/>
                <wp:wrapNone/>
                <wp:docPr id="2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E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6846" cy="465623"/>
                          <a:chOff x="98778" y="1555750"/>
                          <a:chExt cx="9372600" cy="381000"/>
                        </a:xfrm>
                      </wpg:grpSpPr>
                      <wps:wsp>
                        <wps:cNvPr id="29" name="Straight Connector 29">
                          <a:extLst>
                            <a:ext uri="{FF2B5EF4-FFF2-40B4-BE49-F238E27FC236}">
                              <a16:creationId xmlns:a16="http://schemas.microsoft.com/office/drawing/2014/main" id="{00000000-0008-0000-0000-000009000000}"/>
                            </a:ext>
                          </a:extLst>
                        </wps:cNvPr>
                        <wps:cNvCnPr/>
                        <wps:spPr>
                          <a:xfrm>
                            <a:off x="98778" y="1746250"/>
                            <a:ext cx="93726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 type="diamond"/>
                            <a:tailEnd type="diamon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0" name="Group 30">
                          <a:extLst>
                            <a:ext uri="{FF2B5EF4-FFF2-40B4-BE49-F238E27FC236}">
                              <a16:creationId xmlns:a16="http://schemas.microsoft.com/office/drawing/2014/main" id="{00000000-0008-0000-0000-00003D000000}"/>
                            </a:ext>
                          </a:extLst>
                        </wpg:cNvPr>
                        <wpg:cNvGrpSpPr/>
                        <wpg:grpSpPr>
                          <a:xfrm>
                            <a:off x="299907" y="1555750"/>
                            <a:ext cx="8983751" cy="381000"/>
                            <a:chOff x="299907" y="1555750"/>
                            <a:chExt cx="8983751" cy="381000"/>
                          </a:xfrm>
                        </wpg:grpSpPr>
                        <wps:wsp>
                          <wps:cNvPr id="31" name="Straight Connector 31">
                            <a:extLst>
                              <a:ext uri="{FF2B5EF4-FFF2-40B4-BE49-F238E27FC236}">
                                <a16:creationId xmlns:a16="http://schemas.microsoft.com/office/drawing/2014/main" id="{00000000-0008-0000-0000-00000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9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>
                            <a:extLst>
                              <a:ext uri="{FF2B5EF4-FFF2-40B4-BE49-F238E27FC236}">
                                <a16:creationId xmlns:a16="http://schemas.microsoft.com/office/drawing/2014/main" id="{00000000-0008-0000-0000-00000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9094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>
                            <a:extLst>
                              <a:ext uri="{FF2B5EF4-FFF2-40B4-BE49-F238E27FC236}">
                                <a16:creationId xmlns:a16="http://schemas.microsoft.com/office/drawing/2014/main" id="{00000000-0008-0000-0000-00000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1982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>
                            <a:extLst>
                              <a:ext uri="{FF2B5EF4-FFF2-40B4-BE49-F238E27FC236}">
                                <a16:creationId xmlns:a16="http://schemas.microsoft.com/office/drawing/2014/main" id="{00000000-0008-0000-0000-00000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647469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>
                            <a:extLst>
                              <a:ext uri="{FF2B5EF4-FFF2-40B4-BE49-F238E27FC236}">
                                <a16:creationId xmlns:a16="http://schemas.microsoft.com/office/drawing/2014/main" id="{00000000-0008-0000-0000-00000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0966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>
                            <a:extLst>
                              <a:ext uri="{FF2B5EF4-FFF2-40B4-BE49-F238E27FC236}">
                                <a16:creationId xmlns:a16="http://schemas.microsoft.com/office/drawing/2014/main" id="{00000000-0008-0000-0000-000010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5458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>
                            <a:extLst>
                              <a:ext uri="{FF2B5EF4-FFF2-40B4-BE49-F238E27FC236}">
                                <a16:creationId xmlns:a16="http://schemas.microsoft.com/office/drawing/2014/main" id="{00000000-0008-0000-0000-000011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503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Connector 38">
                            <a:extLst>
                              <a:ext uri="{FF2B5EF4-FFF2-40B4-BE49-F238E27FC236}">
                                <a16:creationId xmlns:a16="http://schemas.microsoft.com/office/drawing/2014/main" id="{00000000-0008-0000-0000-000012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4442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Connector 39">
                            <a:extLst>
                              <a:ext uri="{FF2B5EF4-FFF2-40B4-BE49-F238E27FC236}">
                                <a16:creationId xmlns:a16="http://schemas.microsoft.com/office/drawing/2014/main" id="{00000000-0008-0000-0000-000013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8934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40">
                            <a:extLst>
                              <a:ext uri="{FF2B5EF4-FFF2-40B4-BE49-F238E27FC236}">
                                <a16:creationId xmlns:a16="http://schemas.microsoft.com/office/drawing/2014/main" id="{00000000-0008-0000-0000-000014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3425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>
                            <a:extLst>
                              <a:ext uri="{FF2B5EF4-FFF2-40B4-BE49-F238E27FC236}">
                                <a16:creationId xmlns:a16="http://schemas.microsoft.com/office/drawing/2014/main" id="{00000000-0008-0000-0000-000015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7917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Connector 42">
                            <a:extLst>
                              <a:ext uri="{FF2B5EF4-FFF2-40B4-BE49-F238E27FC236}">
                                <a16:creationId xmlns:a16="http://schemas.microsoft.com/office/drawing/2014/main" id="{00000000-0008-0000-0000-000016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2409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>
                            <a:extLst>
                              <a:ext uri="{FF2B5EF4-FFF2-40B4-BE49-F238E27FC236}">
                                <a16:creationId xmlns:a16="http://schemas.microsoft.com/office/drawing/2014/main" id="{00000000-0008-0000-0000-000017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6901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44">
                            <a:extLst>
                              <a:ext uri="{FF2B5EF4-FFF2-40B4-BE49-F238E27FC236}">
                                <a16:creationId xmlns:a16="http://schemas.microsoft.com/office/drawing/2014/main" id="{00000000-0008-0000-0000-000018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1393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>
                            <a:extLst>
                              <a:ext uri="{FF2B5EF4-FFF2-40B4-BE49-F238E27FC236}">
                                <a16:creationId xmlns:a16="http://schemas.microsoft.com/office/drawing/2014/main" id="{00000000-0008-0000-0000-000019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58853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46">
                            <a:extLst>
                              <a:ext uri="{FF2B5EF4-FFF2-40B4-BE49-F238E27FC236}">
                                <a16:creationId xmlns:a16="http://schemas.microsoft.com/office/drawing/2014/main" id="{00000000-0008-0000-0000-00001A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0377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Connector 47">
                            <a:extLst>
                              <a:ext uri="{FF2B5EF4-FFF2-40B4-BE49-F238E27FC236}">
                                <a16:creationId xmlns:a16="http://schemas.microsoft.com/office/drawing/2014/main" id="{00000000-0008-0000-0000-00001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8690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Connector 48">
                            <a:extLst>
                              <a:ext uri="{FF2B5EF4-FFF2-40B4-BE49-F238E27FC236}">
                                <a16:creationId xmlns:a16="http://schemas.microsoft.com/office/drawing/2014/main" id="{00000000-0008-0000-0000-00001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9360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>
                            <a:extLst>
                              <a:ext uri="{FF2B5EF4-FFF2-40B4-BE49-F238E27FC236}">
                                <a16:creationId xmlns:a16="http://schemas.microsoft.com/office/drawing/2014/main" id="{00000000-0008-0000-0000-00001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38528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>
                            <a:extLst>
                              <a:ext uri="{FF2B5EF4-FFF2-40B4-BE49-F238E27FC236}">
                                <a16:creationId xmlns:a16="http://schemas.microsoft.com/office/drawing/2014/main" id="{00000000-0008-0000-0000-00001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8344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Connector 51">
                            <a:extLst>
                              <a:ext uri="{FF2B5EF4-FFF2-40B4-BE49-F238E27FC236}">
                                <a16:creationId xmlns:a16="http://schemas.microsoft.com/office/drawing/2014/main" id="{00000000-0008-0000-0000-00001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928365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style="position:absolute;margin-left:7.75pt;margin-top:151.15pt;width:679.3pt;height:36.65pt;z-index:251652096" coordsize="93726,3810" coordorigin="987,1555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" w14:anchorId="66528ED4">
                <v:line id="Straight Connector 29" style="position:absolute;visibility:visible;mso-wrap-style:square" o:spid="_x0000_s1027" strokecolor="#7f7f7f [16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" from="987,17462" to="94713,17462">
                  <v:stroke startarrow="diamond" endarrow="diamond"/>
                </v:line>
                <v:group id="Group 30" style="position:absolute;left:2999;top:15557;width:89837;height:3810" coordsize="89837,3810" coordorigin="2999,15557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Straight Connector 31" style="position:absolute;visibility:visible;mso-wrap-style:square" o:spid="_x0000_s102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" from="2999,15557" to="2999,19367"/>
                  <v:line id="Straight Connector 32" style="position:absolute;visibility:visible;mso-wrap-style:square" o:spid="_x0000_s1030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Pi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XMpvD7Jf4AufwBAAD//wMAUEsBAi0AFAAGAAgAAAAhANvh9svuAAAAhQEAABMAAAAAAAAAAAAA&#10;AAAAAAAAAFtDb250ZW50X1R5cGVzXS54bWxQSwECLQAUAAYACAAAACEAWvQsW78AAAAVAQAACwAA&#10;AAAAAAAAAAAAAAAfAQAAX3JlbHMvLnJlbHNQSwECLQAUAAYACAAAACEA2g5z4sMAAADbAAAADwAA&#10;AAAAAAAAAAAAAAAHAgAAZHJzL2Rvd25yZXYueG1sUEsFBgAAAAADAAMAtwAAAPcCAAAAAA==&#10;" from="7490,15557" to="7490,19367"/>
                  <v:line id="Straight Connector 33" style="position:absolute;visibility:visible;mso-wrap-style:square" o:spid="_x0000_s1031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" from="11982,15557" to="11982,19367"/>
                  <v:line id="Straight Connector 34" style="position:absolute;visibility:visible;mso-wrap-style:square" o:spid="_x0000_s1032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04N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OqtODcMAAADbAAAADwAA&#10;AAAAAAAAAAAAAAAHAgAAZHJzL2Rvd25yZXYueG1sUEsFBgAAAAADAAMAtwAAAPcCAAAAAA==&#10;" from="16474,15557" to="16474,19367"/>
                  <v:line id="Straight Connector 35" style="position:absolute;visibility:visible;mso-wrap-style:square" o:spid="_x0000_s1033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+uWwwAAANsAAAAPAAAAZHJzL2Rvd25yZXYueG1sRI9Ba8JA&#10;FITvBf/D8gRvdWOl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VefrlsMAAADbAAAADwAA&#10;AAAAAAAAAAAAAAAHAgAAZHJzL2Rvd25yZXYueG1sUEsFBgAAAAADAAMAtwAAAPcCAAAAAA==&#10;" from="20966,15557" to="20966,19367"/>
                  <v:line id="Straight Connector 36" style="position:absolute;visibility:visible;mso-wrap-style:square" o:spid="_x0000_s1034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" from="25458,15557" to="25458,19367"/>
                  <v:line id="Straight Connector 37" style="position:absolute;visibility:visible;mso-wrap-style:square" o:spid="_x0000_s1035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" from="29950,15557" to="29950,19367"/>
                  <v:line id="Straight Connector 38" style="position:absolute;visibility:visible;mso-wrap-style:square" o:spid="_x0000_s1036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" from="34442,15557" to="34442,19367"/>
                  <v:line id="Straight Connector 39" style="position:absolute;visibility:visible;mso-wrap-style:square" o:spid="_x0000_s1037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" from="38934,15557" to="38934,19367"/>
                  <v:line id="Straight Connector 40" style="position:absolute;visibility:visible;mso-wrap-style:square" o:spid="_x0000_s1038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jtz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HZY7c8AAAADbAAAADwAAAAAA&#10;AAAAAAAAAAAHAgAAZHJzL2Rvd25yZXYueG1sUEsFBgAAAAADAAMAtwAAAPQCAAAAAA==&#10;" from="43425,15557" to="43425,19367"/>
                  <v:line id="Straight Connector 41" style="position:absolute;visibility:visible;mso-wrap-style:square" o:spid="_x0000_s103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p7owwAAANsAAAAPAAAAZHJzL2Rvd25yZXYueG1sRI9Ba8JA&#10;FITvBf/D8gRvdWMt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ctqe6MMAAADbAAAADwAA&#10;AAAAAAAAAAAAAAAHAgAAZHJzL2Rvd25yZXYueG1sUEsFBgAAAAADAAMAtwAAAPcCAAAAAA==&#10;" from="47917,15557" to="47917,19367"/>
                  <v:line id="Straight Connector 42" style="position:absolute;visibility:visible;mso-wrap-style:square" o:spid="_x0000_s1040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Cf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8TOD3S/wBcvEEAAD//wMAUEsBAi0AFAAGAAgAAAAhANvh9svuAAAAhQEAABMAAAAAAAAAAAAA&#10;AAAAAAAAAFtDb250ZW50X1R5cGVzXS54bWxQSwECLQAUAAYACAAAACEAWvQsW78AAAAVAQAACwAA&#10;AAAAAAAAAAAAAAAfAQAAX3JlbHMvLnJlbHNQSwECLQAUAAYACAAAACEAgggAn8MAAADbAAAADwAA&#10;AAAAAAAAAAAAAAAHAgAAZHJzL2Rvd25yZXYueG1sUEsFBgAAAAADAAMAtwAAAPcCAAAAAA==&#10;" from="52409,15557" to="52409,19367"/>
                  <v:line id="Straight Connector 43" style="position:absolute;visibility:visible;mso-wrap-style:square" o:spid="_x0000_s1041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KUE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W8T+H3S/wBcvkEAAD//wMAUEsBAi0AFAAGAAgAAAAhANvh9svuAAAAhQEAABMAAAAAAAAAAAAA&#10;AAAAAAAAAFtDb250ZW50X1R5cGVzXS54bWxQSwECLQAUAAYACAAAACEAWvQsW78AAAAVAQAACwAA&#10;AAAAAAAAAAAAAAAfAQAAX3JlbHMvLnJlbHNQSwECLQAUAAYACAAAACEA7USlBMMAAADbAAAADwAA&#10;AAAAAAAAAAAAAAAHAgAAZHJzL2Rvd25yZXYueG1sUEsFBgAAAAADAAMAtwAAAPcCAAAAAA==&#10;" from="56901,15557" to="56901,19367"/>
                  <v:line id="Straight Connector 44" style="position:absolute;visibility:visible;mso-wrap-style:square" o:spid="_x0000_s1042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" from="61393,15557" to="61393,19367"/>
                  <v:line id="Straight Connector 45" style="position:absolute;visibility:visible;mso-wrap-style:square" o:spid="_x0000_s1043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" from="65885,15557" to="65885,19367"/>
                  <v:line id="Straight Connector 46" style="position:absolute;visibility:visible;mso-wrap-style:square" o:spid="_x0000_s1044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" from="70377,15557" to="70377,19367"/>
                  <v:line id="Straight Connector 47" style="position:absolute;visibility:visible;mso-wrap-style:square" o:spid="_x0000_s1045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" from="74869,15557" to="74869,19367"/>
                  <v:line id="Straight Connector 48" style="position:absolute;visibility:visible;mso-wrap-style:square" o:spid="_x0000_s1046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d1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sfGL/EHyNUdAAD//wMAUEsBAi0AFAAGAAgAAAAhANvh9svuAAAAhQEAABMAAAAAAAAAAAAAAAAA&#10;AAAAAFtDb250ZW50X1R5cGVzXS54bWxQSwECLQAUAAYACAAAACEAWvQsW78AAAAVAQAACwAAAAAA&#10;AAAAAAAAAAAfAQAAX3JlbHMvLnJlbHNQSwECLQAUAAYACAAAACEA4+A3dcAAAADbAAAADwAAAAAA&#10;AAAAAAAAAAAHAgAAZHJzL2Rvd25yZXYueG1sUEsFBgAAAAADAAMAtwAAAPQCAAAAAA==&#10;" from="79360,15557" to="79360,19367"/>
                  <v:line id="Straight Connector 49" style="position:absolute;visibility:visible;mso-wrap-style:square" o:spid="_x0000_s1047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" from="83852,15557" to="83852,19367"/>
                  <v:line id="Straight Connector 50" style="position:absolute;visibility:visible;mso-wrap-style:square" o:spid="_x0000_s1048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62uwAAAANsAAAAPAAAAZHJzL2Rvd25yZXYueG1sRE/Pa8Iw&#10;FL4L+x/CG+ym6RRl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mE+trsAAAADbAAAADwAAAAAA&#10;AAAAAAAAAAAHAgAAZHJzL2Rvd25yZXYueG1sUEsFBgAAAAADAAMAtwAAAPQCAAAAAA==&#10;" from="88344,15557" to="88344,19367"/>
                  <v:line id="Straight Connector 51" style="position:absolute;visibility:visible;mso-wrap-style:square" o:spid="_x0000_s104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wg1wwAAANsAAAAPAAAAZHJzL2Rvd25yZXYueG1sRI9Ba8JA&#10;FITvBf/D8gRvdWOl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9wMINcMAAADbAAAADwAA&#10;AAAAAAAAAAAAAAAHAgAAZHJzL2Rvd25yZXYueG1sUEsFBgAAAAADAAMAtwAAAPcCAAAAAA==&#10;" from="92836,15557" to="92836,19367"/>
                </v:group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editId="52E930B7" wp14:anchorId="4C14BED1">
                <wp:simplePos x="0" y="0"/>
                <wp:positionH relativeFrom="column">
                  <wp:posOffset>169528</wp:posOffset>
                </wp:positionH>
                <wp:positionV relativeFrom="paragraph">
                  <wp:posOffset>499720</wp:posOffset>
                </wp:positionV>
                <wp:extent cx="1398094" cy="1800409"/>
                <wp:effectExtent l="25400" t="25400" r="88265" b="41275"/>
                <wp:wrapNone/>
                <wp:docPr id="1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1800409"/>
                          <a:chOff x="174978" y="393700"/>
                          <a:chExt cx="1498600" cy="1473200"/>
                        </a:xfrm>
                      </wpg:grpSpPr>
                      <wps:wsp>
                        <wps:cNvPr id="27" name="Straight Connector 27">
                          <a:extLst>
                            <a:ext uri="{FF2B5EF4-FFF2-40B4-BE49-F238E27FC236}">
                              <a16:creationId xmlns:a16="http://schemas.microsoft.com/office/drawing/2014/main" id="{00000000-0008-0000-0000-000025000000}"/>
                            </a:ext>
                          </a:extLst>
                        </wps:cNvPr>
                        <wps:cNvCnPr/>
                        <wps:spPr>
                          <a:xfrm>
                            <a:off x="213078" y="1193800"/>
                            <a:ext cx="0" cy="6731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ound Single Corner Rectangle 28">
                          <a:extLst>
                            <a:ext uri="{FF2B5EF4-FFF2-40B4-BE49-F238E27FC236}">
                              <a16:creationId xmlns:a16="http://schemas.microsoft.com/office/drawing/2014/main" id="{00000000-0008-0000-0000-000023000000}"/>
                            </a:ext>
                          </a:extLst>
                        </wps:cNvPr>
                        <wps:cNvSpPr/>
                        <wps:spPr>
                          <a:xfrm>
                            <a:off x="174978" y="393700"/>
                            <a:ext cx="1498600" cy="8890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rgbClr val="EAEEF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>マイルストーン 1</w:t>
                              </w:r>
                            </w:p>
                            <w:p w:rsidR="002F23D3" w:rsidP="002F23D3" w:rsidRDefault="002F23D3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>詳細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style="position:absolute;margin-left:13.35pt;margin-top:39.35pt;width:110.1pt;height:141.75pt;z-index:251653120" coordsize="14986,14732" coordorigin="1749,3937" o:spid="_x0000_s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" w14:anchorId="4C14BED1">
                <v:line id="Straight Connector 27" style="position:absolute;visibility:visible;mso-wrap-style:square" o:spid="_x0000_s1030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" from="2130,11938" to="2130,18669">
                  <v:stroke endarrow="oval"/>
                </v:line>
                <v:shape id="Round Single Corner Rectangle 28" style="position:absolute;left:1749;top:3937;width:14986;height:8890;visibility:visible;mso-wrap-style:square;v-text-anchor:top" coordsize="1498600,889000" o:spid="_x0000_s1031" fillcolor="#eaeef3" stroked="f" strokeweight="2pt" o:spt="100" adj="-11796480,,5400" path="m,l1413932,v46761,,84668,37907,84668,84668l1498600,889000,,8890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">
                  <v:stroke joinstyle="miter"/>
                  <v:shadow on="t" color="black" opacity="26214f" offset=".74836mm,.74836mm" origin="-.5,-.5"/>
                  <v:formulas/>
                  <v:path textboxrect="0,0,1498600,889000" arrowok="t" o:connecttype="custom" o:connectlocs="0,0;1413932,0;1498600,84668;1498600,889000;0,889000;0,0" o:connectangles="0,0,0,0,0,0"/>
                  <v:textbox>
                    <w:txbxContent>
                      <w:p w:rsidR="002F23D3" w:rsidP="002F23D3" w:rsidRDefault="002F23D3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>マイルストーン 1</w:t>
                        </w:r>
                      </w:p>
                      <w:p w:rsidR="002F23D3" w:rsidP="002F23D3" w:rsidRDefault="002F23D3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>詳細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editId="060C894D" wp14:anchorId="56FEBFAF">
                <wp:simplePos x="0" y="0"/>
                <wp:positionH relativeFrom="column">
                  <wp:posOffset>1806057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5" name="Group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8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1928989" y="0"/>
                          <a:chExt cx="1498600" cy="1790700"/>
                        </a:xfrm>
                      </wpg:grpSpPr>
                      <wps:wsp>
                        <wps:cNvPr id="25" name="Straight Connector 25">
                          <a:extLst>
                            <a:ext uri="{FF2B5EF4-FFF2-40B4-BE49-F238E27FC236}">
                              <a16:creationId xmlns:a16="http://schemas.microsoft.com/office/drawing/2014/main" id="{00000000-0008-0000-0000-000029000000}"/>
                            </a:ext>
                          </a:extLst>
                        </wps:cNvPr>
                        <wps:cNvCnPr/>
                        <wps:spPr>
                          <a:xfrm>
                            <a:off x="19670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ound Single Corner Rectangle 26">
                          <a:extLst>
                            <a:ext uri="{FF2B5EF4-FFF2-40B4-BE49-F238E27FC236}">
                              <a16:creationId xmlns:a16="http://schemas.microsoft.com/office/drawing/2014/main" id="{00000000-0008-0000-0000-00002A000000}"/>
                            </a:ext>
                          </a:extLst>
                        </wps:cNvPr>
                        <wps:cNvSpPr/>
                        <wps:spPr>
                          <a:xfrm>
                            <a:off x="1928989" y="0"/>
                            <a:ext cx="1498600" cy="13335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>マイルストーン 2</w:t>
                              </w:r>
                            </w:p>
                            <w:p w:rsidR="002F23D3" w:rsidP="002F23D3" w:rsidRDefault="002F23D3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>詳細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style="position:absolute;margin-left:142.2pt;margin-top:1.45pt;width:110.1pt;height:179.65pt;z-index:251654144" coordsize="14986,17907" coordorigin="19289" o:spid="_x0000_s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" w14:anchorId="56FEBFAF">
                <v:line id="Straight Connector 25" style="position:absolute;visibility:visible;mso-wrap-style:square" o:spid="_x0000_s1033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" from="19670,8001" to="19670,17907">
                  <v:stroke endarrow="oval"/>
                </v:line>
                <v:shape id="Round Single Corner Rectangle 26" style="position:absolute;left:19289;width:14986;height:13335;visibility:visible;mso-wrap-style:square;v-text-anchor:top" coordsize="1498600,1333500" o:spid="_x0000_s1034" fillcolor="#d5dce4 [671]" stroked="f" strokeweight="2pt" o:spt="100" adj="-11796480,,5400" path="m,l1371597,v70142,,127003,56861,127003,127003l1498600,1333500,,13335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">
                  <v:stroke joinstyle="miter"/>
                  <v:shadow on="t" color="black" opacity="26214f" offset=".74836mm,.74836mm" origin="-.5,-.5"/>
                  <v:formulas/>
                  <v:path textboxrect="0,0,1498600,1333500" arrowok="t" o:connecttype="custom" o:connectlocs="0,0;1371597,0;1498600,127003;1498600,1333500;0,1333500;0,0" o:connectangles="0,0,0,0,0,0"/>
                  <v:textbox>
                    <w:txbxContent>
                      <w:p w:rsidR="002F23D3" w:rsidP="002F23D3" w:rsidRDefault="002F23D3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>マイルストーン 2</w:t>
                        </w:r>
                      </w:p>
                      <w:p w:rsidR="002F23D3" w:rsidP="002F23D3" w:rsidRDefault="002F23D3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>詳細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editId="4170048C" wp14:anchorId="29FBF197">
                <wp:simplePos x="0" y="0"/>
                <wp:positionH relativeFrom="column">
                  <wp:posOffset>3788273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6" name="Group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4049889" y="0"/>
                          <a:chExt cx="1498600" cy="1790700"/>
                        </a:xfrm>
                      </wpg:grpSpPr>
                      <wps:wsp>
                        <wps:cNvPr id="23" name="Straight Connector 23">
                          <a:extLst>
                            <a:ext uri="{FF2B5EF4-FFF2-40B4-BE49-F238E27FC236}">
                              <a16:creationId xmlns:a16="http://schemas.microsoft.com/office/drawing/2014/main" id="{00000000-0008-0000-0000-00002D000000}"/>
                            </a:ext>
                          </a:extLst>
                        </wps:cNvPr>
                        <wps:cNvCnPr/>
                        <wps:spPr>
                          <a:xfrm>
                            <a:off x="4087989" y="596900"/>
                            <a:ext cx="0" cy="11938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 Single Corner Rectangle 24">
                          <a:extLst>
                            <a:ext uri="{FF2B5EF4-FFF2-40B4-BE49-F238E27FC236}">
                              <a16:creationId xmlns:a16="http://schemas.microsoft.com/office/drawing/2014/main" id="{00000000-0008-0000-0000-00002E000000}"/>
                            </a:ext>
                          </a:extLst>
                        </wps:cNvPr>
                        <wps:cNvSpPr/>
                        <wps:spPr>
                          <a:xfrm>
                            <a:off x="4049889" y="0"/>
                            <a:ext cx="1498600" cy="7239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>マイルストーン 3</w:t>
                              </w:r>
                            </w:p>
                            <w:p w:rsidR="002F23D3" w:rsidP="002F23D3" w:rsidRDefault="002F23D3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>詳細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style="position:absolute;margin-left:298.3pt;margin-top:1.45pt;width:110.1pt;height:179.65pt;z-index:251655168" coordsize="14986,17907" coordorigin="40498" o:spid="_x0000_s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" w14:anchorId="29FBF197">
                <v:line id="Straight Connector 23" style="position:absolute;visibility:visible;mso-wrap-style:square" o:spid="_x0000_s1036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" from="40879,5969" to="40879,17907">
                  <v:stroke endarrow="oval"/>
                </v:line>
                <v:shape id="Round Single Corner Rectangle 24" style="position:absolute;left:40498;width:14986;height:7239;visibility:visible;mso-wrap-style:square;v-text-anchor:top" coordsize="1498600,723900" o:spid="_x0000_s1037" fillcolor="#acb9ca [1311]" stroked="f" strokeweight="2pt" o:spt="100" adj="-11796480,,5400" path="m,l1429656,v38077,,68944,30867,68944,68944l1498600,723900,,7239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1498600,723900" arrowok="t" o:connecttype="custom" o:connectlocs="0,0;1429656,0;1498600,68944;1498600,723900;0,723900;0,0" o:connectangles="0,0,0,0,0,0"/>
                  <v:textbox>
                    <w:txbxContent>
                      <w:p w:rsidR="002F23D3" w:rsidP="002F23D3" w:rsidRDefault="002F23D3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>マイルストーン 3</w:t>
                        </w:r>
                      </w:p>
                      <w:p w:rsidR="002F23D3" w:rsidP="002F23D3" w:rsidRDefault="002F23D3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>詳細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editId="0CB9A23A" wp14:anchorId="016B4EC6">
                <wp:simplePos x="0" y="0"/>
                <wp:positionH relativeFrom="column">
                  <wp:posOffset>4329736</wp:posOffset>
                </wp:positionH>
                <wp:positionV relativeFrom="paragraph">
                  <wp:posOffset>1260237</wp:posOffset>
                </wp:positionV>
                <wp:extent cx="2369651" cy="1039891"/>
                <wp:effectExtent l="25400" t="25400" r="94615" b="40005"/>
                <wp:wrapNone/>
                <wp:docPr id="7" name="Group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F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9651" cy="1039891"/>
                          <a:chOff x="4634089" y="1016000"/>
                          <a:chExt cx="2540000" cy="850900"/>
                        </a:xfrm>
                      </wpg:grpSpPr>
                      <wps:wsp>
                        <wps:cNvPr id="21" name="Straight Connector 21">
                          <a:extLst>
                            <a:ext uri="{FF2B5EF4-FFF2-40B4-BE49-F238E27FC236}">
                              <a16:creationId xmlns:a16="http://schemas.microsoft.com/office/drawing/2014/main" id="{00000000-0008-0000-0000-000030000000}"/>
                            </a:ext>
                          </a:extLst>
                        </wps:cNvPr>
                        <wps:cNvCnPr/>
                        <wps:spPr>
                          <a:xfrm>
                            <a:off x="5954889" y="1485900"/>
                            <a:ext cx="0" cy="3810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ound Single Corner Rectangle 22">
                          <a:extLst>
                            <a:ext uri="{FF2B5EF4-FFF2-40B4-BE49-F238E27FC236}">
                              <a16:creationId xmlns:a16="http://schemas.microsoft.com/office/drawing/2014/main" id="{00000000-0008-0000-0000-000031000000}"/>
                            </a:ext>
                          </a:extLst>
                        </wps:cNvPr>
                        <wps:cNvSpPr/>
                        <wps:spPr>
                          <a:xfrm>
                            <a:off x="4634089" y="1016000"/>
                            <a:ext cx="2540000" cy="4826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rgbClr val="EAEEF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>マイルストーン 4</w:t>
                              </w:r>
                            </w:p>
                            <w:p w:rsidR="002F23D3" w:rsidP="002F23D3" w:rsidRDefault="002F23D3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>詳細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style="position:absolute;margin-left:340.9pt;margin-top:99.25pt;width:186.6pt;height:81.9pt;z-index:251656192" coordsize="25400,8509" coordorigin="46340,10160" o:spid="_x0000_s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" w14:anchorId="016B4EC6">
                <v:line id="Straight Connector 21" style="position:absolute;visibility:visible;mso-wrap-style:square" o:spid="_x0000_s1039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" from="59548,14859" to="59548,18669">
                  <v:stroke endarrow="oval"/>
                </v:line>
                <v:shape id="Round Single Corner Rectangle 22" style="position:absolute;left:46340;top:10160;width:25400;height:4826;visibility:visible;mso-wrap-style:square;v-text-anchor:top" coordsize="2540000,482600" o:spid="_x0000_s1040" fillcolor="#eaeef3" stroked="f" strokeweight="2pt" o:spt="100" adj="-11796480,,5400" path="m,l2494037,v25385,,45963,20578,45963,45963l2540000,482600,,4826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2540000,482600" arrowok="t" o:connecttype="custom" o:connectlocs="0,0;2494037,0;2540000,45963;2540000,482600;0,482600;0,0" o:connectangles="0,0,0,0,0,0"/>
                  <v:textbox>
                    <w:txbxContent>
                      <w:p w:rsidR="002F23D3" w:rsidP="002F23D3" w:rsidRDefault="002F23D3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>マイルストーン 4</w:t>
                        </w:r>
                      </w:p>
                      <w:p w:rsidR="002F23D3" w:rsidP="002F23D3" w:rsidRDefault="002F23D3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>詳細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editId="08BFEB07" wp14:anchorId="48914990">
                <wp:simplePos x="0" y="0"/>
                <wp:positionH relativeFrom="column">
                  <wp:posOffset>7078531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8" name="Group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7580489" y="0"/>
                          <a:chExt cx="1498600" cy="1790700"/>
                        </a:xfrm>
                      </wpg:grpSpPr>
                      <wps:wsp>
                        <wps:cNvPr id="19" name="Straight Connector 19">
                          <a:extLst>
                            <a:ext uri="{FF2B5EF4-FFF2-40B4-BE49-F238E27FC236}">
                              <a16:creationId xmlns:a16="http://schemas.microsoft.com/office/drawing/2014/main" id="{00000000-0008-0000-0000-000037000000}"/>
                            </a:ext>
                          </a:extLst>
                        </wps:cNvPr>
                        <wps:cNvCnPr/>
                        <wps:spPr>
                          <a:xfrm>
                            <a:off x="76185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ound Single Corner Rectangle 20">
                          <a:extLst>
                            <a:ext uri="{FF2B5EF4-FFF2-40B4-BE49-F238E27FC236}">
                              <a16:creationId xmlns:a16="http://schemas.microsoft.com/office/drawing/2014/main" id="{00000000-0008-0000-0000-000038000000}"/>
                            </a:ext>
                          </a:extLst>
                        </wps:cNvPr>
                        <wps:cNvSpPr/>
                        <wps:spPr>
                          <a:xfrm>
                            <a:off x="7580489" y="0"/>
                            <a:ext cx="1498600" cy="13335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>マイルストーン 5</w:t>
                              </w:r>
                            </w:p>
                            <w:p w:rsidR="002F23D3" w:rsidP="002F23D3" w:rsidRDefault="002F23D3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 xml:space="preserve">詳細 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style="position:absolute;margin-left:557.35pt;margin-top:1.45pt;width:110.1pt;height:179.65pt;z-index:251657216" coordsize="14986,17907" coordorigin="75804" o:spid="_x0000_s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" w14:anchorId="48914990">
                <v:line id="Straight Connector 19" style="position:absolute;visibility:visible;mso-wrap-style:square" o:spid="_x0000_s1042" strokecolor="#44546a [3215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" from="76185,8001" to="76185,17907">
                  <v:stroke endarrow="oval"/>
                </v:line>
                <v:shape id="Round Single Corner Rectangle 20" style="position:absolute;left:75804;width:14986;height:13335;visibility:visible;mso-wrap-style:square;v-text-anchor:top" coordsize="1498600,1333500" o:spid="_x0000_s1043" fillcolor="#d5dce4 [671]" stroked="f" strokeweight="2pt" o:spt="100" adj="-11796480,,5400" path="m,l1371597,v70142,,127003,56861,127003,127003l1498600,1333500,,13335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1498600,1333500" arrowok="t" o:connecttype="custom" o:connectlocs="0,0;1371597,0;1498600,127003;1498600,1333500;0,1333500;0,0" o:connectangles="0,0,0,0,0,0"/>
                  <v:textbox>
                    <w:txbxContent>
                      <w:p w:rsidR="002F23D3" w:rsidP="002F23D3" w:rsidRDefault="002F23D3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>マイルストーン 5</w:t>
                        </w:r>
                      </w:p>
                      <w:p w:rsidR="002F23D3" w:rsidP="002F23D3" w:rsidRDefault="002F23D3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 xml:space="preserve">詳細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5B50D04B" wp14:anchorId="45A80EE9">
                <wp:simplePos x="0" y="0"/>
                <wp:positionH relativeFrom="column">
                  <wp:posOffset>2521605</wp:posOffset>
                </wp:positionH>
                <wp:positionV relativeFrom="paragraph">
                  <wp:posOffset>2160437</wp:posOffset>
                </wp:positionV>
                <wp:extent cx="1233612" cy="1645205"/>
                <wp:effectExtent l="25400" t="63500" r="87630" b="95250"/>
                <wp:wrapNone/>
                <wp:docPr id="9" name="Group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A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612" cy="1645205"/>
                          <a:chOff x="2106789" y="1752596"/>
                          <a:chExt cx="1322294" cy="1877896"/>
                        </a:xfrm>
                      </wpg:grpSpPr>
                      <wps:wsp>
                        <wps:cNvPr id="17" name="Straight Connector 17">
                          <a:extLst>
                            <a:ext uri="{FF2B5EF4-FFF2-40B4-BE49-F238E27FC236}">
                              <a16:creationId xmlns:a16="http://schemas.microsoft.com/office/drawing/2014/main" id="{00000000-0008-0000-0000-00003B000000}"/>
                            </a:ext>
                          </a:extLst>
                        </wps:cNvPr>
                        <wps:cNvCnPr/>
                        <wps:spPr>
                          <a:xfrm>
                            <a:off x="2215411" y="1752596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92D050">
                                <a:alpha val="90000"/>
                              </a:srgbClr>
                            </a:solidFill>
                            <a:headEnd type="diamond" w="lg" len="lg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 Single Corner Rectangle 59">
                          <a:extLst>
                            <a:ext uri="{FF2B5EF4-FFF2-40B4-BE49-F238E27FC236}">
                              <a16:creationId xmlns:a16="http://schemas.microsoft.com/office/drawing/2014/main" id="{00000000-0008-0000-0000-00003C000000}"/>
                            </a:ext>
                          </a:extLst>
                        </wps:cNvPr>
                        <wps:cNvSpPr/>
                        <wps:spPr>
                          <a:xfrm>
                            <a:off x="2106789" y="2394359"/>
                            <a:ext cx="1322294" cy="1236133"/>
                          </a:xfrm>
                          <a:prstGeom prst="foldedCorner">
                            <a:avLst/>
                          </a:prstGeom>
                          <a:gradFill flip="none" rotWithShape="1">
                            <a:gsLst>
                              <a:gs pos="8000">
                                <a:srgbClr val="00B050"/>
                              </a:gs>
                              <a:gs pos="54000">
                                <a:srgbClr val="92D050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32FDE" w:rsidR="002F23D3" w:rsidP="002F23D3" w:rsidRDefault="002F23D3">
                              <w:pPr>
                                <w:bidi w:val="false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b/>
                                  <w:color w:val="000000" w:themeColor="text1"/>
                                  <w:sz w:val="20"/>
                                  <w:szCs w:val="20"/>
                                  <w:lang w:eastAsia="Japanese"/>
                                  <w:eastAsianLayout/>
                                </w:rPr>
                                <w:t>現在のタイムライン位置</w:t>
                              </w:r>
                            </w:p>
                            <w:p w:rsidRPr="00C002CD" w:rsidR="002F23D3" w:rsidP="002F23D3" w:rsidRDefault="002F23D3">
                              <w:pPr>
                                <w:bidi w:val="false"/>
                                <w:rPr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B050"/>
                                        </w14:gs>
                                        <w14:gs w14:pos="76000">
                                          <w14:srgbClr w14:val="92D050"/>
                                        </w14:gs>
                                      </w14:gsLst>
                                      <w14:path w14:path="circle">
                                        <w14:fillToRect w14:l="100000" w14:t="100000" w14:r="0" w14:b="0"/>
                                      </w14:path>
                                    </w14:gradFill>
                                  </w14:textFill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b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>00/00/0000</w:t>
                              </w:r>
                            </w:p>
                          </w:txbxContent>
                        </wps:txbx>
                        <wps:bodyPr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style="position:absolute;margin-left:198.55pt;margin-top:170.1pt;width:97.15pt;height:129.55pt;z-index:251658240" coordsize="13222,18778" coordorigin="21067,17525" o:spid="_x0000_s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" w14:anchorId="45A80EE9">
                <v:line id="Straight Connector 17" style="position:absolute;visibility:visible;mso-wrap-style:square" o:spid="_x0000_s1045" strokecolor="#92d050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" from="22154,17525" to="22154,27431">
                  <v:stroke opacity="59110f" startarrow="diamond" startarrowwidth="wide" startarrowlength="long" endarrow="oval"/>
                </v:line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textboxrect="0,0,21600,@13" gradientshapeok="t" o:connecttype="rect" o:extrusionok="f"/>
                  <v:handles>
                    <v:h position="#0,bottomRight" xrange="10800,21600"/>
                  </v:handles>
                  <o:complex v:ext="view"/>
                </v:shapetype>
                <v:shape id="Round Single Corner Rectangle 59" style="position:absolute;left:21067;top:23943;width:13223;height:12361;visibility:visible;mso-wrap-style:square;v-text-anchor:middle" o:spid="_x0000_s1046" fillcolor="#00b050" stroked="f" strokeweight="2pt" type="#_x0000_t65" adj="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">
                  <v:fill type="gradientRadial" color2="#92d050" colors="0 #00b050;5243f #00b050" focus="100%" focussize="" focusposition="1,1" rotate="t"/>
                  <v:shadow on="t" color="black" opacity="26214f" offset=".74836mm,.74836mm" origin="-.5,-.5"/>
                  <v:textbox inset=",,,0">
                    <w:txbxContent>
                      <w:p w:rsidRPr="00132FDE" w:rsidR="002F23D3" w:rsidP="002F23D3" w:rsidRDefault="002F23D3">
                        <w:pPr>
                          <w:bidi w:val="false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b/>
                            <w:color w:val="000000" w:themeColor="text1"/>
                            <w:sz w:val="20"/>
                            <w:szCs w:val="20"/>
                            <w:lang w:eastAsia="Japanese"/>
                            <w:eastAsianLayout/>
                          </w:rPr>
                          <w:t>現在のタイムライン位置</w:t>
                        </w:r>
                      </w:p>
                      <w:p w:rsidRPr="00C002CD" w:rsidR="002F23D3" w:rsidP="002F23D3" w:rsidRDefault="002F23D3">
                        <w:pPr>
                          <w:bidi w:val="false"/>
                          <w:rPr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rgbClr w14:val="00B050"/>
                                  </w14:gs>
                                  <w14:gs w14:pos="76000">
                                    <w14:srgbClr w14:val="92D050"/>
                                  </w14:gs>
                                </w14:gsLst>
                                <w14:path w14:path="circle">
                                  <w14:fillToRect w14:l="100000" w14:t="100000" w14:r="0" w14:b="0"/>
                                </w14:path>
                              </w14:gradFill>
                            </w14:textFill>
                          </w:rPr>
                        </w:pPr>
                        <w:r w:rsidRPr="00132FDE">
                          <w:rPr>
                            <w:rFonts w:eastAsia="Century Gothic" w:cs="Century Gothic"/>
                            <w:b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>00/00/0000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editId="12B9631B" wp14:anchorId="4653AA4F">
                <wp:simplePos x="0" y="0"/>
                <wp:positionH relativeFrom="column">
                  <wp:posOffset>5568772</wp:posOffset>
                </wp:positionH>
                <wp:positionV relativeFrom="paragraph">
                  <wp:posOffset>2160442</wp:posOffset>
                </wp:positionV>
                <wp:extent cx="2156988" cy="3074253"/>
                <wp:effectExtent l="25400" t="63500" r="78740" b="88265"/>
                <wp:wrapNone/>
                <wp:docPr id="12" name="Group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5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6988" cy="3074253"/>
                          <a:chOff x="5962197" y="1752600"/>
                          <a:chExt cx="2312049" cy="2515534"/>
                        </a:xfrm>
                      </wpg:grpSpPr>
                      <wps:wsp>
                        <wps:cNvPr id="15" name="Straight Connector 15">
                          <a:extLst>
                            <a:ext uri="{FF2B5EF4-FFF2-40B4-BE49-F238E27FC236}">
                              <a16:creationId xmlns:a16="http://schemas.microsoft.com/office/drawing/2014/main" id="{00000000-0008-0000-0000-00004F000000}"/>
                            </a:ext>
                          </a:extLst>
                        </wps:cNvPr>
                        <wps:cNvCnPr/>
                        <wps:spPr>
                          <a:xfrm>
                            <a:off x="7148689" y="1752600"/>
                            <a:ext cx="0" cy="1638300"/>
                          </a:xfrm>
                          <a:prstGeom prst="line">
                            <a:avLst/>
                          </a:prstGeom>
                          <a:ln w="28575">
                            <a:gradFill>
                              <a:gsLst>
                                <a:gs pos="0">
                                  <a:srgbClr val="FF0000"/>
                                </a:gs>
                                <a:gs pos="53000">
                                  <a:srgbClr val="C00000"/>
                                </a:gs>
                              </a:gsLst>
                              <a:lin ang="5400000" scaled="1"/>
                            </a:gradFill>
                            <a:headEnd type="diamond" w="lg" len="lg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ound Single Corner Rectangle 64">
                          <a:extLst>
                            <a:ext uri="{FF2B5EF4-FFF2-40B4-BE49-F238E27FC236}">
                              <a16:creationId xmlns:a16="http://schemas.microsoft.com/office/drawing/2014/main" id="{00000000-0008-0000-0000-000050000000}"/>
                            </a:ext>
                          </a:extLst>
                        </wps:cNvPr>
                        <wps:cNvSpPr/>
                        <wps:spPr>
                          <a:xfrm>
                            <a:off x="5962197" y="2693334"/>
                            <a:ext cx="2312049" cy="1574800"/>
                          </a:xfrm>
                          <a:prstGeom prst="trapezoid">
                            <a:avLst>
                              <a:gd name="adj" fmla="val 15376"/>
                            </a:avLst>
                          </a:prstGeom>
                          <a:gradFill>
                            <a:gsLst>
                              <a:gs pos="7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0">
                                <a:schemeClr val="accent4"/>
                              </a:gs>
                            </a:gsLst>
                            <a:path path="circle">
                              <a:fillToRect l="100000" t="100000"/>
                            </a:path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32FDE" w:rsidR="002F23D3" w:rsidP="00A91DEA" w:rsidRDefault="002F23D3">
                              <w:pPr>
                                <w:bidi w:val="false"/>
                                <w:ind w:left="18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>ロードブロック 2</w:t>
                              </w:r>
                            </w:p>
                            <w:p w:rsidRPr="00132FDE" w:rsidR="002F23D3" w:rsidP="00A91DEA" w:rsidRDefault="002F23D3">
                              <w:pPr>
                                <w:bidi w:val="false"/>
                                <w:ind w:left="180"/>
                                <w:rPr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76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path w14:path="circle">
                                        <w14:fillToRect w14:l="100000" w14:t="100000" w14:r="0" w14:b="0"/>
                                      </w14:path>
                                    </w14:gradFill>
                                  </w14:textFill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 xml:space="preserve">詳細 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style="position:absolute;margin-left:438.5pt;margin-top:170.1pt;width:169.85pt;height:242.05pt;z-index:251662336" coordsize="23120,25155" coordorigin="59621,17526" o:spid="_x0000_s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" w14:anchorId="4653AA4F">
                <v:line id="Straight Connector 15" style="position:absolute;visibility:visible;mso-wrap-style:square" o:spid="_x0000_s1048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" from="71486,17526" to="71486,33909">
                  <v:stroke startarrow="diamond" startarrowwidth="wide" startarrowlength="long" endarrowwidth="narrow" endarrowlength="short"/>
                </v:line>
                <v:shape id="Round Single Corner Rectangle 64" style="position:absolute;left:59621;top:26933;width:23121;height:15748;visibility:visible;mso-wrap-style:square;v-text-anchor:top" coordsize="2312049,1574800" o:spid="_x0000_s1049" fillcolor="#ffc000 [3207]" stroked="f" strokeweight="2pt" o:spt="100" adj="-11796480,,5400" path="m,1574800l242141,,2069908,r242141,1574800l,15748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">
                  <v:fill type="gradientRadial" color2="#fff2cc [663]" colors="0 #ffc000;49807f #fff2cc" focus="100%" focussize="" focusposition="1,1"/>
                  <v:stroke joinstyle="miter"/>
                  <v:shadow on="t" color="black" opacity="26214f" offset=".74836mm,.74836mm" origin="-.5,-.5"/>
                  <v:formulas/>
                  <v:path textboxrect="0,0,2312049,1574800" arrowok="t" o:connecttype="custom" o:connectlocs="0,1574800;242141,0;2069908,0;2312049,1574800;0,1574800" o:connectangles="0,0,0,0,0"/>
                  <v:textbox>
                    <w:txbxContent>
                      <w:p w:rsidRPr="00132FDE" w:rsidR="002F23D3" w:rsidP="00A91DEA" w:rsidRDefault="002F23D3">
                        <w:pPr>
                          <w:bidi w:val="false"/>
                          <w:ind w:left="18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>ロードブロック 2</w:t>
                        </w:r>
                      </w:p>
                      <w:p w:rsidRPr="00132FDE" w:rsidR="002F23D3" w:rsidP="00A91DEA" w:rsidRDefault="002F23D3">
                        <w:pPr>
                          <w:bidi w:val="false"/>
                          <w:ind w:left="180"/>
                          <w:rPr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76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path w14:path="circle">
                                  <w14:fillToRect w14:l="100000" w14:t="100000" w14:r="0" w14:b="0"/>
                                </w14:path>
                              </w14:gradFill>
                            </w14:textFill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 xml:space="preserve">詳細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5D4C27BF" wp14:anchorId="6D1BC471">
                <wp:simplePos x="0" y="0"/>
                <wp:positionH relativeFrom="column">
                  <wp:posOffset>6439</wp:posOffset>
                </wp:positionH>
                <wp:positionV relativeFrom="paragraph">
                  <wp:posOffset>2641585</wp:posOffset>
                </wp:positionV>
                <wp:extent cx="1384929" cy="822601"/>
                <wp:effectExtent l="0" t="0" r="0" b="0"/>
                <wp:wrapNone/>
                <wp:docPr id="13" name="TextBox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29" cy="82260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3D3" w:rsidP="002F23D3" w:rsidRDefault="002F23D3">
                            <w:pPr>
                              <w:bidi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プロジェクト開始日</w:t>
                            </w:r>
                          </w:p>
                          <w:p w:rsidR="002F23D3" w:rsidP="002F23D3" w:rsidRDefault="002F23D3"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eastAsia="Japanese"/>
                                <w:eastAsianLayout/>
                              </w:rPr>
                              <w:t>時00/000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6D1BC471">
                <v:stroke joinstyle="miter"/>
                <v:path gradientshapeok="t" o:connecttype="rect"/>
              </v:shapetype>
              <v:shape id="TextBox 32" style="position:absolute;margin-left:.5pt;margin-top:208pt;width:109.05pt;height:6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5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">
                <v:textbox>
                  <w:txbxContent>
                    <w:p w:rsidR="002F23D3" w:rsidP="002F23D3" w:rsidRDefault="002F23D3">
                      <w:pPr>
                        <w:bidi w:val="fals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0"/>
                          <w:szCs w:val="20"/>
                          <w:lang w:eastAsia="Japanese"/>
                          <w:eastAsianLayout/>
                        </w:rPr>
                        <w:t>プロジェクト開始日</w:t>
                      </w:r>
                    </w:p>
                    <w:p w:rsidR="002F23D3" w:rsidP="002F23D3" w:rsidRDefault="002F23D3"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2"/>
                          <w:szCs w:val="22"/>
                          <w:lang w:eastAsia="Japanese"/>
                          <w:eastAsianLayout/>
                        </w:rPr>
                        <w:t>時00/000</w:t>
                      </w:r>
                    </w:p>
                  </w:txbxContent>
                </v:textbox>
              </v:shape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7A5E938" wp14:anchorId="4D9DBE9A">
                <wp:simplePos x="0" y="0"/>
                <wp:positionH relativeFrom="column">
                  <wp:posOffset>7798158</wp:posOffset>
                </wp:positionH>
                <wp:positionV relativeFrom="paragraph">
                  <wp:posOffset>2641510</wp:posOffset>
                </wp:positionV>
                <wp:extent cx="985886" cy="822601"/>
                <wp:effectExtent l="0" t="0" r="0" b="0"/>
                <wp:wrapNone/>
                <wp:docPr id="14" name="TextBox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886" cy="82260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3D3" w:rsidP="002F23D3" w:rsidRDefault="002F23D3">
                            <w:pPr>
                              <w:bidi w:val="false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プロジェクト終了日</w:t>
                            </w:r>
                          </w:p>
                          <w:p w:rsidR="002F23D3" w:rsidP="002F23D3" w:rsidRDefault="002F23D3">
                            <w:pPr>
                              <w:bidi w:val="false"/>
                              <w:jc w:val="right"/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eastAsia="Japanese"/>
                                <w:eastAsianLayout/>
                              </w:rPr>
                              <w:t>時000/0000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TextBox 33" style="position:absolute;margin-left:614.05pt;margin-top:208pt;width:77.65pt;height:6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5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" w14:anchorId="4D9DBE9A">
                <v:textbox>
                  <w:txbxContent>
                    <w:p w:rsidR="002F23D3" w:rsidP="002F23D3" w:rsidRDefault="002F23D3">
                      <w:pPr>
                        <w:bidi w:val="false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0"/>
                          <w:szCs w:val="20"/>
                          <w:lang w:eastAsia="Japanese"/>
                          <w:eastAsianLayout/>
                        </w:rPr>
                        <w:t>プロジェクト終了日</w:t>
                      </w:r>
                    </w:p>
                    <w:p w:rsidR="002F23D3" w:rsidP="002F23D3" w:rsidRDefault="002F23D3">
                      <w:pPr>
                        <w:bidi w:val="false"/>
                        <w:jc w:val="right"/>
                      </w:pPr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2"/>
                          <w:szCs w:val="22"/>
                          <w:lang w:eastAsia="Japanese"/>
                          <w:eastAsianLayout/>
                        </w:rPr>
                        <w:t>時000/0000</w:t>
                      </w:r>
                    </w:p>
                  </w:txbxContent>
                </v:textbox>
              </v:shape>
            </w:pict>
          </mc:Fallback>
        </mc:AlternateContent>
      </w:r>
    </w:p>
    <w:p w:rsidR="002F23D3" w:rsidP="00B460B2" w:rsidRDefault="002F23D3">
      <w:pPr>
        <w:bidi w:val="false"/>
        <w:rPr>
          <w:rFonts w:cs="Arial"/>
          <w:b/>
          <w:noProof/>
          <w:color w:val="808080" w:themeColor="background1" w:themeShade="80"/>
          <w:sz w:val="36"/>
        </w:rPr>
        <w:sectPr w:rsidR="002F23D3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Pr="00B60E03" w:rsidR="0028245F" w:rsidP="009B70C8" w:rsidRDefault="0028245F">
      <w:pPr>
        <w:bidi w:val="false"/>
        <w:rPr>
          <w:noProof/>
          <w:sz w:val="10"/>
          <w:szCs w:val="10"/>
          <w:u w:val="double"/>
        </w:rPr>
      </w:pPr>
    </w:p>
    <w:p w:rsidR="009B70C8" w:rsidP="00D4300C" w:rsidRDefault="009B70C8">
      <w:pPr>
        <w:bidi w:val="false"/>
        <w:rPr>
          <w:noProof/>
        </w:rPr>
      </w:pPr>
    </w:p>
    <w:p w:rsidRPr="00491059" w:rsidR="00C60A1F" w:rsidP="00D4300C" w:rsidRDefault="00C60A1F">
      <w:pPr>
        <w:bidi w:val="false"/>
        <w:rPr>
          <w:noProof/>
        </w:rPr>
      </w:pPr>
    </w:p>
    <w:tbl>
      <w:tblPr>
        <w:tblStyle w:val="TableGrid"/>
        <w:tblpPr w:leftFromText="180" w:rightFromText="180" w:vertAnchor="text" w:horzAnchor="margin" w:tblpY="623"/>
        <w:tblW w:w="10233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233"/>
      </w:tblGrid>
      <w:tr w:rsidRPr="00491059" w:rsidR="00D105DB" w:rsidTr="00ED1D65">
        <w:trPr>
          <w:trHeight w:val="3063"/>
        </w:trPr>
        <w:tc>
          <w:tcPr>
            <w:tcW w:w="10233" w:type="dxa"/>
          </w:tcPr>
          <w:p w:rsidRPr="00CB3106" w:rsidR="00D105DB" w:rsidP="00ED1D65" w:rsidRDefault="00D105DB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eastAsia="Japanese"/>
                <w:eastAsianLayout/>
              </w:rPr>
              <w:t>免責事項</w:t>
            </w:r>
          </w:p>
          <w:p w:rsidRPr="00491059" w:rsidR="00D105DB" w:rsidP="00ED1D65" w:rsidRDefault="00D105DB"/>
          <w:p w:rsidRPr="00491059" w:rsidR="00D105DB" w:rsidP="00ED1D65" w:rsidRDefault="00D105DB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491059" w:rsidR="006B5ECE" w:rsidP="00D4300C" w:rsidRDefault="006B5ECE"/>
    <w:sectPr w:rsidRPr="00491059" w:rsidR="006B5ECE" w:rsidSect="00ED1D65">
      <w:footerReference w:type="even" r:id="rId19"/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4B2A" w:rsidRDefault="00734B2A" w:rsidP="00D4300C">
      <w:r>
        <w:separator/>
      </w:r>
    </w:p>
  </w:endnote>
  <w:endnote w:type="continuationSeparator" w:id="0">
    <w:p w:rsidR="00734B2A" w:rsidRDefault="00734B2A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33E9" w:rsidRDefault="00F433E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09810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218D2" w:rsidRDefault="002218D2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218D2" w:rsidRDefault="002218D2" w:rsidP="00BA1CA5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8D2" w:rsidRDefault="002218D2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4B2A" w:rsidRDefault="00734B2A" w:rsidP="00D4300C">
      <w:r>
        <w:separator/>
      </w:r>
    </w:p>
  </w:footnote>
  <w:footnote w:type="continuationSeparator" w:id="0">
    <w:p w:rsidR="00734B2A" w:rsidRDefault="00734B2A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33E9" w:rsidRDefault="00F433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33E9" w:rsidRDefault="00F433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33E9" w:rsidRDefault="00F433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chineseCounting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chineseCounting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chineseCounting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chineseCounting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chineseCounting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chineseCounting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36"/>
    <w:rsid w:val="0000026B"/>
    <w:rsid w:val="00006953"/>
    <w:rsid w:val="00010207"/>
    <w:rsid w:val="00016299"/>
    <w:rsid w:val="0002022F"/>
    <w:rsid w:val="0002339A"/>
    <w:rsid w:val="00027FE5"/>
    <w:rsid w:val="00031AF7"/>
    <w:rsid w:val="00031F53"/>
    <w:rsid w:val="000361A2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11C4F"/>
    <w:rsid w:val="00121D51"/>
    <w:rsid w:val="00132FDE"/>
    <w:rsid w:val="00142A5D"/>
    <w:rsid w:val="001472A1"/>
    <w:rsid w:val="00156D7F"/>
    <w:rsid w:val="00171DDB"/>
    <w:rsid w:val="001720F6"/>
    <w:rsid w:val="00177F32"/>
    <w:rsid w:val="001962A6"/>
    <w:rsid w:val="001978E0"/>
    <w:rsid w:val="00197E3B"/>
    <w:rsid w:val="001A6E4B"/>
    <w:rsid w:val="001B1353"/>
    <w:rsid w:val="001C28B8"/>
    <w:rsid w:val="001C39AD"/>
    <w:rsid w:val="001C61A0"/>
    <w:rsid w:val="001C7751"/>
    <w:rsid w:val="001D1964"/>
    <w:rsid w:val="001E63C8"/>
    <w:rsid w:val="002152A4"/>
    <w:rsid w:val="00217102"/>
    <w:rsid w:val="002218D2"/>
    <w:rsid w:val="00222BA1"/>
    <w:rsid w:val="00246A17"/>
    <w:rsid w:val="00247CBE"/>
    <w:rsid w:val="002507EE"/>
    <w:rsid w:val="00251320"/>
    <w:rsid w:val="0025708E"/>
    <w:rsid w:val="00276F2A"/>
    <w:rsid w:val="0028245F"/>
    <w:rsid w:val="00294609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F23D3"/>
    <w:rsid w:val="002F2C0D"/>
    <w:rsid w:val="002F39CD"/>
    <w:rsid w:val="002F7A64"/>
    <w:rsid w:val="00303C60"/>
    <w:rsid w:val="00311536"/>
    <w:rsid w:val="00341A03"/>
    <w:rsid w:val="00343CF7"/>
    <w:rsid w:val="0036274A"/>
    <w:rsid w:val="0036595F"/>
    <w:rsid w:val="003672D0"/>
    <w:rsid w:val="003739FB"/>
    <w:rsid w:val="003758D7"/>
    <w:rsid w:val="00376B04"/>
    <w:rsid w:val="0039371B"/>
    <w:rsid w:val="00394B8A"/>
    <w:rsid w:val="003A167F"/>
    <w:rsid w:val="003A1DE6"/>
    <w:rsid w:val="003C25DB"/>
    <w:rsid w:val="003D28EE"/>
    <w:rsid w:val="003D5B08"/>
    <w:rsid w:val="003E5909"/>
    <w:rsid w:val="003F787D"/>
    <w:rsid w:val="003F799C"/>
    <w:rsid w:val="00400C0D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97A8D"/>
    <w:rsid w:val="004A47C7"/>
    <w:rsid w:val="004B4C32"/>
    <w:rsid w:val="004D59AF"/>
    <w:rsid w:val="004E7C78"/>
    <w:rsid w:val="004F1A3A"/>
    <w:rsid w:val="004F4D53"/>
    <w:rsid w:val="00512412"/>
    <w:rsid w:val="00513CF6"/>
    <w:rsid w:val="00531F82"/>
    <w:rsid w:val="00535D78"/>
    <w:rsid w:val="00542FAE"/>
    <w:rsid w:val="00547183"/>
    <w:rsid w:val="00557283"/>
    <w:rsid w:val="00557C38"/>
    <w:rsid w:val="00587470"/>
    <w:rsid w:val="0059408D"/>
    <w:rsid w:val="005A0145"/>
    <w:rsid w:val="005A1BD3"/>
    <w:rsid w:val="005A2BD6"/>
    <w:rsid w:val="005B0B4C"/>
    <w:rsid w:val="005B1D94"/>
    <w:rsid w:val="005B2E0A"/>
    <w:rsid w:val="005B7C30"/>
    <w:rsid w:val="005B7C3C"/>
    <w:rsid w:val="005C1013"/>
    <w:rsid w:val="005D6028"/>
    <w:rsid w:val="005E2CD8"/>
    <w:rsid w:val="005E5BF6"/>
    <w:rsid w:val="005F5ABE"/>
    <w:rsid w:val="005F76AF"/>
    <w:rsid w:val="00607A0A"/>
    <w:rsid w:val="00614981"/>
    <w:rsid w:val="00621956"/>
    <w:rsid w:val="00623C56"/>
    <w:rsid w:val="00626A50"/>
    <w:rsid w:val="00664BC7"/>
    <w:rsid w:val="0067736C"/>
    <w:rsid w:val="00691D78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2D2B"/>
    <w:rsid w:val="00704B7C"/>
    <w:rsid w:val="007111E4"/>
    <w:rsid w:val="00714325"/>
    <w:rsid w:val="00734B2A"/>
    <w:rsid w:val="00753453"/>
    <w:rsid w:val="00754D1F"/>
    <w:rsid w:val="00756B3B"/>
    <w:rsid w:val="0076489D"/>
    <w:rsid w:val="007670A9"/>
    <w:rsid w:val="007722CF"/>
    <w:rsid w:val="00774101"/>
    <w:rsid w:val="0078197E"/>
    <w:rsid w:val="007874B8"/>
    <w:rsid w:val="007919FA"/>
    <w:rsid w:val="00796CE2"/>
    <w:rsid w:val="007A782A"/>
    <w:rsid w:val="007B348F"/>
    <w:rsid w:val="007B7937"/>
    <w:rsid w:val="007C5326"/>
    <w:rsid w:val="007D72F0"/>
    <w:rsid w:val="007F08AA"/>
    <w:rsid w:val="007F09EE"/>
    <w:rsid w:val="007F3EB8"/>
    <w:rsid w:val="0080195E"/>
    <w:rsid w:val="0081690B"/>
    <w:rsid w:val="0082432F"/>
    <w:rsid w:val="00827F6D"/>
    <w:rsid w:val="008350B3"/>
    <w:rsid w:val="008371AB"/>
    <w:rsid w:val="00847944"/>
    <w:rsid w:val="00863730"/>
    <w:rsid w:val="00877983"/>
    <w:rsid w:val="0088043B"/>
    <w:rsid w:val="00882563"/>
    <w:rsid w:val="0088623D"/>
    <w:rsid w:val="00890E7D"/>
    <w:rsid w:val="00891F3C"/>
    <w:rsid w:val="00896E33"/>
    <w:rsid w:val="008C027C"/>
    <w:rsid w:val="008C59BA"/>
    <w:rsid w:val="008D0E20"/>
    <w:rsid w:val="008D5BD1"/>
    <w:rsid w:val="008E525C"/>
    <w:rsid w:val="008E6621"/>
    <w:rsid w:val="008F0F82"/>
    <w:rsid w:val="009152A8"/>
    <w:rsid w:val="009212F2"/>
    <w:rsid w:val="00937A68"/>
    <w:rsid w:val="009419B0"/>
    <w:rsid w:val="00942BD8"/>
    <w:rsid w:val="00951F56"/>
    <w:rsid w:val="00976532"/>
    <w:rsid w:val="00982B8C"/>
    <w:rsid w:val="009920A2"/>
    <w:rsid w:val="009A73C4"/>
    <w:rsid w:val="009B70C8"/>
    <w:rsid w:val="009C2E35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6224F"/>
    <w:rsid w:val="00A6738D"/>
    <w:rsid w:val="00A673D6"/>
    <w:rsid w:val="00A673D8"/>
    <w:rsid w:val="00A73209"/>
    <w:rsid w:val="00A91DEA"/>
    <w:rsid w:val="00A94033"/>
    <w:rsid w:val="00A95536"/>
    <w:rsid w:val="00AA2655"/>
    <w:rsid w:val="00AA7559"/>
    <w:rsid w:val="00AB1F2A"/>
    <w:rsid w:val="00AC13B3"/>
    <w:rsid w:val="00AE1A89"/>
    <w:rsid w:val="00B25C65"/>
    <w:rsid w:val="00B307B3"/>
    <w:rsid w:val="00B3180B"/>
    <w:rsid w:val="00B460B2"/>
    <w:rsid w:val="00B60E03"/>
    <w:rsid w:val="00B8310A"/>
    <w:rsid w:val="00B832F4"/>
    <w:rsid w:val="00B83E3A"/>
    <w:rsid w:val="00B8500C"/>
    <w:rsid w:val="00B850F5"/>
    <w:rsid w:val="00BA1CA5"/>
    <w:rsid w:val="00BA1F11"/>
    <w:rsid w:val="00BA7868"/>
    <w:rsid w:val="00BB52C1"/>
    <w:rsid w:val="00BC38F6"/>
    <w:rsid w:val="00BC7F9D"/>
    <w:rsid w:val="00C002CD"/>
    <w:rsid w:val="00C12C0B"/>
    <w:rsid w:val="00C425A7"/>
    <w:rsid w:val="00C479CE"/>
    <w:rsid w:val="00C50D78"/>
    <w:rsid w:val="00C511D8"/>
    <w:rsid w:val="00C60A1F"/>
    <w:rsid w:val="00C60B0A"/>
    <w:rsid w:val="00C75002"/>
    <w:rsid w:val="00C82F85"/>
    <w:rsid w:val="00C86A66"/>
    <w:rsid w:val="00C904AE"/>
    <w:rsid w:val="00C92568"/>
    <w:rsid w:val="00C92F28"/>
    <w:rsid w:val="00C955A4"/>
    <w:rsid w:val="00C95696"/>
    <w:rsid w:val="00CA2CD6"/>
    <w:rsid w:val="00CB3106"/>
    <w:rsid w:val="00CB4DF0"/>
    <w:rsid w:val="00CB7FA5"/>
    <w:rsid w:val="00CC2F5F"/>
    <w:rsid w:val="00CD27A8"/>
    <w:rsid w:val="00CD3675"/>
    <w:rsid w:val="00CD426A"/>
    <w:rsid w:val="00CD579B"/>
    <w:rsid w:val="00CD6D09"/>
    <w:rsid w:val="00CE2699"/>
    <w:rsid w:val="00D022DF"/>
    <w:rsid w:val="00D105DB"/>
    <w:rsid w:val="00D147A9"/>
    <w:rsid w:val="00D229DB"/>
    <w:rsid w:val="00D2319A"/>
    <w:rsid w:val="00D25716"/>
    <w:rsid w:val="00D2644E"/>
    <w:rsid w:val="00D26580"/>
    <w:rsid w:val="00D414F8"/>
    <w:rsid w:val="00D4300C"/>
    <w:rsid w:val="00D60874"/>
    <w:rsid w:val="00D64767"/>
    <w:rsid w:val="00D660EC"/>
    <w:rsid w:val="00D675F4"/>
    <w:rsid w:val="00D7230F"/>
    <w:rsid w:val="00D82ADF"/>
    <w:rsid w:val="00D87C25"/>
    <w:rsid w:val="00D90B36"/>
    <w:rsid w:val="00DA3D45"/>
    <w:rsid w:val="00DB1AE1"/>
    <w:rsid w:val="00DB451E"/>
    <w:rsid w:val="00DB5E64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B23F8"/>
    <w:rsid w:val="00EB6FD8"/>
    <w:rsid w:val="00ED1D65"/>
    <w:rsid w:val="00EF3455"/>
    <w:rsid w:val="00EF654B"/>
    <w:rsid w:val="00EF7174"/>
    <w:rsid w:val="00F143AB"/>
    <w:rsid w:val="00F15867"/>
    <w:rsid w:val="00F433E9"/>
    <w:rsid w:val="00F51467"/>
    <w:rsid w:val="00F60090"/>
    <w:rsid w:val="00F61C92"/>
    <w:rsid w:val="00F7606F"/>
    <w:rsid w:val="00F82A49"/>
    <w:rsid w:val="00F85E87"/>
    <w:rsid w:val="00F90516"/>
    <w:rsid w:val="00F922B3"/>
    <w:rsid w:val="00FB4C7E"/>
    <w:rsid w:val="00FC5713"/>
    <w:rsid w:val="00FE1E14"/>
    <w:rsid w:val="00FE6D48"/>
    <w:rsid w:val="00FF51C2"/>
    <w:rsid w:val="00FF74E0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FC40BA"/>
  <w15:docId w15:val="{033095F0-06E5-4C60-B1BA-905BCA19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  <w:style w:type="paragraph" w:styleId="Style1" w:customStyle="1">
    <w:name w:val="Style1"/>
    <w:basedOn w:val="Normal"/>
    <w:qFormat/>
    <w:rsid w:val="005A0145"/>
    <w:rPr>
      <w:rFonts w:cs="Arial"/>
      <w:noProof/>
      <w:color w:val="44546A" w:themeColor="text2"/>
      <w:sz w:val="32"/>
    </w:rPr>
  </w:style>
  <w:style w:type="paragraph" w:styleId="SECTION-HEADING" w:customStyle="1">
    <w:name w:val="SECTION-HEADING"/>
    <w:basedOn w:val="Normal"/>
    <w:next w:val="Style1"/>
    <w:qFormat/>
    <w:rsid w:val="005A0145"/>
    <w:rPr>
      <w:rFonts w:cs="Arial"/>
      <w:noProof/>
      <w:color w:val="808080" w:themeColor="background1" w:themeShade="80"/>
      <w:sz w:val="28"/>
    </w:rPr>
  </w:style>
  <w:style w:type="paragraph" w:styleId="SECTION-HEAD" w:customStyle="1">
    <w:name w:val="SECTION-HEAD"/>
    <w:basedOn w:val="Normal"/>
    <w:next w:val="BodyText"/>
    <w:qFormat/>
    <w:rsid w:val="005A0145"/>
    <w:rPr>
      <w:rFonts w:cs="Arial"/>
      <w:noProof/>
      <w:color w:val="44546A" w:themeColor="text2"/>
      <w:sz w:val="36"/>
    </w:rPr>
  </w:style>
  <w:style w:type="paragraph" w:styleId="BodyText">
    <w:name w:val="Body Text"/>
    <w:basedOn w:val="Normal"/>
    <w:link w:val="BodyTextChar"/>
    <w:semiHidden/>
    <w:unhideWhenUsed/>
    <w:rsid w:val="005A0145"/>
    <w:pPr>
      <w:spacing w:after="120"/>
    </w:pPr>
  </w:style>
  <w:style w:type="character" w:styleId="BodyTextChar" w:customStyle="1">
    <w:name w:val="Body Text Char"/>
    <w:basedOn w:val="DefaultParagraphFont"/>
    <w:link w:val="BodyText"/>
    <w:semiHidden/>
    <w:rsid w:val="005A0145"/>
    <w:rPr>
      <w:rFonts w:ascii="Century Gothic" w:hAnsi="Century Gothic" w:eastAsia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183&amp;utm_language=JA&amp;utm_source=integrated+content&amp;utm_campaign=/project-report-templates&amp;utm_medium=ic+weekly+project+status+report+77183+word+jp&amp;lpa=ic+weekly+project+status+report+77183+word+jp&amp;lx=VP_CyadgTnJOljvhy0tIY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Weekly-Project-Status-Report-106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2DDE94-176F-4589-AF37-421FB94BE2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IC-Weekly-Project-Status-Report-10673_WORD.dotx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cp:lastPrinted>2018-12-11T20:33:00Z</cp:lastPrinted>
  <dcterms:created xsi:type="dcterms:W3CDTF">2022-02-08T23:51:00Z</dcterms:created>
  <dcterms:modified xsi:type="dcterms:W3CDTF">2022-02-08T23:51:00Z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