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440A" w:rsidR="008F0D19" w:rsidP="00F3440A" w:rsidRDefault="00C75002" w14:paraId="156B4187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17587E89" wp14:anchorId="39EB6A44">
            <wp:simplePos x="0" y="0"/>
            <wp:positionH relativeFrom="column">
              <wp:posOffset>6880398</wp:posOffset>
            </wp:positionH>
            <wp:positionV relativeFrom="paragraph">
              <wp:posOffset>-58420</wp:posOffset>
            </wp:positionV>
            <wp:extent cx="2645410" cy="495300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258C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結婚式のベンダー価格シートテンプレート</w:t>
      </w:r>
    </w:p>
    <w:p w:rsidR="008B6023" w:rsidP="00D4300C" w:rsidRDefault="008B6023" w14:paraId="4EBDA2D2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8F0D19" w:rsidTr="00F3440A" w14:paraId="0D15BD6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5C1C3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416DED4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31354C4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64BB5D0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02ED13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7258CA" w:rsidP="00F3440A" w:rsidRDefault="007258CA" w14:paraId="5C002845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71A337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60FFD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7E714CC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B9AE0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FAC44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6ECF58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F3440A" w:rsidP="00F3440A" w:rsidRDefault="00F3440A" w14:paraId="237C46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6785E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D95C0D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5138B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29D07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3E4B951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4A3A5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4520E6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1A4852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638F76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11D2D6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6084EC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09FB80D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2CB2A3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71EE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769A6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6B34A1C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5D2FB33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78374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08A06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A33D2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128A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0CB5CC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34B38F0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8C0330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9240A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6A276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197CF0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07EF090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83938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F3440A" w:rsidP="00F3440A" w:rsidRDefault="00F3440A" w14:paraId="4640A3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9735C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072C3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0DC7A5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F21E0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11C087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222A5B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4E0202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3E15489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518EDE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710B705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5EE244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6FE943D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9A4049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44FD6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75E358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DB461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C0F3EC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BA059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2DC9B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444A06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6DE1A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71B88B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4FC45FE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6EDF225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18993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65E0D7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7DB570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34B81A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5CAE0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231EC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8F0D19" w:rsidTr="00F3440A" w14:paraId="3D72A894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013481E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66833C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7697A10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320A5EC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E2668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846DB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6BBD7440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2BA031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15749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32628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9FC2FA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ABC54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7602FD5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116D97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5E21BB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4F2122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5443E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662AEE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181654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F3440A" w:rsidP="00F3440A" w:rsidRDefault="00F3440A" w14:paraId="2BB88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B7D9A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4A21A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9CF35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D3CA2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A2415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3568A0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09D3AC5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188843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3E87E0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7DCD1A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409191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1736792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0C9D8D2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33BCF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8A4A5F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F80D4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C65C4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2F73E3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FD203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56D7E3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34CC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235DD3C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193177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013E35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219A61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D063E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239906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090A26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7B43B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F3440A" w:rsidP="00F3440A" w:rsidRDefault="00F3440A" w14:paraId="284CA9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38C2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604A13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AA9D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0EE38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1E009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18375B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1EC257D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20AFFF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1AEBFC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6A4FD9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7258CA" w:rsidRDefault="00F3440A" w14:paraId="1466B7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541DB81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211038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1C1A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D1BFB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583705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5E789CA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45B66B0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32BF78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8C430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9955B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31DC47B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AB891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2FB1CD2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0235D5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63BF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2672B8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1A17BCC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1BB0D9F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AA74F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F3440A" w:rsidP="00D4300C" w:rsidRDefault="00F3440A" w14:paraId="53172DE6" w14:textId="77777777">
      <w:pPr>
        <w:bidi w:val="false"/>
        <w:rPr>
          <w:noProof/>
        </w:rPr>
      </w:pPr>
    </w:p>
    <w:p w:rsidR="008F0D19" w:rsidP="00D4300C" w:rsidRDefault="008F0D19" w14:paraId="3B48B24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F3440A" w:rsidTr="00F3440A" w14:paraId="59ADCE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6EEB88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5CEB55B1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4B435D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725423A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20E825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F3440A" w:rsidP="00F3440A" w:rsidRDefault="00F3440A" w14:paraId="04F22CD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6494681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BCD56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F792E6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6F6C04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33B0B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7B3538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F3440A" w:rsidP="00F3440A" w:rsidRDefault="00F3440A" w14:paraId="43B3D23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41ACF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C6AFC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5623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69F85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0DA5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02DAB0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1AB442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10767EE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2CEFCB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0656F8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51959FA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6F507A7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393F8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EA24BE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34593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2F4A18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889F38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35DDF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D768A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7994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F73298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00E326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BB0A95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7F350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34B6A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4B3E4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4A15D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5D9FD3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783D9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F3440A" w:rsidP="00F3440A" w:rsidRDefault="00F3440A" w14:paraId="7830B2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D2DC58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0F27B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616E1D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86662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AE6079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5BDB7B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2A3CF6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7FBA97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34471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268E6C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40E06F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488552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00036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33A47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DCA1FE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E37D45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3ED9E72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A12643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DC1A7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94AF9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C62137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3992BD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D7484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399F7B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7E9B98D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3243BB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6B72D7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2FB390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16B8D9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4C8E21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F3440A" w:rsidTr="00F3440A" w14:paraId="04DBECAA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44C1ADB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5532AEE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146BE6A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A7D34C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05E2CB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37E5C5A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4E0EF80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412ED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312CF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2A96F6A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80D58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58CA8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30191A3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0295CD4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4D4A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334DD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E2352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C122D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30582C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F3440A" w:rsidP="00F3440A" w:rsidRDefault="00F3440A" w14:paraId="41AF712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BFCE1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7F0C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3EFB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732A9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D8B09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A01B1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1E05BE9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5D6DD2E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594050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135BC4B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42957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490F48F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6F86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47AA3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D18A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34BC067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C51615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5EDE17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A6E7B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B7292D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577E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3D9208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7BC20F9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E961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92B55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5E8E996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FA11E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32D32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77E924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F3440A" w:rsidP="00F3440A" w:rsidRDefault="00F3440A" w14:paraId="463306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D540A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951F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6F358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08754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2B448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19461C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31CD5B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2E464B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59BC7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2EAF320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F3440A" w:rsidP="00F3440A" w:rsidRDefault="00F3440A" w14:paraId="121F14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F3440A" w:rsidTr="00F3440A" w14:paraId="789A899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C2F72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3342C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3F22D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1CBB290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322C98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2CD2D2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B9DA3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9A774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38284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7CDA23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787E0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A3CFBB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44931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670DB4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3C15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7C4767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A4FE55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461E7A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091A81F" w14:textId="77777777">
      <w:pPr>
        <w:bidi w:val="false"/>
        <w:rPr>
          <w:noProof/>
        </w:rPr>
      </w:pPr>
    </w:p>
    <w:p w:rsidR="008F0D19" w:rsidP="00D4300C" w:rsidRDefault="008F0D19" w14:paraId="5EEB84C7" w14:textId="77777777">
      <w:pPr>
        <w:bidi w:val="false"/>
        <w:rPr>
          <w:noProof/>
        </w:rPr>
      </w:pPr>
    </w:p>
    <w:p w:rsidR="008F0D19" w:rsidP="00D4300C" w:rsidRDefault="008F0D19" w14:paraId="0C51A621" w14:textId="77777777">
      <w:pPr>
        <w:bidi w:val="false"/>
        <w:rPr>
          <w:noProof/>
        </w:rPr>
      </w:pPr>
    </w:p>
    <w:p w:rsidR="008F0D19" w:rsidP="00D4300C" w:rsidRDefault="008F0D19" w14:paraId="335EFFAE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6A349E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E8378D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4BEFC7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E905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F97151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21037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733941E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D64A2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57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099C0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1B321D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0260D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6EE18E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5E1316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29B5E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8BFA4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035F9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777B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3EE7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49FD24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252A4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774A0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040A8A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B93E91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460DA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2A9C8A2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80C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50FE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78D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32C4DA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5ACA0A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4E990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26CBF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0F4C6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F4E77A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052007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6ED73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F6031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863C0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5E809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0967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4582F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4634D2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C73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E4349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676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84C4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6111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FC01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ADC4A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017F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2A6E1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718B49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9D5D9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4783063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F603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DE4B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0F7DD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00538D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361BC5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DD475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89301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AA277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CFE9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633D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E6EDB0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3C70504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AA9BC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CA016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484E1D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D9BD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43CD0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C13EF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58760E4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51839F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7414C3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94D75D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BAEED1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0CA240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5D4315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00B4887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440DB5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CEC1F7E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980FB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44483C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37F3D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6363A4C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1E7EF1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E4C7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B32F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43436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22697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D8786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634BE6F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88A632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CD08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9CCC0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EF5E4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A4CE8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8EF7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EC440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9EA17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4A110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21090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08565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695192B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09ADC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E5C550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36CE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8BA0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3A3431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7D5C6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97623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43499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0E58F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AD733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629ACC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00B227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2A1A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D4DC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040B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47B7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4F46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104FCA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ABF4C0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3629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E0915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034A6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EEED08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AC363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4D87A4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FD6CDB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E9F48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FB3716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2127F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3235037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D451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7512F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8CD2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57F03E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C6303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5276A9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D23F9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DDBA5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742E1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BC8CD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93260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209F4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431AA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0707E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6A0FE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94BD5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5934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234F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8F0D19" w:rsidP="008F0D19" w:rsidRDefault="008F0D19" w14:paraId="3F8C0A1D" w14:textId="77777777">
      <w:pPr>
        <w:bidi w:val="false"/>
        <w:rPr>
          <w:noProof/>
        </w:rPr>
      </w:pPr>
    </w:p>
    <w:p w:rsidR="002D5E20" w:rsidP="008F0D19" w:rsidRDefault="002D5E20" w14:paraId="7A6CDCC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20F667B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D5E2A1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080802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137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B8B5E2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CA8F7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93785A8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7B6D98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DB5E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1C3D6B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1122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3B9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3BDB597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6904E2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F7658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6804A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2BAE98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79EF7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87E61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64D80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6EC00B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88C36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6025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35D836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6586D71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273974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FDC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B515E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B91AB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E643B1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63B2C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462E67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2F5C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E0252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A2C7E2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F0ED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0E24AF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6EF857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2FF29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7A6DC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ED1A2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B5B136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0042B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1B09ED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15C5C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E050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7619B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AC4E5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B4D5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A609F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7D72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3EB8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EEA2D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8E161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95B7EA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74C5DBB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C51FE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0A6C4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8DA7C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D5893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FDC6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C74384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8B2FD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B6E0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C820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82550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0050A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DA09B6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19F7A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7E34B6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74625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920F1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FE96B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C8AE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4E71D548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8B355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2F5F68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0FFF8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6DDF3D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BE00BE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D36128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1FA6D946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00FF7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FA852CF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77DC3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B3170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786A2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304F13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46A16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EEA03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2956B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3A3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0A92A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62A88D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77416F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4DBF5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4FFA3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4261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3A9D1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DC1EF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B9E13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A4F86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7EB26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34009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6AB6FD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91E92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5BD9486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55914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5629E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356FB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AFED50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D3E589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68C7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9BCB1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EC9A2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E340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23264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2374BE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8AB1C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B74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6D97D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A96F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F1E00D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13AF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4732F34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7369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770EE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8357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BD9B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C0D2CE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0817D0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2A561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D93EF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F4A1C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92AE4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D8132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6560A4F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9695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9F130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E458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362E4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9A7A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D0CC5E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7A6B1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0EF17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6EE7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C1A4D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E5FC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A925A1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1232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B2BEA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C59A6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DC101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1A9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7D828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5B983046" w14:textId="77777777">
      <w:pPr>
        <w:bidi w:val="false"/>
        <w:rPr>
          <w:noProof/>
        </w:rPr>
      </w:pPr>
    </w:p>
    <w:p w:rsidR="008F0D19" w:rsidP="00D4300C" w:rsidRDefault="008F0D19" w14:paraId="7880E589" w14:textId="77777777">
      <w:pPr>
        <w:bidi w:val="false"/>
        <w:rPr>
          <w:noProof/>
        </w:rPr>
      </w:pPr>
    </w:p>
    <w:p w:rsidR="008F0D19" w:rsidP="00D4300C" w:rsidRDefault="008F0D19" w14:paraId="03F2BF7F" w14:textId="77777777">
      <w:pPr>
        <w:bidi w:val="false"/>
        <w:rPr>
          <w:noProof/>
        </w:rPr>
      </w:pPr>
    </w:p>
    <w:p w:rsidR="008F0D19" w:rsidP="00D4300C" w:rsidRDefault="008F0D19" w14:paraId="12A90F08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0FA67AA7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AB259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2475E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B52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F2B5AF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1D4EA5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6D37C5A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BC7B2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0BC0A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DFFC7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E5A5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C1546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73F08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5836DC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3FCAC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25BE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E1945A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A914E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36AB4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F8B98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966E8B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BFA18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491BC8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5F96C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CD434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5493F5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F6B9B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451BC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C46A6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D7F074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D46EA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2DAEB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B2BFE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CDC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F5F9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63CF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0AA14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D25C0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3902A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BA9A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BF8D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89385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2BB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6CACD2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4ADE3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C4FCF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EB4B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9AAC3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2B609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62681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E47334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C883E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1CA2F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48044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7CC53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453A3A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E003D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A3E22A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CC31C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4EC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D4F45E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053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F0F8B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8835D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9F29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F02BF2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76D453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CBCACB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06BC1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30E795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F6931A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1A2CF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DFA6B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AF8B8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6A29B0AB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F2F869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4C3011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EDCDFE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A86980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884239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055E47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44EEBBCF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C6B86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40E43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22E21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ECB3A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586A3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936C34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FEC3FD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A7CA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10E2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7F4D9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5B08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A5129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26A480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67F256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58BD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7AB2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1B88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5C7A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4E3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126E0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B83AA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5214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92E9D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C6FC2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4DCB34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6CA90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422AF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1A6C7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6332E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95B1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951091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B22D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97B9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9809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A206E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6EFD1D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5C1948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D72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893F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85A5D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DB08EA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5E12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19073D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51A9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E6AC71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164C05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13343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6BE43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C213EE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276BA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FCE21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1F881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579B9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9C143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2D21674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5D87C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1D29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2D438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27AD81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DC1568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3E0CD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835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AA0DC7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8360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58CB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58469E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ADF1C5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40C1C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9575A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72BF4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C555E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2641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70B7EB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C4F77BF" w14:textId="77777777">
      <w:pPr>
        <w:bidi w:val="false"/>
        <w:rPr>
          <w:noProof/>
        </w:rPr>
      </w:pPr>
    </w:p>
    <w:p w:rsidR="008F0D19" w:rsidP="008F0D19" w:rsidRDefault="008F0D19" w14:paraId="4FB1A610" w14:textId="77777777">
      <w:pPr>
        <w:bidi w:val="false"/>
        <w:rPr>
          <w:noProof/>
        </w:rPr>
      </w:pPr>
    </w:p>
    <w:p w:rsidR="008F0D19" w:rsidP="00D4300C" w:rsidRDefault="008F0D19" w14:paraId="6D3C9F2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2E72651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49B3B3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DE9DA6A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F6CC7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B27016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26CE4B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368F31B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E8666B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9DCF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2208E7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60644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8915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B136A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42ED23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E933E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51EB3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5D715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5238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83B4DD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626E66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D621C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7F758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71024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14ABC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B1D50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4F377C5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1C93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370C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AE5D9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CED91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6AE0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E3010C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A8F9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373E2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FD05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911E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85CE0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8D3B9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010F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4AEB8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DE38AE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D554FF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CEA3E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1171764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005E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0E5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4F062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4EF23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42D0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810F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93DBD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088BF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59175B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02992C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5F0A4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740041B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1F1A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54F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4417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857F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2D9AE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81E55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8E52A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9588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AFA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8E9DE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4C3F1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533ABA5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EC366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95027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3093E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149F95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945A1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F629D2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070E758D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A4CC7E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E9E0FD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0D3391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24152B0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F0DFA0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63E173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037B9035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0C0556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9063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29055D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63A7F5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D34CD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5DB4FDD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371001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57E5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51E35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E74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7E635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4B49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5FEB5D8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1D562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11CE3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C5F9F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B84825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588B9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4C5C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175B2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B5931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67BF4E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1205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08F3A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558B26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21E9A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0715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9BF2A6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5CB89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C74BD3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5680F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4414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CE51D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A1D7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C51EB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03917E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D3BB55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9D3B5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FB909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E6CB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2BBE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2A24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32D194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A31990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A9A5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52EA0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8C287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9E4884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F4DD4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7E10D1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FC088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8403E4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3A13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B7748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1AD3480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C7607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CC18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D8E3A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5A336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7CC6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EB609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7E6D9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3EEC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F887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6F2C06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9CB14D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075D357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524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FAB6E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EB5761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2814D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8D5AC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ADFA2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6339790F" w14:textId="77777777">
      <w:pPr>
        <w:bidi w:val="false"/>
        <w:rPr>
          <w:noProof/>
        </w:rPr>
      </w:pPr>
    </w:p>
    <w:p w:rsidR="002D5E20" w:rsidP="00D4300C" w:rsidRDefault="002D5E20" w14:paraId="2EE62717" w14:textId="77777777">
      <w:pPr>
        <w:bidi w:val="false"/>
        <w:rPr>
          <w:noProof/>
        </w:rPr>
      </w:pPr>
    </w:p>
    <w:p w:rsidR="002D5E20" w:rsidP="00D4300C" w:rsidRDefault="002D5E20" w14:paraId="4E7673B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D37F07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14350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7F0628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6A1C363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75A09B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432C0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1A0998CF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3C9F4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6104E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B0001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010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B594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0B9458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551C8F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3FFF3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5BA783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DA1B0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EEA56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F047C0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A1726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52B316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512AFD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8F04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47E50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CD5F5B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1CAC8AA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2FA2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7882B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F74D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35735A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B2C7E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E349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250851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0F45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E97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16EE99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70304F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17B540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F7F34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00DD0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22CA1E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ACEB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1EA03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2999EF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581491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35486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CB1E93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04BE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AD4A7F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B3C6E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86D8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CF273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C3F90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6D8F76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3B72E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0E287C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BDCB7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D8B42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7757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763989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2E1DEA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48A45D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3A1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E2B01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8AA5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0085E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1CB6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E5FA0F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7A741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69020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241A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B01F2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4B9CD6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70A39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3A5053C5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5AFC9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3E43AF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7B4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385527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CBA67B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629BD4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2F9E78D4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36AA7E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D3A26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3097F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E6BC75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7CBC0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2EACA0B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912B4A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8E29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1DB98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6CAD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440A1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7E8B8B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4A7F84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2456F2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DA9142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A77F4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E485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7E3EF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E5D53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D6196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3E70C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1DE7D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6F844E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1CD76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20E90FA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5A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332B3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0E9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FD7D89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69D704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469DF4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AA5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B7286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AA5EA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FE3A5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11A16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F6D16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CA7B8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95C18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184E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88F95B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76EAC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0BEBC8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FF440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FCD7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EC88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4094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D953F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1A31C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97D69C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B4FD9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15308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9855A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BEF57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4E89D9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249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2185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088A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BB08C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4C55F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31C2C0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964A4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00A7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538A83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992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0C1F5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F41D9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D191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4D1A6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EA93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7281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8FA55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6B54A6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2D5E20" w:rsidP="00D4300C" w:rsidRDefault="002D5E20" w14:paraId="77212C2F" w14:textId="77777777">
      <w:pPr>
        <w:bidi w:val="false"/>
        <w:rPr>
          <w:noProof/>
        </w:rPr>
      </w:pPr>
    </w:p>
    <w:p w:rsidR="008F0D19" w:rsidP="00D4300C" w:rsidRDefault="008F0D19" w14:paraId="4EA8F598" w14:textId="77777777">
      <w:pPr>
        <w:bidi w:val="false"/>
        <w:rPr>
          <w:noProof/>
        </w:rPr>
      </w:pPr>
    </w:p>
    <w:p w:rsidR="008F0D19" w:rsidP="008F0D19" w:rsidRDefault="008F0D19" w14:paraId="42E29F10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68DD7E9A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AFCF0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49B52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5A695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2CCFF3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668C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230E56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0162C0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44EC0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C2E42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5B45A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30677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5A35C4A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5BC721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CDF4DA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47A68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6FC8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594B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9BAFD8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59C1D0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1123C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3B66B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84490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968CFE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4FD84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38E7B0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B3F0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2E1F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380C0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D5E2F2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142C0B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69255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B71BD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7744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B8153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B6AD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DF54CD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CBA340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F1CC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4E54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1E77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0DC29D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D24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29ACFED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EA153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A14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AB1CD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7E06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D4BD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8600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1CF7B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FCBA2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21AB8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619716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920D7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0887729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3C74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535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8564B4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91CF2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1C61E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D570F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F42A8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B3B74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F554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8B66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9240B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9E4E7B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55C71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66FA2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3C61E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286D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A047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7DF3A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77FE097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9B110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0EA265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1CECDA6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4298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BAAF4A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87913E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427390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7BD23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仕入先名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E09702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B1F53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総合評価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CB2BA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C5683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仕入先タイプ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4DFEC90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5B6C9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70C3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連絡先名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F12B64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BE7A2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重要な日付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5BB7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5406D0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製品/サービスの説明</w:t>
            </w:r>
          </w:p>
          <w:p w:rsidRPr="007258CA" w:rsidR="002D5E20" w:rsidP="003931D8" w:rsidRDefault="002D5E20" w14:paraId="2488F8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7D5A2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05450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8A9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4A8C1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最初の連絡先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915D0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EFAA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97AA5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135527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75A9CD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0E46A71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478459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34A9B9D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F8BE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電話2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B1D6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7238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最新のリビジョン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8E934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59308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7704E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4B27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電子メール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424F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B1B5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契約レビュー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8B37F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EE351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42E7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E03D4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3EBEC1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D0C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契約締結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6CB02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AE97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筆記</w:t>
            </w:r>
          </w:p>
          <w:p w:rsidRPr="007258CA" w:rsidR="002D5E20" w:rsidP="003931D8" w:rsidRDefault="002D5E20" w14:paraId="01F4AA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C9A9D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BC5C9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郵送先住所行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BED8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D7D07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契約の期限が切れる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09281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6D4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F8CC6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6AA647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21DD27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3C409C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7258CA" w:rsidR="002D5E20" w:rsidP="003931D8" w:rsidRDefault="002D5E20" w14:paraId="15BB46D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7258CA" w:rsidR="002D5E20" w:rsidTr="003931D8" w14:paraId="7567B3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98EBB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市、州、郵便番号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F98093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A5C0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FC6448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3F247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F723C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5E9C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ウェブアドレス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9B5B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07558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他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67E76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A24C3A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5791AF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759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初期見積原価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5715F0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FAA12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修正コスト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AA6FD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609A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eastAsia="Japanese"/>
                <w:eastAsianLayout/>
              </w:rPr>
              <w:t>最終コスト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C1875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477CDA90" w14:textId="77777777">
      <w:pPr>
        <w:bidi w:val="false"/>
        <w:rPr>
          <w:noProof/>
        </w:rPr>
        <w:sectPr w:rsidR="008F0D19" w:rsidSect="007258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1BD9A7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0E9D257D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07EA3DF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40572470" w14:textId="77777777"/>
          <w:p w:rsidRPr="00491059" w:rsidR="00FF51C2" w:rsidP="00BA1CA5" w:rsidRDefault="00FF51C2" w14:paraId="6A1DA70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3DB3E881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54F0" w14:textId="77777777" w:rsidR="00D72A79" w:rsidRDefault="00D72A79" w:rsidP="00D4300C">
      <w:r>
        <w:separator/>
      </w:r>
    </w:p>
  </w:endnote>
  <w:endnote w:type="continuationSeparator" w:id="0">
    <w:p w14:paraId="38CD5364" w14:textId="77777777" w:rsidR="00D72A79" w:rsidRDefault="00D72A7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34909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1EFFA" w14:textId="77777777" w:rsidR="00F3440A" w:rsidRDefault="00F3440A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01D5D" w14:textId="77777777" w:rsidR="00F3440A" w:rsidRDefault="00F3440A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92E6" w14:textId="77777777" w:rsidR="00F3440A" w:rsidRDefault="00F3440A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7583" w14:textId="77777777" w:rsidR="00DD7FA2" w:rsidRDefault="00DD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2B76" w14:textId="77777777" w:rsidR="00D72A79" w:rsidRDefault="00D72A79" w:rsidP="00D4300C">
      <w:r>
        <w:separator/>
      </w:r>
    </w:p>
  </w:footnote>
  <w:footnote w:type="continuationSeparator" w:id="0">
    <w:p w14:paraId="578DA72D" w14:textId="77777777" w:rsidR="00D72A79" w:rsidRDefault="00D72A7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7D1B" w14:textId="77777777" w:rsidR="00DD7FA2" w:rsidRDefault="00DD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0B14" w14:textId="77777777" w:rsidR="00DD7FA2" w:rsidRDefault="00DD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9376" w14:textId="77777777" w:rsidR="00DD7FA2" w:rsidRDefault="00DD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9"/>
    <w:rsid w:val="00010207"/>
    <w:rsid w:val="00016299"/>
    <w:rsid w:val="0002022F"/>
    <w:rsid w:val="00027FE5"/>
    <w:rsid w:val="00031AF7"/>
    <w:rsid w:val="00031B41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D5E20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258CA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D19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52A0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72A79"/>
    <w:rsid w:val="00D82ADF"/>
    <w:rsid w:val="00D90B36"/>
    <w:rsid w:val="00DA3D45"/>
    <w:rsid w:val="00DB1AE1"/>
    <w:rsid w:val="00DC681D"/>
    <w:rsid w:val="00DD64AF"/>
    <w:rsid w:val="00DD7FA2"/>
    <w:rsid w:val="00DF07A9"/>
    <w:rsid w:val="00DF563A"/>
    <w:rsid w:val="00E00A5A"/>
    <w:rsid w:val="00E16BF4"/>
    <w:rsid w:val="00E46F5D"/>
    <w:rsid w:val="00E62BF6"/>
    <w:rsid w:val="00E67A4F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3440A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13ED3B"/>
  <w15:docId w15:val="{93815977-6D6C-46A3-8FD0-790D521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l98" w:customStyle="1">
    <w:name w:val="xl98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99" w:customStyle="1">
    <w:name w:val="xl99"/>
    <w:basedOn w:val="Normal"/>
    <w:rsid w:val="007258CA"/>
    <w:pPr>
      <w:pBdr>
        <w:top w:val="single" w:color="BFBFBF" w:sz="8" w:space="0"/>
        <w:left w:val="single" w:color="BFBFBF" w:sz="4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0" w:customStyle="1">
    <w:name w:val="xl100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1" w:customStyle="1">
    <w:name w:val="xl101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2" w:customStyle="1">
    <w:name w:val="xl102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3" w:customStyle="1">
    <w:name w:val="xl103"/>
    <w:basedOn w:val="Normal"/>
    <w:rsid w:val="007258CA"/>
    <w:pPr>
      <w:pBdr>
        <w:top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04" w:customStyle="1">
    <w:name w:val="xl104"/>
    <w:basedOn w:val="Normal"/>
    <w:rsid w:val="007258CA"/>
    <w:pPr>
      <w:pBdr>
        <w:top w:val="single" w:color="BFBFBF" w:sz="8" w:space="0"/>
        <w:left w:val="single" w:color="BFBFBF" w:sz="8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5" w:customStyle="1">
    <w:name w:val="xl105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6" w:customStyle="1">
    <w:name w:val="xl10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7" w:customStyle="1">
    <w:name w:val="xl107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8" w:customStyle="1">
    <w:name w:val="xl108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9" w:customStyle="1">
    <w:name w:val="xl109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10" w:customStyle="1">
    <w:name w:val="xl110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1" w:customStyle="1">
    <w:name w:val="xl111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2" w:customStyle="1">
    <w:name w:val="xl112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</w:rPr>
  </w:style>
  <w:style w:type="paragraph" w:styleId="xl113" w:customStyle="1">
    <w:name w:val="xl113"/>
    <w:basedOn w:val="Normal"/>
    <w:rsid w:val="007258CA"/>
    <w:pPr>
      <w:pBdr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4" w:customStyle="1">
    <w:name w:val="xl114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5" w:customStyle="1">
    <w:name w:val="xl115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6" w:customStyle="1">
    <w:name w:val="xl11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xl117" w:customStyle="1">
    <w:name w:val="xl117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8" w:customStyle="1">
    <w:name w:val="xl118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9" w:customStyle="1">
    <w:name w:val="xl119"/>
    <w:basedOn w:val="Normal"/>
    <w:rsid w:val="007258CA"/>
    <w:pPr>
      <w:pBdr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0" w:customStyle="1">
    <w:name w:val="xl120"/>
    <w:basedOn w:val="Normal"/>
    <w:rsid w:val="007258CA"/>
    <w:pPr>
      <w:pBdr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1" w:customStyle="1">
    <w:name w:val="xl121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2" w:customStyle="1">
    <w:name w:val="xl122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3" w:customStyle="1">
    <w:name w:val="xl123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4" w:customStyle="1">
    <w:name w:val="xl124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5" w:customStyle="1">
    <w:name w:val="xl125"/>
    <w:basedOn w:val="Normal"/>
    <w:rsid w:val="007258CA"/>
    <w:pPr>
      <w:pBdr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6" w:customStyle="1">
    <w:name w:val="xl126"/>
    <w:basedOn w:val="Normal"/>
    <w:rsid w:val="007258CA"/>
    <w:pPr>
      <w:pBdr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7" w:customStyle="1">
    <w:name w:val="xl127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8" w:customStyle="1">
    <w:name w:val="xl128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5&amp;utm_language=JA&amp;utm_source=integrated+content&amp;utm_campaign=/pricing-lists-sheets-templates&amp;utm_medium=ic+wedding+vendor+price+sheet+template+77255+word+jp&amp;lpa=ic+wedding+vendor+price+sheet+template+7725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163C54-8D8B-4F47-B137-A49B6AE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707a2eb765dcd334c93dc4424453df48</Template>
  <TotalTime>0</TotalTime>
  <Pages>2</Pages>
  <Words>1488</Words>
  <Characters>8485</Characters>
  <Application>Microsoft Office Word</Application>
  <DocSecurity>4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2018-11-20T08:19:00Z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