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1A25CA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0B297CB4" wp14:anchorId="28777E00">
            <wp:simplePos x="0" y="0"/>
            <wp:positionH relativeFrom="column">
              <wp:posOffset>6690995</wp:posOffset>
            </wp:positionH>
            <wp:positionV relativeFrom="paragraph">
              <wp:posOffset>-125240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7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テスト ケースの計画と実行テンプレート</w:t>
      </w:r>
    </w:p>
    <w:p w:rsidRPr="00705A35" w:rsidR="00764502" w:rsidP="002A3CCC" w:rsidRDefault="00764502" w14:paraId="1CC9BB1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897" w:type="dxa"/>
        <w:tblLayout w:type="fixed"/>
        <w:tblLook w:val="04A0" w:firstRow="1" w:lastRow="0" w:firstColumn="1" w:lastColumn="0" w:noHBand="0" w:noVBand="1"/>
      </w:tblPr>
      <w:tblGrid>
        <w:gridCol w:w="813"/>
        <w:gridCol w:w="2890"/>
        <w:gridCol w:w="20"/>
        <w:gridCol w:w="1516"/>
        <w:gridCol w:w="1445"/>
        <w:gridCol w:w="763"/>
        <w:gridCol w:w="592"/>
        <w:gridCol w:w="1716"/>
        <w:gridCol w:w="1084"/>
        <w:gridCol w:w="331"/>
        <w:gridCol w:w="933"/>
        <w:gridCol w:w="994"/>
        <w:gridCol w:w="1800"/>
      </w:tblGrid>
      <w:tr w:rsidRPr="00705A35" w:rsidR="00705A35" w:rsidTr="00705A35" w14:paraId="4E966C54" w14:textId="77777777">
        <w:trPr>
          <w:trHeight w:val="289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021A3A15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テストタイトル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4332EA9E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優先権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35F8D54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 ケース ID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3BD7AC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テスト番号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271AEA2C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テスト日</w:t>
            </w:r>
          </w:p>
        </w:tc>
      </w:tr>
      <w:tr w:rsidRPr="00705A35" w:rsidR="00705A35" w:rsidTr="00705A35" w14:paraId="5670089B" w14:textId="77777777">
        <w:trPr>
          <w:trHeight w:val="469"/>
        </w:trPr>
        <w:tc>
          <w:tcPr>
            <w:tcW w:w="523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BC6C44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5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1363E7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AB402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66D181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AC6CDB" w:rsidRDefault="00705A35" w14:paraId="0E726A9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0B1B2BEC" w14:textId="77777777">
        <w:trPr>
          <w:trHeight w:val="347"/>
        </w:trPr>
        <w:tc>
          <w:tcPr>
            <w:tcW w:w="6684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230715C6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テストの説明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1DB233F" w14:textId="77777777">
            <w:pPr>
              <w:bidi w:val="false"/>
              <w:ind w:left="-102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テストの設計者</w:t>
            </w:r>
          </w:p>
        </w:tc>
        <w:tc>
          <w:tcPr>
            <w:tcW w:w="3342" w:type="dxa"/>
            <w:gridSpan w:val="4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2EE40B5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テストの実行者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AC6CDB" w:rsidRDefault="00705A35" w14:paraId="7D92FDAF" w14:textId="77777777">
            <w:pPr>
              <w:bidi w:val="false"/>
              <w:ind w:left="-57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実行日</w:t>
            </w:r>
          </w:p>
        </w:tc>
      </w:tr>
      <w:tr w:rsidRPr="00705A35" w:rsidR="00705A35" w:rsidTr="00705A35" w14:paraId="44A6E510" w14:textId="77777777">
        <w:trPr>
          <w:trHeight w:val="469"/>
        </w:trPr>
        <w:tc>
          <w:tcPr>
            <w:tcW w:w="668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C70AE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9DA1C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42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3F8A04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9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05A35" w:rsidR="00705A35" w:rsidP="00AC6CDB" w:rsidRDefault="00705A35" w14:paraId="2CCCB77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293EE9B5" w14:textId="77777777">
        <w:trPr>
          <w:trHeight w:val="73"/>
        </w:trPr>
        <w:tc>
          <w:tcPr>
            <w:tcW w:w="14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51AE5D52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705A35" w:rsidR="00705A35" w:rsidTr="00705A35" w14:paraId="4DC9E47C" w14:textId="77777777">
        <w:trPr>
          <w:trHeight w:val="347"/>
        </w:trPr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D989334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テストの説明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154128D" w14:textId="77777777">
            <w:pPr>
              <w:bidi w:val="false"/>
              <w:ind w:left="-4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依存関係のテスト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1586AFC" w14:textId="77777777">
            <w:pPr>
              <w:bidi w:val="false"/>
              <w:ind w:left="-5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テスト条件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180D357E" w14:textId="77777777">
            <w:pPr>
              <w:bidi w:val="false"/>
              <w:ind w:left="-78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テスト制御</w:t>
            </w:r>
          </w:p>
        </w:tc>
      </w:tr>
      <w:tr w:rsidRPr="00705A35" w:rsidR="00705A35" w:rsidTr="00705A35" w14:paraId="35F3F67B" w14:textId="77777777">
        <w:trPr>
          <w:trHeight w:val="1159"/>
        </w:trPr>
        <w:tc>
          <w:tcPr>
            <w:tcW w:w="372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54F4E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E7D9C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23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3E3F1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724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AAFD1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1A3ED80C" w14:textId="77777777">
        <w:trPr>
          <w:trHeight w:val="173"/>
        </w:trPr>
        <w:tc>
          <w:tcPr>
            <w:tcW w:w="14897" w:type="dxa"/>
            <w:gridSpan w:val="1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05A35" w:rsidR="00705A35" w:rsidP="00705A35" w:rsidRDefault="00705A35" w14:paraId="6B4391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Pr="00705A35" w:rsidR="00705A35" w:rsidTr="00705A35" w14:paraId="193BA08E" w14:textId="77777777">
        <w:trPr>
          <w:trHeight w:val="362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62626"/>
            <w:vAlign w:val="center"/>
            <w:hideMark/>
          </w:tcPr>
          <w:p w:rsidRPr="00705A35" w:rsidR="00705A35" w:rsidP="00705A35" w:rsidRDefault="00705A35" w14:paraId="77F310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ステップ ID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705A35" w:rsidR="00705A35" w:rsidP="00705A35" w:rsidRDefault="00705A35" w14:paraId="42C973F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ステップ説明</w:t>
            </w:r>
          </w:p>
        </w:tc>
        <w:tc>
          <w:tcPr>
            <w:tcW w:w="153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705A35" w:rsidR="00705A35" w:rsidP="00705A35" w:rsidRDefault="00705A35" w14:paraId="4573CE2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テスト日</w:t>
            </w:r>
          </w:p>
        </w:tc>
        <w:tc>
          <w:tcPr>
            <w:tcW w:w="280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06B9C5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期待される結果</w:t>
            </w:r>
          </w:p>
        </w:tc>
        <w:tc>
          <w:tcPr>
            <w:tcW w:w="2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05A35" w:rsidR="00705A35" w:rsidP="00705A35" w:rsidRDefault="00705A35" w14:paraId="1FC883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実績</w:t>
            </w:r>
          </w:p>
        </w:tc>
        <w:tc>
          <w:tcPr>
            <w:tcW w:w="126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705A35" w:rsidR="00705A35" w:rsidP="00705A35" w:rsidRDefault="00705A35" w14:paraId="6A5EE7D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合格/不合格</w:t>
            </w:r>
          </w:p>
        </w:tc>
        <w:tc>
          <w:tcPr>
            <w:tcW w:w="279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05A35" w:rsidR="00705A35" w:rsidP="00705A35" w:rsidRDefault="00705A35" w14:paraId="55F0FD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eastAsia="Japanese"/>
                <w:eastAsianLayout/>
              </w:rPr>
              <w:t>その他の注意事項</w:t>
            </w:r>
          </w:p>
        </w:tc>
      </w:tr>
      <w:tr w:rsidRPr="00705A35" w:rsidR="00705A35" w:rsidTr="00705A35" w14:paraId="4FBDEAA4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1F8B20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757BD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3C1EE9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08E5F0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8405D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84102A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10F37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03486675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43DF88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176C2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41E86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22663A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25CAD1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0DE37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81546C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76C4EB6B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B8F522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144F45C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40341F0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A9707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F17F00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46124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DC4ED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20B2AB1F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7B88609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9EDFF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A72CDA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14911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0B2F84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38FD07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E0C80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3EEEA434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15B98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31F2A6F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44FB719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D41DE3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62F623F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17CF9C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12B82EF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782E98F8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641E3D0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717083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49A3BA7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29354AF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C89902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446B87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6C3CEB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7B3A8B40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2EAF54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173E67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501BF2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5B450AD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02BE49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59197A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17687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705A35" w:rsidR="00705A35" w:rsidTr="00705A35" w14:paraId="57BC54C2" w14:textId="77777777">
        <w:trPr>
          <w:trHeight w:val="855"/>
        </w:trPr>
        <w:tc>
          <w:tcPr>
            <w:tcW w:w="81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05A35" w:rsidR="00705A35" w:rsidP="00705A35" w:rsidRDefault="00705A35" w14:paraId="0FFD197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705A35" w:rsidR="00705A35" w:rsidP="00705A35" w:rsidRDefault="00705A35" w14:paraId="7BC62C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05A35" w:rsidR="00705A35" w:rsidP="00705A35" w:rsidRDefault="00705A35" w14:paraId="7CAE3D7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43783E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05A35" w:rsidR="00705A35" w:rsidP="00705A35" w:rsidRDefault="00705A35" w14:paraId="76F0062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05A35" w:rsidR="00705A35" w:rsidP="00705A35" w:rsidRDefault="00705A35" w14:paraId="7129ED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05A35" w:rsidR="00705A35" w:rsidP="00705A35" w:rsidRDefault="00705A35" w14:paraId="708FCD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705A35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705A35" w:rsidP="002A3CCC" w:rsidRDefault="00705A35" w14:paraId="6F0C691F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4C4E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4A29B183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3C8BD41E" w14:textId="77777777">
      <w:pPr>
        <w:bidi w:val="false"/>
        <w:rPr>
          <w:noProof/>
        </w:rPr>
      </w:pPr>
    </w:p>
    <w:p w:rsidRPr="00491059" w:rsidR="008A7F1D" w:rsidP="000732A0" w:rsidRDefault="008A7F1D" w14:paraId="5B55617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590A103E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7588A82E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16A8F562" w14:textId="77777777"/>
          <w:p w:rsidRPr="00491059" w:rsidR="000732A0" w:rsidP="00B71E72" w:rsidRDefault="000732A0" w14:paraId="6ADA701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721E133B" w14:textId="77777777"/>
    <w:p w:rsidRPr="000732A0" w:rsidR="00122EFB" w:rsidP="00122EFB" w:rsidRDefault="00122EFB" w14:paraId="06D4B02E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4BCC" w14:textId="77777777" w:rsidR="00670745" w:rsidRDefault="00670745" w:rsidP="00B01A05">
      <w:r>
        <w:separator/>
      </w:r>
    </w:p>
  </w:endnote>
  <w:endnote w:type="continuationSeparator" w:id="0">
    <w:p w14:paraId="0AA3B389" w14:textId="77777777" w:rsidR="00670745" w:rsidRDefault="0067074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472F" w14:textId="77777777" w:rsidR="00670745" w:rsidRDefault="00670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23C7" w14:textId="77777777" w:rsidR="00670745" w:rsidRDefault="00670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2BD6" w14:textId="77777777" w:rsidR="00670745" w:rsidRDefault="0067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C8F6" w14:textId="77777777" w:rsidR="00670745" w:rsidRDefault="00670745" w:rsidP="00B01A05">
      <w:r>
        <w:separator/>
      </w:r>
    </w:p>
  </w:footnote>
  <w:footnote w:type="continuationSeparator" w:id="0">
    <w:p w14:paraId="6654BE2A" w14:textId="77777777" w:rsidR="00670745" w:rsidRDefault="0067074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28E7" w14:textId="77777777" w:rsidR="00670745" w:rsidRDefault="00670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5DA6" w14:textId="77777777" w:rsidR="00670745" w:rsidRDefault="00670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5513" w14:textId="77777777" w:rsidR="00670745" w:rsidRDefault="00670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4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8CE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1B73"/>
    <w:rsid w:val="00665F5E"/>
    <w:rsid w:val="00666C1E"/>
    <w:rsid w:val="00670745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44A7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C6CDB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B46C1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21A1C"/>
  <w14:defaultImageDpi w14:val="32767"/>
  <w15:chartTrackingRefBased/>
  <w15:docId w15:val="{F4F2690F-7FB1-4D61-9166-F942A83A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61&amp;utm_language=JA&amp;utm_source=integrated+content&amp;utm_campaign=/test-case-templates-examples&amp;utm_medium=ic+test+case+planning+and+execution+template+77261+word+jp&amp;lpa=ic+test+case+planning+and+execution+template+7726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92EC03-0E83-4631-B7EF-6A142E44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51a734bfd995e4ef0fd5f8a427d36b42</Template>
  <TotalTime>0</TotalTime>
  <Pages>2</Pages>
  <Words>150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2019-01-26T22:57:00Z</cp:lastPrinted>
  <dcterms:created xsi:type="dcterms:W3CDTF">2021-05-06T15:26:00Z</dcterms:created>
  <dcterms:modified xsi:type="dcterms:W3CDTF">2021-05-06T15:26:00Z</dcterms:modified>
</cp:coreProperties>
</file>