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66808BD1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3A5C4E5E" wp14:anchorId="566D4E29">
            <wp:simplePos x="0" y="0"/>
            <wp:positionH relativeFrom="column">
              <wp:posOffset>6605383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A2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T シャツ注文フォーム テンプレート</w:t>
      </w:r>
    </w:p>
    <w:tbl>
      <w:tblPr>
        <w:tblW w:w="14815" w:type="dxa"/>
        <w:tblLayout w:type="fixed"/>
        <w:tblLook w:val="04A0" w:firstRow="1" w:lastRow="0" w:firstColumn="1" w:lastColumn="0" w:noHBand="0" w:noVBand="1"/>
      </w:tblPr>
      <w:tblGrid>
        <w:gridCol w:w="5165"/>
        <w:gridCol w:w="797"/>
        <w:gridCol w:w="1196"/>
        <w:gridCol w:w="356"/>
        <w:gridCol w:w="354"/>
        <w:gridCol w:w="315"/>
        <w:gridCol w:w="380"/>
        <w:gridCol w:w="15"/>
        <w:gridCol w:w="283"/>
        <w:gridCol w:w="427"/>
        <w:gridCol w:w="23"/>
        <w:gridCol w:w="690"/>
        <w:gridCol w:w="331"/>
        <w:gridCol w:w="379"/>
        <w:gridCol w:w="216"/>
        <w:gridCol w:w="494"/>
        <w:gridCol w:w="226"/>
        <w:gridCol w:w="590"/>
        <w:gridCol w:w="1250"/>
        <w:gridCol w:w="1328"/>
      </w:tblGrid>
      <w:tr w:rsidRPr="00673A28" w:rsidR="00673A28" w:rsidTr="00673A28" w14:paraId="00CAFA9F" w14:textId="77777777">
        <w:trPr>
          <w:trHeight w:val="349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80AC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bookmarkStart w:name="RANGE!B2:L34" w:id="0"/>
            <w:r w:rsidRPr="00673A28">
              <w:rPr>
                <w:rFonts w:ascii="Century Gothic" w:hAnsi="Century Gothic" w:eastAsia="Times New Roman" w:cs="Arial"/>
                <w:color w:val="000000"/>
                <w:lang w:eastAsia="Japanese"/>
                <w:eastAsianLayout/>
              </w:rPr>
              <w:t>会社名</w:t>
            </w:r>
            <w:bookmarkEnd w:id="0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5A90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6330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73A28" w:rsidR="00673A28" w:rsidP="00673A28" w:rsidRDefault="00673A28" w14:paraId="2852852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eastAsia="Japanese"/>
                <w:eastAsianLayout/>
              </w:rPr>
              <w:t>ロゴ</w:t>
            </w:r>
          </w:p>
        </w:tc>
      </w:tr>
      <w:tr w:rsidRPr="00673A28" w:rsidR="00673A28" w:rsidTr="00673A28" w14:paraId="2876EDE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FD43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0220FB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5C0CF6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20E266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CB400B1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9135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B851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注文いいえ。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02BCC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B5A27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32A019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8B37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CFBD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A55AF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D9EDD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527BE3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F57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CEA17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顧客 NO.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8BAF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8D59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43956CFD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B8B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連絡先のポイント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5AA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552BC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3213FB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351C84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82FD8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43FE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7FB1E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6D8D4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56FD4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F3E4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07CD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65FBD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7AF1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81FF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E2CAF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C755FD" w14:paraId="56B1DF2E" w14:textId="77777777">
        <w:trPr>
          <w:trHeight w:val="234"/>
        </w:trPr>
        <w:tc>
          <w:tcPr>
            <w:tcW w:w="596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7C24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請求対象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84C5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送付先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CA872C0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470F0F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198E16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96CC174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C46425B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E6C4DE9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BF5CDF8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EB734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40"/>
                <w:szCs w:val="40"/>
              </w:rPr>
            </w:pPr>
            <w:r w:rsidRPr="00673A28">
              <w:rPr>
                <w:rFonts w:ascii="Century Gothic" w:hAnsi="Century Gothic" w:eastAsia="Times New Roman" w:cs="Arial"/>
                <w:color w:val="808080"/>
                <w:sz w:val="40"/>
                <w:szCs w:val="40"/>
                <w:lang w:eastAsia="Japanese"/>
                <w:eastAsianLayout/>
              </w:rPr>
              <w:t>注文フォーム</w:t>
            </w:r>
          </w:p>
        </w:tc>
      </w:tr>
      <w:tr w:rsidRPr="00673A28" w:rsidR="00673A28" w:rsidTr="00673A28" w14:paraId="67C3D3C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CBBB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ATTN: 名前 / 部門</w:t>
            </w:r>
          </w:p>
        </w:tc>
        <w:tc>
          <w:tcPr>
            <w:tcW w:w="5685" w:type="dxa"/>
            <w:gridSpan w:val="15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E9F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ATTN: 名前 / 部門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52CF0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80876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6A1CB4B8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A189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会社名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1749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会社名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67DC7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4CDF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E4BD3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A4DF2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B5641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70F52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1D0B21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04BC396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DF404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4A9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AB697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9D4B5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3BBEB07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9B1B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5E91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87C3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FC1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D6482A7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85D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>アドレス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1A32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0BE9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E0B2A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CEA699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F537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153AD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2EC3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012DA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1E10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6360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C8571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659F1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38F7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197E0F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9E10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49E57880" w14:textId="77777777">
        <w:trPr>
          <w:trHeight w:val="285"/>
        </w:trPr>
        <w:tc>
          <w:tcPr>
            <w:tcW w:w="516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7E0B7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2F7B1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色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365260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0C6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M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8245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7B9754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XL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D582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XXL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051A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XXXL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D75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F571A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単価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968E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RPr="00673A28" w:rsidR="00673A28" w:rsidTr="00673A28" w14:paraId="2C8D4F1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CA2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E0637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F8814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296D2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11EC1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D9B1D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BB13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ECB7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D4EED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EA80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A55118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5844EFD3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420EF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E9ED3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E226DF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E092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EF9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F65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A0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403EF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60165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9231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97E2B03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6C97C350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7B154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90003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8211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F16D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F6BF7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1C7A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9519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310A2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03A60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A990D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4CB23B3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663E8705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2CD5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40EA41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B905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25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26352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5EC1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934D5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FFFE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9DDE0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0112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42263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537F272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CEA5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B211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48D3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E575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CD26C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90E7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0A9E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6FA24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CB0D7A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74E10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8D877F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275512A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00EF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34A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51DDF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E28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B31E2E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DB6C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E2F7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3972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37F9A48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2A2A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0FBED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53B4CCD4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9B7C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CB69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9D9C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7EE1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991EE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6E7C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99AD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247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708A3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F7392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FD7C5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2054981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22CDA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38B4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7BC4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299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7022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D95F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289E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51AD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4B7B2B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455E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33C033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22DD192B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BA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備考/支払い情報: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F9F8224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506297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E30795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A6B8F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612D3C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B52DF9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>小計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5589872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542E5864" w14:textId="77777777">
        <w:trPr>
          <w:trHeight w:val="317"/>
        </w:trPr>
        <w:tc>
          <w:tcPr>
            <w:tcW w:w="10332" w:type="dxa"/>
            <w:gridSpan w:val="13"/>
            <w:vMerge w:val="restart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73A28" w:rsidR="00673A28" w:rsidP="00673A28" w:rsidRDefault="00673A28" w14:paraId="171B5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3C987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eastAsia="Japanese"/>
                <w:eastAsianLayout/>
              </w:rPr>
              <w:t>合計金額を入力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 xml:space="preserve">  割引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1E1C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149F8A50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1101E5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0D8908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>小計割引を減らす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F2E77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227F22B6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4789EE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7DBA5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eastAsia="Japanese"/>
                <w:eastAsianLayout/>
              </w:rPr>
              <w:t>税率の割合を入力してください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628B1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0.000%</w:t>
            </w:r>
          </w:p>
        </w:tc>
      </w:tr>
      <w:tr w:rsidRPr="00673A28" w:rsidR="00673A28" w:rsidTr="00673A28" w14:paraId="3AB00682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26377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CF7216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>税合計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FCA306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6EF0196B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DF685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6AF0B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>出荷/取り扱い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2A13EB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6F185AD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0C12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i/>
                <w:color w:val="000000"/>
                <w:sz w:val="18"/>
                <w:szCs w:val="18"/>
                <w:lang w:eastAsia="Japanese"/>
                <w:eastAsianLayout/>
              </w:rPr>
              <w:t>に小切手を支払うようにしてください。</w:t>
            </w: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 会社名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462A2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59D389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35734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37B93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6E3D29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1192E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>他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63DE21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  <w:tr w:rsidRPr="00673A28" w:rsidR="00673A28" w:rsidTr="00673A28" w14:paraId="1233A532" w14:textId="77777777">
        <w:trPr>
          <w:trHeight w:val="364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4619797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44"/>
                <w:szCs w:val="44"/>
                <w:lang w:eastAsia="Japanese"/>
                <w:eastAsianLayout/>
              </w:rPr>
              <w:t>ありがとうございました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013938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FD1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36E11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BAA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EF5E6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96BCC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D58A9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b/>
                <w:sz w:val="18"/>
                <w:szCs w:val="20"/>
                <w:lang w:eastAsia="Japanese"/>
                <w:eastAsianLayout/>
              </w:rPr>
              <w:t>$0.00</w:t>
            </w:r>
          </w:p>
        </w:tc>
      </w:tr>
    </w:tbl>
    <w:p w:rsidRPr="008A7F1D" w:rsidR="00C85885" w:rsidP="002A3CCC" w:rsidRDefault="00C85885" w14:paraId="625521D0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p w:rsidR="00C51350" w:rsidP="002A3CCC" w:rsidRDefault="00C51350" w14:paraId="76FF20A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49546D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DCB96B9" w14:textId="77777777">
      <w:pPr>
        <w:bidi w:val="false"/>
        <w:rPr>
          <w:noProof/>
        </w:rPr>
      </w:pPr>
    </w:p>
    <w:p w:rsidRPr="00491059" w:rsidR="008A7F1D" w:rsidP="000732A0" w:rsidRDefault="008A7F1D" w14:paraId="6662114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06A2939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B3D6AA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5E3108F7" w14:textId="77777777"/>
          <w:p w:rsidRPr="00491059" w:rsidR="000732A0" w:rsidP="00B71E72" w:rsidRDefault="000732A0" w14:paraId="1A31E17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260555D6" w14:textId="77777777"/>
    <w:p w:rsidRPr="000732A0" w:rsidR="00122EFB" w:rsidP="00122EFB" w:rsidRDefault="00122EFB" w14:paraId="35BAB2E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61E" w14:textId="77777777" w:rsidR="002E63EB" w:rsidRDefault="002E63EB" w:rsidP="00B01A05">
      <w:r>
        <w:separator/>
      </w:r>
    </w:p>
  </w:endnote>
  <w:endnote w:type="continuationSeparator" w:id="0">
    <w:p w14:paraId="10CC8FE5" w14:textId="77777777" w:rsidR="002E63EB" w:rsidRDefault="002E63E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29F" w14:textId="77777777" w:rsidR="00CD096C" w:rsidRDefault="00CD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3060" w14:textId="77777777" w:rsidR="00CD096C" w:rsidRDefault="00CD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DB3" w14:textId="77777777" w:rsidR="00CD096C" w:rsidRDefault="00CD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1570" w14:textId="77777777" w:rsidR="002E63EB" w:rsidRDefault="002E63EB" w:rsidP="00B01A05">
      <w:r>
        <w:separator/>
      </w:r>
    </w:p>
  </w:footnote>
  <w:footnote w:type="continuationSeparator" w:id="0">
    <w:p w14:paraId="3835150C" w14:textId="77777777" w:rsidR="002E63EB" w:rsidRDefault="002E63E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B8F" w14:textId="77777777" w:rsidR="00CD096C" w:rsidRDefault="00CD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C" w14:textId="77777777" w:rsidR="00CD096C" w:rsidRDefault="00CD0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1DA4" w14:textId="77777777" w:rsidR="00CD096C" w:rsidRDefault="00CD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5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3465"/>
    <w:rsid w:val="002A3CCC"/>
    <w:rsid w:val="002B44C0"/>
    <w:rsid w:val="002D4552"/>
    <w:rsid w:val="002E389F"/>
    <w:rsid w:val="002E63EB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4538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045F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D096C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06013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D947E"/>
  <w14:defaultImageDpi w14:val="32767"/>
  <w15:chartTrackingRefBased/>
  <w15:docId w15:val="{F6A1402F-E282-4484-9225-D3888355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t+shirt+order+form+template+77251+word+jp&amp;lpa=ic+t+shirt+order+form+template+7725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T-Shirt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9276D-F9D0-4FDD-95AB-CA900D4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IC-T-Shirt-Order-Form-Template-10543_WORD.dotx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2022-02-08T23:54:00Z</dcterms:created>
  <dcterms:modified xsi:type="dcterms:W3CDTF">2022-02-08T23:54:00Z</dcterms:modified>
</cp:coreProperties>
</file>