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0966858E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250E30A2" wp14:anchorId="6E35E7E5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93250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ソフトウェア開発ワークフローテンプレート</w:t>
      </w:r>
    </w:p>
    <w:p w:rsidR="001A6E4B" w:rsidP="009B70C8" w:rsidRDefault="00C95696" w14:paraId="3D1E595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C95696"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7CA5815" wp14:anchorId="2C6C74D2">
                <wp:simplePos x="0" y="0"/>
                <wp:positionH relativeFrom="column">
                  <wp:posOffset>-115570</wp:posOffset>
                </wp:positionH>
                <wp:positionV relativeFrom="paragraph">
                  <wp:posOffset>326390</wp:posOffset>
                </wp:positionV>
                <wp:extent cx="9460865" cy="5671185"/>
                <wp:effectExtent l="50800" t="25400" r="635" b="69215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0D6D09-1F9C-1D47-A861-941E6E3E32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865" cy="5671185"/>
                          <a:chOff x="0" y="0"/>
                          <a:chExt cx="9639300" cy="5778500"/>
                        </a:xfrm>
                      </wpg:grpSpPr>
                      <wpg:grpSp>
                        <wpg:cNvPr id="1" name="Group 2">
                          <a:extLst>
                            <a:ext uri="{FF2B5EF4-FFF2-40B4-BE49-F238E27FC236}">
                              <a16:creationId xmlns:a16="http://schemas.microsoft.com/office/drawing/2014/main" id="{12E184F8-02F7-1B40-947C-6984E4AD735C}"/>
                            </a:ext>
                          </a:extLst>
                        </wpg:cNvPr>
                        <wpg:cNvGrpSpPr/>
                        <wpg:grpSpPr>
                          <a:xfrm>
                            <a:off x="8077200" y="2120900"/>
                            <a:ext cx="1562100" cy="3657600"/>
                            <a:chOff x="8077200" y="2120900"/>
                            <a:chExt cx="1562100" cy="3657600"/>
                          </a:xfrm>
                          <a:solidFill>
                            <a:schemeClr val="accent2">
                              <a:lumMod val="75000"/>
                            </a:schemeClr>
                          </a:solidFill>
                        </wpg:grpSpPr>
                        <wps:wsp>
                          <wps:cNvPr id="39" name="Rectangle 39">
                            <a:extLst>
                              <a:ext uri="{FF2B5EF4-FFF2-40B4-BE49-F238E27FC236}">
                                <a16:creationId xmlns:a16="http://schemas.microsoft.com/office/drawing/2014/main" id="{9CC7C4CB-9441-D94E-A54E-4CA6F5351D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77200" y="2120900"/>
                              <a:ext cx="1511300" cy="36576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Box 133">
                            <a:extLst>
                              <a:ext uri="{FF2B5EF4-FFF2-40B4-BE49-F238E27FC236}">
                                <a16:creationId xmlns:a16="http://schemas.microsoft.com/office/drawing/2014/main" id="{9FDD3FC6-BC9B-1247-8DB4-F5B76665E86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28000" y="36576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7FBDF8A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>リタ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41" name="Picture 41">
                              <a:extLst>
                                <a:ext uri="{FF2B5EF4-FFF2-40B4-BE49-F238E27FC236}">
                                  <a16:creationId xmlns:a16="http://schemas.microsoft.com/office/drawing/2014/main" id="{97C57931-229F-4247-9A00-54A0C43F2C5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02892" y="2688544"/>
                              <a:ext cx="835135" cy="61345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2" name="TextBox 135">
                            <a:extLst>
                              <a:ext uri="{FF2B5EF4-FFF2-40B4-BE49-F238E27FC236}">
                                <a16:creationId xmlns:a16="http://schemas.microsoft.com/office/drawing/2014/main" id="{C6654E8C-2AD4-3D42-A2CA-E97F91B5A4F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28000" y="42799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44C9681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eastAsia="Japanese"/>
                                    <w:eastAsianLayout/>
                                  </w:rPr>
                                  <w:t>イアプロダクションから削除する プロダクションプロダクション運営から削除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E1068105-C9B4-B74A-B3E0-7EE499522F17}"/>
                            </a:ext>
                          </a:extLst>
                        </wpg:cNvPr>
                        <wpg:cNvGrpSpPr/>
                        <wpg:grpSpPr>
                          <a:xfrm>
                            <a:off x="6464300" y="1696720"/>
                            <a:ext cx="1727200" cy="3657600"/>
                            <a:chOff x="6464300" y="1696720"/>
                            <a:chExt cx="1727200" cy="3657600"/>
                          </a:xfrm>
                        </wpg:grpSpPr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52D2C271-AC77-FB48-A628-A49ADE8EDF4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64300" y="1696720"/>
                              <a:ext cx="1727200" cy="3657600"/>
                              <a:chOff x="6464300" y="1696720"/>
                              <a:chExt cx="1727200" cy="3657600"/>
                            </a:xfrm>
                          </wpg:grpSpPr>
                          <wps:wsp>
                            <wps:cNvPr id="37" name="Rectangle 37">
                              <a:extLst>
                                <a:ext uri="{FF2B5EF4-FFF2-40B4-BE49-F238E27FC236}">
                                  <a16:creationId xmlns:a16="http://schemas.microsoft.com/office/drawing/2014/main" id="{A6016244-0B41-7E44-B93C-D76683F9CF3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64300" y="169672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ight Triangle 55">
                              <a:extLst>
                                <a:ext uri="{FF2B5EF4-FFF2-40B4-BE49-F238E27FC236}">
                                  <a16:creationId xmlns:a16="http://schemas.microsoft.com/office/drawing/2014/main" id="{395FDF01-FADF-DE40-8FB5-72676A8B81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75600" y="261112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Box 140">
                            <a:extLst>
                              <a:ext uri="{FF2B5EF4-FFF2-40B4-BE49-F238E27FC236}">
                                <a16:creationId xmlns:a16="http://schemas.microsoft.com/office/drawing/2014/main" id="{E6EF42D9-1DCA-194F-8EEA-01F1871B477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15100" y="323342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303BF63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35" name="Picture 35">
                              <a:extLst>
                                <a:ext uri="{FF2B5EF4-FFF2-40B4-BE49-F238E27FC236}">
                                  <a16:creationId xmlns:a16="http://schemas.microsoft.com/office/drawing/2014/main" id="{16551B01-A15A-EC48-9BCE-B3E5BF62BEE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31025" y="2052320"/>
                              <a:ext cx="850848" cy="850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TextBox 142">
                            <a:extLst>
                              <a:ext uri="{FF2B5EF4-FFF2-40B4-BE49-F238E27FC236}">
                                <a16:creationId xmlns:a16="http://schemas.microsoft.com/office/drawing/2014/main" id="{DBC2D3FF-D467-2F47-8BA1-2C1D46C29E4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15100" y="385572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1A6936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eastAsia="Japanese"/>
                                    <w:eastAsianLayout/>
                                  </w:rPr>
                                  <w:t>し、リリース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B625CD0F-3402-EB41-8229-5414D1A98534}"/>
                            </a:ext>
                          </a:extLst>
                        </wpg:cNvPr>
                        <wpg:cNvGrpSpPr/>
                        <wpg:grpSpPr>
                          <a:xfrm>
                            <a:off x="4848225" y="1272540"/>
                            <a:ext cx="1727200" cy="3657600"/>
                            <a:chOff x="4848225" y="1272540"/>
                            <a:chExt cx="1727200" cy="3657600"/>
                          </a:xfrm>
                        </wpg:grpSpPr>
                        <wpg:grpSp>
                          <wpg:cNvPr id="27" name="Group 27">
                            <a:extLst>
                              <a:ext uri="{FF2B5EF4-FFF2-40B4-BE49-F238E27FC236}">
                                <a16:creationId xmlns:a16="http://schemas.microsoft.com/office/drawing/2014/main" id="{4CF51666-220F-D54D-A610-922536A383F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848225" y="1272540"/>
                              <a:ext cx="1727200" cy="3657600"/>
                              <a:chOff x="4848225" y="1272540"/>
                              <a:chExt cx="1727200" cy="3657600"/>
                            </a:xfrm>
                          </wpg:grpSpPr>
                          <wps:wsp>
                            <wps:cNvPr id="31" name="Rectangle 31">
                              <a:extLst>
                                <a:ext uri="{FF2B5EF4-FFF2-40B4-BE49-F238E27FC236}">
                                  <a16:creationId xmlns:a16="http://schemas.microsoft.com/office/drawing/2014/main" id="{B17B709B-C7CA-714C-9AA1-CB6157CD81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48225" y="127254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ight Triangle 55">
                              <a:extLst>
                                <a:ext uri="{FF2B5EF4-FFF2-40B4-BE49-F238E27FC236}">
                                  <a16:creationId xmlns:a16="http://schemas.microsoft.com/office/drawing/2014/main" id="{4F8F02C5-EA80-E440-B589-5D14D2849D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59525" y="218694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Box 119">
                            <a:extLst>
                              <a:ext uri="{FF2B5EF4-FFF2-40B4-BE49-F238E27FC236}">
                                <a16:creationId xmlns:a16="http://schemas.microsoft.com/office/drawing/2014/main" id="{61FC310E-F6E8-1F41-B131-76BDE465116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99025" y="280924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B69739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>移行をサポート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29" name="Picture 29">
                              <a:extLst>
                                <a:ext uri="{FF2B5EF4-FFF2-40B4-BE49-F238E27FC236}">
                                  <a16:creationId xmlns:a16="http://schemas.microsoft.com/office/drawing/2014/main" id="{4D7F2A2F-2F05-2948-9E33-A34AC708583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10336" y="1818640"/>
                              <a:ext cx="825151" cy="6680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TextBox 121">
                            <a:extLst>
                              <a:ext uri="{FF2B5EF4-FFF2-40B4-BE49-F238E27FC236}">
                                <a16:creationId xmlns:a16="http://schemas.microsoft.com/office/drawing/2014/main" id="{E4C55F5D-A11B-D749-8C5F-DED84F618D8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99025" y="343154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7A8DDC2A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eastAsia="Japanese"/>
                                    <w:eastAsianLayout/>
                                  </w:rPr>
                                  <w:t>プロダクションに展開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BF45EAD4-AF10-9741-9874-C6670EEDEB67}"/>
                            </a:ext>
                          </a:extLst>
                        </wpg:cNvPr>
                        <wpg:cNvGrpSpPr/>
                        <wpg:grpSpPr>
                          <a:xfrm>
                            <a:off x="3232150" y="848360"/>
                            <a:ext cx="1727200" cy="3657600"/>
                            <a:chOff x="3232150" y="848360"/>
                            <a:chExt cx="1727200" cy="3657600"/>
                          </a:xfrm>
                        </wpg:grpSpPr>
                        <wpg:grpSp>
                          <wpg:cNvPr id="21" name="Group 21">
                            <a:extLst>
                              <a:ext uri="{FF2B5EF4-FFF2-40B4-BE49-F238E27FC236}">
                                <a16:creationId xmlns:a16="http://schemas.microsoft.com/office/drawing/2014/main" id="{17F16CC6-BA7C-2D47-9735-CBF5FAD2E8E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32150" y="848360"/>
                              <a:ext cx="1727200" cy="3657600"/>
                              <a:chOff x="3232150" y="848360"/>
                              <a:chExt cx="1727200" cy="3657600"/>
                            </a:xfrm>
                          </wpg:grpSpPr>
                          <wps:wsp>
                            <wps:cNvPr id="25" name="Rectangle 25">
                              <a:extLst>
                                <a:ext uri="{FF2B5EF4-FFF2-40B4-BE49-F238E27FC236}">
                                  <a16:creationId xmlns:a16="http://schemas.microsoft.com/office/drawing/2014/main" id="{651D431F-89B2-4848-A5EE-35A2FFC324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32150" y="84836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ight Triangle 55">
                              <a:extLst>
                                <a:ext uri="{FF2B5EF4-FFF2-40B4-BE49-F238E27FC236}">
                                  <a16:creationId xmlns:a16="http://schemas.microsoft.com/office/drawing/2014/main" id="{E382778E-2A3C-184D-9AAB-8B54A6EA77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43450" y="176276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Box 126">
                            <a:extLst>
                              <a:ext uri="{FF2B5EF4-FFF2-40B4-BE49-F238E27FC236}">
                                <a16:creationId xmlns:a16="http://schemas.microsoft.com/office/drawing/2014/main" id="{D2D40919-BDDE-A640-9348-A2DC7418B2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82950" y="2385060"/>
                              <a:ext cx="164465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67A3151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>構築イテレーションに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23" name="Picture 23">
                              <a:extLst>
                                <a:ext uri="{FF2B5EF4-FFF2-40B4-BE49-F238E27FC236}">
                                  <a16:creationId xmlns:a16="http://schemas.microsoft.com/office/drawing/2014/main" id="{81F44F6B-D084-824A-87FA-D1547DEB7CE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25850" y="1356198"/>
                              <a:ext cx="635000" cy="58452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TextBox 128">
                            <a:extLst>
                              <a:ext uri="{FF2B5EF4-FFF2-40B4-BE49-F238E27FC236}">
                                <a16:creationId xmlns:a16="http://schemas.microsoft.com/office/drawing/2014/main" id="{5350E4C2-F75A-8042-A441-E0E8112F33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82950" y="3007360"/>
                              <a:ext cx="1403350" cy="14224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0D94F0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eastAsia="Japanese"/>
                                    <w:eastAsianLayout/>
                                  </w:rPr>
                                  <w:t>展開する作業システムを構築し、利害関係者のニーズの変化に基づいて反復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8BEBB808-DB9F-144D-A1F9-89AA0E379D17}"/>
                            </a:ext>
                          </a:extLst>
                        </wpg:cNvPr>
                        <wpg:cNvGrpSpPr/>
                        <wpg:grpSpPr>
                          <a:xfrm>
                            <a:off x="1616075" y="424180"/>
                            <a:ext cx="1727200" cy="3657600"/>
                            <a:chOff x="1616075" y="424180"/>
                            <a:chExt cx="1727200" cy="3657600"/>
                          </a:xfrm>
                        </wpg:grpSpPr>
                        <wpg:grpSp>
                          <wpg:cNvPr id="15" name="Group 15">
                            <a:extLst>
                              <a:ext uri="{FF2B5EF4-FFF2-40B4-BE49-F238E27FC236}">
                                <a16:creationId xmlns:a16="http://schemas.microsoft.com/office/drawing/2014/main" id="{15923400-4B0D-624E-95E3-9233BCCFC83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616075" y="424180"/>
                              <a:ext cx="1727200" cy="3657600"/>
                              <a:chOff x="1616075" y="424180"/>
                              <a:chExt cx="1727200" cy="3657600"/>
                            </a:xfrm>
                          </wpg:grpSpPr>
                          <wps:wsp>
                            <wps:cNvPr id="19" name="Rectangle 19">
                              <a:extLst>
                                <a:ext uri="{FF2B5EF4-FFF2-40B4-BE49-F238E27FC236}">
                                  <a16:creationId xmlns:a16="http://schemas.microsoft.com/office/drawing/2014/main" id="{5EC55A99-CA82-3243-9148-A6CB63BB2F1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16075" y="42418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ight Triangle 55">
                              <a:extLst>
                                <a:ext uri="{FF2B5EF4-FFF2-40B4-BE49-F238E27FC236}">
                                  <a16:creationId xmlns:a16="http://schemas.microsoft.com/office/drawing/2014/main" id="{66C4FB98-16D9-EE46-A692-FD8B66C4D74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27375" y="133858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Box 112">
                            <a:extLst>
                              <a:ext uri="{FF2B5EF4-FFF2-40B4-BE49-F238E27FC236}">
                                <a16:creationId xmlns:a16="http://schemas.microsoft.com/office/drawing/2014/main" id="{BF16A7F9-852A-8740-BBDE-B03CC314683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66875" y="196088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A15D81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>する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17" name="Picture 17">
                              <a:extLst>
                                <a:ext uri="{FF2B5EF4-FFF2-40B4-BE49-F238E27FC236}">
                                  <a16:creationId xmlns:a16="http://schemas.microsoft.com/office/drawing/2014/main" id="{2773AD72-B036-7345-94E4-3473676C3CD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52601" y="921231"/>
                              <a:ext cx="1230926" cy="52990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TextBox 114">
                            <a:extLst>
                              <a:ext uri="{FF2B5EF4-FFF2-40B4-BE49-F238E27FC236}">
                                <a16:creationId xmlns:a16="http://schemas.microsoft.com/office/drawing/2014/main" id="{036FC692-7C1C-C34B-BD18-68314557765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66875" y="2583180"/>
                              <a:ext cx="1368425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63B67AD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eastAsia="Japanese"/>
                                    <w:eastAsianLayout/>
                                  </w:rPr>
                                  <w:t>プロジェクトコンセプトを開始プロジェクト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5C11F0BD-D382-F349-957E-2353DFD9E8D9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727200" cy="3657600"/>
                            <a:chOff x="0" y="0"/>
                            <a:chExt cx="1727200" cy="3657600"/>
                          </a:xfrm>
                        </wpg:grpSpPr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39657055-A316-BC40-8BA0-BB036015B52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1727200" cy="3657600"/>
                              <a:chOff x="0" y="0"/>
                              <a:chExt cx="1727200" cy="3657600"/>
                            </a:xfrm>
                          </wpg:grpSpPr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9D97CE5F-4164-BA45-9A8D-AA826DF14A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ight Triangle 55">
                              <a:extLst>
                                <a:ext uri="{FF2B5EF4-FFF2-40B4-BE49-F238E27FC236}">
                                  <a16:creationId xmlns:a16="http://schemas.microsoft.com/office/drawing/2014/main" id="{5E99A7AF-FB18-2E48-A438-9E3B23ACAF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11300" y="91440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Box 3">
                            <a:extLst>
                              <a:ext uri="{FF2B5EF4-FFF2-40B4-BE49-F238E27FC236}">
                                <a16:creationId xmlns:a16="http://schemas.microsoft.com/office/drawing/2014/main" id="{C8F31E0C-D41C-6646-A76F-54F32AEE679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800" y="15367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1D7440B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>コンセプト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10" name="Picture 10">
                              <a:extLst>
                                <a:ext uri="{FF2B5EF4-FFF2-40B4-BE49-F238E27FC236}">
                                  <a16:creationId xmlns:a16="http://schemas.microsoft.com/office/drawing/2014/main" id="{3326E034-B059-4247-B50F-49CF4F1E3A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6757" y="444500"/>
                              <a:ext cx="474210" cy="749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Box 59">
                            <a:extLst>
                              <a:ext uri="{FF2B5EF4-FFF2-40B4-BE49-F238E27FC236}">
                                <a16:creationId xmlns:a16="http://schemas.microsoft.com/office/drawing/2014/main" id="{9D3F7FE0-FA4D-E940-A63E-27F849566AB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800" y="2159000"/>
                              <a:ext cx="12192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4EA38B8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eastAsia="Japanese"/>
                                    <w:eastAsianLayout/>
                                  </w:rPr>
                                  <w:t>を選択する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" style="position:absolute;margin-left:-9.1pt;margin-top:25.7pt;width:744.95pt;height:446.55pt;z-index:251659264;mso-width-relative:margin;mso-height-relative:margin" coordsize="96393,57785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" w14:anchorId="2C6C74D2">
                <v:group id="Group 2" style="position:absolute;left:80772;top:21209;width:15621;height:36576" coordsize="15621,36576" coordorigin="80772,2120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9" style="position:absolute;left:80772;top:21209;width:15113;height:36576;visibility:visible;mso-wrap-style:square;v-text-anchor:middle" o:spid="_x0000_s1028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">
                    <v:shadow on="t" color="black" opacity="22937f" offset="0,.63889mm" origin=",.5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3" style="position:absolute;left:81280;top:36576;width:15113;height:6477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>
                    <v:textbox>
                      <w:txbxContent>
                        <w:p w:rsidR="00C95696" w:rsidP="00C95696" w:rsidRDefault="00C95696" w14:paraId="7FBDF8A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>リタ</w:t>
                          </w:r>
                        </w:p>
                      </w:txbxContent>
                    </v:textbox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41" style="position:absolute;left:84028;top:26885;width:8352;height:613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">
                    <v:imagedata o:title="" r:id="rId19"/>
                  </v:shape>
                  <v:shape id="TextBox 135" style="position:absolute;left:81280;top:42799;width:15113;height:647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>
                    <v:textbox>
                      <w:txbxContent>
                        <w:p w:rsidR="00C95696" w:rsidP="00C95696" w:rsidRDefault="00C95696" w14:paraId="244C9681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eastAsia="Japanese"/>
                              <w:eastAsianLayout/>
                            </w:rPr>
                            <w:t>イアプロダクションから削除する プロダクションプロダクション運営から削除</w:t>
                          </w:r>
                        </w:p>
                      </w:txbxContent>
                    </v:textbox>
                  </v:shape>
                </v:group>
                <v:group id="Group 3" style="position:absolute;left:64643;top:16967;width:17272;height:36576" coordsize="17272,36576" coordorigin="64643,16967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3" style="position:absolute;left:64643;top:16967;width:17272;height:36576" coordsize="17272,36576" coordorigin="64643,1696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7" style="position:absolute;left:64643;top:16967;width:15113;height:36576;visibility:visible;mso-wrap-style:square;v-text-anchor:middle" o:spid="_x0000_s1034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">
                      <v:shadow on="t" color="black" opacity="22937f" offset="0,.63889mm" origin=",.5"/>
                    </v:rect>
                    <v:shape id="Right Triangle 55" style="position:absolute;left:79756;top:26111;width:2159;height:18288;visibility:visible;mso-wrap-style:square;v-text-anchor:middle" coordsize="469900,3657600" o:spid="_x0000_s1035" fillcolor="#ed7d31 [3205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40" style="position:absolute;left:65151;top:32334;width:15113;height:6477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>
                    <v:textbox>
                      <w:txbxContent>
                        <w:p w:rsidR="00C95696" w:rsidP="00C95696" w:rsidRDefault="00C95696" w14:paraId="303BF63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/>
                          </w:r>
                        </w:p>
                      </w:txbxContent>
                    </v:textbox>
                  </v:shape>
                  <v:shape id="Picture 35" style="position:absolute;left:67310;top:20523;width:8508;height:8509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">
                    <v:imagedata o:title="" r:id="rId20"/>
                  </v:shape>
                  <v:shape id="TextBox 142" style="position:absolute;left:65151;top:38557;width:15113;height:6477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>
                    <v:textbox>
                      <w:txbxContent>
                        <w:p w:rsidR="00C95696" w:rsidP="00C95696" w:rsidRDefault="00C95696" w14:paraId="21A6936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eastAsia="Japanese"/>
                              <w:eastAsianLayout/>
                            </w:rPr>
                            <w:t>し、リリース</w:t>
                          </w:r>
                        </w:p>
                      </w:txbxContent>
                    </v:textbox>
                  </v:shape>
                </v:group>
                <v:group id="Group 4" style="position:absolute;left:48482;top:12725;width:17272;height:36576" coordsize="17272,36576" coordorigin="48482,12725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7" style="position:absolute;left:48482;top:12725;width:17272;height:36576" coordsize="17272,36576" coordorigin="48482,12725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31" style="position:absolute;left:48482;top:12725;width:15113;height:36576;visibility:visible;mso-wrap-style:square;v-text-anchor:middle" o:spid="_x0000_s1041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">
                      <v:shadow on="t" color="black" opacity="22937f" offset="0,.63889mm" origin=",.5"/>
                    </v:rect>
                    <v:shape id="Right Triangle 55" style="position:absolute;left:63595;top:21869;width:2159;height:18288;visibility:visible;mso-wrap-style:square;v-text-anchor:middle" coordsize="469900,3657600" o:spid="_x0000_s1042" fillcolor="#375623 [1609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19" style="position:absolute;left:48990;top:28092;width:15113;height:6477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>
                    <v:textbox>
                      <w:txbxContent>
                        <w:p w:rsidR="00C95696" w:rsidP="00C95696" w:rsidRDefault="00C95696" w14:paraId="2B69739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>移行をサポート</w:t>
                          </w:r>
                        </w:p>
                      </w:txbxContent>
                    </v:textbox>
                  </v:shape>
                  <v:shape id="Picture 29" style="position:absolute;left:51103;top:18186;width:8251;height:6680;visibility:visible;mso-wrap-style:square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">
                    <v:imagedata o:title="" r:id="rId21"/>
                  </v:shape>
                  <v:shape id="TextBox 121" style="position:absolute;left:48990;top:34315;width:15113;height:6477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>
                    <v:textbox>
                      <w:txbxContent>
                        <w:p w:rsidR="00C95696" w:rsidP="00C95696" w:rsidRDefault="00C95696" w14:paraId="7A8DDC2A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eastAsia="Japanese"/>
                              <w:eastAsianLayout/>
                            </w:rPr>
                            <w:t>プロダクションに展開</w:t>
                          </w:r>
                        </w:p>
                      </w:txbxContent>
                    </v:textbox>
                  </v:shape>
                </v:group>
                <v:group id="Group 5" style="position:absolute;left:32321;top:8483;width:17272;height:36576" coordsize="17272,36576" coordorigin="32321,8483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1" style="position:absolute;left:32321;top:8483;width:17272;height:36576" coordsize="17272,36576" coordorigin="32321,8483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5" style="position:absolute;left:32321;top:8483;width:15113;height:36576;visibility:visible;mso-wrap-style:square;v-text-anchor:middle" o:spid="_x0000_s1048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">
                      <v:shadow on="t" color="black" opacity="22937f" offset="0,.63889mm" origin=",.5"/>
                    </v:rect>
                    <v:shape id="Right Triangle 55" style="position:absolute;left:47434;top:17627;width:2159;height:18288;visibility:visible;mso-wrap-style:square;v-text-anchor:middle" coordsize="469900,3657600" o:spid="_x0000_s1049" fillcolor="#2f5496 [2404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26" style="position:absolute;left:32829;top:23850;width:16447;height:6477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>
                    <v:textbox>
                      <w:txbxContent>
                        <w:p w:rsidR="00C95696" w:rsidP="00C95696" w:rsidRDefault="00C95696" w14:paraId="67A3151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>構築イテレーションに</w:t>
                          </w:r>
                        </w:p>
                      </w:txbxContent>
                    </v:textbox>
                  </v:shape>
                  <v:shape id="Picture 23" style="position:absolute;left:36258;top:13561;width:6350;height:5846;visibility:visible;mso-wrap-style:square" o:spid="_x0000_s105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">
                    <v:imagedata o:title="" r:id="rId22"/>
                  </v:shape>
                  <v:shape id="TextBox 128" style="position:absolute;left:32829;top:30073;width:14034;height:14224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>
                    <v:textbox>
                      <w:txbxContent>
                        <w:p w:rsidR="00C95696" w:rsidP="00C95696" w:rsidRDefault="00C95696" w14:paraId="50D94F0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eastAsia="Japanese"/>
                              <w:eastAsianLayout/>
                            </w:rPr>
                            <w:t>展開する作業システムを構築し、利害関係者のニーズの変化に基づいて反復</w:t>
                          </w:r>
                        </w:p>
                      </w:txbxContent>
                    </v:textbox>
                  </v:shape>
                </v:group>
                <v:group id="Group 6" style="position:absolute;left:16160;top:4241;width:17272;height:36576" coordsize="17272,36576" coordorigin="16160,4241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5" style="position:absolute;left:16160;top:4241;width:17272;height:36576" coordsize="17272,36576" coordorigin="16160,4241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9" style="position:absolute;left:16160;top:4241;width:15113;height:36576;visibility:visible;mso-wrap-style:square;v-text-anchor:middle" o:spid="_x0000_s1055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">
                      <v:shadow on="t" color="black" opacity="22937f" offset="0,.63889mm" origin=",.5"/>
                    </v:rect>
                    <v:shape id="Right Triangle 55" style="position:absolute;left:31273;top:13385;width:2159;height:18288;visibility:visible;mso-wrap-style:square;v-text-anchor:middle" coordsize="469900,3657600" o:spid="_x0000_s1056" fillcolor="#c00000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12" style="position:absolute;left:16668;top:19608;width:15113;height:6477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>
                    <v:textbox>
                      <w:txbxContent>
                        <w:p w:rsidR="00C95696" w:rsidP="00C95696" w:rsidRDefault="00C95696" w14:paraId="5A15D81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>する</w:t>
                          </w:r>
                        </w:p>
                      </w:txbxContent>
                    </v:textbox>
                  </v:shape>
                  <v:shape id="Picture 17" style="position:absolute;left:17526;top:9212;width:12309;height:5299;visibility:visible;mso-wrap-style:square" o:spid="_x0000_s105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">
                    <v:imagedata o:title="" r:id="rId23"/>
                  </v:shape>
                  <v:shape id="TextBox 114" style="position:absolute;left:16668;top:25831;width:13685;height:6477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>
                    <v:textbox>
                      <w:txbxContent>
                        <w:p w:rsidR="00C95696" w:rsidP="00C95696" w:rsidRDefault="00C95696" w14:paraId="563B67AD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eastAsia="Japanese"/>
                              <w:eastAsianLayout/>
                            </w:rPr>
                            <w:t>プロジェクトコンセプトを開始プロジェクト</w:t>
                          </w:r>
                        </w:p>
                      </w:txbxContent>
                    </v:textbox>
                  </v:shape>
                </v:group>
                <v:group id="Group 7" style="position:absolute;width:17272;height:36576" coordsize="17272,36576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style="position:absolute;width:17272;height:36576" coordsize="17272,36576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2" style="position:absolute;width:15113;height:36576;visibility:visible;mso-wrap-style:square;v-text-anchor:middle" o:spid="_x0000_s1062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">
                      <v:shadow on="t" color="black" opacity="22937f" offset="0,.63889mm" origin=",.5"/>
                    </v:rect>
                    <v:shape id="Right Triangle 55" style="position:absolute;left:15113;top:9144;width:2159;height:18288;visibility:visible;mso-wrap-style:square;v-text-anchor:middle" coordsize="469900,3657600" o:spid="_x0000_s1063" fillcolor="#900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3" style="position:absolute;left:508;top:15367;width:15113;height:6477;visibility:visible;mso-wrap-style:square;v-text-anchor:top" o:spid="_x0000_s106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  <v:textbox>
                      <w:txbxContent>
                        <w:p w:rsidR="00C95696" w:rsidP="00C95696" w:rsidRDefault="00C95696" w14:paraId="21D7440B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>コンセプト</w:t>
                          </w:r>
                        </w:p>
                      </w:txbxContent>
                    </v:textbox>
                  </v:shape>
                  <v:shape id="Picture 10" style="position:absolute;left:3967;top:4445;width:4742;height:7493;visibility:visible;mso-wrap-style:square" o:spid="_x0000_s106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">
                    <v:imagedata o:title="" r:id="rId24"/>
                  </v:shape>
                  <v:shape id="TextBox 59" style="position:absolute;left:508;top:21590;width:12192;height:6477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>
                    <v:textbox>
                      <w:txbxContent>
                        <w:p w:rsidR="00C95696" w:rsidP="00C95696" w:rsidRDefault="00C95696" w14:paraId="4EA38B8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eastAsia="Japanese"/>
                              <w:eastAsianLayout/>
                            </w:rPr>
                            <w:t>を選択する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Pr="00472ADF" w:rsidR="00472ADF" w:rsidP="009B70C8" w:rsidRDefault="0028245F" w14:paraId="50559C98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 </w:t>
      </w:r>
    </w:p>
    <w:p w:rsidR="001A6E4B" w:rsidP="009B70C8" w:rsidRDefault="001A6E4B" w14:paraId="7F654C15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6C24ABCD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55DFC025" w14:textId="77777777">
      <w:pPr>
        <w:bidi w:val="false"/>
        <w:rPr>
          <w:noProof/>
        </w:rPr>
      </w:pPr>
    </w:p>
    <w:p w:rsidRPr="00491059" w:rsidR="00C60A1F" w:rsidP="00D4300C" w:rsidRDefault="00C60A1F" w14:paraId="03DB423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DC272E8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D879AE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264EA434" w14:textId="77777777"/>
          <w:p w:rsidRPr="00491059" w:rsidR="00FF51C2" w:rsidP="00BA1CA5" w:rsidRDefault="00FF51C2" w14:paraId="31FE244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27BF3A8C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2346" w14:textId="77777777" w:rsidR="00EA3ADE" w:rsidRDefault="00EA3ADE" w:rsidP="00D4300C">
      <w:r>
        <w:separator/>
      </w:r>
    </w:p>
  </w:endnote>
  <w:endnote w:type="continuationSeparator" w:id="0">
    <w:p w14:paraId="659892A7" w14:textId="77777777" w:rsidR="00EA3ADE" w:rsidRDefault="00EA3AD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C07C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4092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731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3D62" w14:textId="77777777" w:rsidR="00EA3ADE" w:rsidRDefault="00EA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CBA1" w14:textId="77777777" w:rsidR="00EA3ADE" w:rsidRDefault="00EA3ADE" w:rsidP="00D4300C">
      <w:r>
        <w:separator/>
      </w:r>
    </w:p>
  </w:footnote>
  <w:footnote w:type="continuationSeparator" w:id="0">
    <w:p w14:paraId="4CD4ABAC" w14:textId="77777777" w:rsidR="00EA3ADE" w:rsidRDefault="00EA3ADE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2BB8" w14:textId="77777777" w:rsidR="00EA3ADE" w:rsidRDefault="00EA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975E" w14:textId="77777777" w:rsidR="00EA3ADE" w:rsidRDefault="00EA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596C" w14:textId="77777777" w:rsidR="00EA3ADE" w:rsidRDefault="00EA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DE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9395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3ADE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203212"/>
  <w15:docId w15:val="{76F63754-2500-406C-8E03-08508B4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software+development+workflow+template+77265+word+jp&amp;lpa=ic+software+development+workflow+template+77265+word+jp&amp;lx=VP_CyadgTnJOljvhy0tIYgBAgeTPLDIL8TQRu558b7w" TargetMode="Externa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1ECAC-D38A-42C7-8E19-D63653C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eda5d75668ae9ee4720443b7c66d16ba</Template>
  <TotalTime>0</TotalTime>
  <Pages>2</Pages>
  <Words>85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2018-12-10T23:19:00Z</cp:lastPrinted>
  <dcterms:created xsi:type="dcterms:W3CDTF">2021-05-06T15:26:00Z</dcterms:created>
  <dcterms:modified xsi:type="dcterms:W3CDTF">2021-05-06T15:26:00Z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