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3D1" w:rsidP="003F33D1" w:rsidRDefault="00385C71" w14:paraId="7C9694CA" w14:textId="77777777">
      <w:pPr>
        <w:bidi w:val="false"/>
        <w:spacing w:line="240" w:lineRule="auto"/>
        <w:ind w:right="-27"/>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bookmarkStart w:name="_GoBack" w:id="5"/>
      <w:bookmarkEnd w:id="5"/>
      <w:r w:rsidRPr="003D706E">
        <w:rPr>
          <w:noProof/>
          <w:color w:val="808080" w:themeColor="background1" w:themeShade="80"/>
          <w:lang w:eastAsia="Japanese"/>
          <w:eastAsianLayout/>
        </w:rPr>
        <w:drawing>
          <wp:anchor distT="0" distB="0" distL="114300" distR="114300" simplePos="0" relativeHeight="251658240" behindDoc="0" locked="0" layoutInCell="1" allowOverlap="1" wp14:editId="6FA1B6BA" wp14:anchorId="55EBFC36">
            <wp:simplePos x="0" y="0"/>
            <wp:positionH relativeFrom="column">
              <wp:posOffset>4144227</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8A59FA">
        <w:rPr>
          <w:b/>
          <w:color w:val="808080" w:themeColor="background1" w:themeShade="80"/>
          <w:sz w:val="36"/>
          <w:szCs w:val="44"/>
          <w:lang w:eastAsia="Japanese"/>
          <w:eastAsianLayout/>
        </w:rPr>
        <w:t xml:space="preserve">シンプルなフィルイン・ザ・ブランク </w:t>
      </w:r>
    </w:p>
    <w:p w:rsidR="00385C71" w:rsidP="003F33D1" w:rsidRDefault="005063BE" w14:paraId="37D71679" w14:textId="77777777">
      <w:pPr>
        <w:bidi w:val="false"/>
        <w:spacing w:line="240" w:lineRule="auto"/>
        <w:ind w:right="-27"/>
        <w:outlineLvl w:val="0"/>
        <w:rPr>
          <w:b/>
          <w:color w:val="808080" w:themeColor="background1" w:themeShade="80"/>
          <w:sz w:val="36"/>
          <w:szCs w:val="44"/>
        </w:rPr>
      </w:pPr>
      <w:r w:rsidRPr="005063BE">
        <w:rPr>
          <w:b/>
          <w:color w:val="808080" w:themeColor="background1" w:themeShade="80"/>
          <w:sz w:val="36"/>
          <w:szCs w:val="44"/>
          <w:lang w:eastAsia="Japanese"/>
          <w:eastAsianLayout/>
        </w:rPr>
        <w:t>ビジネス計画テンプレート</w:t>
      </w:r>
    </w:p>
    <w:p w:rsidR="00016F6D" w:rsidP="001032AD" w:rsidRDefault="00016F6D" w14:paraId="5185FAFF" w14:textId="77777777">
      <w:pPr>
        <w:bidi w:val="false"/>
        <w:spacing w:line="276" w:lineRule="auto"/>
        <w:outlineLvl w:val="0"/>
        <w:rPr>
          <w:bCs/>
          <w:color w:val="808080" w:themeColor="background1" w:themeShade="80"/>
          <w:szCs w:val="20"/>
        </w:rPr>
      </w:pPr>
    </w:p>
    <w:p w:rsidRPr="003F33D1" w:rsidR="00016F6D" w:rsidP="00016F6D" w:rsidRDefault="003F33D1" w14:paraId="1BFAD6B7" w14:textId="77777777">
      <w:pPr>
        <w:pStyle w:val="Heading1"/>
        <w:bidi w:val="false"/>
        <w:rPr>
          <w:sz w:val="36"/>
          <w:szCs w:val="22"/>
        </w:rPr>
      </w:pPr>
      <w:r w:rsidRPr="003F33D1">
        <w:rPr>
          <w:sz w:val="36"/>
          <w:szCs w:val="22"/>
          <w:lang w:eastAsia="Japanese"/>
          <w:eastAsianLayout/>
        </w:rPr>
        <w:t>会社名</w:t>
      </w:r>
    </w:p>
    <w:p w:rsidRPr="003F33D1" w:rsidR="003F33D1" w:rsidP="003F33D1" w:rsidRDefault="003F33D1" w14:paraId="010BE84D" w14:textId="77777777">
      <w:pPr>
        <w:pStyle w:val="Heading1"/>
        <w:bidi w:val="false"/>
      </w:pPr>
      <w:r w:rsidRPr="003F33D1">
        <w:rPr>
          <w:lang w:eastAsia="Japanese"/>
          <w:eastAsianLayout/>
        </w:rPr>
        <w:t>I. エグゼクティブサマリー</w:t>
      </w:r>
    </w:p>
    <w:p w:rsidR="003F33D1" w:rsidP="003F33D1" w:rsidRDefault="003F33D1" w14:paraId="40DB7FD4" w14:textId="77777777">
      <w:r>
        <w:rPr>
          <w:lang w:eastAsia="Japanese"/>
          <w:eastAsianLayout/>
        </w:rPr>
        <w:t>私たちの計画は、__(製品またはサービス)_(ターゲットバイヤー)_を販売する_(ビジネスタイプ)_ビジネスを開く予定です。私たちの管理チームは___(メンバー名)_(メンバー名)_で構成されています。私たちのチームは、このビジネスを成功させるために__(関連するスキルタイプ)____の専門知識を持っています。私たちの市場規模は__(市場の規模)_で、当社の顧客基盤は___(市場セグメント)__で構成されています。次のメソッドを使用してターゲット顧客に販売します: __(メソッド 1)_,_(メソッド 2)___,__(メソッド 3)_このビジネスを立ち上げるためには、__(資金調達使用)_の目的のために、資金に___(資金調達要件)____が必要です。私たちの目標は、最初の__(期間)_に到達することです。</w:t>
      </w:r>
    </w:p>
    <w:p w:rsidR="003F33D1" w:rsidP="000662C4" w:rsidRDefault="003F33D1" w14:paraId="3FC3C826" w14:textId="77777777"/>
    <w:p w:rsidR="000662C4" w:rsidP="000662C4" w:rsidRDefault="000662C4" w14:paraId="54E240D5" w14:textId="77777777"/>
    <w:p w:rsidRPr="0065217D" w:rsidR="003F33D1" w:rsidP="003F33D1" w:rsidRDefault="003F33D1" w14:paraId="06DDFBDB" w14:textId="77777777">
      <w:pPr>
        <w:pStyle w:val="Heading1"/>
        <w:bidi w:val="false"/>
      </w:pPr>
      <w:r w:rsidRPr="0065217D">
        <w:rPr>
          <w:lang w:eastAsia="Japanese"/>
          <w:eastAsianLayout/>
        </w:rPr>
        <w:t>II. 事業内容</w:t>
      </w:r>
    </w:p>
    <w:p w:rsidR="003F33D1" w:rsidP="003F33D1" w:rsidRDefault="003F33D1" w14:paraId="0D13B72F" w14:textId="77777777">
      <w:r w:rsidR="00C743E0">
        <w:rPr>
          <w:lang w:eastAsia="Japanese"/>
          <w:eastAsianLayout/>
        </w:rPr>
        <w:t xml:space="preserve">この ___ (ビジネス タイプ) _____businessは、___(業種)___業界で動作します。私たちの使命は___(ミッションステートメント)_、私たちのビジョンは__(ビジョンステートメント)__です。 </w:t>
      </w:r>
    </w:p>
    <w:p w:rsidR="003F33D1" w:rsidP="003F33D1" w:rsidRDefault="003F33D1" w14:paraId="48674982" w14:textId="77777777"/>
    <w:p w:rsidR="003F33D1" w:rsidP="003F33D1" w:rsidRDefault="003F33D1" w14:paraId="3D7BEC59" w14:textId="77777777">
      <w:r w:rsidR="00C743E0">
        <w:rPr>
          <w:lang w:eastAsia="Japanese"/>
          <w:eastAsianLayout/>
        </w:rPr>
        <w:t>私たちは__(製品/サービス)_を販売しており、競争上の優位性は__(ユニークな販売提案)___です。現在、買い手が使用する代替手段は___(代替1)___および_(代替2)_です。しかし、これらの選択肢には____(あなたの製品/サービスを区別するもの)が欠いています。</w:t>
      </w:r>
    </w:p>
    <w:p w:rsidR="003F33D1" w:rsidP="003F33D1" w:rsidRDefault="003F33D1" w14:paraId="5626F04B" w14:textId="77777777"/>
    <w:p w:rsidR="003F33D1" w:rsidP="003F33D1" w:rsidRDefault="003F33D1" w14:paraId="2EDD3E8B" w14:textId="77777777">
      <w:r w:rsidR="00C743E0">
        <w:rPr>
          <w:lang w:eastAsia="Japanese"/>
          <w:eastAsianLayout/>
        </w:rPr>
        <w:t>この特定の業界は__(業界説明)_であり、__(成長予測)_と予想されます。これらの予測を考えると、当社は__(市場調査に裏打ちされた推論)__の理由から成功を収めるでしょう。年間売上高は___(販売目標)_に達し、次の_(期間)_の年間売上高を_(販売目標)_値上げする予定です。</w:t>
      </w:r>
    </w:p>
    <w:p w:rsidR="003F33D1" w:rsidP="000662C4" w:rsidRDefault="003F33D1" w14:paraId="78B53767" w14:textId="77777777"/>
    <w:p w:rsidR="00746748" w:rsidP="000662C4" w:rsidRDefault="00746748" w14:paraId="5B1B739C" w14:textId="77777777">
      <w:pPr>
        <w:bidi w:val="false"/>
        <w:sectPr w:rsidR="00746748" w:rsidSect="003F33D1">
          <w:headerReference w:type="even" r:id="rId13"/>
          <w:headerReference w:type="default" r:id="rId14"/>
          <w:footerReference w:type="even" r:id="rId15"/>
          <w:footerReference w:type="default" r:id="rId16"/>
          <w:headerReference w:type="first" r:id="rId17"/>
          <w:footerReference w:type="first" r:id="rId18"/>
          <w:pgSz w:w="12240" w:h="15840"/>
          <w:pgMar w:top="576" w:right="1080" w:bottom="720" w:left="1080" w:header="720" w:footer="518" w:gutter="0"/>
          <w:cols w:space="720"/>
          <w:titlePg/>
          <w:docGrid w:linePitch="360"/>
        </w:sectPr>
      </w:pPr>
    </w:p>
    <w:p w:rsidR="00746748" w:rsidP="000662C4" w:rsidRDefault="00746748" w14:paraId="472F17FD" w14:textId="77777777"/>
    <w:p w:rsidRPr="0065217D" w:rsidR="003F33D1" w:rsidP="003F33D1" w:rsidRDefault="003F33D1" w14:paraId="74B82976" w14:textId="77777777">
      <w:pPr>
        <w:pStyle w:val="Heading1"/>
        <w:bidi w:val="false"/>
      </w:pPr>
      <w:r w:rsidRPr="0065217D">
        <w:rPr>
          <w:lang w:eastAsia="Japanese"/>
          <w:eastAsianLayout/>
        </w:rPr>
        <w:t>III. 市場分析と競争</w:t>
      </w:r>
    </w:p>
    <w:p w:rsidR="003F33D1" w:rsidP="00746748" w:rsidRDefault="003F33D1" w14:paraId="581B8AED" w14:textId="77777777">
      <w:r w:rsidR="00C743E0">
        <w:rPr>
          <w:lang w:eastAsia="Japanese"/>
          <w:eastAsianLayout/>
        </w:rPr>
        <w:t xml:space="preserve">市場を分析し、___(製品/サービス)_の需要を調査した後、私たちは、__(研究に裏打ちされた理由)のために、市場に浸透するのに最適な時期であると判断しました。 </w:t>
      </w:r>
    </w:p>
    <w:p w:rsidR="003F33D1" w:rsidP="00746748" w:rsidRDefault="003F33D1" w14:paraId="33AD9811" w14:textId="77777777"/>
    <w:p w:rsidR="003F33D1" w:rsidP="00746748" w:rsidRDefault="003F33D1" w14:paraId="25AF8238" w14:textId="77777777">
      <w:r>
        <w:rPr>
          <w:lang w:eastAsia="Japanese"/>
          <w:eastAsianLayout/>
        </w:rPr>
        <w:t>当社の市場規模は __(市場規模)____であり、ターゲット市場セグメントは次のように記述できます。</w:t>
      </w:r>
    </w:p>
    <w:p w:rsidR="003F33D1" w:rsidP="00746748" w:rsidRDefault="003F33D1" w14:paraId="5923611B" w14:textId="77777777"/>
    <w:p w:rsidRPr="00A74F7E" w:rsidR="003F33D1" w:rsidP="00401D09" w:rsidRDefault="003F33D1" w14:paraId="3D511C94" w14:textId="77777777">
      <w:pPr>
        <w:pStyle w:val="Heading2"/>
        <w:bidi w:val="false"/>
      </w:pPr>
      <w:r w:rsidRPr="00A74F7E">
        <w:rPr>
          <w:lang w:eastAsia="Japanese"/>
          <w:eastAsianLayout/>
        </w:rPr>
        <w:t>セグメント1</w:t>
      </w:r>
    </w:p>
    <w:p w:rsidRPr="00746748" w:rsidR="003F33D1" w:rsidP="00796274" w:rsidRDefault="003F33D1" w14:paraId="6BC23673" w14:textId="77777777">
      <w:pPr>
        <w:pStyle w:val="ListParagraph"/>
        <w:numPr>
          <w:ilvl w:val="0"/>
          <w:numId w:val="3"/>
        </w:numPr>
        <w:bidi w:val="false"/>
        <w:rPr>
          <w:u w:val="single"/>
        </w:rPr>
      </w:pPr>
      <w:r w:rsidRPr="00746748">
        <w:rPr>
          <w:u w:val="single"/>
          <w:lang w:eastAsia="Japanese"/>
          <w:eastAsianLayout/>
        </w:rPr>
        <w:t>デモグラフィック</w:t>
      </w:r>
    </w:p>
    <w:p w:rsidR="003F33D1" w:rsidP="00796274" w:rsidRDefault="003F33D1" w14:paraId="14AFCE12" w14:textId="77777777">
      <w:pPr>
        <w:pStyle w:val="ListParagraph"/>
        <w:numPr>
          <w:ilvl w:val="0"/>
          <w:numId w:val="4"/>
        </w:numPr>
        <w:bidi w:val="false"/>
      </w:pPr>
      <w:r>
        <w:rPr>
          <w:lang w:eastAsia="Japanese"/>
          <w:eastAsianLayout/>
        </w:rPr>
        <w:t>ジェンダー</w:t>
      </w:r>
    </w:p>
    <w:p w:rsidR="003F33D1" w:rsidP="00796274" w:rsidRDefault="003F33D1" w14:paraId="3781386B" w14:textId="77777777">
      <w:pPr>
        <w:pStyle w:val="ListParagraph"/>
        <w:numPr>
          <w:ilvl w:val="0"/>
          <w:numId w:val="4"/>
        </w:numPr>
        <w:bidi w:val="false"/>
      </w:pPr>
      <w:r>
        <w:rPr>
          <w:lang w:eastAsia="Japanese"/>
          <w:eastAsianLayout/>
        </w:rPr>
        <w:t>年齢</w:t>
      </w:r>
    </w:p>
    <w:p w:rsidR="003F33D1" w:rsidP="00796274" w:rsidRDefault="003F33D1" w14:paraId="735E3D54" w14:textId="77777777">
      <w:pPr>
        <w:pStyle w:val="ListParagraph"/>
        <w:numPr>
          <w:ilvl w:val="0"/>
          <w:numId w:val="4"/>
        </w:numPr>
        <w:bidi w:val="false"/>
      </w:pPr>
      <w:r>
        <w:rPr>
          <w:lang w:eastAsia="Japanese"/>
          <w:eastAsianLayout/>
        </w:rPr>
        <w:t>収入</w:t>
      </w:r>
    </w:p>
    <w:p w:rsidR="003F33D1" w:rsidP="00796274" w:rsidRDefault="003F33D1" w14:paraId="0163C544" w14:textId="77777777">
      <w:pPr>
        <w:pStyle w:val="ListParagraph"/>
        <w:numPr>
          <w:ilvl w:val="0"/>
          <w:numId w:val="4"/>
        </w:numPr>
        <w:bidi w:val="false"/>
      </w:pPr>
      <w:r>
        <w:rPr>
          <w:lang w:eastAsia="Japanese"/>
          <w:eastAsianLayout/>
        </w:rPr>
        <w:t>教育</w:t>
      </w:r>
    </w:p>
    <w:p w:rsidR="003F33D1" w:rsidP="00796274" w:rsidRDefault="003F33D1" w14:paraId="6B937E05" w14:textId="77777777">
      <w:pPr>
        <w:pStyle w:val="ListParagraph"/>
        <w:numPr>
          <w:ilvl w:val="0"/>
          <w:numId w:val="4"/>
        </w:numPr>
        <w:bidi w:val="false"/>
      </w:pPr>
      <w:r>
        <w:rPr>
          <w:lang w:eastAsia="Japanese"/>
          <w:eastAsianLayout/>
        </w:rPr>
        <w:t>婚姻状況</w:t>
      </w:r>
    </w:p>
    <w:p w:rsidR="003F33D1" w:rsidP="00746748" w:rsidRDefault="003F33D1" w14:paraId="14566820" w14:textId="77777777">
      <w:pPr>
        <w:bidi w:val="false"/>
        <w:rPr>
          <w:u w:val="single"/>
        </w:rPr>
      </w:pPr>
    </w:p>
    <w:p w:rsidRPr="00746748" w:rsidR="003F33D1" w:rsidP="00796274" w:rsidRDefault="003F33D1" w14:paraId="51E55EA1" w14:textId="77777777">
      <w:pPr>
        <w:pStyle w:val="ListParagraph"/>
        <w:numPr>
          <w:ilvl w:val="0"/>
          <w:numId w:val="3"/>
        </w:numPr>
        <w:bidi w:val="false"/>
        <w:rPr>
          <w:u w:val="single"/>
        </w:rPr>
      </w:pPr>
      <w:r w:rsidRPr="00746748">
        <w:rPr>
          <w:u w:val="single"/>
          <w:lang w:eastAsia="Japanese"/>
          <w:eastAsianLayout/>
        </w:rPr>
        <w:t>心理学</w:t>
      </w:r>
    </w:p>
    <w:p w:rsidRPr="00746748" w:rsidR="003F33D1" w:rsidP="00796274" w:rsidRDefault="003F33D1" w14:paraId="676C1982" w14:textId="77777777">
      <w:pPr>
        <w:pStyle w:val="ListParagraph"/>
        <w:numPr>
          <w:ilvl w:val="0"/>
          <w:numId w:val="5"/>
        </w:numPr>
        <w:bidi w:val="false"/>
        <w:rPr>
          <w:u w:val="single"/>
        </w:rPr>
      </w:pPr>
      <w:r>
        <w:rPr>
          <w:lang w:eastAsia="Japanese"/>
          <w:eastAsianLayout/>
        </w:rPr>
        <w:t>ジェノサイド</w:t>
      </w:r>
    </w:p>
    <w:p w:rsidRPr="00746748" w:rsidR="003F33D1" w:rsidP="00796274" w:rsidRDefault="003F33D1" w14:paraId="391B73F5" w14:textId="77777777">
      <w:pPr>
        <w:pStyle w:val="ListParagraph"/>
        <w:numPr>
          <w:ilvl w:val="0"/>
          <w:numId w:val="5"/>
        </w:numPr>
        <w:bidi w:val="false"/>
        <w:rPr>
          <w:u w:val="single"/>
        </w:rPr>
      </w:pPr>
      <w:r>
        <w:rPr>
          <w:lang w:eastAsia="Japanese"/>
          <w:eastAsianLayout/>
        </w:rPr>
        <w:t>信念</w:t>
      </w:r>
    </w:p>
    <w:p w:rsidRPr="00746748" w:rsidR="003F33D1" w:rsidP="00796274" w:rsidRDefault="003F33D1" w14:paraId="6D3C4EC6" w14:textId="77777777">
      <w:pPr>
        <w:pStyle w:val="ListParagraph"/>
        <w:numPr>
          <w:ilvl w:val="0"/>
          <w:numId w:val="5"/>
        </w:numPr>
        <w:bidi w:val="false"/>
        <w:rPr>
          <w:u w:val="single"/>
        </w:rPr>
      </w:pPr>
      <w:r>
        <w:rPr>
          <w:lang w:eastAsia="Japanese"/>
          <w:eastAsianLayout/>
        </w:rPr>
        <w:t>価値観</w:t>
      </w:r>
    </w:p>
    <w:p w:rsidRPr="00746748" w:rsidR="003F33D1" w:rsidP="00796274" w:rsidRDefault="003F33D1" w14:paraId="3DA6FACA" w14:textId="77777777">
      <w:pPr>
        <w:pStyle w:val="ListParagraph"/>
        <w:numPr>
          <w:ilvl w:val="0"/>
          <w:numId w:val="5"/>
        </w:numPr>
        <w:bidi w:val="false"/>
        <w:rPr>
          <w:u w:val="single"/>
        </w:rPr>
      </w:pPr>
      <w:r>
        <w:rPr>
          <w:lang w:eastAsia="Japanese"/>
          <w:eastAsianLayout/>
        </w:rPr>
        <w:t>利権</w:t>
      </w:r>
    </w:p>
    <w:p w:rsidRPr="00746748" w:rsidR="003F33D1" w:rsidP="00796274" w:rsidRDefault="003F33D1" w14:paraId="49EFF0C6" w14:textId="77777777">
      <w:pPr>
        <w:pStyle w:val="ListParagraph"/>
        <w:numPr>
          <w:ilvl w:val="0"/>
          <w:numId w:val="5"/>
        </w:numPr>
        <w:bidi w:val="false"/>
        <w:rPr>
          <w:u w:val="single"/>
        </w:rPr>
      </w:pPr>
      <w:r>
        <w:rPr>
          <w:lang w:eastAsia="Japanese"/>
          <w:eastAsianLayout/>
        </w:rPr>
        <w:t>ライフスタイルの好み</w:t>
      </w:r>
    </w:p>
    <w:p w:rsidR="003F33D1" w:rsidP="00746748" w:rsidRDefault="003F33D1" w14:paraId="14F4AA28" w14:textId="77777777">
      <w:pPr>
        <w:bidi w:val="false"/>
        <w:rPr>
          <w:u w:val="single"/>
        </w:rPr>
      </w:pPr>
    </w:p>
    <w:p w:rsidRPr="00746748" w:rsidR="003F33D1" w:rsidP="00796274" w:rsidRDefault="003F33D1" w14:paraId="09308C4A" w14:textId="77777777">
      <w:pPr>
        <w:pStyle w:val="ListParagraph"/>
        <w:numPr>
          <w:ilvl w:val="0"/>
          <w:numId w:val="3"/>
        </w:numPr>
        <w:bidi w:val="false"/>
        <w:rPr>
          <w:u w:val="single"/>
        </w:rPr>
      </w:pPr>
      <w:r w:rsidRPr="00746748">
        <w:rPr>
          <w:u w:val="single"/>
          <w:lang w:eastAsia="Japanese"/>
          <w:eastAsianLayout/>
        </w:rPr>
        <w:t>地理</w:t>
      </w:r>
    </w:p>
    <w:p w:rsidRPr="00746748" w:rsidR="003F33D1" w:rsidP="00796274" w:rsidRDefault="003F33D1" w14:paraId="26829880" w14:textId="77777777">
      <w:pPr>
        <w:pStyle w:val="ListParagraph"/>
        <w:numPr>
          <w:ilvl w:val="0"/>
          <w:numId w:val="6"/>
        </w:numPr>
        <w:bidi w:val="false"/>
        <w:rPr>
          <w:u w:val="single"/>
        </w:rPr>
      </w:pPr>
      <w:r>
        <w:rPr>
          <w:lang w:eastAsia="Japanese"/>
          <w:eastAsianLayout/>
        </w:rPr>
        <w:t>州または州</w:t>
      </w:r>
    </w:p>
    <w:p w:rsidRPr="00746748" w:rsidR="003F33D1" w:rsidP="00796274" w:rsidRDefault="003F33D1" w14:paraId="7B212104" w14:textId="77777777">
      <w:pPr>
        <w:pStyle w:val="ListParagraph"/>
        <w:numPr>
          <w:ilvl w:val="0"/>
          <w:numId w:val="6"/>
        </w:numPr>
        <w:bidi w:val="false"/>
        <w:rPr>
          <w:u w:val="single"/>
        </w:rPr>
      </w:pPr>
      <w:r>
        <w:rPr>
          <w:lang w:eastAsia="Japanese"/>
          <w:eastAsianLayout/>
        </w:rPr>
        <w:t>都市</w:t>
      </w:r>
    </w:p>
    <w:p w:rsidRPr="00746748" w:rsidR="003F33D1" w:rsidP="00796274" w:rsidRDefault="003F33D1" w14:paraId="40FC9156" w14:textId="77777777">
      <w:pPr>
        <w:pStyle w:val="ListParagraph"/>
        <w:numPr>
          <w:ilvl w:val="0"/>
          <w:numId w:val="6"/>
        </w:numPr>
        <w:bidi w:val="false"/>
        <w:rPr>
          <w:u w:val="single"/>
        </w:rPr>
      </w:pPr>
      <w:r>
        <w:rPr>
          <w:lang w:eastAsia="Japanese"/>
          <w:eastAsianLayout/>
        </w:rPr>
        <w:t>地域</w:t>
      </w:r>
    </w:p>
    <w:p w:rsidRPr="00746748" w:rsidR="003F33D1" w:rsidP="00796274" w:rsidRDefault="003F33D1" w14:paraId="346065E3" w14:textId="77777777">
      <w:pPr>
        <w:pStyle w:val="ListParagraph"/>
        <w:numPr>
          <w:ilvl w:val="0"/>
          <w:numId w:val="6"/>
        </w:numPr>
        <w:bidi w:val="false"/>
        <w:rPr>
          <w:u w:val="single"/>
        </w:rPr>
      </w:pPr>
      <w:r>
        <w:rPr>
          <w:lang w:eastAsia="Japanese"/>
          <w:eastAsianLayout/>
        </w:rPr>
        <w:t>郵便番号</w:t>
      </w:r>
    </w:p>
    <w:p w:rsidRPr="00746748" w:rsidR="003F33D1" w:rsidP="00796274" w:rsidRDefault="003F33D1" w14:paraId="7131808A" w14:textId="77777777">
      <w:pPr>
        <w:pStyle w:val="ListParagraph"/>
        <w:numPr>
          <w:ilvl w:val="0"/>
          <w:numId w:val="6"/>
        </w:numPr>
        <w:bidi w:val="false"/>
        <w:rPr>
          <w:u w:val="single"/>
        </w:rPr>
      </w:pPr>
      <w:r>
        <w:rPr>
          <w:lang w:eastAsia="Japanese"/>
          <w:eastAsianLayout/>
        </w:rPr>
        <w:t>近所</w:t>
      </w:r>
    </w:p>
    <w:p w:rsidR="003F33D1" w:rsidP="00746748" w:rsidRDefault="003F33D1" w14:paraId="131D2E7D" w14:textId="77777777"/>
    <w:p w:rsidR="003F33D1" w:rsidP="00746748" w:rsidRDefault="003F33D1" w14:paraId="618D2ABB" w14:textId="77777777">
      <w:r>
        <w:rPr>
          <w:lang w:eastAsia="Japanese"/>
          <w:eastAsianLayout/>
        </w:rPr>
        <w:t xml:space="preserve">この特定のセグメントには__(市場調査に裏打ちされた推論)_が原因で、十分な需要があると判断しました。 </w:t>
      </w:r>
    </w:p>
    <w:p w:rsidR="003F33D1" w:rsidP="00746748" w:rsidRDefault="003F33D1" w14:paraId="7FAD200C" w14:textId="77777777"/>
    <w:p w:rsidR="003F33D1" w:rsidP="00746748" w:rsidRDefault="003F33D1" w14:paraId="2FB35D94" w14:textId="77777777">
      <w:r>
        <w:rPr>
          <w:lang w:eastAsia="Japanese"/>
          <w:eastAsianLayout/>
        </w:rPr>
        <w:t>現在、私たちの最大の競合他社は_(競合他社1)_____と_(競合他社2)____です。コンペティションから私たちを分離しているのは、___(例1)_____と__(例2)_____です。</w:t>
      </w:r>
    </w:p>
    <w:p w:rsidR="003F33D1" w:rsidP="00746748" w:rsidRDefault="003F33D1" w14:paraId="0F19BBEE" w14:textId="77777777">
      <w:r>
        <w:rPr>
          <w:lang w:eastAsia="Japanese"/>
          <w:eastAsianLayout/>
        </w:rPr>
        <w:t xml:space="preserve">市場で提供されているものと比較して、私たちの価格は___(価格差)_です。 </w:t>
      </w:r>
    </w:p>
    <w:p w:rsidR="003F33D1" w:rsidP="00746748" w:rsidRDefault="003F33D1" w14:paraId="694B3FAC" w14:textId="77777777"/>
    <w:p w:rsidR="00AD430B" w:rsidP="00746748" w:rsidRDefault="00AD430B" w14:paraId="06D69BC1" w14:textId="77777777"/>
    <w:p w:rsidR="000662C4" w:rsidP="00746748" w:rsidRDefault="000662C4" w14:paraId="7221EEA9" w14:textId="77777777"/>
    <w:p w:rsidR="003F33D1" w:rsidP="00746748" w:rsidRDefault="003F33D1" w14:paraId="1ACDC867" w14:textId="77777777">
      <w:r>
        <w:rPr>
          <w:lang w:eastAsia="Japanese"/>
          <w:eastAsianLayout/>
        </w:rPr>
        <w:t>当社の事業と既存の競合他社との推定比較を次に示します。</w:t>
      </w:r>
    </w:p>
    <w:p w:rsidR="003F33D1" w:rsidP="00746748" w:rsidRDefault="003F33D1" w14:paraId="638DC665" w14:textId="77777777"/>
    <w:tbl>
      <w:tblPr>
        <w:tblW w:w="0" w:type="auto"/>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394"/>
        <w:gridCol w:w="2394"/>
        <w:gridCol w:w="2394"/>
        <w:gridCol w:w="2394"/>
      </w:tblGrid>
      <w:tr w:rsidRPr="00306CCD" w:rsidR="003F33D1" w:rsidTr="00247C74" w14:paraId="3D4F489F" w14:textId="77777777">
        <w:trPr>
          <w:trHeight w:val="360"/>
        </w:trPr>
        <w:tc>
          <w:tcPr>
            <w:tcW w:w="2394" w:type="dxa"/>
            <w:shd w:val="clear" w:color="auto" w:fill="D5DCE4" w:themeFill="text2" w:themeFillTint="33"/>
            <w:vAlign w:val="center"/>
          </w:tcPr>
          <w:p w:rsidRPr="00247C74" w:rsidR="003F33D1" w:rsidP="00306CCD" w:rsidRDefault="00306CCD" w14:paraId="51010C9F" w14:textId="77777777">
            <w:pPr>
              <w:bidi w:val="false"/>
              <w:spacing w:line="240" w:lineRule="auto"/>
              <w:rPr>
                <w:b/>
                <w:bCs/>
                <w:color w:val="000000" w:themeColor="text1"/>
                <w:sz w:val="18"/>
                <w:szCs w:val="18"/>
              </w:rPr>
            </w:pPr>
            <w:r w:rsidRPr="00247C74">
              <w:rPr>
                <w:b/>
                <w:color w:val="000000" w:themeColor="text1"/>
                <w:sz w:val="18"/>
                <w:szCs w:val="18"/>
                <w:lang w:eastAsia="Japanese"/>
                <w:eastAsianLayout/>
              </w:rPr>
              <w:t>カテゴリ</w:t>
            </w:r>
          </w:p>
        </w:tc>
        <w:tc>
          <w:tcPr>
            <w:tcW w:w="2394" w:type="dxa"/>
            <w:shd w:val="clear" w:color="auto" w:fill="D5DCE4" w:themeFill="text2" w:themeFillTint="33"/>
            <w:vAlign w:val="center"/>
          </w:tcPr>
          <w:p w:rsidRPr="00247C74" w:rsidR="003F33D1" w:rsidP="00306CCD" w:rsidRDefault="00306CCD" w14:paraId="304E1A3C" w14:textId="77777777">
            <w:pPr>
              <w:bidi w:val="false"/>
              <w:spacing w:line="240" w:lineRule="auto"/>
              <w:rPr>
                <w:b/>
                <w:bCs/>
                <w:color w:val="000000" w:themeColor="text1"/>
                <w:sz w:val="18"/>
                <w:szCs w:val="18"/>
              </w:rPr>
            </w:pPr>
            <w:r w:rsidRPr="00247C74">
              <w:rPr>
                <w:b/>
                <w:color w:val="000000" w:themeColor="text1"/>
                <w:sz w:val="18"/>
                <w:szCs w:val="18"/>
                <w:lang w:eastAsia="Japanese"/>
                <w:eastAsianLayout/>
              </w:rPr>
              <w:t>小社</w:t>
            </w:r>
          </w:p>
        </w:tc>
        <w:tc>
          <w:tcPr>
            <w:tcW w:w="2394" w:type="dxa"/>
            <w:shd w:val="clear" w:color="auto" w:fill="D5DCE4" w:themeFill="text2" w:themeFillTint="33"/>
            <w:vAlign w:val="center"/>
          </w:tcPr>
          <w:p w:rsidRPr="00247C74" w:rsidR="003F33D1" w:rsidP="00306CCD" w:rsidRDefault="00306CCD" w14:paraId="3F514DE8" w14:textId="77777777">
            <w:pPr>
              <w:bidi w:val="false"/>
              <w:spacing w:line="240" w:lineRule="auto"/>
              <w:rPr>
                <w:b/>
                <w:bCs/>
                <w:color w:val="000000" w:themeColor="text1"/>
                <w:sz w:val="18"/>
                <w:szCs w:val="18"/>
              </w:rPr>
            </w:pPr>
            <w:r w:rsidRPr="00247C74">
              <w:rPr>
                <w:b/>
                <w:color w:val="000000" w:themeColor="text1"/>
                <w:sz w:val="18"/>
                <w:szCs w:val="18"/>
                <w:lang w:eastAsia="Japanese"/>
                <w:eastAsianLayout/>
              </w:rPr>
              <w:t>競合他社 1</w:t>
            </w:r>
          </w:p>
        </w:tc>
        <w:tc>
          <w:tcPr>
            <w:tcW w:w="2394" w:type="dxa"/>
            <w:shd w:val="clear" w:color="auto" w:fill="D5DCE4" w:themeFill="text2" w:themeFillTint="33"/>
            <w:vAlign w:val="center"/>
          </w:tcPr>
          <w:p w:rsidRPr="00247C74" w:rsidR="003F33D1" w:rsidP="00306CCD" w:rsidRDefault="00306CCD" w14:paraId="2D269C84" w14:textId="77777777">
            <w:pPr>
              <w:bidi w:val="false"/>
              <w:spacing w:line="240" w:lineRule="auto"/>
              <w:rPr>
                <w:b/>
                <w:bCs/>
                <w:color w:val="000000" w:themeColor="text1"/>
                <w:sz w:val="18"/>
                <w:szCs w:val="18"/>
              </w:rPr>
            </w:pPr>
            <w:r w:rsidRPr="00247C74">
              <w:rPr>
                <w:b/>
                <w:color w:val="000000" w:themeColor="text1"/>
                <w:sz w:val="18"/>
                <w:szCs w:val="18"/>
                <w:lang w:eastAsia="Japanese"/>
                <w:eastAsianLayout/>
              </w:rPr>
              <w:t>競合他社2</w:t>
            </w:r>
          </w:p>
        </w:tc>
      </w:tr>
      <w:tr w:rsidRPr="00306CCD" w:rsidR="003F33D1" w:rsidTr="00247C74" w14:paraId="44520565" w14:textId="77777777">
        <w:trPr>
          <w:trHeight w:val="432"/>
        </w:trPr>
        <w:tc>
          <w:tcPr>
            <w:tcW w:w="2394" w:type="dxa"/>
            <w:shd w:val="clear" w:color="auto" w:fill="EAEEF3"/>
            <w:vAlign w:val="center"/>
          </w:tcPr>
          <w:p w:rsidRPr="00306CCD" w:rsidR="003F33D1" w:rsidP="00306CCD" w:rsidRDefault="003F33D1" w14:paraId="25A1DF58" w14:textId="77777777">
            <w:pPr>
              <w:bidi w:val="false"/>
              <w:spacing w:line="240" w:lineRule="auto"/>
              <w:rPr>
                <w:szCs w:val="20"/>
              </w:rPr>
            </w:pPr>
            <w:r w:rsidRPr="00306CCD">
              <w:rPr>
                <w:szCs w:val="20"/>
                <w:lang w:eastAsia="Japanese"/>
                <w:eastAsianLayout/>
              </w:rPr>
              <w:t>年間売上高</w:t>
            </w:r>
          </w:p>
        </w:tc>
        <w:tc>
          <w:tcPr>
            <w:tcW w:w="2394" w:type="dxa"/>
            <w:shd w:val="clear" w:color="auto" w:fill="auto"/>
            <w:vAlign w:val="center"/>
          </w:tcPr>
          <w:p w:rsidRPr="00306CCD" w:rsidR="003F33D1" w:rsidP="00306CCD" w:rsidRDefault="003F33D1" w14:paraId="4E01F5CE" w14:textId="77777777">
            <w:pPr>
              <w:bidi w:val="false"/>
              <w:spacing w:line="240" w:lineRule="auto"/>
              <w:rPr>
                <w:szCs w:val="20"/>
              </w:rPr>
            </w:pPr>
            <w:r w:rsidRPr="00306CCD">
              <w:rPr>
                <w:szCs w:val="20"/>
                <w:lang w:eastAsia="Japanese"/>
                <w:eastAsianLayout/>
              </w:rPr>
              <w:t>$000,000</w:t>
            </w:r>
          </w:p>
        </w:tc>
        <w:tc>
          <w:tcPr>
            <w:tcW w:w="2394" w:type="dxa"/>
            <w:shd w:val="clear" w:color="auto" w:fill="auto"/>
            <w:vAlign w:val="center"/>
          </w:tcPr>
          <w:p w:rsidRPr="00306CCD" w:rsidR="003F33D1" w:rsidP="00306CCD" w:rsidRDefault="003F33D1" w14:paraId="3C3FBA93" w14:textId="77777777">
            <w:pPr>
              <w:bidi w:val="false"/>
              <w:spacing w:line="240" w:lineRule="auto"/>
              <w:rPr>
                <w:szCs w:val="20"/>
              </w:rPr>
            </w:pPr>
            <w:r w:rsidRPr="00306CCD">
              <w:rPr>
                <w:szCs w:val="20"/>
                <w:lang w:eastAsia="Japanese"/>
                <w:eastAsianLayout/>
              </w:rPr>
              <w:t>$000,000</w:t>
            </w:r>
          </w:p>
        </w:tc>
        <w:tc>
          <w:tcPr>
            <w:tcW w:w="2394" w:type="dxa"/>
            <w:shd w:val="clear" w:color="auto" w:fill="auto"/>
            <w:vAlign w:val="center"/>
          </w:tcPr>
          <w:p w:rsidRPr="00306CCD" w:rsidR="003F33D1" w:rsidP="00306CCD" w:rsidRDefault="003F33D1" w14:paraId="73E571F7" w14:textId="77777777">
            <w:pPr>
              <w:bidi w:val="false"/>
              <w:spacing w:line="240" w:lineRule="auto"/>
              <w:rPr>
                <w:szCs w:val="20"/>
              </w:rPr>
            </w:pPr>
            <w:r w:rsidRPr="00306CCD">
              <w:rPr>
                <w:szCs w:val="20"/>
                <w:lang w:eastAsia="Japanese"/>
                <w:eastAsianLayout/>
              </w:rPr>
              <w:t>$000,000</w:t>
            </w:r>
          </w:p>
        </w:tc>
      </w:tr>
      <w:tr w:rsidRPr="00306CCD" w:rsidR="003F33D1" w:rsidTr="00247C74" w14:paraId="0C53BE0C" w14:textId="77777777">
        <w:trPr>
          <w:trHeight w:val="432"/>
        </w:trPr>
        <w:tc>
          <w:tcPr>
            <w:tcW w:w="2394" w:type="dxa"/>
            <w:shd w:val="clear" w:color="auto" w:fill="EAEEF3"/>
            <w:vAlign w:val="center"/>
          </w:tcPr>
          <w:p w:rsidRPr="00306CCD" w:rsidR="003F33D1" w:rsidP="00306CCD" w:rsidRDefault="003F33D1" w14:paraId="19A5C67D" w14:textId="77777777">
            <w:pPr>
              <w:bidi w:val="false"/>
              <w:spacing w:line="240" w:lineRule="auto"/>
              <w:rPr>
                <w:szCs w:val="20"/>
              </w:rPr>
            </w:pPr>
            <w:r w:rsidRPr="00306CCD">
              <w:rPr>
                <w:szCs w:val="20"/>
                <w:lang w:eastAsia="Japanese"/>
                <w:eastAsianLayout/>
              </w:rPr>
              <w:t>価格レベル</w:t>
            </w:r>
          </w:p>
        </w:tc>
        <w:tc>
          <w:tcPr>
            <w:tcW w:w="2394" w:type="dxa"/>
            <w:shd w:val="clear" w:color="auto" w:fill="auto"/>
            <w:vAlign w:val="center"/>
          </w:tcPr>
          <w:p w:rsidRPr="00306CCD" w:rsidR="003F33D1" w:rsidP="00306CCD" w:rsidRDefault="003F33D1" w14:paraId="07BC783D" w14:textId="77777777">
            <w:pPr>
              <w:bidi w:val="false"/>
              <w:spacing w:line="240" w:lineRule="auto"/>
              <w:rPr>
                <w:szCs w:val="20"/>
              </w:rPr>
            </w:pPr>
            <w:r w:rsidRPr="00306CCD">
              <w:rPr>
                <w:szCs w:val="20"/>
                <w:lang w:eastAsia="Japanese"/>
                <w:eastAsianLayout/>
              </w:rPr>
              <w:t>平均</w:t>
            </w:r>
          </w:p>
        </w:tc>
        <w:tc>
          <w:tcPr>
            <w:tcW w:w="2394" w:type="dxa"/>
            <w:shd w:val="clear" w:color="auto" w:fill="auto"/>
            <w:vAlign w:val="center"/>
          </w:tcPr>
          <w:p w:rsidRPr="00306CCD" w:rsidR="003F33D1" w:rsidP="00306CCD" w:rsidRDefault="003F33D1" w14:paraId="645D72EE" w14:textId="77777777">
            <w:pPr>
              <w:bidi w:val="false"/>
              <w:spacing w:line="240" w:lineRule="auto"/>
              <w:rPr>
                <w:szCs w:val="20"/>
              </w:rPr>
            </w:pPr>
            <w:r w:rsidRPr="00306CCD">
              <w:rPr>
                <w:szCs w:val="20"/>
                <w:lang w:eastAsia="Japanese"/>
                <w:eastAsianLayout/>
              </w:rPr>
              <w:t>高い</w:t>
            </w:r>
          </w:p>
        </w:tc>
        <w:tc>
          <w:tcPr>
            <w:tcW w:w="2394" w:type="dxa"/>
            <w:shd w:val="clear" w:color="auto" w:fill="auto"/>
            <w:vAlign w:val="center"/>
          </w:tcPr>
          <w:p w:rsidRPr="00306CCD" w:rsidR="003F33D1" w:rsidP="00306CCD" w:rsidRDefault="003F33D1" w14:paraId="700F0C32" w14:textId="77777777">
            <w:pPr>
              <w:bidi w:val="false"/>
              <w:spacing w:line="240" w:lineRule="auto"/>
              <w:rPr>
                <w:szCs w:val="20"/>
              </w:rPr>
            </w:pPr>
            <w:r w:rsidRPr="00306CCD">
              <w:rPr>
                <w:szCs w:val="20"/>
                <w:lang w:eastAsia="Japanese"/>
                <w:eastAsianLayout/>
              </w:rPr>
              <w:t>低い</w:t>
            </w:r>
          </w:p>
        </w:tc>
      </w:tr>
      <w:tr w:rsidRPr="00306CCD" w:rsidR="003F33D1" w:rsidTr="00247C74" w14:paraId="44E032C3" w14:textId="77777777">
        <w:trPr>
          <w:trHeight w:val="432"/>
        </w:trPr>
        <w:tc>
          <w:tcPr>
            <w:tcW w:w="2394" w:type="dxa"/>
            <w:shd w:val="clear" w:color="auto" w:fill="EAEEF3"/>
            <w:vAlign w:val="center"/>
          </w:tcPr>
          <w:p w:rsidRPr="00306CCD" w:rsidR="003F33D1" w:rsidP="00306CCD" w:rsidRDefault="003F33D1" w14:paraId="03AE8AC9" w14:textId="77777777">
            <w:pPr>
              <w:bidi w:val="false"/>
              <w:spacing w:line="240" w:lineRule="auto"/>
              <w:rPr>
                <w:szCs w:val="20"/>
              </w:rPr>
            </w:pPr>
            <w:r w:rsidRPr="00306CCD">
              <w:rPr>
                <w:szCs w:val="20"/>
                <w:lang w:eastAsia="Japanese"/>
                <w:eastAsianLayout/>
              </w:rPr>
              <w:t>いいえ。従業員</w:t>
            </w:r>
          </w:p>
        </w:tc>
        <w:tc>
          <w:tcPr>
            <w:tcW w:w="2394" w:type="dxa"/>
            <w:shd w:val="clear" w:color="auto" w:fill="auto"/>
            <w:vAlign w:val="center"/>
          </w:tcPr>
          <w:p w:rsidRPr="00306CCD" w:rsidR="003F33D1" w:rsidP="00306CCD" w:rsidRDefault="003F33D1" w14:paraId="5A0EEBE1" w14:textId="77777777">
            <w:pPr>
              <w:bidi w:val="false"/>
              <w:spacing w:line="240" w:lineRule="auto"/>
              <w:rPr>
                <w:szCs w:val="20"/>
              </w:rPr>
            </w:pPr>
            <w:r w:rsidRPr="00306CCD">
              <w:rPr>
                <w:szCs w:val="20"/>
                <w:lang w:eastAsia="Japanese"/>
                <w:eastAsianLayout/>
              </w:rPr>
              <w:t>15</w:t>
            </w:r>
          </w:p>
        </w:tc>
        <w:tc>
          <w:tcPr>
            <w:tcW w:w="2394" w:type="dxa"/>
            <w:shd w:val="clear" w:color="auto" w:fill="auto"/>
            <w:vAlign w:val="center"/>
          </w:tcPr>
          <w:p w:rsidRPr="00306CCD" w:rsidR="003F33D1" w:rsidP="00306CCD" w:rsidRDefault="003F33D1" w14:paraId="097BECAF" w14:textId="77777777">
            <w:pPr>
              <w:bidi w:val="false"/>
              <w:spacing w:line="240" w:lineRule="auto"/>
              <w:rPr>
                <w:szCs w:val="20"/>
              </w:rPr>
            </w:pPr>
            <w:r w:rsidRPr="00306CCD">
              <w:rPr>
                <w:szCs w:val="20"/>
                <w:lang w:eastAsia="Japanese"/>
                <w:eastAsianLayout/>
              </w:rPr>
              <w:t>30</w:t>
            </w:r>
          </w:p>
        </w:tc>
        <w:tc>
          <w:tcPr>
            <w:tcW w:w="2394" w:type="dxa"/>
            <w:shd w:val="clear" w:color="auto" w:fill="auto"/>
            <w:vAlign w:val="center"/>
          </w:tcPr>
          <w:p w:rsidRPr="00306CCD" w:rsidR="003F33D1" w:rsidP="00306CCD" w:rsidRDefault="003F33D1" w14:paraId="7233B629" w14:textId="77777777">
            <w:pPr>
              <w:bidi w:val="false"/>
              <w:spacing w:line="240" w:lineRule="auto"/>
              <w:rPr>
                <w:szCs w:val="20"/>
              </w:rPr>
            </w:pPr>
            <w:r w:rsidRPr="00306CCD">
              <w:rPr>
                <w:szCs w:val="20"/>
                <w:lang w:eastAsia="Japanese"/>
                <w:eastAsianLayout/>
              </w:rPr>
              <w:t>40</w:t>
            </w:r>
          </w:p>
        </w:tc>
      </w:tr>
      <w:tr w:rsidRPr="00306CCD" w:rsidR="003F33D1" w:rsidTr="00247C74" w14:paraId="25CA4D11" w14:textId="77777777">
        <w:trPr>
          <w:trHeight w:val="432"/>
        </w:trPr>
        <w:tc>
          <w:tcPr>
            <w:tcW w:w="2394" w:type="dxa"/>
            <w:shd w:val="clear" w:color="auto" w:fill="EAEEF3"/>
            <w:vAlign w:val="center"/>
          </w:tcPr>
          <w:p w:rsidRPr="00306CCD" w:rsidR="003F33D1" w:rsidP="00306CCD" w:rsidRDefault="003F33D1" w14:paraId="68084405" w14:textId="77777777">
            <w:pPr>
              <w:bidi w:val="false"/>
              <w:spacing w:line="240" w:lineRule="auto"/>
              <w:rPr>
                <w:szCs w:val="20"/>
              </w:rPr>
            </w:pPr>
            <w:r w:rsidRPr="00306CCD">
              <w:rPr>
                <w:szCs w:val="20"/>
                <w:lang w:eastAsia="Japanese"/>
                <w:eastAsianLayout/>
              </w:rPr>
              <w:t>品質</w:t>
            </w:r>
          </w:p>
        </w:tc>
        <w:tc>
          <w:tcPr>
            <w:tcW w:w="2394" w:type="dxa"/>
            <w:shd w:val="clear" w:color="auto" w:fill="auto"/>
            <w:vAlign w:val="center"/>
          </w:tcPr>
          <w:p w:rsidRPr="00306CCD" w:rsidR="003F33D1" w:rsidP="00306CCD" w:rsidRDefault="003F33D1" w14:paraId="20266436" w14:textId="77777777">
            <w:pPr>
              <w:bidi w:val="false"/>
              <w:spacing w:line="240" w:lineRule="auto"/>
              <w:rPr>
                <w:szCs w:val="20"/>
              </w:rPr>
            </w:pPr>
            <w:r w:rsidRPr="00306CCD">
              <w:rPr>
                <w:szCs w:val="20"/>
                <w:lang w:eastAsia="Japanese"/>
                <w:eastAsianLayout/>
              </w:rPr>
              <w:t>高い</w:t>
            </w:r>
          </w:p>
        </w:tc>
        <w:tc>
          <w:tcPr>
            <w:tcW w:w="2394" w:type="dxa"/>
            <w:shd w:val="clear" w:color="auto" w:fill="auto"/>
            <w:vAlign w:val="center"/>
          </w:tcPr>
          <w:p w:rsidRPr="00306CCD" w:rsidR="003F33D1" w:rsidP="00306CCD" w:rsidRDefault="003F33D1" w14:paraId="7BDF30C6" w14:textId="77777777">
            <w:pPr>
              <w:bidi w:val="false"/>
              <w:spacing w:line="240" w:lineRule="auto"/>
              <w:rPr>
                <w:szCs w:val="20"/>
              </w:rPr>
            </w:pPr>
            <w:r w:rsidRPr="00306CCD">
              <w:rPr>
                <w:szCs w:val="20"/>
                <w:lang w:eastAsia="Japanese"/>
                <w:eastAsianLayout/>
              </w:rPr>
              <w:t>平均</w:t>
            </w:r>
          </w:p>
        </w:tc>
        <w:tc>
          <w:tcPr>
            <w:tcW w:w="2394" w:type="dxa"/>
            <w:shd w:val="clear" w:color="auto" w:fill="auto"/>
            <w:vAlign w:val="center"/>
          </w:tcPr>
          <w:p w:rsidRPr="00306CCD" w:rsidR="003F33D1" w:rsidP="00306CCD" w:rsidRDefault="003F33D1" w14:paraId="3C5F0EDF" w14:textId="77777777">
            <w:pPr>
              <w:bidi w:val="false"/>
              <w:spacing w:line="240" w:lineRule="auto"/>
              <w:rPr>
                <w:szCs w:val="20"/>
              </w:rPr>
            </w:pPr>
            <w:r w:rsidRPr="00306CCD">
              <w:rPr>
                <w:szCs w:val="20"/>
                <w:lang w:eastAsia="Japanese"/>
                <w:eastAsianLayout/>
              </w:rPr>
              <w:t>低い</w:t>
            </w:r>
          </w:p>
        </w:tc>
      </w:tr>
    </w:tbl>
    <w:p w:rsidR="000662C4" w:rsidP="000662C4" w:rsidRDefault="000662C4" w14:paraId="5CFB46A9" w14:textId="77777777"/>
    <w:p w:rsidR="000662C4" w:rsidP="000662C4" w:rsidRDefault="000662C4" w14:paraId="2ED2B828" w14:textId="77777777"/>
    <w:p w:rsidRPr="000662C4" w:rsidR="003F33D1" w:rsidP="000662C4" w:rsidRDefault="003F33D1" w14:paraId="64EFAC8C" w14:textId="77777777">
      <w:pPr>
        <w:pStyle w:val="Heading1"/>
        <w:bidi w:val="false"/>
      </w:pPr>
      <w:r w:rsidRPr="0065217D">
        <w:rPr>
          <w:lang w:eastAsia="Japanese"/>
          <w:eastAsianLayout/>
        </w:rPr>
        <w:t xml:space="preserve">マーケティング・販売計画</w:t>
      </w:r>
    </w:p>
    <w:p w:rsidR="003F33D1" w:rsidP="000662C4" w:rsidRDefault="00C743E0" w14:paraId="59BB64C7" w14:textId="77777777">
      <w:r w:rsidR="003F33D1">
        <w:rPr>
          <w:lang w:eastAsia="Japanese"/>
          <w:eastAsianLayout/>
        </w:rPr>
        <w:t xml:space="preserve">広告とプロモーションは、私たちのビジネスについての言葉を得るために不可欠であり、我々は_(マーケティング戦略の主要コンポーネント)_と__(マーケティング戦略の主要コンポーネント)_を含むマーケティング戦略を実装することを期待しています。この戦略は、____(市場調査に裏打ちされた推論)に裏打ちされた_を効果的にターゲットにすることを可能にします。 </w:t>
      </w:r>
    </w:p>
    <w:p w:rsidR="003F33D1" w:rsidP="000662C4" w:rsidRDefault="003F33D1" w14:paraId="0516120B" w14:textId="77777777"/>
    <w:p w:rsidR="003F33D1" w:rsidP="000662C4" w:rsidRDefault="003F33D1" w14:paraId="3ABEEB1D" w14:textId="77777777">
      <w:r>
        <w:rPr>
          <w:lang w:eastAsia="Japanese"/>
          <w:eastAsianLayout/>
        </w:rPr>
        <w:t>私たちの主要な製品には__(製品/サービス提供)___が含まれます。当社の製品は、現在市場に出ているものよりもターゲットのお客様に利益をもたらします。私たちのユニークな販売提案は_です。</w:t>
      </w:r>
    </w:p>
    <w:p w:rsidR="003F33D1" w:rsidP="000662C4" w:rsidRDefault="003F33D1" w14:paraId="494E9D70" w14:textId="77777777"/>
    <w:p w:rsidR="003F33D1" w:rsidP="000662C4" w:rsidRDefault="003F33D1" w14:paraId="67FAACB9" w14:textId="77777777">
      <w:r w:rsidR="00C743E0">
        <w:rPr>
          <w:lang w:eastAsia="Japanese"/>
          <w:eastAsianLayout/>
        </w:rPr>
        <w:t xml:space="preserve">市場は、次の_と予測されています。したがって、当社の価格戦略は__(価格戦略)___です。 </w:t>
      </w:r>
    </w:p>
    <w:p w:rsidR="003F33D1" w:rsidP="000662C4" w:rsidRDefault="003F33D1" w14:paraId="16C129A6" w14:textId="77777777"/>
    <w:p w:rsidR="003F33D1" w:rsidP="000662C4" w:rsidRDefault="003F33D1" w14:paraId="0B678320" w14:textId="77777777">
      <w:r>
        <w:rPr>
          <w:lang w:eastAsia="Japanese"/>
          <w:eastAsianLayout/>
        </w:rPr>
        <w:t xml:space="preserve">対象顧客に提供物を伝えるために使用する予定のさまざまな方法は、___(通信メソッド)___です。さらに、__(製品/サービス)__(プロモーションメソッド)_)を宣伝することを目指しています。 </w:t>
      </w:r>
    </w:p>
    <w:p w:rsidR="003F33D1" w:rsidP="000662C4" w:rsidRDefault="003F33D1" w14:paraId="1D1E107C" w14:textId="77777777"/>
    <w:p w:rsidR="003F33D1" w:rsidP="000662C4" w:rsidRDefault="003F33D1" w14:paraId="256B1ED2" w14:textId="77777777">
      <w:r w:rsidR="00C743E0">
        <w:rPr>
          <w:lang w:eastAsia="Japanese"/>
          <w:eastAsianLayout/>
        </w:rPr>
        <w:t>__(製品/サービス)__によって顧客に配布する予定です。__(卸売、小売等)を販売します。___と__(支払い方法)__を使用します。</w:t>
      </w:r>
    </w:p>
    <w:p w:rsidR="003F33D1" w:rsidP="003F33D1" w:rsidRDefault="003F33D1" w14:paraId="198A137E" w14:textId="77777777">
      <w:pPr>
        <w:bidi w:val="false"/>
        <w:rPr>
          <w:rFonts w:ascii="Times New Roman" w:hAnsi="Times New Roman"/>
          <w:sz w:val="24"/>
        </w:rPr>
      </w:pPr>
    </w:p>
    <w:p w:rsidR="000662C4" w:rsidP="003F33D1" w:rsidRDefault="000662C4" w14:paraId="611A7AE6" w14:textId="77777777">
      <w:pPr>
        <w:bidi w:val="false"/>
        <w:rPr>
          <w:rFonts w:ascii="Times New Roman" w:hAnsi="Times New Roman"/>
          <w:sz w:val="24"/>
        </w:rPr>
        <w:sectPr w:rsidR="000662C4" w:rsidSect="003F33D1">
          <w:pgSz w:w="12240" w:h="15840"/>
          <w:pgMar w:top="576" w:right="1080" w:bottom="720" w:left="1080" w:header="720" w:footer="518" w:gutter="0"/>
          <w:cols w:space="720"/>
          <w:titlePg/>
          <w:docGrid w:linePitch="360"/>
        </w:sectPr>
      </w:pPr>
    </w:p>
    <w:p w:rsidR="003F33D1" w:rsidP="00C743E0" w:rsidRDefault="00C743E0" w14:paraId="4FE9B740" w14:textId="77777777">
      <w:pPr>
        <w:tabs>
          <w:tab w:val="left" w:pos="6720"/>
        </w:tabs>
        <w:bidi w:val="false"/>
        <w:rPr>
          <w:rFonts w:ascii="Times New Roman" w:hAnsi="Times New Roman"/>
          <w:sz w:val="24"/>
        </w:rPr>
      </w:pPr>
      <w:r>
        <w:rPr>
          <w:rFonts w:ascii="Times New Roman" w:hAnsi="Times New Roman"/>
          <w:sz w:val="24"/>
          <w:lang w:eastAsia="Japanese"/>
          <w:eastAsianLayout/>
        </w:rPr>
        <w:tab/>
      </w:r>
    </w:p>
    <w:p w:rsidRPr="0065217D" w:rsidR="003F33D1" w:rsidP="003F33D1" w:rsidRDefault="003F33D1" w14:paraId="5427E917" w14:textId="77777777">
      <w:pPr>
        <w:pStyle w:val="Heading1"/>
        <w:bidi w:val="false"/>
      </w:pPr>
      <w:r w:rsidRPr="0065217D">
        <w:rPr>
          <w:lang w:eastAsia="Japanese"/>
          <w:eastAsianLayout/>
        </w:rPr>
        <w:t>V. 運用・管理計画</w:t>
      </w:r>
    </w:p>
    <w:p w:rsidR="003F33D1" w:rsidP="000662C4" w:rsidRDefault="003F33D1" w14:paraId="1A260534" w14:textId="77777777">
      <w:r w:rsidR="00C743E0">
        <w:rPr>
          <w:lang w:eastAsia="Japanese"/>
          <w:eastAsianLayout/>
        </w:rPr>
        <w:t xml:space="preserve">私たちの物理的なビジネスの場所は_(場所)_になります。当社の事業のその他の物理的な要件は__(倉庫、特殊設備、設備など)___.</w:t>
      </w:r>
    </w:p>
    <w:p w:rsidR="003F33D1" w:rsidP="000662C4" w:rsidRDefault="003F33D1" w14:paraId="3FA25A4E" w14:textId="77777777"/>
    <w:p w:rsidR="003F33D1" w:rsidP="000662C4" w:rsidRDefault="003F33D1" w14:paraId="526F47F0" w14:textId="77777777">
      <w:r>
        <w:rPr>
          <w:lang w:eastAsia="Japanese"/>
          <w:eastAsianLayout/>
        </w:rPr>
        <w:t>私たちの生産ワークフローは__(生産ワークフローの説明)です。私たちのスタッフの要件は__(人員配置要件)__です。従業員トレーニングは__(従業員トレーニングのニーズの説明)によって提供されます。___</w:t>
      </w:r>
    </w:p>
    <w:p w:rsidR="003F33D1" w:rsidP="000662C4" w:rsidRDefault="003F33D1" w14:paraId="1227A7B8" w14:textId="77777777"/>
    <w:p w:rsidR="000662C4" w:rsidP="000662C4" w:rsidRDefault="000662C4" w14:paraId="1659F60B" w14:textId="77777777"/>
    <w:p w:rsidRPr="0065217D" w:rsidR="003F33D1" w:rsidP="003F33D1" w:rsidRDefault="003F33D1" w14:paraId="1440C051" w14:textId="77777777">
      <w:pPr>
        <w:pStyle w:val="Heading1"/>
        <w:bidi w:val="false"/>
      </w:pPr>
      <w:r w:rsidRPr="0065217D">
        <w:rPr>
          <w:lang w:eastAsia="Japanese"/>
          <w:eastAsianLayout/>
        </w:rPr>
        <w:t>VI. 開発計画</w:t>
      </w:r>
    </w:p>
    <w:p w:rsidR="003F33D1" w:rsidP="000662C4" w:rsidRDefault="003F33D1" w14:paraId="131E9F5F" w14:textId="77777777">
      <w:r w:rsidR="00C743E0">
        <w:rPr>
          <w:lang w:eastAsia="Japanese"/>
          <w:eastAsianLayout/>
        </w:rPr>
        <w:t xml:space="preserve">私たちのオファリングの開発は、__(時間枠)__の過程で行われます。マーケティング戦略 ___(時間枠)_を _で開始します。 </w:t>
      </w:r>
    </w:p>
    <w:p w:rsidR="003F33D1" w:rsidP="000662C4" w:rsidRDefault="003F33D1" w14:paraId="18D4BEFB" w14:textId="77777777"/>
    <w:p w:rsidR="003F33D1" w:rsidP="000662C4" w:rsidRDefault="003F33D1" w14:paraId="34AF50E4" w14:textId="77777777">
      <w:r>
        <w:rPr>
          <w:lang w:eastAsia="Japanese"/>
          <w:eastAsianLayout/>
        </w:rPr>
        <w:t>私たちの組織構造は_(説明)_管理チームのメンバーと_(数)_従業員になります。</w:t>
      </w:r>
    </w:p>
    <w:p w:rsidR="003F33D1" w:rsidP="000662C4" w:rsidRDefault="003F33D1" w14:paraId="44BF0D06" w14:textId="77777777"/>
    <w:p w:rsidR="003F33D1" w:rsidP="000662C4" w:rsidRDefault="003F33D1" w14:paraId="706382FB" w14:textId="77777777">
      <w:r w:rsidR="00C743E0">
        <w:rPr>
          <w:lang w:eastAsia="Japanese"/>
          <w:eastAsianLayout/>
        </w:rPr>
        <w:t>私たちは、毎月のコストと費用は_(量)___と予想しています。私たちは、__(金額)__の予想される毎月の収益を持っています。</w:t>
      </w:r>
    </w:p>
    <w:p w:rsidR="003F33D1" w:rsidP="000662C4" w:rsidRDefault="003F33D1" w14:paraId="34A4D54A" w14:textId="77777777"/>
    <w:p w:rsidR="003F33D1" w:rsidP="000662C4" w:rsidRDefault="003F33D1" w14:paraId="32974655" w14:textId="77777777">
      <w:r w:rsidR="00C743E0">
        <w:rPr>
          <w:lang w:eastAsia="Japanese"/>
          <w:eastAsianLayout/>
        </w:rPr>
        <w:t>調達されたお金を使用して、_(投資分野)_の過程で___(期間)_に投資する予定です。発売から1年後、私たちの目標は___(1年目の目標)_です。発売から5年後、私たちの目標は__(5年目の目標)_____です。</w:t>
      </w:r>
    </w:p>
    <w:p w:rsidR="003F33D1" w:rsidP="000662C4" w:rsidRDefault="003F33D1" w14:paraId="70720B89" w14:textId="77777777"/>
    <w:p w:rsidR="003F33D1" w:rsidP="000662C4" w:rsidRDefault="003F33D1" w14:paraId="62316CBF" w14:textId="77777777"/>
    <w:p w:rsidRPr="003F33D1" w:rsidR="003F33D1" w:rsidP="003F33D1" w:rsidRDefault="003F33D1" w14:paraId="1D25BD78" w14:textId="77777777">
      <w:pPr>
        <w:pStyle w:val="Heading1"/>
        <w:bidi w:val="false"/>
      </w:pPr>
      <w:r w:rsidRPr="003F33D1">
        <w:rPr>
          <w:lang w:eastAsia="Japanese"/>
          <w:eastAsianLayout/>
        </w:rPr>
        <w:t>VII. 財務諸表</w:t>
      </w:r>
    </w:p>
    <w:p w:rsidR="003F33D1" w:rsidP="000662C4" w:rsidRDefault="003F33D1" w14:paraId="4BE27584" w14:textId="77777777">
      <w:r w:rsidR="00C743E0">
        <w:rPr>
          <w:lang w:eastAsia="Japanese"/>
          <w:eastAsianLayout/>
        </w:rPr>
        <w:t xml:space="preserve">以下の財務諸表は、当社の事業が成長し、利益を上げることを示しています。</w:t>
      </w:r>
    </w:p>
    <w:p w:rsidR="003F33D1" w:rsidP="000662C4" w:rsidRDefault="003F33D1" w14:paraId="49C32963" w14:textId="77777777"/>
    <w:p w:rsidR="003F33D1" w:rsidP="000662C4" w:rsidRDefault="003F33D1" w14:paraId="5F178C09" w14:textId="77777777">
      <w:r w:rsidR="004D35E5">
        <w:rPr>
          <w:lang w:eastAsia="Japanese"/>
          <w:eastAsianLayout/>
        </w:rPr>
        <w:t xml:space="preserve">予想損益計算書、キャッシュ フロー明細書、および貸借対照表を入力します。さらに、損益分析を適用して、利益を上げるために必要な売上のレベルを投資家に提供します。</w:t>
      </w:r>
    </w:p>
    <w:p w:rsidR="003F33D1" w:rsidP="000662C4" w:rsidRDefault="003F33D1" w14:paraId="256423A4" w14:textId="77777777"/>
    <w:p w:rsidR="000662C4" w:rsidP="000662C4" w:rsidRDefault="000662C4" w14:paraId="0DB81369" w14:textId="77777777">
      <w:pPr>
        <w:bidi w:val="false"/>
        <w:sectPr w:rsidR="000662C4" w:rsidSect="003F33D1">
          <w:pgSz w:w="12240" w:h="15840"/>
          <w:pgMar w:top="576" w:right="1080" w:bottom="720" w:left="1080" w:header="720" w:footer="518" w:gutter="0"/>
          <w:cols w:space="720"/>
          <w:titlePg/>
          <w:docGrid w:linePitch="360"/>
        </w:sectPr>
      </w:pPr>
    </w:p>
    <w:p w:rsidR="003F33D1" w:rsidP="000662C4" w:rsidRDefault="003F33D1" w14:paraId="69CD6BE6" w14:textId="77777777"/>
    <w:p w:rsidRPr="0065217D" w:rsidR="003F33D1" w:rsidP="003F33D1" w:rsidRDefault="003F33D1" w14:paraId="08B13EB5" w14:textId="77777777">
      <w:pPr>
        <w:pStyle w:val="Heading1"/>
        <w:bidi w:val="false"/>
      </w:pPr>
      <w:r w:rsidRPr="0065217D">
        <w:rPr>
          <w:lang w:eastAsia="Japanese"/>
          <w:eastAsianLayout/>
        </w:rPr>
        <w:t xml:space="preserve">VIII. サポートドキュメントと添付ファイル</w:t>
      </w:r>
    </w:p>
    <w:p w:rsidR="003F33D1" w:rsidP="003F33D1" w:rsidRDefault="003F33D1" w14:paraId="12BF6BAA" w14:textId="77777777">
      <w:r w:rsidR="00C743E0">
        <w:rPr>
          <w:lang w:eastAsia="Japanese"/>
          <w:eastAsianLayout/>
        </w:rPr>
        <w:t xml:space="preserve">ここに添付されているのは、__</w:t>
      </w:r>
    </w:p>
    <w:p w:rsidR="003F33D1" w:rsidP="003F33D1" w:rsidRDefault="003F33D1" w14:paraId="54921E4A" w14:textId="77777777"/>
    <w:p w:rsidR="003F33D1" w:rsidP="003F33D1" w:rsidRDefault="003F33D1" w14:paraId="04A0EC4E" w14:textId="77777777">
      <w:r>
        <w:rPr>
          <w:lang w:eastAsia="Japanese"/>
          <w:eastAsianLayout/>
        </w:rPr>
        <w:t>添付可能なアイテム:</w:t>
      </w:r>
    </w:p>
    <w:p w:rsidR="003F33D1" w:rsidP="00796274" w:rsidRDefault="003F33D1" w14:paraId="2C9623A2" w14:textId="77777777">
      <w:pPr>
        <w:pStyle w:val="ListParagraph"/>
        <w:numPr>
          <w:ilvl w:val="0"/>
          <w:numId w:val="2"/>
        </w:numPr>
        <w:bidi w:val="false"/>
        <w:spacing w:line="276" w:lineRule="auto"/>
      </w:pPr>
      <w:r>
        <w:rPr>
          <w:lang w:eastAsia="Japanese"/>
          <w:eastAsianLayout/>
        </w:rPr>
        <w:t>詳細な市場調査</w:t>
      </w:r>
    </w:p>
    <w:p w:rsidR="003F33D1" w:rsidP="00796274" w:rsidRDefault="003F33D1" w14:paraId="16E1D9A4" w14:textId="77777777">
      <w:pPr>
        <w:pStyle w:val="ListParagraph"/>
        <w:numPr>
          <w:ilvl w:val="0"/>
          <w:numId w:val="2"/>
        </w:numPr>
        <w:bidi w:val="false"/>
        <w:spacing w:line="276" w:lineRule="auto"/>
      </w:pPr>
      <w:r>
        <w:rPr>
          <w:lang w:eastAsia="Japanese"/>
          <w:eastAsianLayout/>
        </w:rPr>
        <w:t>業界情報</w:t>
      </w:r>
    </w:p>
    <w:p w:rsidR="003F33D1" w:rsidP="00796274" w:rsidRDefault="003F33D1" w14:paraId="71672F9C" w14:textId="77777777">
      <w:pPr>
        <w:pStyle w:val="ListParagraph"/>
        <w:numPr>
          <w:ilvl w:val="0"/>
          <w:numId w:val="2"/>
        </w:numPr>
        <w:bidi w:val="false"/>
        <w:spacing w:line="276" w:lineRule="auto"/>
      </w:pPr>
      <w:r>
        <w:rPr>
          <w:lang w:eastAsia="Japanese"/>
          <w:eastAsianLayout/>
        </w:rPr>
        <w:t>サイト/建築計画</w:t>
      </w:r>
    </w:p>
    <w:p w:rsidR="003F33D1" w:rsidP="00796274" w:rsidRDefault="003F33D1" w14:paraId="1E9A5502" w14:textId="77777777">
      <w:pPr>
        <w:pStyle w:val="ListParagraph"/>
        <w:numPr>
          <w:ilvl w:val="0"/>
          <w:numId w:val="2"/>
        </w:numPr>
        <w:bidi w:val="false"/>
        <w:spacing w:line="276" w:lineRule="auto"/>
      </w:pPr>
      <w:r>
        <w:rPr>
          <w:lang w:eastAsia="Japanese"/>
          <w:eastAsianLayout/>
        </w:rPr>
        <w:t xml:space="preserve">プロフェッショナルな参考文献 </w:t>
      </w:r>
    </w:p>
    <w:p w:rsidRPr="00233AB4" w:rsidR="003F33D1" w:rsidP="00796274" w:rsidRDefault="003F33D1" w14:paraId="21BBDF68" w14:textId="77777777">
      <w:pPr>
        <w:pStyle w:val="ListParagraph"/>
        <w:numPr>
          <w:ilvl w:val="0"/>
          <w:numId w:val="2"/>
        </w:numPr>
        <w:bidi w:val="false"/>
        <w:spacing w:line="276" w:lineRule="auto"/>
      </w:pPr>
      <w:r>
        <w:rPr>
          <w:lang w:eastAsia="Japanese"/>
          <w:eastAsianLayout/>
        </w:rPr>
        <w:t xml:space="preserve">任意のサポート材料 </w:t>
      </w:r>
    </w:p>
    <w:p w:rsidR="003F33D1" w:rsidP="003F33D1" w:rsidRDefault="003F33D1" w14:paraId="3F765CAB" w14:textId="77777777"/>
    <w:p w:rsidR="00016F6D" w:rsidP="001032AD" w:rsidRDefault="00016F6D" w14:paraId="3ACDD554" w14:textId="77777777">
      <w:pPr>
        <w:bidi w:val="false"/>
        <w:spacing w:line="276" w:lineRule="auto"/>
        <w:outlineLvl w:val="0"/>
        <w:rPr>
          <w:bCs/>
          <w:color w:val="808080" w:themeColor="background1" w:themeShade="80"/>
          <w:szCs w:val="20"/>
        </w:rPr>
        <w:sectPr w:rsidR="00016F6D" w:rsidSect="003F33D1">
          <w:pgSz w:w="12240" w:h="15840"/>
          <w:pgMar w:top="576" w:right="1080" w:bottom="720" w:left="1080" w:header="720" w:footer="518" w:gutter="0"/>
          <w:cols w:space="720"/>
          <w:titlePg/>
          <w:docGrid w:linePitch="360"/>
        </w:sectPr>
      </w:pPr>
    </w:p>
    <w:p w:rsidRPr="003D706E" w:rsidR="00C81141" w:rsidP="001032AD" w:rsidRDefault="00C81141" w14:paraId="057DBCC1" w14:textId="77777777">
      <w:pPr>
        <w:bidi w:val="false"/>
        <w:rPr>
          <w:rFonts w:cs="Arial"/>
          <w:b/>
          <w:noProof/>
          <w:color w:val="000000" w:themeColor="text1"/>
          <w:szCs w:val="36"/>
        </w:rPr>
      </w:pPr>
    </w:p>
    <w:p w:rsidRPr="003D706E" w:rsidR="00C81141" w:rsidP="001032AD" w:rsidRDefault="00C81141" w14:paraId="43BEE54C" w14:textId="77777777">
      <w:pPr>
        <w:bidi w:val="false"/>
        <w:rPr>
          <w:rFonts w:cs="Arial"/>
          <w:b/>
          <w:noProof/>
          <w:color w:val="000000" w:themeColor="text1"/>
          <w:szCs w:val="36"/>
        </w:rPr>
      </w:pPr>
    </w:p>
    <w:tbl>
      <w:tblPr>
        <w:tblStyle w:val="TableGrid"/>
        <w:tblW w:w="9540" w:type="dxa"/>
        <w:tblInd w:w="33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540"/>
      </w:tblGrid>
      <w:tr w:rsidRPr="003D706E" w:rsidR="003D706E" w:rsidTr="000662C4" w14:paraId="0032FFBC" w14:textId="77777777">
        <w:trPr>
          <w:trHeight w:val="3411"/>
        </w:trPr>
        <w:tc>
          <w:tcPr>
            <w:tcW w:w="9540" w:type="dxa"/>
          </w:tcPr>
          <w:p w:rsidR="00A255C6" w:rsidP="001032AD" w:rsidRDefault="00A255C6" w14:paraId="0D6F5C65" w14:textId="77777777">
            <w:pPr>
              <w:bidi w:val="false"/>
              <w:jc w:val="center"/>
              <w:rPr>
                <w:rFonts w:cs="Arial"/>
                <w:b/>
                <w:color w:val="000000" w:themeColor="text1"/>
                <w:sz w:val="20"/>
                <w:szCs w:val="20"/>
              </w:rPr>
            </w:pPr>
          </w:p>
          <w:p w:rsidRPr="003D706E" w:rsidR="00FF51C2" w:rsidP="001032AD" w:rsidRDefault="00FF51C2" w14:paraId="0438429F" w14:textId="77777777">
            <w:pPr>
              <w:bidi w:val="false"/>
              <w:jc w:val="center"/>
              <w:rPr>
                <w:rFonts w:cs="Arial"/>
                <w:b/>
                <w:color w:val="000000" w:themeColor="text1"/>
                <w:sz w:val="20"/>
                <w:szCs w:val="20"/>
              </w:rPr>
            </w:pPr>
            <w:r w:rsidRPr="003D706E">
              <w:rPr>
                <w:rFonts w:cs="Arial"/>
                <w:b/>
                <w:color w:val="000000" w:themeColor="text1"/>
                <w:sz w:val="20"/>
                <w:szCs w:val="20"/>
                <w:lang w:eastAsia="Japanese"/>
                <w:eastAsianLayout/>
              </w:rPr>
              <w:t>免責事項</w:t>
            </w:r>
          </w:p>
          <w:p w:rsidRPr="001546C7" w:rsidR="00FF51C2" w:rsidP="001032AD" w:rsidRDefault="00FF51C2" w14:paraId="7D607C83" w14:textId="77777777">
            <w:pPr>
              <w:bidi w:val="false"/>
              <w:spacing w:line="276" w:lineRule="auto"/>
              <w:rPr>
                <w:rFonts w:cs="Arial"/>
                <w:color w:val="000000" w:themeColor="text1"/>
                <w:sz w:val="21"/>
                <w:szCs w:val="18"/>
              </w:rPr>
            </w:pPr>
          </w:p>
          <w:p w:rsidRPr="003D706E" w:rsidR="00FF51C2" w:rsidP="001032AD" w:rsidRDefault="00FF51C2" w14:paraId="7995BAFA" w14:textId="77777777">
            <w:pPr>
              <w:bidi w:val="false"/>
              <w:spacing w:line="276" w:lineRule="auto"/>
              <w:rPr>
                <w:rFonts w:cs="Arial"/>
                <w:color w:val="000000" w:themeColor="text1"/>
                <w:sz w:val="20"/>
                <w:szCs w:val="20"/>
              </w:rPr>
            </w:pPr>
            <w:r w:rsidRPr="001546C7">
              <w:rPr>
                <w:rFonts w:cs="Arial"/>
                <w:color w:val="000000" w:themeColor="text1"/>
                <w:sz w:val="21"/>
                <w:szCs w:val="18"/>
                <w:lang w:eastAsia="Japanese"/>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tc>
      </w:tr>
    </w:tbl>
    <w:p w:rsidR="006B5ECE" w:rsidP="001032AD" w:rsidRDefault="006B5ECE" w14:paraId="3F898CF7" w14:textId="77777777">
      <w:pPr>
        <w:rPr>
          <w:b/>
          <w:color w:val="000000" w:themeColor="text1"/>
          <w:sz w:val="32"/>
          <w:szCs w:val="44"/>
        </w:rPr>
      </w:pPr>
    </w:p>
    <w:p w:rsidR="00473A9E" w:rsidP="001032AD" w:rsidRDefault="00473A9E" w14:paraId="1AF1A604" w14:textId="77777777">
      <w:pPr>
        <w:rPr>
          <w:b/>
          <w:color w:val="000000" w:themeColor="text1"/>
          <w:sz w:val="32"/>
          <w:szCs w:val="44"/>
        </w:rPr>
      </w:pPr>
    </w:p>
    <w:p w:rsidRPr="003D706E" w:rsidR="00473A9E" w:rsidP="001032AD" w:rsidRDefault="00473A9E" w14:paraId="437AB7DA" w14:textId="77777777">
      <w:pPr>
        <w:rPr>
          <w:b/>
          <w:color w:val="000000" w:themeColor="text1"/>
          <w:sz w:val="32"/>
          <w:szCs w:val="44"/>
        </w:rPr>
      </w:pPr>
    </w:p>
    <w:sectPr w:rsidRPr="003D706E" w:rsidR="00473A9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1113E" w14:textId="77777777" w:rsidR="00633F9B" w:rsidRDefault="00633F9B" w:rsidP="00F36FE0">
      <w:r>
        <w:separator/>
      </w:r>
    </w:p>
  </w:endnote>
  <w:endnote w:type="continuationSeparator" w:id="0">
    <w:p w14:paraId="571D9A78" w14:textId="77777777" w:rsidR="00633F9B" w:rsidRDefault="00633F9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525287"/>
      <w:docPartObj>
        <w:docPartGallery w:val="Page Numbers (Bottom of Page)"/>
        <w:docPartUnique/>
      </w:docPartObj>
    </w:sdtPr>
    <w:sdtEndPr>
      <w:rPr>
        <w:rStyle w:val="PageNumber"/>
      </w:rPr>
    </w:sdtEndPr>
    <w:sdtContent>
      <w:p w14:paraId="31DB881B"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014CA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4B1A2"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73858" w14:textId="77777777" w:rsidR="00633F9B" w:rsidRDefault="00633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72084" w14:textId="77777777" w:rsidR="00633F9B" w:rsidRDefault="00633F9B" w:rsidP="00F36FE0">
      <w:r>
        <w:separator/>
      </w:r>
    </w:p>
  </w:footnote>
  <w:footnote w:type="continuationSeparator" w:id="0">
    <w:p w14:paraId="45990D3A" w14:textId="77777777" w:rsidR="00633F9B" w:rsidRDefault="00633F9B"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50766" w14:textId="77777777" w:rsidR="00633F9B" w:rsidRDefault="00633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D233C" w14:textId="77777777" w:rsidR="00633F9B" w:rsidRDefault="00633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9AD83" w14:textId="77777777" w:rsidR="00633F9B" w:rsidRDefault="00633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0F6E"/>
    <w:multiLevelType w:val="hybridMultilevel"/>
    <w:tmpl w:val="299C8EE6"/>
    <w:lvl w:ilvl="0" w:tplc="04090011">
      <w:start w:val="1"/>
      <w:numFmt w:val="chineseCount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96110"/>
    <w:multiLevelType w:val="hybridMultilevel"/>
    <w:tmpl w:val="23921F8E"/>
    <w:lvl w:ilvl="0" w:tplc="202A6EAC">
      <w:start w:val="1"/>
      <w:numFmt w:val="chineseCounting"/>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chineseCounting"/>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532B0"/>
    <w:multiLevelType w:val="hybridMultilevel"/>
    <w:tmpl w:val="A49EAB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chineseCounting"/>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chineseCounting"/>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684DA7"/>
    <w:multiLevelType w:val="hybridMultilevel"/>
    <w:tmpl w:val="87041E7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5D0727F7"/>
    <w:multiLevelType w:val="hybridMultilevel"/>
    <w:tmpl w:val="D5D630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chineseCounting"/>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chineseCounting"/>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6A02B5"/>
    <w:multiLevelType w:val="hybridMultilevel"/>
    <w:tmpl w:val="FAF8C4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chineseCounting"/>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chineseCounting"/>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9B"/>
    <w:rsid w:val="000013C8"/>
    <w:rsid w:val="00016F6D"/>
    <w:rsid w:val="00031AF7"/>
    <w:rsid w:val="00036FF2"/>
    <w:rsid w:val="000413A5"/>
    <w:rsid w:val="000662C4"/>
    <w:rsid w:val="000B3AA5"/>
    <w:rsid w:val="000C02F8"/>
    <w:rsid w:val="000C4DD4"/>
    <w:rsid w:val="000C5A84"/>
    <w:rsid w:val="000D5F7F"/>
    <w:rsid w:val="000D7482"/>
    <w:rsid w:val="000E7AF5"/>
    <w:rsid w:val="000F1D44"/>
    <w:rsid w:val="00102924"/>
    <w:rsid w:val="001032AD"/>
    <w:rsid w:val="0011091C"/>
    <w:rsid w:val="00111C4F"/>
    <w:rsid w:val="00121D51"/>
    <w:rsid w:val="001304C4"/>
    <w:rsid w:val="00146A15"/>
    <w:rsid w:val="001472A1"/>
    <w:rsid w:val="00150B91"/>
    <w:rsid w:val="001546C7"/>
    <w:rsid w:val="00172EE8"/>
    <w:rsid w:val="001756CC"/>
    <w:rsid w:val="001962A6"/>
    <w:rsid w:val="001E1863"/>
    <w:rsid w:val="00206944"/>
    <w:rsid w:val="00206A92"/>
    <w:rsid w:val="002453A2"/>
    <w:rsid w:val="00247C74"/>
    <w:rsid w:val="002507EE"/>
    <w:rsid w:val="00260AD4"/>
    <w:rsid w:val="00262454"/>
    <w:rsid w:val="00294C13"/>
    <w:rsid w:val="00294C92"/>
    <w:rsid w:val="00296750"/>
    <w:rsid w:val="002A45FC"/>
    <w:rsid w:val="002A6488"/>
    <w:rsid w:val="002E4407"/>
    <w:rsid w:val="002F2C0D"/>
    <w:rsid w:val="002F39CD"/>
    <w:rsid w:val="00303C60"/>
    <w:rsid w:val="00306CCD"/>
    <w:rsid w:val="00321387"/>
    <w:rsid w:val="00332DF6"/>
    <w:rsid w:val="003457E6"/>
    <w:rsid w:val="00345B4E"/>
    <w:rsid w:val="0036595F"/>
    <w:rsid w:val="003758D7"/>
    <w:rsid w:val="00385C71"/>
    <w:rsid w:val="00394B27"/>
    <w:rsid w:val="00394B8A"/>
    <w:rsid w:val="003A704D"/>
    <w:rsid w:val="003B1ABE"/>
    <w:rsid w:val="003D220F"/>
    <w:rsid w:val="003D28EE"/>
    <w:rsid w:val="003D706E"/>
    <w:rsid w:val="003D7E76"/>
    <w:rsid w:val="003E0399"/>
    <w:rsid w:val="003E7A75"/>
    <w:rsid w:val="003F33D1"/>
    <w:rsid w:val="003F787D"/>
    <w:rsid w:val="00401D09"/>
    <w:rsid w:val="00422668"/>
    <w:rsid w:val="0045552B"/>
    <w:rsid w:val="0046242A"/>
    <w:rsid w:val="004654F9"/>
    <w:rsid w:val="004674F6"/>
    <w:rsid w:val="00473A9E"/>
    <w:rsid w:val="00482909"/>
    <w:rsid w:val="00491059"/>
    <w:rsid w:val="00492BF1"/>
    <w:rsid w:val="00493BCE"/>
    <w:rsid w:val="004952F9"/>
    <w:rsid w:val="004B4C32"/>
    <w:rsid w:val="004D35E5"/>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33C53"/>
    <w:rsid w:val="00633F9B"/>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F5AC0"/>
    <w:rsid w:val="00714325"/>
    <w:rsid w:val="00744E50"/>
    <w:rsid w:val="00746748"/>
    <w:rsid w:val="00756B3B"/>
    <w:rsid w:val="00774101"/>
    <w:rsid w:val="0078197E"/>
    <w:rsid w:val="00783BAD"/>
    <w:rsid w:val="00796274"/>
    <w:rsid w:val="007D181E"/>
    <w:rsid w:val="007E3DFF"/>
    <w:rsid w:val="007F08AA"/>
    <w:rsid w:val="007F4394"/>
    <w:rsid w:val="007F4423"/>
    <w:rsid w:val="00804DF9"/>
    <w:rsid w:val="00813A41"/>
    <w:rsid w:val="0081690B"/>
    <w:rsid w:val="00830077"/>
    <w:rsid w:val="008350B3"/>
    <w:rsid w:val="0085124E"/>
    <w:rsid w:val="00863730"/>
    <w:rsid w:val="008A38BB"/>
    <w:rsid w:val="008A59FA"/>
    <w:rsid w:val="008B4152"/>
    <w:rsid w:val="008C3ED9"/>
    <w:rsid w:val="008F0F82"/>
    <w:rsid w:val="008F73FB"/>
    <w:rsid w:val="008F74B0"/>
    <w:rsid w:val="009016C1"/>
    <w:rsid w:val="009152A8"/>
    <w:rsid w:val="00942BD8"/>
    <w:rsid w:val="00952AB1"/>
    <w:rsid w:val="009541D8"/>
    <w:rsid w:val="00977EFD"/>
    <w:rsid w:val="009A10DA"/>
    <w:rsid w:val="009A140C"/>
    <w:rsid w:val="009A7594"/>
    <w:rsid w:val="009C2E35"/>
    <w:rsid w:val="009C4A98"/>
    <w:rsid w:val="009C6682"/>
    <w:rsid w:val="009D3ACD"/>
    <w:rsid w:val="009E31FD"/>
    <w:rsid w:val="009E4A5C"/>
    <w:rsid w:val="009E71D3"/>
    <w:rsid w:val="009F028C"/>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430B"/>
    <w:rsid w:val="00AD6706"/>
    <w:rsid w:val="00AE12B5"/>
    <w:rsid w:val="00AE1A89"/>
    <w:rsid w:val="00AE5CE6"/>
    <w:rsid w:val="00B1033B"/>
    <w:rsid w:val="00B5531F"/>
    <w:rsid w:val="00B73F9D"/>
    <w:rsid w:val="00B8487A"/>
    <w:rsid w:val="00B8500C"/>
    <w:rsid w:val="00B91333"/>
    <w:rsid w:val="00B97A54"/>
    <w:rsid w:val="00BA49BD"/>
    <w:rsid w:val="00BC38F6"/>
    <w:rsid w:val="00BC3D1E"/>
    <w:rsid w:val="00BC4CD6"/>
    <w:rsid w:val="00BC7F9D"/>
    <w:rsid w:val="00C12C0B"/>
    <w:rsid w:val="00C14705"/>
    <w:rsid w:val="00C3014C"/>
    <w:rsid w:val="00C52DAA"/>
    <w:rsid w:val="00C743E0"/>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432C"/>
    <w:rsid w:val="00D660EC"/>
    <w:rsid w:val="00D675F4"/>
    <w:rsid w:val="00D82ADF"/>
    <w:rsid w:val="00D90B36"/>
    <w:rsid w:val="00DB1AE1"/>
    <w:rsid w:val="00DE1475"/>
    <w:rsid w:val="00E0014C"/>
    <w:rsid w:val="00E06662"/>
    <w:rsid w:val="00E11F52"/>
    <w:rsid w:val="00E1328E"/>
    <w:rsid w:val="00E62BF6"/>
    <w:rsid w:val="00E702FC"/>
    <w:rsid w:val="00E7322A"/>
    <w:rsid w:val="00E8348B"/>
    <w:rsid w:val="00E85804"/>
    <w:rsid w:val="00E87354"/>
    <w:rsid w:val="00E942CC"/>
    <w:rsid w:val="00E95C18"/>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407B31"/>
  <w15:docId w15:val="{2AC0C05D-146C-4582-9B0F-F0CE7B8B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F33D1"/>
    <w:pPr>
      <w:spacing w:line="360" w:lineRule="auto"/>
    </w:pPr>
    <w:rPr>
      <w:rFonts w:ascii="Century Gothic" w:hAnsi="Century Gothic"/>
      <w:szCs w:val="24"/>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401D09"/>
    <w:pPr>
      <w:spacing w:after="80"/>
      <w:outlineLvl w:val="1"/>
    </w:pPr>
    <w:rPr>
      <w:b/>
      <w:sz w:val="21"/>
      <w:u w:val="single"/>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189&amp;utm_language=JA&amp;utm_source=integrated+content&amp;utm_campaign=/simple-business-plan-templates&amp;utm_medium=ic+simple+fill+in+the+blank+business+plan+77189+word+jp&amp;lpa=ic+simple+fill+in+the+blank+business+plan+77189+word+jp&amp;lx=VP_CyadgTnJOljvhy0tIYg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582DA8A-B7DE-40E7-A158-3B06FFAB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9ce59d48dc36e67a7ced3b884e528b1f</Template>
  <TotalTime>0</TotalTime>
  <Pages>2</Pages>
  <Words>1008</Words>
  <Characters>5747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2019-11-24T23:54:00Z</cp:lastPrinted>
  <dcterms:created xsi:type="dcterms:W3CDTF">2021-05-06T15:27:00Z</dcterms:created>
  <dcterms:modified xsi:type="dcterms:W3CDTF">2021-05-06T15:27:00Z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