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53" w:rsidP="00027053" w:rsidRDefault="00550C82" w14:paraId="4BF1C39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eastAsia="Japanese"/>
          <w:eastAsianLayout/>
        </w:rPr>
        <w:t xml:space="preserve">シンプルなクリエイティブブリーフテンプレート                              </w:t>
      </w:r>
      <w:r w:rsidR="00027053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eastAsia="Japanese"/>
          <w:eastAsianLayout/>
        </w:rPr>
        <w:drawing>
          <wp:inline distT="0" distB="0" distL="0" distR="0" wp14:anchorId="2EEB52C4" wp14:editId="33AEF07F">
            <wp:extent cx="1961737" cy="272241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D7C" w:rsidRDefault="00B23D7C" w14:paraId="14E8A4D7" w14:textId="77777777"/>
    <w:tbl>
      <w:tblPr>
        <w:tblW w:w="10992" w:type="dxa"/>
        <w:tblLook w:val="04A0" w:firstRow="1" w:lastRow="0" w:firstColumn="1" w:lastColumn="0" w:noHBand="0" w:noVBand="1"/>
      </w:tblPr>
      <w:tblGrid>
        <w:gridCol w:w="3240"/>
        <w:gridCol w:w="890"/>
        <w:gridCol w:w="90"/>
        <w:gridCol w:w="1180"/>
        <w:gridCol w:w="96"/>
        <w:gridCol w:w="5304"/>
        <w:gridCol w:w="192"/>
      </w:tblGrid>
      <w:tr w:rsidRPr="00E859F2" w:rsidR="00E859F2" w:rsidTr="00E859F2" w14:paraId="7B8E204B" w14:textId="77777777">
        <w:trPr>
          <w:trHeight w:val="400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3C0875B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E859F2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eastAsia="Japanese"/>
                <w:eastAsianLayout/>
              </w:rPr>
              <w:t>クライアント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2B97D9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</w:p>
        </w:tc>
      </w:tr>
      <w:tr w:rsidRPr="00E859F2" w:rsidR="00FB5495" w:rsidTr="00FB5495" w14:paraId="6676FE4B" w14:textId="77777777">
        <w:trPr>
          <w:trHeight w:val="500"/>
        </w:trPr>
        <w:tc>
          <w:tcPr>
            <w:tcW w:w="10992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859F2" w:rsidR="00FB5495" w:rsidP="00FB5495" w:rsidRDefault="00FB5495" w14:paraId="1679C6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E859F2" w:rsidR="00FB5495" w:rsidP="00FB5495" w:rsidRDefault="00FB5495" w14:paraId="58CA5DA2" w14:textId="77777777">
            <w:pPr>
              <w:bidi w:val="false"/>
              <w:ind w:firstLine="200" w:firstLineChars="100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59F2" w:rsidR="00E859F2" w:rsidTr="00E859F2" w14:paraId="30EF3BD2" w14:textId="77777777">
        <w:trPr>
          <w:trHeight w:val="400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7E0679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E859F2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eastAsia="Japanese"/>
                <w:eastAsianLayout/>
              </w:rPr>
              <w:t>プロジェクト名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596C75C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bookmarkStart w:name="RANGE!C16" w:id="1"/>
            <w:bookmarkEnd w:id="1"/>
          </w:p>
        </w:tc>
      </w:tr>
      <w:tr w:rsidRPr="00E859F2" w:rsidR="00FB5495" w:rsidTr="00FB5495" w14:paraId="778F1501" w14:textId="77777777">
        <w:trPr>
          <w:trHeight w:val="500"/>
        </w:trPr>
        <w:tc>
          <w:tcPr>
            <w:tcW w:w="10992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859F2" w:rsidR="00FB5495" w:rsidP="00FB5495" w:rsidRDefault="00FB5495" w14:paraId="64D6A9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E859F2" w:rsidR="00FB5495" w:rsidP="00FB5495" w:rsidRDefault="00FB5495" w14:paraId="1A38292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59F2" w:rsidR="00E859F2" w:rsidTr="00E859F2" w14:paraId="0E6A0EB7" w14:textId="77777777">
        <w:trPr>
          <w:trHeight w:val="240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4725B9C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0D54EF3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59F2" w:rsidR="00E859F2" w:rsidTr="00E859F2" w14:paraId="6C92F2D3" w14:textId="77777777">
        <w:trPr>
          <w:trHeight w:val="1782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859F2" w:rsidR="00E859F2" w:rsidP="00E859F2" w:rsidRDefault="00E859F2" w14:paraId="15C32E04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</w:rPr>
            </w:pPr>
            <w:r w:rsidRPr="00E859F2">
              <w:rPr>
                <w:rFonts w:ascii="Century Gothic" w:hAnsi="Century Gothic" w:eastAsia="Times New Roman" w:cs="Times New Roman"/>
                <w:i/>
                <w:color w:val="333F4F"/>
                <w:lang w:eastAsia="Japanese"/>
                <w:eastAsianLayout/>
              </w:rPr>
              <w:t>クライアント連絡先名電話番号メールアドレスアドレスメールアドレス行1メーリングアドレス行2メーリングアドレス行3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859F2" w:rsidR="00E859F2" w:rsidP="00E859F2" w:rsidRDefault="00E859F2" w14:paraId="7BC91762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</w:rPr>
            </w:pPr>
            <w:r w:rsidRPr="00E859F2">
              <w:rPr>
                <w:rFonts w:ascii="Century Gothic" w:hAnsi="Century Gothic" w:eastAsia="Times New Roman" w:cs="Times New Roman"/>
                <w:i/>
                <w:color w:val="333F4F"/>
                <w:lang w:eastAsia="Japanese"/>
                <w:eastAsianLayout/>
              </w:rPr>
              <w:t>あなたの会社の連絡先名電話番号メールアドレスアドレス宛て行1メーリングアドレス行2メーリングアドレス行3</w:t>
            </w:r>
          </w:p>
        </w:tc>
      </w:tr>
      <w:tr w:rsidRPr="00B23D7C" w:rsidR="00277EFD" w:rsidTr="00277EFD" w14:paraId="0D89C33B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277EFD" w:rsidP="00B23D7C" w:rsidRDefault="00277EFD" w14:paraId="5C7A7BF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277EFD" w:rsidR="00277EFD" w:rsidP="00277EFD" w:rsidRDefault="00277EFD" w14:paraId="61F2A18C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Cs/>
                <w:color w:val="4D671B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プロジェクトとカテゴリ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277EFD" w:rsidP="00B23D7C" w:rsidRDefault="00277EFD" w14:paraId="342C6A8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277EFD" w:rsidP="00B23D7C" w:rsidRDefault="00277EFD" w14:paraId="26FE86E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277EFD" w14:paraId="77387DF8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3B160F" w:rsidR="00B23D7C" w:rsidP="00B23D7C" w:rsidRDefault="00277EFD" w14:paraId="79135F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color w:val="FFFFFF"/>
                <w:sz w:val="20"/>
                <w:szCs w:val="20"/>
              </w:rPr>
            </w:pPr>
            <w:r w:rsidRPr="003B160F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eastAsia="Japanese"/>
                <w:eastAsianLayout/>
              </w:rPr>
              <w:t>目的と機会。</w:t>
            </w:r>
          </w:p>
        </w:tc>
      </w:tr>
      <w:tr w:rsidRPr="00B23D7C" w:rsidR="00B23D7C" w:rsidTr="00FB5495" w14:paraId="0061A5AC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B47323" w:rsidRDefault="00B23D7C" w14:paraId="4D458D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23D7C" w:rsidR="00C04BFE" w:rsidTr="00550C82" w14:paraId="09F4EFC5" w14:textId="77777777">
        <w:trPr>
          <w:gridAfter w:val="4"/>
          <w:wAfter w:w="6772" w:type="dxa"/>
          <w:trHeight w:val="160"/>
        </w:trPr>
        <w:tc>
          <w:tcPr>
            <w:tcW w:w="422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C04BFE" w:rsidP="00277EFD" w:rsidRDefault="00C04BFE" w14:paraId="3D1D674A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B23D7C" w:rsidR="00C04BFE" w:rsidP="00C04BFE" w:rsidRDefault="00550C82" w14:paraId="2C105761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目標と課題</w:t>
            </w:r>
          </w:p>
        </w:tc>
      </w:tr>
      <w:tr w:rsidRPr="00B23D7C" w:rsidR="00B23D7C" w:rsidTr="00C04BFE" w14:paraId="3527CD76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3B160F" w:rsidR="00B23D7C" w:rsidP="00B23D7C" w:rsidRDefault="00550C82" w14:paraId="149F0F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color w:val="FFFFFF"/>
                <w:sz w:val="20"/>
                <w:szCs w:val="20"/>
              </w:rPr>
            </w:pPr>
            <w:r w:rsidRPr="003B160F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eastAsia="Japanese"/>
                <w:eastAsianLayout/>
              </w:rPr>
            </w:r>
            <w:r w:rsidRPr="003B160F" w:rsidR="00B23D7C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eastAsia="Japanese"/>
                <w:eastAsianLayout/>
              </w:rPr>
              <w:t xml:space="preserve"> プロジェクトは何を達成するために機能しますか?</w:t>
            </w:r>
          </w:p>
        </w:tc>
      </w:tr>
      <w:tr w:rsidRPr="00B23D7C" w:rsidR="00B23D7C" w:rsidTr="00FB5495" w14:paraId="0E11198D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FB5495" w:rsidRDefault="00B23D7C" w14:paraId="5301FB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23D7C" w:rsidR="00550C82" w:rsidTr="00C04BFE" w14:paraId="2E78B5A4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550C82" w:rsidRDefault="00550C82" w14:paraId="410DF26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B23D7C" w:rsidR="00550C82" w:rsidP="00550C82" w:rsidRDefault="00550C82" w14:paraId="4F18BAB2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ターゲット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02BF2CB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7B23FB9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C04BFE" w14:paraId="2AE8D4F1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B23D7C" w:rsidR="00B23D7C" w:rsidP="00B23D7C" w:rsidRDefault="00550C82" w14:paraId="67DD2B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eastAsia="Japanese"/>
                <w:eastAsianLayout/>
              </w:rPr>
              <w:t>私たちは誰に到達しようとしていますか?</w:t>
            </w:r>
          </w:p>
        </w:tc>
      </w:tr>
      <w:tr w:rsidRPr="00B23D7C" w:rsidR="00B23D7C" w:rsidTr="00FB5495" w14:paraId="7FD114CB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FB5495" w:rsidRDefault="00B23D7C" w14:paraId="413DED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23D7C" w:rsidR="00550C82" w:rsidTr="00C04BFE" w14:paraId="3E7808CB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550C82" w:rsidRDefault="00550C82" w14:paraId="1317A68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B23D7C" w:rsidR="00550C82" w:rsidP="00550C82" w:rsidRDefault="00550C82" w14:paraId="0D5B9F53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メッセージ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0EFBDB5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6F1973B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3F4ED7" w:rsidTr="00C04BFE" w14:paraId="098D162A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B23D7C" w:rsidR="003F4ED7" w:rsidP="005F504A" w:rsidRDefault="00550C82" w14:paraId="1DF636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50C82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eastAsia="Japanese"/>
                <w:eastAsianLayout/>
              </w:rPr>
              <w:t>記憶</w:t>
            </w:r>
            <w:r w:rsidRPr="00550C82" w:rsidR="003F4ED7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eastAsia="Japanese"/>
                <w:eastAsianLayout/>
              </w:rPr>
              <w:t xml:space="preserve"> されるべき重要なアイデアは何ですか?</w:t>
            </w:r>
          </w:p>
        </w:tc>
      </w:tr>
      <w:tr w:rsidRPr="00B23D7C" w:rsidR="003F4ED7" w:rsidTr="00FB5495" w14:paraId="58CFA70D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3F4ED7" w:rsidP="00FB5495" w:rsidRDefault="003F4ED7" w14:paraId="049810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23D7C" w:rsidR="00550C82" w:rsidTr="00C04BFE" w14:paraId="1B4D8FCB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FB5495" w:rsidRDefault="00550C82" w14:paraId="314876F7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姿勢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4408A20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1A3C6DD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C04BFE" w14:paraId="45EE4E11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550C82" w:rsidR="00B23D7C" w:rsidP="00B23D7C" w:rsidRDefault="00550C82" w14:paraId="0992205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color w:val="FFFFFF"/>
                <w:sz w:val="20"/>
                <w:szCs w:val="20"/>
              </w:rPr>
            </w:pPr>
            <w:r w:rsidRPr="00550C82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eastAsia="Japanese"/>
                <w:eastAsianLayout/>
              </w:rPr>
              <w:t>スタイル</w:t>
            </w:r>
            <w:r w:rsidRPr="00550C82" w:rsidR="00B23D7C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eastAsia="Japanese"/>
                <w:eastAsianLayout/>
              </w:rPr>
              <w:t xml:space="preserve"> とトーン。</w:t>
            </w:r>
          </w:p>
        </w:tc>
      </w:tr>
      <w:tr w:rsidRPr="00B23D7C" w:rsidR="00B23D7C" w:rsidTr="00FB5495" w14:paraId="414A04D5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B23D7C" w:rsidRDefault="00B23D7C" w14:paraId="6235B4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23D7C" w:rsidR="00550C82" w:rsidTr="00C04BFE" w14:paraId="53521443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550C82" w:rsidRDefault="00550C82" w14:paraId="4FA8479B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550C82" w:rsidR="00550C82" w:rsidP="00FB5495" w:rsidRDefault="00550C82" w14:paraId="05CFD230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</w:rPr>
            </w:pPr>
            <w:r w:rsidRPr="00550C82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>計画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10BF3CD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138E40A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3F4ED7" w:rsidTr="00C04BFE" w14:paraId="4B663C5F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B23D7C" w:rsidR="003F4ED7" w:rsidP="009F37E1" w:rsidRDefault="00550C82" w14:paraId="0EE03B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eastAsia="Japanese"/>
                <w:eastAsianLayout/>
              </w:rPr>
              <w:t>予想されるタイムライン、重要な日付、期限など</w:t>
            </w:r>
          </w:p>
        </w:tc>
      </w:tr>
      <w:tr w:rsidRPr="00B23D7C" w:rsidR="003F4ED7" w:rsidTr="00FB5495" w14:paraId="694259D3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3F4ED7" w:rsidP="009F37E1" w:rsidRDefault="003F4ED7" w14:paraId="2C26D83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23D7C" w:rsidR="00550C82" w:rsidTr="00C04BFE" w14:paraId="7C58EE2E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9F37E1" w:rsidRDefault="00550C82" w14:paraId="317CE04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B23D7C" w:rsidR="00550C82" w:rsidP="00FB5495" w:rsidRDefault="00550C82" w14:paraId="1EB5ABFD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予算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3A93BD5C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50D451F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3F4ED7" w:rsidTr="00FB5495" w14:paraId="3FC7E065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3F4ED7" w:rsidP="009F37E1" w:rsidRDefault="003F4ED7" w14:paraId="7AB6542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23D7C" w:rsidR="00550C82" w:rsidTr="00C04BFE" w14:paraId="0ECD957A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550C82" w:rsidRDefault="00550C82" w14:paraId="71F8566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="00550C82" w:rsidP="00FB5495" w:rsidRDefault="00550C82" w14:paraId="5F16E9AE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競争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0D0FB0A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2DF799A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3F4ED7" w:rsidTr="00C04BFE" w14:paraId="1E4504DD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3F4ED7" w:rsidR="003F4ED7" w:rsidP="009F37E1" w:rsidRDefault="00B47323" w14:paraId="7FEC10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eastAsia="Japanese"/>
                <w:eastAsianLayout/>
              </w:rPr>
              <w:t>私たちは誰に立ち向かっているのですか?</w:t>
            </w:r>
          </w:p>
        </w:tc>
      </w:tr>
      <w:tr w:rsidRPr="00B23D7C" w:rsidR="003F4ED7" w:rsidTr="00FB5495" w14:paraId="7ED8FA67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3F4ED7" w:rsidP="009F37E1" w:rsidRDefault="003F4ED7" w14:paraId="58D858F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23D7C" w:rsidR="003F4ED7" w:rsidTr="00277EFD" w14:paraId="4BFBC008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ED7" w:rsidP="009F37E1" w:rsidRDefault="003F4ED7" w14:paraId="650B2DF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B23D7C" w:rsidR="003F4ED7" w:rsidP="009F37E1" w:rsidRDefault="003F4ED7" w14:paraId="78F0246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23D7C" w:rsidR="003F4ED7" w:rsidP="009F37E1" w:rsidRDefault="003F4ED7" w14:paraId="2FB0F63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23D7C" w:rsidR="003F4ED7" w:rsidP="009F37E1" w:rsidRDefault="003F4ED7" w14:paraId="32E3107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B47323" w14:paraId="66C0AF4F" w14:textId="77777777">
        <w:trPr>
          <w:gridAfter w:val="1"/>
          <w:wAfter w:w="192" w:type="dxa"/>
          <w:trHeight w:val="160"/>
        </w:trPr>
        <w:tc>
          <w:tcPr>
            <w:tcW w:w="413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B23D7C" w:rsidR="00B23D7C" w:rsidP="00FB5495" w:rsidRDefault="00B47323" w14:paraId="1402D717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成果物とフォーマット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B23D7C" w:rsidR="00B23D7C" w:rsidP="00B23D7C" w:rsidRDefault="00B23D7C" w14:paraId="4C023B3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B23D7C" w:rsidR="00B23D7C" w:rsidP="00B23D7C" w:rsidRDefault="00B23D7C" w14:paraId="0CA666C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C04BFE" w14:paraId="2241D6EB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B23D7C" w:rsidR="00B23D7C" w:rsidP="00B23D7C" w:rsidRDefault="00B47323" w14:paraId="091268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eastAsia="Japanese"/>
                <w:eastAsianLayout/>
              </w:rPr>
              <w:t>生産される重要な部分を説明する。</w:t>
            </w:r>
          </w:p>
        </w:tc>
      </w:tr>
      <w:tr w:rsidRPr="00B23D7C" w:rsidR="00B23D7C" w:rsidTr="00FB5495" w14:paraId="484D2176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B23D7C" w:rsidRDefault="00B23D7C" w14:paraId="52DECC3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23D7C" w:rsidR="005F1C38" w:rsidTr="00C04BFE" w14:paraId="3FC11E7E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550C82" w:rsidRDefault="00550C82" w14:paraId="520990A5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B23D7C" w:rsidR="005F1C38" w:rsidP="00FB5495" w:rsidRDefault="00B47323" w14:paraId="53FEEF8B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コメント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F1C38" w:rsidP="00B23D7C" w:rsidRDefault="005F1C38" w14:paraId="76388D0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F1C38" w:rsidP="00B23D7C" w:rsidRDefault="005F1C38" w14:paraId="7286FDB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3B160F" w14:paraId="2CD27120" w14:textId="77777777">
        <w:trPr>
          <w:gridAfter w:val="1"/>
          <w:wAfter w:w="192" w:type="dxa"/>
          <w:trHeight w:val="2429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B23D7C" w:rsidRDefault="00B23D7C" w14:paraId="6EBB91B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FB5495" w:rsidP="00B23D7C" w:rsidRDefault="00FB5495" w14:paraId="204AA97A" w14:textId="77777777"/>
    <w:tbl>
      <w:tblPr>
        <w:tblStyle w:val="TableGrid"/>
        <w:tblW w:w="10759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59"/>
      </w:tblGrid>
      <w:tr w:rsidRPr="00A64F9A" w:rsidR="00FB5495" w:rsidTr="00FB5495" w14:paraId="1FCB9E4B" w14:textId="77777777">
        <w:trPr>
          <w:trHeight w:val="3052"/>
        </w:trPr>
        <w:tc>
          <w:tcPr>
            <w:tcW w:w="10759" w:type="dxa"/>
          </w:tcPr>
          <w:p w:rsidRPr="00FB5495" w:rsidR="00FB5495" w:rsidP="00FB5495" w:rsidRDefault="00FB5495" w14:paraId="6B54606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  <w:r w:rsidRPr="00FB5495">
              <w:rPr>
                <w:rFonts w:ascii="Century Gothic" w:hAnsi="Century Gothic"/>
                <w:b/>
                <w:lang w:eastAsia="Japanese"/>
                <w:eastAsianLayout/>
              </w:rPr>
              <w:t>免責事項</w:t>
            </w:r>
          </w:p>
          <w:p w:rsidRPr="00FB5495" w:rsidR="00FB5495" w:rsidP="00D3283F" w:rsidRDefault="00FB5495" w14:paraId="1F03E46E" w14:textId="77777777">
            <w:pPr>
              <w:bidi w:val="false"/>
              <w:rPr>
                <w:rFonts w:ascii="Century Gothic" w:hAnsi="Century Gothic"/>
              </w:rPr>
            </w:pPr>
          </w:p>
          <w:p w:rsidRPr="00FB5495" w:rsidR="00FB5495" w:rsidP="00D3283F" w:rsidRDefault="00FB5495" w14:paraId="735F17AA" w14:textId="77777777">
            <w:pPr>
              <w:bidi w:val="false"/>
              <w:spacing w:line="276" w:lineRule="auto"/>
              <w:rPr>
                <w:rFonts w:ascii="Century Gothic" w:hAnsi="Century Gothic"/>
              </w:rPr>
            </w:pPr>
            <w:r w:rsidRPr="00FB5495">
              <w:rPr>
                <w:rFonts w:ascii="Century Gothic" w:hAnsi="Century Gothic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  <w:p w:rsidRPr="00A64F9A" w:rsidR="00FB5495" w:rsidP="00D3283F" w:rsidRDefault="00FB5495" w14:paraId="221BCE72" w14:textId="77777777">
            <w:pPr>
              <w:spacing w:line="276" w:lineRule="auto"/>
            </w:pPr>
          </w:p>
        </w:tc>
      </w:tr>
    </w:tbl>
    <w:p w:rsidRPr="00B23D7C" w:rsidR="00FB5495" w:rsidP="00B23D7C" w:rsidRDefault="00FB5495" w14:paraId="61846388" w14:textId="77777777"/>
    <w:sectPr w:rsidRPr="00B23D7C" w:rsidR="00FB5495" w:rsidSect="00B23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75"/>
    <w:rsid w:val="00027053"/>
    <w:rsid w:val="000C34CF"/>
    <w:rsid w:val="001A5EEE"/>
    <w:rsid w:val="00276A62"/>
    <w:rsid w:val="00277EFD"/>
    <w:rsid w:val="003B160F"/>
    <w:rsid w:val="003F4ED7"/>
    <w:rsid w:val="00471C74"/>
    <w:rsid w:val="004937B7"/>
    <w:rsid w:val="005359F9"/>
    <w:rsid w:val="00537B08"/>
    <w:rsid w:val="005454BA"/>
    <w:rsid w:val="00550C82"/>
    <w:rsid w:val="00567924"/>
    <w:rsid w:val="005B7905"/>
    <w:rsid w:val="005F1C38"/>
    <w:rsid w:val="008B5B61"/>
    <w:rsid w:val="009F403C"/>
    <w:rsid w:val="00B23D7C"/>
    <w:rsid w:val="00B47323"/>
    <w:rsid w:val="00C04BFE"/>
    <w:rsid w:val="00C9772B"/>
    <w:rsid w:val="00CD0591"/>
    <w:rsid w:val="00D163AF"/>
    <w:rsid w:val="00E859F2"/>
    <w:rsid w:val="00EA3E75"/>
    <w:rsid w:val="00F63170"/>
    <w:rsid w:val="00F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66D4"/>
  <w15:chartTrackingRefBased/>
  <w15:docId w15:val="{A149339A-1175-40DA-BD79-3535CA4E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C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0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FB54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jp.smartsheet.com/try-it?trp=77199&amp;utm_language=JA&amp;utm_source=integrated+content&amp;utm_campaign=/free-creative-brief-templates&amp;utm_medium=ic+simple+creative+brief+template+77199+word+jp&amp;lpa=ic+simple+creative+brief+template+77199+word+jp&amp;lx=VP_CyadgTnJOljvhy0tIY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a3252c4bccb3a440942f24c8957142d8</Template>
  <TotalTime>0</TotalTime>
  <Pages>2</Pages>
  <Words>200</Words>
  <Characters>1145</Characters>
  <Application>Microsoft Office Word</Application>
  <DocSecurity>4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2021-05-06T15:26:00Z</dcterms:created>
  <dcterms:modified xsi:type="dcterms:W3CDTF">2021-05-06T15:26:00Z</dcterms:modified>
</cp:coreProperties>
</file>