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62EF" w:rsidR="00B847C0" w:rsidP="00B262EF" w:rsidRDefault="00B262EF" w14:paraId="6DB4EAA5" w14:textId="4AB4DBDD">
      <w:pPr>
        <w:bidi w:val="false"/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935351" w:id="0"/>
      <w:bookmarkStart w:name="_GoBack" w:id="1"/>
      <w:bookmarkEnd w:id="1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ビジネスプランルーブリックテンプレート</w:t>
      </w:r>
      <w:bookmarkEnd w:id="0"/>
      <w:r w:rsidR="00364C4F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364C4F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364C4F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inline distT="0" distB="0" distL="0" distR="0" wp14:anchorId="7414B477" wp14:editId="176390A5">
            <wp:extent cx="2515415" cy="349500"/>
            <wp:effectExtent l="0" t="0" r="0" b="0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275" cy="3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EF" w:rsidP="00FF51C2" w:rsidRDefault="00B262EF" w14:paraId="509ABB8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W w:w="10946" w:type="dxa"/>
        <w:tblInd w:w="-95" w:type="dxa"/>
        <w:tblLook w:val="04A0" w:firstRow="1" w:lastRow="0" w:firstColumn="1" w:lastColumn="0" w:noHBand="0" w:noVBand="1"/>
      </w:tblPr>
      <w:tblGrid>
        <w:gridCol w:w="5422"/>
        <w:gridCol w:w="1106"/>
        <w:gridCol w:w="1106"/>
        <w:gridCol w:w="1106"/>
        <w:gridCol w:w="1067"/>
        <w:gridCol w:w="1139"/>
      </w:tblGrid>
      <w:tr w:rsidRPr="00B262EF" w:rsidR="00B262EF" w:rsidTr="00B262EF" w14:paraId="723C11B2" w14:textId="77777777">
        <w:trPr>
          <w:trHeight w:val="292"/>
        </w:trPr>
        <w:tc>
          <w:tcPr>
            <w:tcW w:w="54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5B19AA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計画のタイトル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2A427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E92B89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DC0612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285C267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日付</w:t>
            </w:r>
          </w:p>
        </w:tc>
      </w:tr>
      <w:tr w:rsidRPr="00B262EF" w:rsidR="00B262EF" w:rsidTr="00B262EF" w14:paraId="5B2D1909" w14:textId="77777777">
        <w:trPr>
          <w:trHeight w:val="43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057FC6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1F04C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4ABDAA4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939828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E50C1F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285D4E15" w14:textId="77777777">
        <w:trPr>
          <w:trHeight w:val="292"/>
        </w:trPr>
        <w:tc>
          <w:tcPr>
            <w:tcW w:w="54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6C2649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レビュー担当者名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3F108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0E42E3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CCD391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813E3A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4E121FD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4D52CC93" w14:textId="77777777">
        <w:trPr>
          <w:trHeight w:val="43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1E894B94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4253F57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73FBA68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8304C2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FE750F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819B57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1B62DE0B" w14:textId="77777777">
        <w:trPr>
          <w:trHeight w:val="14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7C7F0E6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158479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2BEE19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FE13C1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4ECC11B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5D0192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37F656A4" w14:textId="77777777">
        <w:trPr>
          <w:trHeight w:val="292"/>
        </w:trPr>
        <w:tc>
          <w:tcPr>
            <w:tcW w:w="542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AED07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ルーブリック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250A84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スコア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B5461B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F3687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スコアリングスケール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9F7F17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トータル</w:t>
            </w:r>
          </w:p>
        </w:tc>
      </w:tr>
      <w:tr w:rsidRPr="00B262EF" w:rsidR="00B262EF" w:rsidTr="00B262EF" w14:paraId="526D24BB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0669C49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期待を上回る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7B8653A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B4494F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4113F2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模範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353F24A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25 – 28</w:t>
            </w:r>
          </w:p>
        </w:tc>
      </w:tr>
      <w:tr w:rsidRPr="00B262EF" w:rsidR="00B262EF" w:rsidTr="00B262EF" w14:paraId="76FE1CA1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026F785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期待が満たされた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31F27E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EDDCFD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5E7C58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普通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63600DC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21 – 24</w:t>
            </w:r>
          </w:p>
        </w:tc>
      </w:tr>
      <w:tr w:rsidRPr="00B262EF" w:rsidR="00B262EF" w:rsidTr="00B262EF" w14:paraId="478A9A33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D9D3E4F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ガイドラインが満たされている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646C0C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036E5B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751746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改善が必要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18E5EB8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16 – 20</w:t>
            </w:r>
          </w:p>
        </w:tc>
      </w:tr>
      <w:tr w:rsidRPr="00B262EF" w:rsidR="00B262EF" w:rsidTr="00B262EF" w14:paraId="29355806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B4A7AC8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ガイドラインが幾分満たされている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635525D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499AB7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265469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不十分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0F64CDB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0 – 15</w:t>
            </w:r>
          </w:p>
        </w:tc>
      </w:tr>
      <w:tr w:rsidRPr="00B262EF" w:rsidR="00B262EF" w:rsidTr="00B262EF" w14:paraId="62B9A5C9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E7EB6E4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不完全;情報が利用できません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5E3B4B6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eastAsia="Japanese"/>
                <w:eastAsianLayout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3C9858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513E88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7CC592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584623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2C55EF42" w14:textId="77777777">
        <w:trPr>
          <w:trHeight w:val="14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719F1E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96100C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966D8E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99C329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84DC3C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A5CFCA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7C166B67" w14:textId="77777777">
        <w:trPr>
          <w:trHeight w:val="331"/>
        </w:trPr>
        <w:tc>
          <w:tcPr>
            <w:tcW w:w="54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77C887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条件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62F8842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4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72F29C1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3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605BFD7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2</w:t>
            </w:r>
          </w:p>
        </w:tc>
        <w:tc>
          <w:tcPr>
            <w:tcW w:w="106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4417C50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5EEE6E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0</w:t>
            </w:r>
          </w:p>
        </w:tc>
      </w:tr>
      <w:tr w:rsidRPr="00B262EF" w:rsidR="00B262EF" w:rsidTr="00B262EF" w14:paraId="0B2C012B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03233D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エグゼクティブサマリー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9FF78CA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8C9C589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FABF5C1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12FFD6EA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BE494C3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36A9FB63" w14:textId="77777777">
        <w:trPr>
          <w:trHeight w:val="720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323579B5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これにより、簡潔で徹底的な概要が提供され、計画の主なポイントが効果的に概説されます。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88AD93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1BCD3C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414376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69D5AC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DB07CA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205877D3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321DE9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事業内容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08324CA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02273DA4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6747167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C2F586F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F6066E7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42B737FE" w14:textId="77777777">
        <w:trPr>
          <w:trHeight w:val="864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A476CC" w:rsidRDefault="00A476CC" w14:paraId="7CF98D33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 xml:space="preserve">これは明らかにビジネスの考えを伝えます。それは、起動の詳細な理由だけでなく、サービス/提供された製品の詳細な説明が含まれています。同社のビジョン、ミッション、フォーカス、バリュー・プロポジションを説明します。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CAADC8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1DB22C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ED0F55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1600EE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D286BA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4091ED93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09EBE0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業界分析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8FDE400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F20B913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5690F61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A7FD148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48C9737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348E9E04" w14:textId="77777777">
        <w:trPr>
          <w:trHeight w:val="115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3953FD04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これにより、業界規模、セグメント、成熟度、傾向、見通しを特定できます。可能性、脅威、参入障壁の可能性を詳細に説明します。包括的な競合分析を提供します。ターゲット市場と消費者の人口統計を定義します。また、競争力とユニークな利点を提供し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61E496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2F31B8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373265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391ADF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6CBD3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47C27AC6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5E50D4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経営計画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DFAABEF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4A2E289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7D9A57F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63AEB933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103BEFB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6EA30534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0AECE4BC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これにより、ビジネス所有権の形式が定義され、選択したフォームの推論が提供されます。また、メンバーの名前、役割、および資格を含む組織図も提供します。追加の利害関係者と、求めるプロフェッショナル サービスを定義します。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D0FBBD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FA6F6A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3508D8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452445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315993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6F477F7F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7F0B8743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マーケティング計画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8511158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9134E7C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4B6CC14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03BFFDBA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7756F9B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3FED2871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24F32473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これは、全体的なマーケティング戦略を明確に伝え、予算を提供します。また、価格、流通、プロモーション、広告、メディア、PR、販売、販売管理の各分野の計画も提供します。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ECA064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75EA11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457A38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1299BF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451C48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73D213AE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08353B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運用計画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D2FC1D8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C2C7E5F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1F8C293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F4D66DA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76FB726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74F7CD0A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5D49E31C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これにより、人材、施設、およびテクノロジ インフラストラクチャのニーズを概説し、対応します。すべての物流および流通ニーズを特定します。また、実装時刻表と進捗監視プロセスも提供します。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69A8E6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255C81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FEA80C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25A813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51C2D0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016BD5CB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6181E9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財務計画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FEC75AB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D6AF318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AFCAE9E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AC3C780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3C96D1E" w14:textId="77777777">
            <w:pPr>
              <w:bidi w:val="false"/>
              <w:ind w:firstLine="160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3DA1B8AE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20F58193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eastAsia="Japanese"/>
                <w:eastAsianLayout/>
              </w:rPr>
              <w:t>これには、包括的なスタートアップ コスト レポートが含まれます。また、初期資金調達の可能なソースも特定します。売上予測、所得予測、見積財務諸表、損益分岐分析、および資本予算を提供します。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5789A0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EBACC2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F37248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1808F2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BFFC12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4314A26B" w14:textId="77777777">
        <w:trPr>
          <w:trHeight w:val="432"/>
        </w:trPr>
        <w:tc>
          <w:tcPr>
            <w:tcW w:w="5422" w:type="dxa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0036B7F1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列の合計</w:t>
            </w:r>
          </w:p>
        </w:tc>
        <w:tc>
          <w:tcPr>
            <w:tcW w:w="11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E3B4C0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3E07A3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5BD77C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0A816E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B839C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B262EF" w:rsidR="00B262EF" w:rsidTr="00B262EF" w14:paraId="38D9FC62" w14:textId="77777777">
        <w:trPr>
          <w:trHeight w:val="43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262EF" w:rsidR="00B262EF" w:rsidP="00B262EF" w:rsidRDefault="00B262EF" w14:paraId="09A7ABC8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eastAsia="Japanese"/>
                <w:eastAsianLayout/>
              </w:rPr>
              <w:t>合計スコア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0075C10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407A9A7C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3A854D55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26F4835B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0D600CDC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B262EF" w:rsidP="00FF51C2" w:rsidRDefault="00B262EF" w14:paraId="1DB418B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sectPr w:rsidR="00B262EF" w:rsidSect="001153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Pr="001962A6" w:rsidR="00115336" w:rsidP="00FF51C2" w:rsidRDefault="00115336" w14:paraId="2125DC09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52344A80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447702C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962A6" w:rsidR="00FF51C2" w:rsidP="00531F82" w:rsidRDefault="00FF51C2" w14:paraId="24B2B7B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773F4B2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1962A6" w:rsidR="006B5ECE" w:rsidP="00D022DF" w:rsidRDefault="006B5ECE" w14:paraId="3B1AF73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D834" w14:textId="77777777" w:rsidR="00364C4F" w:rsidRDefault="00364C4F" w:rsidP="005D3A13">
      <w:r>
        <w:separator/>
      </w:r>
    </w:p>
  </w:endnote>
  <w:endnote w:type="continuationSeparator" w:id="0">
    <w:p w14:paraId="55B1A24B" w14:textId="77777777" w:rsidR="00364C4F" w:rsidRDefault="00364C4F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8DFE" w14:textId="77777777" w:rsidR="00364C4F" w:rsidRDefault="00364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180B" w14:textId="77777777" w:rsidR="00364C4F" w:rsidRDefault="00364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F299" w14:textId="77777777" w:rsidR="00364C4F" w:rsidRDefault="0036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2AA2C" w14:textId="77777777" w:rsidR="00364C4F" w:rsidRDefault="00364C4F" w:rsidP="005D3A13">
      <w:r>
        <w:separator/>
      </w:r>
    </w:p>
  </w:footnote>
  <w:footnote w:type="continuationSeparator" w:id="0">
    <w:p w14:paraId="5C35BF87" w14:textId="77777777" w:rsidR="00364C4F" w:rsidRDefault="00364C4F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CD1D" w14:textId="77777777" w:rsidR="00364C4F" w:rsidRDefault="00364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E57B0" w14:textId="77777777" w:rsidR="00364C4F" w:rsidRDefault="00364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BD31" w14:textId="77777777" w:rsidR="00364C4F" w:rsidRDefault="00364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4F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29C4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4C4F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44695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476C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FEDDE1"/>
  <w15:docId w15:val="{2C33B740-8855-43CC-955F-2874226C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89&amp;utm_language=JA&amp;utm_source=integrated+content&amp;utm_campaign=/simple-business-plan-templates&amp;utm_medium=ic+simple+business+plan+rubric+77189+word+jp&amp;lpa=ic+simple+business+plan+rubric+7718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C6BD1-DA86-45BB-A9A6-09E69F06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d1d24c835d4664a9d5c78e98d7d04db2</Template>
  <TotalTime>0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2021-05-06T15:18:00.0000000Z</dcterms:created>
  <dcterms:modified xsi:type="dcterms:W3CDTF">2021-05-06T15:18:00.0000000Z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