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17" w:rsidP="003A4A26" w:rsidRDefault="003A4A26" w14:paraId="1BFD17D9" w14:textId="77777777">
      <w:pPr>
        <w:bidi w:val="false"/>
        <w:ind w:left="90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eastAsia="Japanese"/>
          <w:eastAsianLayout/>
        </w:rPr>
        <w:t>シンプルなアジャイルユーザーストーリー</w:t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eastAsia="Japanese"/>
          <w:eastAsianLayout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eastAsia="Japanese"/>
          <w:eastAsianLayout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eastAsia="Japanese"/>
          <w:eastAsianLayout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eastAsia="Japanese"/>
          <w:eastAsianLayout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eastAsia="Japanese"/>
          <w:eastAsianLayout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eastAsia="Japanese"/>
          <w:eastAsianLayout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eastAsia="Japanese"/>
          <w:eastAsianLayout/>
        </w:rPr>
        <w:tab/>
      </w:r>
      <w:r w:rsidR="006603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eastAsia="Japanese"/>
          <w:eastAsianLayout/>
        </w:rPr>
        <w:tab/>
      </w:r>
      <w:r w:rsidR="00660377">
        <w:rPr>
          <w:rFonts w:ascii="Century Gothic" w:hAnsi="Century Gothic" w:eastAsia="Times New Roman" w:cs="Arial"/>
          <w:b/>
          <w:noProof/>
          <w:color w:val="A6A6A6" w:themeColor="background1" w:themeShade="A6"/>
          <w:sz w:val="36"/>
          <w:szCs w:val="44"/>
          <w:lang w:eastAsia="Japanese"/>
          <w:eastAsianLayout/>
        </w:rPr>
        <w:drawing>
          <wp:inline distT="0" distB="0" distL="0" distR="0" wp14:anchorId="4EDCCCD9" wp14:editId="07AB8BFC">
            <wp:extent cx="3114798" cy="432780"/>
            <wp:effectExtent l="0" t="0" r="0" b="5715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A4A26" w:rsidR="003A4A26" w:rsidP="003A4A26" w:rsidRDefault="003A4A26" w14:paraId="5788B373" w14:textId="77777777">
      <w:pPr>
        <w:bidi w:val="false"/>
        <w:ind w:left="90"/>
        <w:rPr>
          <w:rFonts w:ascii="Century Gothic" w:hAnsi="Century Gothic" w:eastAsia="Times New Roman" w:cs="Arial"/>
          <w:b/>
          <w:bCs/>
          <w:color w:val="A6A6A6" w:themeColor="background1" w:themeShade="A6"/>
          <w:sz w:val="6"/>
          <w:szCs w:val="44"/>
        </w:rPr>
      </w:pPr>
    </w:p>
    <w:p w:rsidRPr="003A4A26" w:rsidR="00856AF9" w:rsidP="003A4A26" w:rsidRDefault="003A4A26" w14:paraId="325937E4" w14:textId="77777777">
      <w:pPr>
        <w:bidi w:val="false"/>
        <w:spacing w:line="360" w:lineRule="auto"/>
        <w:ind w:left="90"/>
        <w:rPr>
          <w:rFonts w:ascii="Century Gothic" w:hAnsi="Century Gothic" w:eastAsia="Times New Roman" w:cs="Arial"/>
          <w:bCs/>
          <w:i/>
          <w:color w:val="000000" w:themeColor="text1"/>
          <w:sz w:val="18"/>
          <w:szCs w:val="44"/>
        </w:rPr>
      </w:pPr>
      <w:r w:rsidRPr="003A4A26">
        <w:rPr>
          <w:rFonts w:ascii="Century Gothic" w:hAnsi="Century Gothic" w:eastAsia="Times New Roman" w:cs="Arial"/>
          <w:i/>
          <w:color w:val="000000" w:themeColor="text1"/>
          <w:sz w:val="18"/>
          <w:szCs w:val="44"/>
          <w:lang w:eastAsia="Japanese"/>
          <w:eastAsianLayout/>
        </w:rPr>
        <w:t>ユーザー ストーリーは、単独で立つか、従来の機能仕様書に含めることができます。</w:t>
      </w:r>
    </w:p>
    <w:tbl>
      <w:tblPr>
        <w:tblW w:w="15036" w:type="dxa"/>
        <w:tblInd w:w="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160"/>
        <w:gridCol w:w="5763"/>
        <w:gridCol w:w="5763"/>
      </w:tblGrid>
      <w:tr w:rsidRPr="003A4A26" w:rsidR="003A4A26" w:rsidTr="003A4A26" w14:paraId="6DAA9D38" w14:textId="77777777">
        <w:trPr>
          <w:trHeight w:val="385"/>
        </w:trPr>
        <w:tc>
          <w:tcPr>
            <w:tcW w:w="1350" w:type="dxa"/>
            <w:tcBorders>
              <w:top w:val="single" w:color="B2B2B2" w:sz="8" w:space="0"/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3A4A26" w:rsidR="003A4A26" w:rsidP="003A4A26" w:rsidRDefault="003A4A26" w14:paraId="23C1FBF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eastAsia="Japanese"/>
                <w:eastAsianLayout/>
              </w:rPr>
              <w:t>ユーザー ストーリー ID</w:t>
            </w:r>
          </w:p>
        </w:tc>
        <w:tc>
          <w:tcPr>
            <w:tcW w:w="2160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3A4A26" w:rsidR="003A4A26" w:rsidP="003A4A26" w:rsidRDefault="003A4A26" w14:paraId="63ED3B2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eastAsia="Japanese"/>
                <w:eastAsianLayout/>
              </w:rPr>
              <w:t xml:space="preserve">として </w:t>
            </w:r>
            <w:r w:rsidRPr="003A4A26">
              <w:rPr>
                <w:rFonts w:ascii="Century Gothic" w:hAnsi="Century Gothic" w:cs="Century Gothic"/>
                <w:color w:val="FFFFFF"/>
                <w:sz w:val="16"/>
                <w:szCs w:val="16"/>
                <w:lang w:eastAsia="Japanese"/>
                <w:eastAsianLayout/>
              </w:rPr>
              <w:t>ユーザー &gt;の&lt;タイプ</w:t>
            </w:r>
          </w:p>
        </w:tc>
        <w:tc>
          <w:tcPr>
            <w:tcW w:w="5763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3A4A26" w:rsidR="003A4A26" w:rsidP="003A4A26" w:rsidRDefault="003A4A26" w14:paraId="1F02447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eastAsia="Japanese"/>
                <w:eastAsianLayout/>
              </w:rPr>
              <w:t>タスク&gt;</w:t>
            </w:r>
            <w:r w:rsidRPr="003A4A26">
              <w:rPr>
                <w:rFonts w:ascii="Century Gothic" w:hAnsi="Century Gothic" w:cs="Century Gothic"/>
                <w:color w:val="FFFFFF"/>
                <w:sz w:val="16"/>
                <w:szCs w:val="16"/>
                <w:lang w:eastAsia="Japanese"/>
                <w:eastAsianLayout/>
              </w:rPr>
              <w:t>を&lt;に実行したい</w:t>
            </w:r>
          </w:p>
        </w:tc>
        <w:tc>
          <w:tcPr>
            <w:tcW w:w="5763" w:type="dxa"/>
            <w:tcBorders>
              <w:top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27303E"/>
            <w:vAlign w:val="center"/>
          </w:tcPr>
          <w:p w:rsidRPr="003A4A26" w:rsidR="003A4A26" w:rsidP="003A4A26" w:rsidRDefault="003A4A26" w14:paraId="350A780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eastAsia="Japanese"/>
                <w:eastAsianLayout/>
              </w:rPr>
              <w:t xml:space="preserve">私は </w:t>
            </w:r>
            <w:r w:rsidRPr="003A4A26">
              <w:rPr>
                <w:rFonts w:ascii="Century Gothic" w:hAnsi="Century Gothic" w:cs="Century Gothic"/>
                <w:color w:val="FFFFFF"/>
                <w:sz w:val="16"/>
                <w:szCs w:val="16"/>
                <w:lang w:eastAsia="Japanese"/>
                <w:eastAsianLayout/>
              </w:rPr>
              <w:t>&lt;いくつかの目標を達成できるように&gt;</w:t>
            </w:r>
          </w:p>
        </w:tc>
      </w:tr>
      <w:tr w:rsidRPr="003A4A26" w:rsidR="003A4A26" w:rsidTr="003A4A26" w14:paraId="4978E015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55E6BE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>1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25E287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>プロジェクトマネージャ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0142B21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>各チーム メンバーの進捗レポートを表示する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76B644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>プロジェクトが軌道に乗っていることを確認します。</w:t>
            </w:r>
          </w:p>
        </w:tc>
      </w:tr>
      <w:tr w:rsidRPr="003A4A26" w:rsidR="003A4A26" w:rsidTr="003A4A26" w14:paraId="2883D433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3D39529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>2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B21E68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>使用人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3E94F4E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>今後の締め切りを思い出す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7383F61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>時間に合ったタスクを完了します。</w:t>
            </w:r>
          </w:p>
        </w:tc>
      </w:tr>
      <w:tr w:rsidRPr="003A4A26" w:rsidR="003A4A26" w:rsidTr="003A4A26" w14:paraId="7EECA7DD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6470834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>3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B68A04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>ディレクター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07D9455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>部門の仕事の全体像を見る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546F9D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>ループに滞在。</w:t>
            </w:r>
          </w:p>
        </w:tc>
      </w:tr>
      <w:tr w:rsidRPr="003A4A26" w:rsidR="003A4A26" w:rsidTr="003A4A26" w14:paraId="09E602B0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7F0D0E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4C8B256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1127BBF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3C61AAE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A4A26" w:rsidR="003A4A26" w:rsidTr="003A4A26" w14:paraId="402BCD5F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801D83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9D01A8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F97A75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7FC2BD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A4A26" w:rsidR="003A4A26" w:rsidTr="003A4A26" w14:paraId="4FEDFFC8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B729AA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26A44DD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84B021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409C86D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A4A26" w:rsidR="003A4A26" w:rsidTr="003A4A26" w14:paraId="40857639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787A8A6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01C56B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A37F8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038078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A4A26" w:rsidR="003A4A26" w:rsidTr="003A4A26" w14:paraId="09FDA141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B153AA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878F41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3339BA4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48AC030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A4A26" w:rsidR="003A4A26" w:rsidTr="003A4A26" w14:paraId="02E2F4FE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621FEF7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7E3177B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AC9E9F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F217DC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A4A26" w:rsidR="003A4A26" w:rsidTr="003A4A26" w14:paraId="374A5B0D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7DD628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318CB7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4942E54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2662CC7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A4A26" w:rsidR="003A4A26" w:rsidTr="003A4A26" w14:paraId="45C6738A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A93E48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6B3E57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E76E3D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20E9DB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A4A26" w:rsidR="003A4A26" w:rsidTr="003A4A26" w14:paraId="0CE5E30A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94B561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A328BD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02BAEF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36E511B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A4A26" w:rsidR="003A4A26" w:rsidTr="003A4A26" w14:paraId="2DCB9D93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6A43C1A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4685D3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72CDAA8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713CDD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A4A26" w:rsidR="003A4A26" w:rsidTr="003A4A26" w14:paraId="5908C154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7768D14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B31E94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14CE800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112CB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A4A26" w:rsidR="003A4A26" w:rsidTr="003A4A26" w14:paraId="7ABE378F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FEDA0C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A3D2C3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7D6DA0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8763AE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A4A26" w:rsidR="003A4A26" w:rsidTr="003A4A26" w14:paraId="0425FB57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E66570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7252E3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186AADE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4F9E3A0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A4A26" w:rsidR="003A4A26" w:rsidTr="003A4A26" w14:paraId="73211C63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027DA5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3EF71F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3F3624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B0DFFF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A4A26" w:rsidR="003A4A26" w:rsidTr="003A4A26" w14:paraId="68401675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84AFF9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03D41C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910CF3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74EAA16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A4A26" w:rsidR="003A4A26" w:rsidTr="003A4A26" w14:paraId="5E1B2BD3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7DAA7F8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0EAABD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5CF3CA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4A55F16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A4A26" w:rsidR="003A4A26" w:rsidTr="003A4A26" w14:paraId="0C973F44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36D1FF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1C6FDFD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AEAC27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B3287F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A4A26" w:rsidR="003A4A26" w:rsidTr="003A4A26" w14:paraId="3344DEEC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162C51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652F850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6B0E510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F4849D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A4A26" w:rsidR="003A4A26" w:rsidTr="003A4A26" w14:paraId="5352F2B7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7428D13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CEED76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1CACC6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6C1095E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A4A26" w:rsidR="003A4A26" w:rsidTr="003A4A26" w14:paraId="4D38874D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30363AD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B7AF95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7BCEFF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64E199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A4A26" w:rsidR="003A4A26" w:rsidTr="003A4A26" w14:paraId="147E6F46" w14:textId="77777777">
        <w:tblPrEx>
          <w:tblBorders>
            <w:top w:val="none" w:color="auto" w:sz="0" w:space="0"/>
          </w:tblBorders>
        </w:tblPrEx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CAB7FD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2A5375E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5EDE035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shd w:val="clear" w:color="auto" w:fill="EFEFEF"/>
            <w:vAlign w:val="center"/>
          </w:tcPr>
          <w:p w:rsidRPr="003A4A26" w:rsidR="003A4A26" w:rsidP="003A4A26" w:rsidRDefault="003A4A26" w14:paraId="063403B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3A4A26" w:rsidR="003A4A26" w:rsidTr="003A4A26" w14:paraId="22754029" w14:textId="77777777">
        <w:trPr>
          <w:trHeight w:val="386"/>
        </w:trPr>
        <w:tc>
          <w:tcPr>
            <w:tcW w:w="1350" w:type="dxa"/>
            <w:tcBorders>
              <w:left w:val="single" w:color="B2B2B2" w:sz="8" w:space="0"/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17F9F5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160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28103D9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1218CA0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5763" w:type="dxa"/>
            <w:tcBorders>
              <w:bottom w:val="single" w:color="B2B2B2" w:sz="8" w:space="0"/>
              <w:right w:val="single" w:color="B2B2B2" w:sz="8" w:space="0"/>
            </w:tcBorders>
            <w:vAlign w:val="center"/>
          </w:tcPr>
          <w:p w:rsidRPr="003A4A26" w:rsidR="003A4A26" w:rsidP="003A4A26" w:rsidRDefault="003A4A26" w14:paraId="5C0AB95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3A4A26">
              <w:rPr>
                <w:rFonts w:ascii="Century Gothic" w:hAnsi="Century Gothic" w:cs="Century Gothic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="00856AF9" w:rsidP="00856AF9" w:rsidRDefault="00856AF9" w14:paraId="072B1A8C" w14:textId="77777777">
      <w:pPr>
        <w:bidi w:val="false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116" w:tblpY="566"/>
        <w:tblW w:w="1436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64"/>
      </w:tblGrid>
      <w:tr w:rsidRPr="008E35DF" w:rsidR="003A4A26" w:rsidTr="003A4A26" w14:paraId="244514F9" w14:textId="77777777">
        <w:trPr>
          <w:trHeight w:val="1918"/>
        </w:trPr>
        <w:tc>
          <w:tcPr>
            <w:tcW w:w="14364" w:type="dxa"/>
          </w:tcPr>
          <w:p w:rsidR="003A4A26" w:rsidP="003A4A26" w:rsidRDefault="003A4A26" w14:paraId="1BA62270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8E35DF" w:rsidR="003A4A26" w:rsidP="003A4A26" w:rsidRDefault="003A4A26" w14:paraId="4F83D14B" w14:textId="77777777">
            <w:pPr>
              <w:bidi w:val="false"/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8E35DF" w:rsidR="003A4A26" w:rsidP="003A4A26" w:rsidRDefault="003A4A26" w14:paraId="0F010357" w14:textId="77777777">
            <w:pPr>
              <w:bidi w:val="false"/>
              <w:ind w:left="80"/>
              <w:rPr>
                <w:rFonts w:ascii="Century Gothic" w:hAnsi="Century Gothic" w:cs="Arial"/>
                <w:szCs w:val="20"/>
              </w:rPr>
            </w:pPr>
          </w:p>
          <w:p w:rsidR="003A4A26" w:rsidP="003A4A26" w:rsidRDefault="003A4A26" w14:paraId="34E9D2F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  <w:p w:rsidR="003A4A26" w:rsidP="003A4A26" w:rsidRDefault="003A4A26" w14:paraId="094EDD3F" w14:textId="77777777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:rsidRPr="008E35DF" w:rsidR="003A4A26" w:rsidP="003A4A26" w:rsidRDefault="003A4A26" w14:paraId="318A5E01" w14:textId="77777777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Pr="00B81110" w:rsidR="00261547" w:rsidP="00261547" w:rsidRDefault="00261547" w14:paraId="09424850" w14:textId="77777777">
      <w:pPr>
        <w:rPr>
          <w:rFonts w:ascii="Century Gothic" w:hAnsi="Century Gothic" w:eastAsia="Times New Roman" w:cs="Arial"/>
          <w:b/>
          <w:bCs/>
          <w:color w:val="495241"/>
          <w:sz w:val="20"/>
          <w:szCs w:val="20"/>
        </w:rPr>
      </w:pPr>
    </w:p>
    <w:sectPr w:rsidRPr="00B81110" w:rsidR="00261547" w:rsidSect="003A4A26">
      <w:headerReference w:type="default" r:id="rId9"/>
      <w:pgSz w:w="15840" w:h="12240" w:orient="landscape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365E5" w14:textId="77777777" w:rsidR="00660377" w:rsidRDefault="00660377" w:rsidP="00DB2412">
      <w:r>
        <w:separator/>
      </w:r>
    </w:p>
  </w:endnote>
  <w:endnote w:type="continuationSeparator" w:id="0">
    <w:p w14:paraId="70DF46CD" w14:textId="77777777" w:rsidR="00660377" w:rsidRDefault="00660377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0FF5C" w14:textId="77777777" w:rsidR="00660377" w:rsidRDefault="00660377" w:rsidP="00DB2412">
      <w:r>
        <w:separator/>
      </w:r>
    </w:p>
  </w:footnote>
  <w:footnote w:type="continuationSeparator" w:id="0">
    <w:p w14:paraId="1A5326BA" w14:textId="77777777" w:rsidR="00660377" w:rsidRDefault="00660377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A58F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77"/>
    <w:rsid w:val="00005410"/>
    <w:rsid w:val="000102CA"/>
    <w:rsid w:val="000707ED"/>
    <w:rsid w:val="000A78E0"/>
    <w:rsid w:val="00107566"/>
    <w:rsid w:val="00107A05"/>
    <w:rsid w:val="00165169"/>
    <w:rsid w:val="00197A72"/>
    <w:rsid w:val="001A09C9"/>
    <w:rsid w:val="001E323E"/>
    <w:rsid w:val="001F27E6"/>
    <w:rsid w:val="00246934"/>
    <w:rsid w:val="00261547"/>
    <w:rsid w:val="0028063E"/>
    <w:rsid w:val="00343B3B"/>
    <w:rsid w:val="003A4A26"/>
    <w:rsid w:val="003E4F0D"/>
    <w:rsid w:val="00437607"/>
    <w:rsid w:val="004660B1"/>
    <w:rsid w:val="00471C74"/>
    <w:rsid w:val="004937B7"/>
    <w:rsid w:val="004A2939"/>
    <w:rsid w:val="004C3FDE"/>
    <w:rsid w:val="00523965"/>
    <w:rsid w:val="00537BB1"/>
    <w:rsid w:val="005A1815"/>
    <w:rsid w:val="005A42B5"/>
    <w:rsid w:val="0065609B"/>
    <w:rsid w:val="00660377"/>
    <w:rsid w:val="006821DA"/>
    <w:rsid w:val="006A3315"/>
    <w:rsid w:val="006B16FF"/>
    <w:rsid w:val="006C0752"/>
    <w:rsid w:val="00715523"/>
    <w:rsid w:val="0074716D"/>
    <w:rsid w:val="00781C86"/>
    <w:rsid w:val="00783541"/>
    <w:rsid w:val="0083365C"/>
    <w:rsid w:val="00856AF9"/>
    <w:rsid w:val="008D4D59"/>
    <w:rsid w:val="00930D1C"/>
    <w:rsid w:val="00942DA6"/>
    <w:rsid w:val="00985675"/>
    <w:rsid w:val="00A02960"/>
    <w:rsid w:val="00A87799"/>
    <w:rsid w:val="00B34BE9"/>
    <w:rsid w:val="00B81110"/>
    <w:rsid w:val="00BC1A20"/>
    <w:rsid w:val="00BD4D25"/>
    <w:rsid w:val="00BD7D06"/>
    <w:rsid w:val="00BE6B1C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F2DDC1"/>
  <w15:docId w15:val="{96D3CD1E-B608-40BF-AC25-6A891BB9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209&amp;utm_language=JA&amp;utm_source=integrated+content&amp;utm_campaign=/free-functional-specification-templates&amp;utm_medium=ic+simple+agile+user+story+template+77209+word+jp&amp;lpa=ic+simple+agile+user+story+template+77209+word+jp&amp;lx=VP_CyadgTnJOljvhy0tIY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0A6F8B-ED10-4D88-962E-6B98B5BA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195f544f1bb6b0ed4632c02386f1b052</Template>
  <TotalTime>0</TotalTime>
  <Pages>2</Pages>
  <Words>180</Words>
  <Characters>1031</Characters>
  <Application>Microsoft Office Word</Application>
  <DocSecurity>4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2021-05-06T15:18:00Z</dcterms:created>
  <dcterms:modified xsi:type="dcterms:W3CDTF">2021-05-06T15:18:00Z</dcterms:modified>
</cp:coreProperties>
</file>