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42D82" w:rsidR="00677FA7" w:rsidP="00677FA7" w:rsidRDefault="00442D82">
      <w:pPr>
        <w:bidi w:val="false"/>
        <w:rPr>
          <w:rFonts w:ascii="Century Gothic" w:hAnsi="Century Gothic"/>
        </w:rPr>
      </w:pPr>
      <w:bookmarkStart w:name="_GoBack" w:id="0"/>
      <w:bookmarkEnd w:id="0"/>
      <w:r w:rsidRPr="00442D82">
        <w:rPr>
          <w:rFonts w:ascii="Century Gothic" w:hAnsi="Century Gothic" w:cs="Arial"/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9264" behindDoc="0" locked="0" layoutInCell="1" allowOverlap="1" wp14:editId="2E521ADB" wp14:anchorId="41B3EB2E">
            <wp:simplePos x="0" y="0"/>
            <wp:positionH relativeFrom="column">
              <wp:posOffset>4509951</wp:posOffset>
            </wp:positionH>
            <wp:positionV relativeFrom="paragraph">
              <wp:posOffset>-119380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D82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>サービス請求書</w:t>
      </w:r>
    </w:p>
    <w:p w:rsidRPr="00B4719D" w:rsidR="00677FA7" w:rsidP="00677FA7" w:rsidRDefault="00677FA7">
      <w:pPr>
        <w:bidi w:val="false"/>
        <w:rPr>
          <w:rFonts w:ascii="Century Gothic" w:hAnsi="Century Gothic"/>
          <w:sz w:val="15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64"/>
        <w:gridCol w:w="2826"/>
      </w:tblGrid>
      <w:tr w:rsidRPr="00977C41" w:rsidR="00977C41" w:rsidTr="00977C41">
        <w:trPr>
          <w:trHeight w:val="13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977C41" w:rsidP="00977C41" w:rsidRDefault="00977C41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D9D9D9"/>
                <w:sz w:val="56"/>
                <w:szCs w:val="56"/>
              </w:rPr>
            </w:pPr>
            <w:bookmarkStart w:name="RANGE!B2:E32" w:id="1"/>
            <w:r w:rsidRPr="00977C41">
              <w:rPr>
                <w:rFonts w:ascii="Century Gothic" w:hAnsi="Century Gothic" w:eastAsia="Times New Roman" w:cs="Times New Roman"/>
                <w:b/>
                <w:color w:val="D9D9D9"/>
                <w:sz w:val="56"/>
                <w:szCs w:val="56"/>
                <w:lang w:eastAsia="Japanese"/>
                <w:eastAsianLayout/>
              </w:rPr>
              <w:t>ロゴ</w:t>
            </w:r>
            <w:bookmarkEnd w:id="1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977C41" w:rsidP="00977C41" w:rsidRDefault="00977C41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77C41" w:rsidR="00977C41" w:rsidP="00977C41" w:rsidRDefault="00977C41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808080"/>
                <w:sz w:val="36"/>
                <w:szCs w:val="36"/>
              </w:rPr>
            </w:pPr>
            <w:r w:rsidRPr="00977C41">
              <w:rPr>
                <w:rFonts w:ascii="Century Gothic" w:hAnsi="Century Gothic" w:eastAsia="Times New Roman" w:cs="Times New Roman"/>
                <w:color w:val="808080"/>
                <w:sz w:val="36"/>
                <w:szCs w:val="36"/>
                <w:lang w:eastAsia="Japanese"/>
                <w:eastAsianLayout/>
              </w:rPr>
              <w:t>請求書</w:t>
            </w:r>
          </w:p>
        </w:tc>
      </w:tr>
      <w:tr w:rsidRPr="00977C41" w:rsidR="00CE445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F017E" w:rsidR="00977C41" w:rsidP="00977C41" w:rsidRDefault="00977C41">
            <w:pPr>
              <w:bidi w:val="false"/>
              <w:ind w:firstLine="210" w:firstLineChars="100"/>
              <w:rPr>
                <w:rFonts w:ascii="Century Gothic" w:hAnsi="Century Gothic" w:eastAsia="Times New Roman" w:cs="Times New Roman"/>
                <w:color w:val="333F4F"/>
                <w:sz w:val="21"/>
                <w:szCs w:val="22"/>
              </w:rPr>
            </w:pPr>
            <w:r w:rsidRPr="00FF017E">
              <w:rPr>
                <w:rFonts w:ascii="Century Gothic" w:hAnsi="Century Gothic" w:eastAsia="Times New Roman" w:cs="Times New Roman"/>
                <w:color w:val="333F4F"/>
                <w:sz w:val="21"/>
                <w:szCs w:val="22"/>
                <w:lang w:eastAsia="Japanese"/>
                <w:eastAsianLayout/>
              </w:rPr>
              <w:t>会社名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977C41" w:rsidP="00977C41" w:rsidRDefault="00977C41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977C41" w:rsidP="00977C41" w:rsidRDefault="00977C41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977C41" w:rsidP="009E375F" w:rsidRDefault="00977C4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  <w:r w:rsidRPr="00977C41">
              <w:rPr>
                <w:rFonts w:ascii="Century Gothic" w:hAnsi="Century Gothic" w:eastAsia="Times New Roman" w:cs="Times New Roman"/>
                <w:b/>
                <w:color w:val="333F4F"/>
                <w:sz w:val="18"/>
                <w:szCs w:val="18"/>
                <w:lang w:eastAsia="Japanese"/>
                <w:eastAsianLayout/>
              </w:rPr>
              <w:t>請求書の日付</w:t>
            </w:r>
          </w:p>
        </w:tc>
      </w:tr>
      <w:tr w:rsidRPr="00977C41" w:rsidR="00CE445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F017E" w:rsidR="00977C41" w:rsidP="00977C41" w:rsidRDefault="00977C41">
            <w:pPr>
              <w:bidi w:val="false"/>
              <w:ind w:firstLine="210" w:firstLineChars="100"/>
              <w:rPr>
                <w:rFonts w:ascii="Century Gothic" w:hAnsi="Century Gothic" w:eastAsia="Times New Roman" w:cs="Times New Roman"/>
                <w:color w:val="333F4F"/>
                <w:sz w:val="21"/>
                <w:szCs w:val="22"/>
              </w:rPr>
            </w:pPr>
            <w:r w:rsidRPr="00FF017E">
              <w:rPr>
                <w:rFonts w:ascii="Century Gothic" w:hAnsi="Century Gothic" w:eastAsia="Times New Roman" w:cs="Times New Roman"/>
                <w:color w:val="333F4F"/>
                <w:sz w:val="21"/>
                <w:szCs w:val="22"/>
                <w:lang w:eastAsia="Japanese"/>
                <w:eastAsianLayout/>
              </w:rPr>
              <w:t>123 メインストリート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977C41" w:rsidP="00977C41" w:rsidRDefault="00977C41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977C41" w:rsidP="00977C41" w:rsidRDefault="00977C41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977C41" w:rsidP="00977C41" w:rsidRDefault="00977C41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977C41" w:rsidR="00CE445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F017E" w:rsidR="00977C41" w:rsidP="00977C41" w:rsidRDefault="00977C41">
            <w:pPr>
              <w:bidi w:val="false"/>
              <w:ind w:firstLine="210" w:firstLineChars="100"/>
              <w:rPr>
                <w:rFonts w:ascii="Century Gothic" w:hAnsi="Century Gothic" w:eastAsia="Times New Roman" w:cs="Times New Roman"/>
                <w:color w:val="333F4F"/>
                <w:sz w:val="21"/>
                <w:szCs w:val="22"/>
              </w:rPr>
            </w:pPr>
            <w:r w:rsidRPr="00FF017E">
              <w:rPr>
                <w:rFonts w:ascii="Century Gothic" w:hAnsi="Century Gothic" w:eastAsia="Times New Roman" w:cs="Times New Roman"/>
                <w:color w:val="333F4F"/>
                <w:sz w:val="21"/>
                <w:szCs w:val="22"/>
                <w:lang w:eastAsia="Japanese"/>
                <w:eastAsianLayout/>
              </w:rPr>
              <w:t>ハミルトン,OH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977C41" w:rsidP="00977C41" w:rsidRDefault="00977C41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977C41" w:rsidP="00977C41" w:rsidRDefault="00977C41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977C41" w:rsidP="00977C41" w:rsidRDefault="00977C4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  <w:r w:rsidRPr="00977C41">
              <w:rPr>
                <w:rFonts w:ascii="Century Gothic" w:hAnsi="Century Gothic" w:eastAsia="Times New Roman" w:cs="Times New Roman"/>
                <w:b/>
                <w:color w:val="333F4F"/>
                <w:sz w:val="18"/>
                <w:szCs w:val="18"/>
                <w:lang w:eastAsia="Japanese"/>
                <w:eastAsianLayout/>
              </w:rPr>
              <w:t>請求書のいいえ。</w:t>
            </w:r>
          </w:p>
        </w:tc>
      </w:tr>
      <w:tr w:rsidRPr="00977C41" w:rsidR="00CE445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F017E" w:rsidR="00977C41" w:rsidP="00977C41" w:rsidRDefault="00977C41">
            <w:pPr>
              <w:bidi w:val="false"/>
              <w:ind w:firstLine="210" w:firstLineChars="100"/>
              <w:rPr>
                <w:rFonts w:ascii="Century Gothic" w:hAnsi="Century Gothic" w:eastAsia="Times New Roman" w:cs="Times New Roman"/>
                <w:color w:val="333F4F"/>
                <w:sz w:val="21"/>
                <w:szCs w:val="22"/>
              </w:rPr>
            </w:pPr>
            <w:r w:rsidRPr="00FF017E">
              <w:rPr>
                <w:rFonts w:ascii="Century Gothic" w:hAnsi="Century Gothic" w:eastAsia="Times New Roman" w:cs="Times New Roman"/>
                <w:color w:val="333F4F"/>
                <w:sz w:val="21"/>
                <w:szCs w:val="22"/>
                <w:lang w:eastAsia="Japanese"/>
                <w:eastAsianLayout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977C41" w:rsidP="00977C41" w:rsidRDefault="00977C41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977C41" w:rsidP="00977C41" w:rsidRDefault="00977C41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977C41" w:rsidP="00977C41" w:rsidRDefault="00977C41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977C41" w:rsidR="00CE445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F017E" w:rsidR="00977C41" w:rsidP="00977C41" w:rsidRDefault="00977C41">
            <w:pPr>
              <w:bidi w:val="false"/>
              <w:ind w:firstLine="210" w:firstLineChars="100"/>
              <w:rPr>
                <w:rFonts w:ascii="Century Gothic" w:hAnsi="Century Gothic" w:eastAsia="Times New Roman" w:cs="Times New Roman"/>
                <w:color w:val="333F4F"/>
                <w:sz w:val="21"/>
                <w:szCs w:val="22"/>
              </w:rPr>
            </w:pPr>
            <w:r w:rsidRPr="00FF017E">
              <w:rPr>
                <w:rFonts w:ascii="Century Gothic" w:hAnsi="Century Gothic" w:eastAsia="Times New Roman" w:cs="Times New Roman"/>
                <w:color w:val="333F4F"/>
                <w:sz w:val="21"/>
                <w:szCs w:val="22"/>
                <w:lang w:eastAsia="Japanese"/>
                <w:eastAsianLayout/>
              </w:rPr>
              <w:t>アドレス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977C41" w:rsidP="00977C41" w:rsidRDefault="00977C41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977C41" w:rsidP="00977C41" w:rsidRDefault="00977C41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977C41" w:rsidP="00977C41" w:rsidRDefault="00977C4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  <w:r w:rsidRPr="00977C41">
              <w:rPr>
                <w:rFonts w:ascii="Century Gothic" w:hAnsi="Century Gothic" w:eastAsia="Times New Roman" w:cs="Times New Roman"/>
                <w:b/>
                <w:color w:val="333F4F"/>
                <w:sz w:val="18"/>
                <w:szCs w:val="18"/>
                <w:lang w:eastAsia="Japanese"/>
                <w:eastAsianLayout/>
              </w:rPr>
              <w:t>期日</w:t>
            </w:r>
          </w:p>
        </w:tc>
      </w:tr>
      <w:tr w:rsidRPr="00977C41" w:rsidR="00CE445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977C41" w:rsidP="00977C41" w:rsidRDefault="00977C4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977C41" w:rsidP="00977C41" w:rsidRDefault="00977C41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77C41" w:rsidR="00977C41" w:rsidP="00977C41" w:rsidRDefault="00977C41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977C41" w:rsidP="00977C41" w:rsidRDefault="00977C41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977C41" w:rsidR="00CE445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977C41" w:rsidP="00977C41" w:rsidRDefault="00977C41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  <w:r w:rsidRPr="00977C41">
              <w:rPr>
                <w:rFonts w:ascii="Century Gothic" w:hAnsi="Century Gothic" w:eastAsia="Times New Roman" w:cs="Times New Roman"/>
                <w:b/>
                <w:color w:val="333F4F"/>
                <w:sz w:val="18"/>
                <w:szCs w:val="18"/>
                <w:lang w:eastAsia="Japanese"/>
                <w:eastAsianLayout/>
              </w:rPr>
              <w:t>顧客名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977C41" w:rsidP="00977C41" w:rsidRDefault="00977C41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77C41" w:rsidR="00977C41" w:rsidP="00977C41" w:rsidRDefault="00977C41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977C41" w:rsidP="00977C41" w:rsidRDefault="00977C4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  <w:r w:rsidRPr="00977C41">
              <w:rPr>
                <w:rFonts w:ascii="Century Gothic" w:hAnsi="Century Gothic" w:eastAsia="Times New Roman" w:cs="Times New Roman"/>
                <w:b/>
                <w:color w:val="333F4F"/>
                <w:sz w:val="18"/>
                <w:szCs w:val="18"/>
                <w:lang w:eastAsia="Japanese"/>
                <w:eastAsianLayout/>
              </w:rPr>
              <w:t>量</w:t>
            </w:r>
          </w:p>
        </w:tc>
      </w:tr>
      <w:tr w:rsidRPr="00977C41" w:rsidR="00CE445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977C41" w:rsidP="00977C41" w:rsidRDefault="00977C41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977C41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>ATTN: 名前 / 部署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977C41" w:rsidP="00977C41" w:rsidRDefault="00977C41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77C41" w:rsidR="00977C41" w:rsidP="00977C41" w:rsidRDefault="00977C41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977C41" w:rsidP="00977C41" w:rsidRDefault="00977C41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977C41" w:rsidR="00977C41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977C41" w:rsidP="00977C41" w:rsidRDefault="00977C41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977C41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>会社名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977C41" w:rsidP="00977C41" w:rsidRDefault="00977C41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77C41" w:rsidR="00977C41" w:rsidP="00977C41" w:rsidRDefault="00977C41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977C41" w:rsidP="00977C41" w:rsidRDefault="00977C41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977C41" w:rsidR="00977C41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977C41" w:rsidP="00977C41" w:rsidRDefault="00977C41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977C41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>123 メインストリート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977C41" w:rsidP="00977C41" w:rsidRDefault="00977C41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77C41" w:rsidR="00977C41" w:rsidP="00977C41" w:rsidRDefault="00977C41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977C41" w:rsidP="00977C41" w:rsidRDefault="00977C41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977C41" w:rsidR="00977C41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977C41" w:rsidP="00977C41" w:rsidRDefault="00977C41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977C41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>ハミルトン,OH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977C41" w:rsidP="00977C41" w:rsidRDefault="00977C41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977C41" w:rsidP="00977C41" w:rsidRDefault="00977C41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977C41" w:rsidP="00977C41" w:rsidRDefault="00977C41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977C41" w:rsidR="00977C41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977C41" w:rsidP="00977C41" w:rsidRDefault="00977C41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977C41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977C41" w:rsidP="00977C41" w:rsidRDefault="00977C41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977C41" w:rsidP="00977C41" w:rsidRDefault="00977C41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977C41" w:rsidP="00977C41" w:rsidRDefault="00977C41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977C41" w:rsidR="00977C41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977C41" w:rsidP="00977C41" w:rsidRDefault="00977C41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977C41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>アドレス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977C41" w:rsidP="00977C41" w:rsidRDefault="00977C41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977C41" w:rsidP="00977C41" w:rsidRDefault="00977C41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977C41" w:rsidP="00977C41" w:rsidRDefault="00977C41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w:rsidR="00CE4457" w:rsidP="008E35DF" w:rsidRDefault="00CE445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370"/>
        <w:gridCol w:w="2890"/>
      </w:tblGrid>
      <w:tr w:rsidR="00CE4457" w:rsidTr="00CE4457">
        <w:trPr>
          <w:trHeight w:val="278"/>
        </w:trPr>
        <w:tc>
          <w:tcPr>
            <w:tcW w:w="8370" w:type="dxa"/>
            <w:tcBorders>
              <w:bottom w:val="single" w:color="BFBFBF" w:themeColor="background1" w:themeShade="BF" w:sz="4" w:space="0"/>
            </w:tcBorders>
            <w:vAlign w:val="bottom"/>
          </w:tcPr>
          <w:p w:rsidRPr="00CE4457" w:rsidR="00CE4457" w:rsidP="00CE4457" w:rsidRDefault="00CE4457">
            <w:pPr>
              <w:bidi w:val="false"/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</w:pPr>
            <w:r w:rsidRPr="00CE4457"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  <w:lang w:eastAsia="Japanese"/>
                <w:eastAsianLayout/>
              </w:rPr>
              <w:t>形容</w:t>
            </w:r>
          </w:p>
        </w:tc>
        <w:tc>
          <w:tcPr>
            <w:tcW w:w="2890" w:type="dxa"/>
            <w:tcBorders>
              <w:bottom w:val="single" w:color="BFBFBF" w:themeColor="background1" w:themeShade="BF" w:sz="4" w:space="0"/>
            </w:tcBorders>
            <w:vAlign w:val="bottom"/>
          </w:tcPr>
          <w:p w:rsidRPr="00CE4457" w:rsidR="00CE4457" w:rsidP="00CE4457" w:rsidRDefault="00CE4457">
            <w:pPr>
              <w:bidi w:val="false"/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</w:pPr>
            <w:r w:rsidRPr="00CE4457"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  <w:lang w:eastAsia="Japanese"/>
                <w:eastAsianLayout/>
              </w:rPr>
              <w:t>量</w:t>
            </w:r>
          </w:p>
        </w:tc>
      </w:tr>
      <w:tr w:rsidR="00CE4457" w:rsidTr="00CE4457">
        <w:trPr>
          <w:trHeight w:val="4850"/>
        </w:trPr>
        <w:tc>
          <w:tcPr>
            <w:tcW w:w="83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CE4457" w:rsidR="00CE4457" w:rsidRDefault="00CE4457">
            <w:pPr>
              <w:bidi w:val="false"/>
              <w:rPr>
                <w:rFonts w:ascii="Century Gothic" w:hAnsi="Century Gothic" w:cs="Arial"/>
                <w:noProof/>
                <w:color w:val="000000" w:themeColor="text1"/>
                <w:sz w:val="20"/>
                <w:szCs w:val="36"/>
              </w:rPr>
            </w:pPr>
          </w:p>
        </w:tc>
        <w:tc>
          <w:tcPr>
            <w:tcW w:w="28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CE4457" w:rsidR="00CE4457" w:rsidP="00CE4457" w:rsidRDefault="00CE4457">
            <w:pPr>
              <w:bidi w:val="false"/>
              <w:jc w:val="center"/>
              <w:rPr>
                <w:rFonts w:ascii="Century Gothic" w:hAnsi="Century Gothic" w:cs="Arial"/>
                <w:noProof/>
                <w:color w:val="000000" w:themeColor="text1"/>
                <w:sz w:val="20"/>
                <w:szCs w:val="36"/>
              </w:rPr>
            </w:pPr>
          </w:p>
        </w:tc>
      </w:tr>
      <w:tr w:rsidR="00CE4457" w:rsidTr="00CE4457">
        <w:trPr>
          <w:trHeight w:val="386"/>
        </w:trPr>
        <w:tc>
          <w:tcPr>
            <w:tcW w:w="8370" w:type="dxa"/>
            <w:tcBorders>
              <w:top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CE4457" w:rsidR="00CE4457" w:rsidP="00CE4457" w:rsidRDefault="00CE4457">
            <w:pPr>
              <w:bidi w:val="false"/>
              <w:jc w:val="right"/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</w:pPr>
            <w:r w:rsidRPr="00CE4457"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  <w:lang w:eastAsia="Japanese"/>
                <w:eastAsianLayout/>
              </w:rPr>
              <w:t>トータル</w:t>
            </w:r>
          </w:p>
        </w:tc>
        <w:tc>
          <w:tcPr>
            <w:tcW w:w="28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CE4457" w:rsidR="00CE4457" w:rsidP="00CE4457" w:rsidRDefault="00CE4457">
            <w:pPr>
              <w:bidi w:val="false"/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</w:pPr>
          </w:p>
        </w:tc>
      </w:tr>
    </w:tbl>
    <w:p w:rsidR="00CE4457" w:rsidRDefault="00CE4457">
      <w:pPr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CE4457" w:rsidRDefault="00CE4457">
      <w:pPr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190"/>
      </w:tblGrid>
      <w:tr w:rsidRPr="00977C41" w:rsidR="00CE4457" w:rsidTr="00A70A52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77C41" w:rsidR="00CE4457" w:rsidP="00A70A52" w:rsidRDefault="00CE4457">
            <w:pPr>
              <w:bidi w:val="false"/>
              <w:jc w:val="center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  <w:r w:rsidRPr="00977C41">
              <w:rPr>
                <w:rFonts w:ascii="Century Gothic" w:hAnsi="Century Gothic" w:eastAsia="Times New Roman" w:cs="Times New Roman"/>
                <w:i/>
                <w:color w:val="333F4F"/>
                <w:sz w:val="18"/>
                <w:szCs w:val="18"/>
                <w:lang w:eastAsia="Japanese"/>
                <w:eastAsianLayout/>
              </w:rPr>
              <w:t>に小切手を支払うようにしてください。</w:t>
            </w:r>
            <w:r w:rsidRPr="00977C41">
              <w:rPr>
                <w:rFonts w:ascii="Century Gothic" w:hAnsi="Century Gothic" w:eastAsia="Times New Roman" w:cs="Times New Roman"/>
                <w:color w:val="333F4F"/>
                <w:sz w:val="18"/>
                <w:szCs w:val="18"/>
                <w:lang w:eastAsia="Japanese"/>
                <w:eastAsianLayout/>
              </w:rPr>
              <w:t>会社名</w:t>
            </w:r>
          </w:p>
        </w:tc>
      </w:tr>
      <w:tr w:rsidRPr="00977C41" w:rsidR="00CE4457" w:rsidTr="009200A4">
        <w:trPr>
          <w:trHeight w:val="468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CE4457" w:rsidP="00A70A52" w:rsidRDefault="00CE445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33F4F"/>
                <w:sz w:val="36"/>
                <w:szCs w:val="36"/>
              </w:rPr>
            </w:pPr>
            <w:r w:rsidRPr="00977C41">
              <w:rPr>
                <w:rFonts w:ascii="Century Gothic" w:hAnsi="Century Gothic" w:eastAsia="Times New Roman" w:cs="Times New Roman"/>
                <w:color w:val="333F4F"/>
                <w:sz w:val="36"/>
                <w:szCs w:val="36"/>
                <w:lang w:eastAsia="Japanese"/>
                <w:eastAsianLayout/>
              </w:rPr>
              <w:t>ありがとうございました</w:t>
            </w:r>
          </w:p>
        </w:tc>
      </w:tr>
      <w:tr w:rsidRPr="00977C41" w:rsidR="00CE4457" w:rsidTr="00A70A52">
        <w:trPr>
          <w:trHeight w:val="17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CE4457" w:rsidP="00A70A52" w:rsidRDefault="00CE445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33F4F"/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CE4457" w:rsidP="00A70A52" w:rsidRDefault="00CE445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CE4457" w:rsidP="00A70A52" w:rsidRDefault="00CE445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CE4457" w:rsidP="00A70A52" w:rsidRDefault="00CE445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977C41" w:rsidR="00CE445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CE4457" w:rsidP="00A70A52" w:rsidRDefault="00CE4457">
            <w:pPr>
              <w:bidi w:val="false"/>
              <w:jc w:val="center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  <w:r w:rsidRPr="00977C41">
              <w:rPr>
                <w:rFonts w:ascii="Century Gothic" w:hAnsi="Century Gothic" w:eastAsia="Times New Roman" w:cs="Times New Roman"/>
                <w:i/>
                <w:color w:val="333F4F"/>
                <w:sz w:val="18"/>
                <w:szCs w:val="18"/>
                <w:lang w:eastAsia="Japanese"/>
                <w:eastAsianLayout/>
              </w:rPr>
              <w:t>この請求書に関するご質問は、お問い合わせください</w:t>
            </w:r>
          </w:p>
        </w:tc>
      </w:tr>
      <w:tr w:rsidRPr="00977C41" w:rsidR="00CE445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CE4457" w:rsidP="00A70A52" w:rsidRDefault="00CE445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33F4F"/>
                <w:sz w:val="20"/>
                <w:szCs w:val="20"/>
              </w:rPr>
            </w:pPr>
            <w:r w:rsidRPr="00977C41">
              <w:rPr>
                <w:rFonts w:ascii="Century Gothic" w:hAnsi="Century Gothic" w:eastAsia="Times New Roman" w:cs="Times New Roman"/>
                <w:color w:val="333F4F"/>
                <w:sz w:val="20"/>
                <w:szCs w:val="20"/>
                <w:lang w:eastAsia="Japanese"/>
                <w:eastAsianLayout/>
              </w:rPr>
              <w:t>名前、(321)456-7890、メールアドレス</w:t>
            </w:r>
          </w:p>
        </w:tc>
      </w:tr>
      <w:tr w:rsidRPr="00977C41" w:rsidR="00CE4457" w:rsidTr="00A70A52">
        <w:trPr>
          <w:trHeight w:val="38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77C41" w:rsidR="00CE4457" w:rsidP="00A70A52" w:rsidRDefault="00CE445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33F4F"/>
                <w:sz w:val="20"/>
                <w:szCs w:val="20"/>
              </w:rPr>
            </w:pPr>
            <w:r w:rsidRPr="00977C41">
              <w:rPr>
                <w:rFonts w:ascii="Century Gothic" w:hAnsi="Century Gothic" w:eastAsia="Times New Roman" w:cs="Times New Roman"/>
                <w:color w:val="333F4F"/>
                <w:sz w:val="20"/>
                <w:szCs w:val="20"/>
                <w:lang w:eastAsia="Japanese"/>
                <w:eastAsianLayout/>
              </w:rPr>
              <w:t>www.yourwebaddress.com</w:t>
            </w:r>
          </w:p>
        </w:tc>
      </w:tr>
    </w:tbl>
    <w:p w:rsidR="00CE4457" w:rsidRDefault="00CE4457">
      <w:pPr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  <w:r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  <w:lang w:eastAsia="Japanese"/>
          <w:eastAsianLayout/>
        </w:rPr>
        <w:br w:type="page"/>
      </w:r>
    </w:p>
    <w:p w:rsidR="00442D82" w:rsidP="00442D82" w:rsidRDefault="00442D82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442D82" w:rsidP="00442D82" w:rsidRDefault="00442D82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442D82" w:rsidTr="004B4381">
        <w:trPr>
          <w:trHeight w:val="2604"/>
        </w:trPr>
        <w:tc>
          <w:tcPr>
            <w:tcW w:w="11062" w:type="dxa"/>
          </w:tcPr>
          <w:p w:rsidRPr="00FF18F5" w:rsidR="00442D82" w:rsidP="004B4381" w:rsidRDefault="00442D82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FF18F5" w:rsidR="00442D82" w:rsidP="004B4381" w:rsidRDefault="00442D82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442D82" w:rsidP="004B4381" w:rsidRDefault="00442D82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6B5ECE" w:rsidR="00442D82" w:rsidP="00442D82" w:rsidRDefault="00442D82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:rsidRPr="008E35DF" w:rsidR="00FF017E" w:rsidP="00442D82" w:rsidRDefault="00FF017E">
      <w:pPr>
        <w:pStyle w:val="Header"/>
        <w:rPr>
          <w:rFonts w:ascii="Century Gothic" w:hAnsi="Century Gothic"/>
        </w:rPr>
      </w:pPr>
    </w:p>
    <w:sectPr w:rsidRPr="008E35DF" w:rsidR="00FF017E" w:rsidSect="0009048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425" w:rsidRDefault="001E5425" w:rsidP="00677FA7">
      <w:r>
        <w:separator/>
      </w:r>
    </w:p>
  </w:endnote>
  <w:endnote w:type="continuationSeparator" w:id="0">
    <w:p w:rsidR="001E5425" w:rsidRDefault="001E5425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425" w:rsidRDefault="001E5425" w:rsidP="00677FA7">
      <w:r>
        <w:separator/>
      </w:r>
    </w:p>
  </w:footnote>
  <w:footnote w:type="continuationSeparator" w:id="0">
    <w:p w:rsidR="001E5425" w:rsidRDefault="001E5425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25"/>
    <w:rsid w:val="0009048D"/>
    <w:rsid w:val="000B697D"/>
    <w:rsid w:val="000E261F"/>
    <w:rsid w:val="001540C1"/>
    <w:rsid w:val="00185B30"/>
    <w:rsid w:val="001A79C7"/>
    <w:rsid w:val="001B0D31"/>
    <w:rsid w:val="001D6BDA"/>
    <w:rsid w:val="001E5425"/>
    <w:rsid w:val="0023557B"/>
    <w:rsid w:val="002608C6"/>
    <w:rsid w:val="00267A78"/>
    <w:rsid w:val="00296EBD"/>
    <w:rsid w:val="00297D43"/>
    <w:rsid w:val="003A1210"/>
    <w:rsid w:val="00401C31"/>
    <w:rsid w:val="00430784"/>
    <w:rsid w:val="00442D82"/>
    <w:rsid w:val="00471C74"/>
    <w:rsid w:val="004937B7"/>
    <w:rsid w:val="005049A7"/>
    <w:rsid w:val="00535612"/>
    <w:rsid w:val="00592B64"/>
    <w:rsid w:val="005C2189"/>
    <w:rsid w:val="00677FA7"/>
    <w:rsid w:val="00706C99"/>
    <w:rsid w:val="00771709"/>
    <w:rsid w:val="007C2C7D"/>
    <w:rsid w:val="00824C33"/>
    <w:rsid w:val="0085108D"/>
    <w:rsid w:val="00865060"/>
    <w:rsid w:val="008A25EC"/>
    <w:rsid w:val="008B6BF7"/>
    <w:rsid w:val="008B7DE0"/>
    <w:rsid w:val="008E35DF"/>
    <w:rsid w:val="0091377B"/>
    <w:rsid w:val="009200A4"/>
    <w:rsid w:val="00925B84"/>
    <w:rsid w:val="0095333B"/>
    <w:rsid w:val="00977C41"/>
    <w:rsid w:val="009C36AD"/>
    <w:rsid w:val="009E375F"/>
    <w:rsid w:val="00A171F0"/>
    <w:rsid w:val="00B11042"/>
    <w:rsid w:val="00B4719D"/>
    <w:rsid w:val="00C664F7"/>
    <w:rsid w:val="00C67DC0"/>
    <w:rsid w:val="00C7188D"/>
    <w:rsid w:val="00CE4457"/>
    <w:rsid w:val="00CF5560"/>
    <w:rsid w:val="00D26BDF"/>
    <w:rsid w:val="00DB5AA5"/>
    <w:rsid w:val="00DC3E2D"/>
    <w:rsid w:val="00E13FB2"/>
    <w:rsid w:val="00EB3C48"/>
    <w:rsid w:val="00ED5054"/>
    <w:rsid w:val="00F8491E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0C40DFD1-68B9-4959-A6AA-EAF6D2E6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99"/>
    <w:rsid w:val="008E35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237&amp;utm_language=JA&amp;utm_source=integrated+content&amp;utm_campaign=/free-work-order-templates&amp;utm_medium=ic+services+invoice+template+77237+word+jp&amp;lpa=ic+services+invoice+template+77237+word+jp&amp;lx=VP_CyadgTnJOljvhy0tIY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e8aa55f934ab33faf6de4229b6e3f39e</Template>
  <TotalTime>0</TotalTime>
  <Pages>2</Pages>
  <Words>160</Words>
  <Characters>914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2017-12-21T16:29:00Z</cp:lastPrinted>
  <dcterms:created xsi:type="dcterms:W3CDTF">2021-05-06T15:18:00Z</dcterms:created>
  <dcterms:modified xsi:type="dcterms:W3CDTF">2021-05-06T15:18:00Z</dcterms:modified>
</cp:coreProperties>
</file>