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32A0" w:rsidR="003C7519" w:rsidP="00EC210E" w:rsidRDefault="008A7F1D">
      <w:pPr>
        <w:pStyle w:val="Header"/>
        <w:bidi w:val="false"/>
        <w:ind w:left="-90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384F05F2" wp14:anchorId="48351AB9">
            <wp:simplePos x="0" y="0"/>
            <wp:positionH relativeFrom="column">
              <wp:posOffset>4176885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10E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 xml:space="preserve">[作業指示書の修復] フォーム </w:t>
      </w:r>
      <w:r w:rsidRPr="008A7F1D">
        <w:rPr>
          <w:noProof/>
          <w:lang w:eastAsia="Japanese"/>
          <w:eastAsianLayout/>
        </w:rPr>
        <w:t xml:space="preserve"/>
      </w:r>
    </w:p>
    <w:p w:rsidRPr="008A7F1D" w:rsidR="00C85885" w:rsidP="002A3CCC" w:rsidRDefault="00C85885">
      <w:pPr>
        <w:pStyle w:val="Header"/>
        <w:bidi w:val="false"/>
        <w:rPr>
          <w:rFonts w:ascii="Century Gothic" w:hAnsi="Century Gothic" w:cs="Arial"/>
          <w:b/>
          <w:noProof/>
          <w:color w:val="1F4E79" w:themeColor="accent5" w:themeShade="80"/>
          <w:sz w:val="10"/>
          <w:szCs w:val="36"/>
        </w:rPr>
      </w:pPr>
    </w:p>
    <w:tbl>
      <w:tblPr>
        <w:tblW w:w="11160" w:type="dxa"/>
        <w:tblInd w:w="-180" w:type="dxa"/>
        <w:tblLook w:val="04A0" w:firstRow="1" w:lastRow="0" w:firstColumn="1" w:lastColumn="0" w:noHBand="0" w:noVBand="1"/>
      </w:tblPr>
      <w:tblGrid>
        <w:gridCol w:w="3265"/>
        <w:gridCol w:w="222"/>
        <w:gridCol w:w="1673"/>
        <w:gridCol w:w="6000"/>
      </w:tblGrid>
      <w:tr w:rsidRPr="00EC210E" w:rsidR="00EC210E" w:rsidTr="00EC210E">
        <w:trPr>
          <w:trHeight w:val="445"/>
        </w:trPr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000000"/>
                <w:sz w:val="28"/>
                <w:szCs w:val="28"/>
                <w:lang w:eastAsia="Japanese"/>
                <w:eastAsianLayout/>
              </w:rPr>
              <w:t>会社名</w:t>
            </w:r>
          </w:p>
        </w:tc>
        <w:tc>
          <w:tcPr>
            <w:tcW w:w="76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C210E" w:rsidR="00EC210E" w:rsidP="00EC210E" w:rsidRDefault="00EC210E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BFBFBF"/>
                <w:sz w:val="56"/>
                <w:szCs w:val="56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BFBFBF"/>
                <w:sz w:val="56"/>
                <w:szCs w:val="56"/>
                <w:lang w:eastAsia="Japanese"/>
                <w:eastAsianLayout/>
              </w:rPr>
              <w:t>ロゴ</w:t>
            </w:r>
          </w:p>
        </w:tc>
      </w:tr>
      <w:tr w:rsidRPr="00EC210E" w:rsidR="00EC210E" w:rsidTr="00EC210E">
        <w:trPr>
          <w:trHeight w:val="364"/>
        </w:trPr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123 会社アドレス ドライブ</w:t>
            </w:r>
          </w:p>
        </w:tc>
        <w:tc>
          <w:tcPr>
            <w:tcW w:w="76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BFBFBF"/>
                <w:sz w:val="56"/>
                <w:szCs w:val="56"/>
              </w:rPr>
            </w:pPr>
          </w:p>
        </w:tc>
      </w:tr>
      <w:tr w:rsidRPr="00EC210E" w:rsidR="00EC210E" w:rsidTr="00EC210E">
        <w:trPr>
          <w:trHeight w:val="364"/>
        </w:trPr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4階 スイート 412</w:t>
            </w:r>
          </w:p>
        </w:tc>
        <w:tc>
          <w:tcPr>
            <w:tcW w:w="76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BFBFBF"/>
                <w:sz w:val="56"/>
                <w:szCs w:val="56"/>
              </w:rPr>
            </w:pPr>
          </w:p>
        </w:tc>
      </w:tr>
      <w:tr w:rsidRPr="00EC210E" w:rsidR="00EC210E" w:rsidTr="00EC210E">
        <w:trPr>
          <w:trHeight w:val="364"/>
        </w:trPr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ニューヨーク市会社都市</w:t>
            </w:r>
          </w:p>
        </w:tc>
        <w:tc>
          <w:tcPr>
            <w:tcW w:w="76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BFBFBF"/>
                <w:sz w:val="56"/>
                <w:szCs w:val="56"/>
              </w:rPr>
            </w:pPr>
          </w:p>
        </w:tc>
      </w:tr>
      <w:tr w:rsidRPr="00EC210E" w:rsidR="00EC210E" w:rsidTr="00EC210E">
        <w:trPr>
          <w:trHeight w:val="364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321-654-9870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BFBFBF"/>
                <w:sz w:val="56"/>
                <w:szCs w:val="56"/>
              </w:rPr>
            </w:pPr>
          </w:p>
        </w:tc>
      </w:tr>
      <w:tr w:rsidRPr="00EC210E" w:rsidR="00EC210E" w:rsidTr="00EC210E">
        <w:trPr>
          <w:trHeight w:val="364"/>
        </w:trPr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ウェブアドレス/メール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C210E" w:rsidR="00EC210E" w:rsidP="00EC210E" w:rsidRDefault="00EC210E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7B7B7B"/>
                <w:sz w:val="36"/>
                <w:szCs w:val="40"/>
              </w:rPr>
            </w:pPr>
            <w:r w:rsidRPr="00EC210E">
              <w:rPr>
                <w:rFonts w:ascii="Century Gothic" w:hAnsi="Century Gothic" w:eastAsia="Times New Roman" w:cs="Times New Roman"/>
                <w:color w:val="7B7B7B"/>
                <w:sz w:val="36"/>
                <w:szCs w:val="40"/>
                <w:lang w:eastAsia="Japanese"/>
                <w:eastAsianLayout/>
              </w:rPr>
              <w:t>修理作業指示書</w:t>
            </w:r>
          </w:p>
        </w:tc>
      </w:tr>
    </w:tbl>
    <w:p w:rsidRPr="003A25E1" w:rsidR="00C85885" w:rsidP="002A3CCC" w:rsidRDefault="00C85885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0968" w:type="dxa"/>
        <w:tblInd w:w="-95" w:type="dxa"/>
        <w:tblLook w:val="04A0" w:firstRow="1" w:lastRow="0" w:firstColumn="1" w:lastColumn="0" w:noHBand="0" w:noVBand="1"/>
      </w:tblPr>
      <w:tblGrid>
        <w:gridCol w:w="1972"/>
        <w:gridCol w:w="3078"/>
        <w:gridCol w:w="1752"/>
        <w:gridCol w:w="2082"/>
        <w:gridCol w:w="2084"/>
      </w:tblGrid>
      <w:tr w:rsidRPr="00EC210E" w:rsidR="00EC210E" w:rsidTr="00EC210E">
        <w:trPr>
          <w:trHeight w:val="389"/>
        </w:trPr>
        <w:tc>
          <w:tcPr>
            <w:tcW w:w="197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クライアント名</w:t>
            </w:r>
          </w:p>
        </w:tc>
        <w:tc>
          <w:tcPr>
            <w:tcW w:w="483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8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C210E" w:rsidR="00EC210E" w:rsidP="00EC210E" w:rsidRDefault="00EC210E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注文日</w:t>
            </w:r>
          </w:p>
        </w:tc>
        <w:tc>
          <w:tcPr>
            <w:tcW w:w="208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C210E" w:rsidR="00EC210E" w:rsidP="00EC210E" w:rsidRDefault="00EC210E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注文番号</w:t>
            </w:r>
          </w:p>
        </w:tc>
      </w:tr>
      <w:tr w:rsidRPr="00EC210E" w:rsidR="00EC210E" w:rsidTr="00EC210E">
        <w:trPr>
          <w:trHeight w:val="389"/>
        </w:trPr>
        <w:tc>
          <w:tcPr>
            <w:tcW w:w="197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クライアント電話</w:t>
            </w:r>
          </w:p>
        </w:tc>
        <w:tc>
          <w:tcPr>
            <w:tcW w:w="483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210E" w:rsidR="00EC210E" w:rsidP="00EC210E" w:rsidRDefault="00EC210E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C210E" w:rsidR="00EC210E" w:rsidP="00EC210E" w:rsidRDefault="00EC210E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C210E" w:rsidR="00EC210E" w:rsidTr="00EC210E">
        <w:trPr>
          <w:trHeight w:val="389"/>
        </w:trPr>
        <w:tc>
          <w:tcPr>
            <w:tcW w:w="1972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クライアントの電子メール</w:t>
            </w:r>
          </w:p>
        </w:tc>
        <w:tc>
          <w:tcPr>
            <w:tcW w:w="483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C210E" w:rsidR="00EC210E" w:rsidP="00EC210E" w:rsidRDefault="00EC210E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予定開始日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C210E" w:rsidR="00EC210E" w:rsidP="00EC210E" w:rsidRDefault="00EC210E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予定終了日</w:t>
            </w:r>
          </w:p>
        </w:tc>
      </w:tr>
      <w:tr w:rsidRPr="00EC210E" w:rsidR="00EC210E" w:rsidTr="00EC210E">
        <w:trPr>
          <w:trHeight w:val="389"/>
        </w:trPr>
        <w:tc>
          <w:tcPr>
            <w:tcW w:w="197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受注の受け取り</w:t>
            </w:r>
          </w:p>
        </w:tc>
        <w:tc>
          <w:tcPr>
            <w:tcW w:w="483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210E" w:rsidR="00EC210E" w:rsidP="00EC210E" w:rsidRDefault="00EC210E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210E" w:rsidR="00EC210E" w:rsidP="00EC210E" w:rsidRDefault="00EC210E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C210E" w:rsidR="00EC210E" w:rsidTr="00EC210E">
        <w:trPr>
          <w:trHeight w:val="108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C210E" w:rsidR="00EC210E" w:rsidP="00EC210E" w:rsidRDefault="00EC210E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C210E" w:rsidR="00EC210E" w:rsidP="00EC210E" w:rsidRDefault="00EC210E">
            <w:pPr>
              <w:bidi w:val="false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C210E" w:rsidR="00EC210E" w:rsidP="00EC210E" w:rsidRDefault="00EC210E">
            <w:pPr>
              <w:bidi w:val="false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C210E" w:rsidR="00EC210E" w:rsidP="00EC210E" w:rsidRDefault="00EC210E">
            <w:pPr>
              <w:bidi w:val="false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C210E" w:rsidR="00EC210E" w:rsidP="00EC210E" w:rsidRDefault="00EC210E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</w:tr>
      <w:tr w:rsidRPr="00EC210E" w:rsidR="00EC210E" w:rsidTr="009E7D34">
        <w:trPr>
          <w:trHeight w:val="360"/>
        </w:trPr>
        <w:tc>
          <w:tcPr>
            <w:tcW w:w="680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作業場所</w:t>
            </w:r>
          </w:p>
        </w:tc>
        <w:tc>
          <w:tcPr>
            <w:tcW w:w="416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承認された作業</w:t>
            </w:r>
          </w:p>
        </w:tc>
      </w:tr>
      <w:tr w:rsidRPr="00EC210E" w:rsidR="00EC210E" w:rsidTr="00EC210E">
        <w:trPr>
          <w:trHeight w:val="406"/>
        </w:trPr>
        <w:tc>
          <w:tcPr>
            <w:tcW w:w="680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66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Pr="003A25E1" w:rsidR="005620D4" w:rsidP="002D4552" w:rsidRDefault="005620D4">
      <w:pPr>
        <w:bidi w:val="false"/>
        <w:rPr>
          <w:rFonts w:ascii="Century Gothic" w:hAnsi="Century Gothic" w:cs="Arial"/>
          <w:sz w:val="13"/>
          <w:szCs w:val="20"/>
        </w:rPr>
      </w:pPr>
    </w:p>
    <w:tbl>
      <w:tblPr>
        <w:tblW w:w="10980" w:type="dxa"/>
        <w:tblInd w:w="-90" w:type="dxa"/>
        <w:tblLook w:val="04A0" w:firstRow="1" w:lastRow="0" w:firstColumn="1" w:lastColumn="0" w:noHBand="0" w:noVBand="1"/>
      </w:tblPr>
      <w:tblGrid>
        <w:gridCol w:w="906"/>
        <w:gridCol w:w="2874"/>
        <w:gridCol w:w="270"/>
        <w:gridCol w:w="236"/>
        <w:gridCol w:w="2554"/>
        <w:gridCol w:w="136"/>
        <w:gridCol w:w="1948"/>
        <w:gridCol w:w="2056"/>
      </w:tblGrid>
      <w:tr w:rsidRPr="009E7D34" w:rsidR="009E7D34" w:rsidTr="003A25E1">
        <w:trPr>
          <w:trHeight w:val="40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:rsidRPr="009E7D34" w:rsidR="009E7D34" w:rsidP="003A25E1" w:rsidRDefault="009E7D34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1"/>
                <w:szCs w:val="22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color w:val="000000"/>
                <w:sz w:val="21"/>
                <w:szCs w:val="22"/>
                <w:lang w:eastAsia="Japanese"/>
                <w:eastAsianLayout/>
              </w:rPr>
              <w:t>スペースを入力する権限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 w:rsidRPr="009E7D34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Pr="009E7D34" w:rsidR="009E7D34" w:rsidP="003A25E1" w:rsidRDefault="009E7D34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1"/>
                <w:szCs w:val="22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color w:val="000000"/>
                <w:sz w:val="21"/>
                <w:szCs w:val="22"/>
                <w:lang w:eastAsia="Japanese"/>
                <w:eastAsianLayout/>
              </w:rPr>
              <w:t>プロパティエントリのお知らせ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9E7D34" w:rsidR="009E7D34" w:rsidTr="003A25E1">
        <w:trPr>
          <w:trHeight w:val="279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bottom"/>
            <w:hideMark/>
          </w:tcPr>
          <w:p w:rsidRPr="009E7D34" w:rsidR="009E7D34" w:rsidP="009E7D34" w:rsidRDefault="003A25E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>
              <w:rPr>
                <w:noProof/>
                <w:lang w:eastAsia="Japanese"/>
                <w:eastAsianLayout/>
              </w:rPr>
            </w:r>
            <w:r w:rsidRPr="009E7D34" w:rsidR="009E7D3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  <w:lang w:eastAsia="Japanese"/>
                <w:eastAsianLayout/>
              </w:rPr>
              <w:t>予約による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 w:rsidRPr="009E7D34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9E7D34" w:rsidR="009E7D34" w:rsidP="003A25E1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  <w:lang w:eastAsia="Japanese"/>
                <w:eastAsianLayout/>
              </w:rPr>
              <w:t xml:space="preserve">これは、今日あなたの財産を入力したことを通知する役割を果たします </w:t>
            </w:r>
          </w:p>
          <w:p w:rsidRPr="009E7D34" w:rsidR="009E7D34" w:rsidP="003A25E1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  <w:lang w:eastAsia="Japanese"/>
                <w:eastAsianLayout/>
              </w:rPr>
              <w:t>要求された修復を実行します。</w:t>
            </w:r>
          </w:p>
        </w:tc>
      </w:tr>
      <w:tr w:rsidRPr="009E7D34" w:rsidR="009E7D34" w:rsidTr="003A25E1">
        <w:trPr>
          <w:trHeight w:val="2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10"/>
                <w:szCs w:val="22"/>
              </w:rPr>
            </w:pPr>
            <w:r w:rsidRPr="009E7D34">
              <w:rPr>
                <w:rFonts w:ascii="Calibri" w:hAnsi="Calibri" w:eastAsia="Times New Roman" w:cs="Times New Roman"/>
                <w:color w:val="000000"/>
                <w:sz w:val="10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10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E7D34" w:rsidR="009E7D34" w:rsidTr="003A25E1">
        <w:trPr>
          <w:trHeight w:val="3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bottom"/>
            <w:hideMark/>
          </w:tcPr>
          <w:p w:rsidRPr="009E7D34" w:rsidR="009E7D34" w:rsidP="009E7D34" w:rsidRDefault="003A25E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>
              <w:rPr>
                <w:noProof/>
                <w:lang w:eastAsia="Japanese"/>
                <w:eastAsianLayout/>
              </w:rPr>
            </w:r>
            <w:r w:rsidRPr="009E7D34" w:rsidR="009E7D3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  <w:lang w:eastAsia="Japanese"/>
                <w:eastAsianLayout/>
              </w:rPr>
              <w:t>いつでも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 w:rsidRPr="009E7D34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  <w:lang w:eastAsia="Japanese"/>
                <w:eastAsianLayout/>
              </w:rPr>
              <w:t>日付</w:t>
            </w:r>
          </w:p>
        </w:tc>
        <w:tc>
          <w:tcPr>
            <w:tcW w:w="208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9E7D34" w:rsidR="009E7D34" w:rsidTr="003A25E1">
        <w:trPr>
          <w:trHeight w:val="99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10"/>
                <w:szCs w:val="22"/>
              </w:rPr>
            </w:pPr>
            <w:r w:rsidRPr="009E7D34">
              <w:rPr>
                <w:rFonts w:ascii="Calibri" w:hAnsi="Calibri" w:eastAsia="Times New Roman" w:cs="Times New Roman"/>
                <w:color w:val="000000"/>
                <w:sz w:val="10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10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E7D34" w:rsidR="009E7D34" w:rsidTr="003A25E1">
        <w:trPr>
          <w:trHeight w:val="3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  <w:lang w:eastAsia="Japanese"/>
                <w:eastAsianLayout/>
              </w:rPr>
              <w:t>日付</w:t>
            </w:r>
          </w:p>
        </w:tc>
        <w:tc>
          <w:tcPr>
            <w:tcW w:w="28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 w:rsidRPr="009E7D34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入力された時間</w:t>
            </w:r>
          </w:p>
        </w:tc>
        <w:tc>
          <w:tcPr>
            <w:tcW w:w="208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9E7D34" w:rsidR="009E7D34" w:rsidTr="003A25E1">
        <w:trPr>
          <w:trHeight w:val="99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1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1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1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1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11"/>
                <w:szCs w:val="22"/>
              </w:rPr>
            </w:pPr>
            <w:r w:rsidRPr="009E7D34">
              <w:rPr>
                <w:rFonts w:ascii="Calibri" w:hAnsi="Calibri" w:eastAsia="Times New Roman" w:cs="Times New Roman"/>
                <w:color w:val="000000"/>
                <w:sz w:val="11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11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1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1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1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1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1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1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E7D34" w:rsidR="009E7D34" w:rsidTr="003A25E1">
        <w:trPr>
          <w:trHeight w:val="3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  <w:lang w:eastAsia="Japanese"/>
                <w:eastAsianLayout/>
              </w:rPr>
              <w:t>時間</w:t>
            </w:r>
          </w:p>
        </w:tc>
        <w:tc>
          <w:tcPr>
            <w:tcW w:w="28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 w:rsidRPr="009E7D34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  <w:lang w:eastAsia="Japanese"/>
                <w:eastAsianLayout/>
              </w:rPr>
              <w:t>出発時刻</w:t>
            </w:r>
          </w:p>
        </w:tc>
        <w:tc>
          <w:tcPr>
            <w:tcW w:w="208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9E7D34" w:rsidR="009E7D34" w:rsidTr="003A25E1">
        <w:trPr>
          <w:trHeight w:val="144"/>
        </w:trPr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6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6"/>
                <w:szCs w:val="18"/>
                <w:lang w:eastAsia="Japanese"/>
                <w:eastAsianLayout/>
              </w:rPr>
              <w:t xml:space="preserve"> </w:t>
            </w:r>
          </w:p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6"/>
                <w:szCs w:val="22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6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6"/>
                <w:szCs w:val="22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6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6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6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6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6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6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Pr="003A25E1" w:rsidR="009E7D34" w:rsidP="00692B64" w:rsidRDefault="009E7D34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tbl>
      <w:tblPr>
        <w:tblW w:w="10969" w:type="dxa"/>
        <w:tblInd w:w="-95" w:type="dxa"/>
        <w:tblLook w:val="04A0" w:firstRow="1" w:lastRow="0" w:firstColumn="1" w:lastColumn="0" w:noHBand="0" w:noVBand="1"/>
      </w:tblPr>
      <w:tblGrid>
        <w:gridCol w:w="1972"/>
        <w:gridCol w:w="8997"/>
      </w:tblGrid>
      <w:tr w:rsidRPr="00EC210E" w:rsidR="00EC210E" w:rsidTr="00EC210E">
        <w:trPr>
          <w:trHeight w:val="1296"/>
        </w:trPr>
        <w:tc>
          <w:tcPr>
            <w:tcW w:w="1972" w:type="dxa"/>
            <w:tcBorders>
              <w:top w:val="single" w:color="A6A6A6" w:sz="4" w:space="0"/>
              <w:left w:val="single" w:color="A6A6A6" w:sz="4" w:space="0"/>
              <w:bottom w:val="double" w:color="BFBFBF" w:sz="6" w:space="0"/>
              <w:right w:val="single" w:color="A6A6A6" w:sz="4" w:space="0"/>
            </w:tcBorders>
            <w:shd w:val="clear" w:color="000000" w:fill="D6DCE4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要求された作業の説明</w:t>
            </w:r>
          </w:p>
        </w:tc>
        <w:tc>
          <w:tcPr>
            <w:tcW w:w="8997" w:type="dxa"/>
            <w:tcBorders>
              <w:top w:val="single" w:color="A6A6A6" w:sz="4" w:space="0"/>
              <w:left w:val="nil"/>
              <w:bottom w:val="double" w:color="BFBFBF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C210E" w:rsidR="00EC210E" w:rsidTr="00EC210E">
        <w:trPr>
          <w:trHeight w:val="986"/>
        </w:trPr>
        <w:tc>
          <w:tcPr>
            <w:tcW w:w="1972" w:type="dxa"/>
            <w:tcBorders>
              <w:top w:val="nil"/>
              <w:left w:val="single" w:color="A6A6A6" w:sz="4" w:space="0"/>
              <w:bottom w:val="single" w:color="BFBFBF" w:sz="4" w:space="0"/>
              <w:right w:val="single" w:color="A6A6A6" w:sz="4" w:space="0"/>
            </w:tcBorders>
            <w:shd w:val="clear" w:color="000000" w:fill="D6DCE4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追加のコメント</w:t>
            </w:r>
          </w:p>
        </w:tc>
        <w:tc>
          <w:tcPr>
            <w:tcW w:w="8997" w:type="dxa"/>
            <w:tcBorders>
              <w:top w:val="double" w:color="BFBFBF" w:sz="6" w:space="0"/>
              <w:left w:val="nil"/>
              <w:bottom w:val="single" w:color="BFBFBF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Pr="003A25E1" w:rsidR="00EC210E" w:rsidP="00692B64" w:rsidRDefault="00EC210E">
      <w:pPr>
        <w:bidi w:val="false"/>
        <w:rPr>
          <w:rFonts w:ascii="Century Gothic" w:hAnsi="Century Gothic" w:eastAsia="Times New Roman" w:cs="Arial"/>
          <w:color w:val="222222"/>
          <w:sz w:val="10"/>
          <w:shd w:val="clear" w:color="auto" w:fill="FFFFFF"/>
        </w:rPr>
      </w:pPr>
    </w:p>
    <w:tbl>
      <w:tblPr>
        <w:tblW w:w="10896" w:type="dxa"/>
        <w:tblInd w:w="-95" w:type="dxa"/>
        <w:tblLook w:val="04A0" w:firstRow="1" w:lastRow="0" w:firstColumn="1" w:lastColumn="0" w:noHBand="0" w:noVBand="1"/>
      </w:tblPr>
      <w:tblGrid>
        <w:gridCol w:w="1959"/>
        <w:gridCol w:w="8937"/>
      </w:tblGrid>
      <w:tr w:rsidRPr="00EC210E" w:rsidR="00EC210E" w:rsidTr="00EC210E">
        <w:trPr>
          <w:trHeight w:val="1296"/>
        </w:trPr>
        <w:tc>
          <w:tcPr>
            <w:tcW w:w="1959" w:type="dxa"/>
            <w:tcBorders>
              <w:top w:val="single" w:color="BFBFBF" w:sz="4" w:space="0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完了した作業と使用した材料の説明</w:t>
            </w:r>
          </w:p>
        </w:tc>
        <w:tc>
          <w:tcPr>
            <w:tcW w:w="8937" w:type="dxa"/>
            <w:tcBorders>
              <w:top w:val="single" w:color="BFBFBF" w:sz="4" w:space="0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210E" w:rsidR="00EC210E" w:rsidP="00EC210E" w:rsidRDefault="00EC210E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C210E" w:rsidR="00EC210E" w:rsidTr="00EC210E">
        <w:trPr>
          <w:trHeight w:val="513"/>
        </w:trPr>
        <w:tc>
          <w:tcPr>
            <w:tcW w:w="1959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C210E" w:rsidR="00EC210E" w:rsidP="00EC210E" w:rsidRDefault="00EC210E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  <w:lang w:eastAsia="Japanese"/>
                <w:eastAsianLayout/>
              </w:rPr>
              <w:t>実行する作業</w:t>
            </w:r>
          </w:p>
        </w:tc>
        <w:tc>
          <w:tcPr>
            <w:tcW w:w="8937" w:type="dxa"/>
            <w:tcBorders>
              <w:top w:val="double" w:color="BFBFBF" w:sz="6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C210E" w:rsidR="00EC210E" w:rsidP="00EC210E" w:rsidRDefault="00EC210E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Pr="003A25E1" w:rsidR="001E6E07" w:rsidP="00692B64" w:rsidRDefault="001E6E0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tbl>
      <w:tblPr>
        <w:tblW w:w="10912" w:type="dxa"/>
        <w:tblInd w:w="-95" w:type="dxa"/>
        <w:tblLook w:val="04A0" w:firstRow="1" w:lastRow="0" w:firstColumn="1" w:lastColumn="0" w:noHBand="0" w:noVBand="1"/>
      </w:tblPr>
      <w:tblGrid>
        <w:gridCol w:w="1962"/>
        <w:gridCol w:w="3063"/>
        <w:gridCol w:w="1742"/>
        <w:gridCol w:w="2072"/>
        <w:gridCol w:w="2073"/>
      </w:tblGrid>
      <w:tr w:rsidRPr="009E7D34" w:rsidR="009E7D34" w:rsidTr="003A25E1">
        <w:trPr>
          <w:trHeight w:val="432"/>
        </w:trPr>
        <w:tc>
          <w:tcPr>
            <w:tcW w:w="196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コンパイルされた作業指示書</w:t>
            </w:r>
          </w:p>
        </w:tc>
        <w:tc>
          <w:tcPr>
            <w:tcW w:w="306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労働コスト</w:t>
            </w:r>
          </w:p>
        </w:tc>
        <w:tc>
          <w:tcPr>
            <w:tcW w:w="207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 $                             -   </w:t>
            </w:r>
          </w:p>
        </w:tc>
      </w:tr>
      <w:tr w:rsidRPr="009E7D34" w:rsidR="009E7D34" w:rsidTr="003A25E1">
        <w:trPr>
          <w:trHeight w:val="432"/>
        </w:trPr>
        <w:tc>
          <w:tcPr>
            <w:tcW w:w="19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クライアントの承認名とタイトル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72" w:type="dxa"/>
            <w:tcBorders>
              <w:top w:val="dotted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材料費</w:t>
            </w:r>
          </w:p>
        </w:tc>
        <w:tc>
          <w:tcPr>
            <w:tcW w:w="207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 $                             -   </w:t>
            </w:r>
          </w:p>
        </w:tc>
      </w:tr>
      <w:tr w:rsidRPr="009E7D34" w:rsidR="009E7D34" w:rsidTr="003A25E1">
        <w:trPr>
          <w:trHeight w:val="432"/>
        </w:trPr>
        <w:tc>
          <w:tcPr>
            <w:tcW w:w="19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パーティ署名の承認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i/>
                <w:iCs/>
                <w:color w:val="808080"/>
                <w:sz w:val="18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i/>
                <w:iCs/>
                <w:color w:val="80808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72" w:type="dxa"/>
            <w:tcBorders>
              <w:top w:val="single" w:color="BFBFBF" w:sz="8" w:space="0"/>
              <w:left w:val="single" w:color="BFBFBF" w:sz="4" w:space="0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トータル</w:t>
            </w:r>
          </w:p>
        </w:tc>
        <w:tc>
          <w:tcPr>
            <w:tcW w:w="2072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 xml:space="preserve"> $                            -   </w:t>
            </w:r>
          </w:p>
        </w:tc>
      </w:tr>
      <w:tr w:rsidRPr="009E7D34" w:rsidR="009E7D34" w:rsidTr="003A25E1">
        <w:trPr>
          <w:trHeight w:val="432"/>
        </w:trPr>
        <w:tc>
          <w:tcPr>
            <w:tcW w:w="19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承認日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請求可能な</w:t>
            </w:r>
          </w:p>
        </w:tc>
        <w:tc>
          <w:tcPr>
            <w:tcW w:w="4145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</w:tbl>
    <w:p w:rsidRPr="008A7F1D" w:rsidR="00B139D5" w:rsidP="00692B64" w:rsidRDefault="00B139D5">
      <w:pPr>
        <w:bidi w:val="false"/>
        <w:rPr>
          <w:rFonts w:ascii="Century Gothic" w:hAnsi="Century Gothic" w:eastAsia="Times New Roman" w:cs="Arial"/>
          <w:color w:val="222222"/>
          <w:sz w:val="15"/>
          <w:shd w:val="clear" w:color="auto" w:fill="FFFFFF"/>
        </w:rPr>
      </w:pPr>
    </w:p>
    <w:p w:rsidR="008A7F1D" w:rsidP="000732A0" w:rsidRDefault="008A7F1D">
      <w:pPr>
        <w:bidi w:val="false"/>
        <w:rPr>
          <w:noProof/>
        </w:rPr>
      </w:pPr>
    </w:p>
    <w:p w:rsidRPr="00491059" w:rsidR="008A7F1D" w:rsidP="000732A0" w:rsidRDefault="008A7F1D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>
        <w:trPr>
          <w:trHeight w:val="2565"/>
        </w:trPr>
        <w:tc>
          <w:tcPr>
            <w:tcW w:w="10583" w:type="dxa"/>
          </w:tcPr>
          <w:p w:rsidRPr="00CB3106" w:rsidR="000732A0" w:rsidP="00B71E72" w:rsidRDefault="000732A0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0732A0" w:rsidP="00B71E72" w:rsidRDefault="000732A0"/>
          <w:p w:rsidRPr="00491059" w:rsidR="000732A0" w:rsidP="00B71E72" w:rsidRDefault="000732A0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491059" w:rsidR="000732A0" w:rsidP="000732A0" w:rsidRDefault="000732A0"/>
    <w:p w:rsidRPr="000732A0" w:rsidR="00122EFB" w:rsidP="00122EFB" w:rsidRDefault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1A6A" w:rsidRDefault="00C41A6A" w:rsidP="00B01A05">
      <w:r>
        <w:separator/>
      </w:r>
    </w:p>
  </w:endnote>
  <w:endnote w:type="continuationSeparator" w:id="0">
    <w:p w:rsidR="00C41A6A" w:rsidRDefault="00C41A6A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1A6A" w:rsidRDefault="00C41A6A" w:rsidP="00B01A05">
      <w:r>
        <w:separator/>
      </w:r>
    </w:p>
  </w:footnote>
  <w:footnote w:type="continuationSeparator" w:id="0">
    <w:p w:rsidR="00C41A6A" w:rsidRDefault="00C41A6A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chineseCounting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FF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64788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BF7EFF"/>
    <w:rsid w:val="00C024AE"/>
    <w:rsid w:val="00C04131"/>
    <w:rsid w:val="00C12CF8"/>
    <w:rsid w:val="00C2642F"/>
    <w:rsid w:val="00C41A6A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D4C13"/>
    <w:rsid w:val="00CE6E7E"/>
    <w:rsid w:val="00CF53DC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C210E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EDC4A"/>
  <w14:defaultImageDpi w14:val="32767"/>
  <w15:chartTrackingRefBased/>
  <w15:docId w15:val="{CD97B49E-910C-4E40-AAC1-4E2C6955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251&amp;utm_language=JA&amp;utm_source=integrated+content&amp;utm_campaign=/order-forms-templates&amp;utm_medium=ic+repair+work+order+form+template+77251+word+jp&amp;lpa=ic+repair+work+order+form+template+77251+word+jp&amp;lx=VP_CyadgTnJOljvhy0tIY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Repair-Work-Order-Form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EC257E-B073-4507-8A57-6378E16F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IC-Repair-Work-Order-Form-Template-10543_WORD.dotx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2016-11-18T18:21:00Z</cp:lastPrinted>
  <dcterms:created xsi:type="dcterms:W3CDTF">2022-02-09T00:28:00Z</dcterms:created>
  <dcterms:modified xsi:type="dcterms:W3CDTF">2022-02-09T00:28:00Z</dcterms:modified>
</cp:coreProperties>
</file>