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9B70C8" w:rsidRDefault="0028245F" w14:paraId="6FF90244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0560" behindDoc="0" locked="0" layoutInCell="1" allowOverlap="1" wp14:editId="6F995581" wp14:anchorId="033A5346">
            <wp:simplePos x="0" y="0"/>
            <wp:positionH relativeFrom="column">
              <wp:posOffset>6520960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9037D1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>ワークフロー テンプレートの採用</w:t>
      </w:r>
    </w:p>
    <w:p w:rsidR="001A6E4B" w:rsidP="009B70C8" w:rsidRDefault="009037D1" w14:paraId="3ED8CCC9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editId="006BB49C" wp14:anchorId="68723517">
                <wp:simplePos x="0" y="0"/>
                <wp:positionH relativeFrom="column">
                  <wp:posOffset>7019124</wp:posOffset>
                </wp:positionH>
                <wp:positionV relativeFrom="paragraph">
                  <wp:posOffset>194891</wp:posOffset>
                </wp:positionV>
                <wp:extent cx="1600200" cy="950031"/>
                <wp:effectExtent l="50800" t="25400" r="50800" b="27940"/>
                <wp:wrapNone/>
                <wp:docPr id="55" name="Group 5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50031"/>
                          <a:chOff x="7023100" y="50800"/>
                          <a:chExt cx="1600200" cy="984250"/>
                        </a:xfrm>
                      </wpg:grpSpPr>
                      <wps:wsp>
                        <wps:cNvPr id="56" name="Straight Arrow Connector 56">
                          <a:extLst/>
                        </wps:cNvPr>
                        <wps:cNvCnPr/>
                        <wps:spPr>
                          <a:xfrm rot="5400000">
                            <a:off x="7435850" y="6477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Rectangle 57">
                          <a:extLst/>
                        </wps:cNvPr>
                        <wps:cNvSpPr/>
                        <wps:spPr>
                          <a:xfrm>
                            <a:off x="7023100" y="508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17019A23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eastAsia="Japanese"/>
                                  <w:eastAsianLayout/>
                                </w:rPr>
                                <w:t>ジョブアプリケーションの受信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5" style="position:absolute;margin-left:552.7pt;margin-top:15.35pt;width:126pt;height:74.8pt;z-index:251651584" coordsize="16002,9842" coordorigin="70231,5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" w14:anchorId="68723517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56" style="position:absolute;left:74358;top:6477;width:7747;height:0;rotation:90;visibility:visible;mso-wrap-style:square" o:spid="_x0000_s1027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">
                  <v:stroke endarrow="classic" endarrowwidth="wide"/>
                </v:shape>
                <v:rect id="Rectangle 57" style="position:absolute;left:70231;top:508;width:16002;height:6858;visibility:visible;mso-wrap-style:square;v-text-anchor:middle" o:spid="_x0000_s1028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9037D1" w:rsidP="009037D1" w:rsidRDefault="009037D1" w14:paraId="17019A23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eastAsia="Japanese"/>
                            <w:eastAsianLayout/>
                          </w:rPr>
                          <w:t>ジョブアプリケーションの受信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editId="787FE59E" wp14:anchorId="3EFC84D0">
                <wp:simplePos x="0" y="0"/>
                <wp:positionH relativeFrom="column">
                  <wp:posOffset>-3976</wp:posOffset>
                </wp:positionH>
                <wp:positionV relativeFrom="paragraph">
                  <wp:posOffset>145857</wp:posOffset>
                </wp:positionV>
                <wp:extent cx="2260600" cy="661957"/>
                <wp:effectExtent l="50800" t="25400" r="25400" b="62230"/>
                <wp:wrapNone/>
                <wp:docPr id="58" name="Group 5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0" cy="661957"/>
                          <a:chOff x="0" y="0"/>
                          <a:chExt cx="2260600" cy="685800"/>
                        </a:xfrm>
                      </wpg:grpSpPr>
                      <wps:wsp>
                        <wps:cNvPr id="59" name="Straight Arrow Connector 59">
                          <a:extLst/>
                        </wps:cNvPr>
                        <wps:cNvCnPr/>
                        <wps:spPr>
                          <a:xfrm>
                            <a:off x="1485900" y="3556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ounded Rectangle 60">
                          <a:extLst/>
                        </wps:cNvPr>
                        <wps:cNvSpPr/>
                        <wps:spPr>
                          <a:xfrm>
                            <a:off x="0" y="0"/>
                            <a:ext cx="1600200" cy="685800"/>
                          </a:xfrm>
                          <a:prstGeom prst="roundRect">
                            <a:avLst>
                              <a:gd name="adj" fmla="val 44445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4241DD6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eastAsia="Japanese"/>
                                  <w:eastAsianLayout/>
                                </w:rPr>
                                <w:t>採用募集プロセス開始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8" style="position:absolute;margin-left:-.3pt;margin-top:11.5pt;width:178pt;height:52.1pt;z-index:251652608" coordsize="22606,6858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" w14:anchorId="3EFC84D0">
                <v:shape id="Straight Arrow Connector 59" style="position:absolute;left:14859;top:3556;width:7747;height:0;visibility:visible;mso-wrap-style:square" o:spid="_x0000_s1030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">
                  <v:stroke endarrow="classic" endarrowwidth="wide"/>
                </v:shape>
                <v:roundrect id="Rounded Rectangle 60" style="position:absolute;width:16002;height:6858;visibility:visible;mso-wrap-style:square;v-text-anchor:middle" o:spid="_x0000_s1031" fillcolor="#acb9ca [131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" arcsize="29127f">
                  <v:shadow on="t" color="black" opacity="22937f" offset="0,.63889mm" origin=",.5"/>
                  <v:textbox>
                    <w:txbxContent>
                      <w:p w:rsidR="009037D1" w:rsidP="009037D1" w:rsidRDefault="009037D1" w14:paraId="4241DD6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eastAsia="Japanese"/>
                            <w:eastAsianLayout/>
                          </w:rPr>
                          <w:t>採用募集プロセス開始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editId="4D6402E6" wp14:anchorId="5D98E3B2">
                <wp:simplePos x="0" y="0"/>
                <wp:positionH relativeFrom="column">
                  <wp:posOffset>2358224</wp:posOffset>
                </wp:positionH>
                <wp:positionV relativeFrom="paragraph">
                  <wp:posOffset>170374</wp:posOffset>
                </wp:positionV>
                <wp:extent cx="2260600" cy="661957"/>
                <wp:effectExtent l="50800" t="25400" r="25400" b="62230"/>
                <wp:wrapNone/>
                <wp:docPr id="61" name="Group 6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0" cy="661957"/>
                          <a:chOff x="2362200" y="25400"/>
                          <a:chExt cx="2260600" cy="685800"/>
                        </a:xfrm>
                      </wpg:grpSpPr>
                      <wps:wsp>
                        <wps:cNvPr id="62" name="Straight Arrow Connector 62">
                          <a:extLst/>
                        </wps:cNvPr>
                        <wps:cNvCnPr/>
                        <wps:spPr>
                          <a:xfrm>
                            <a:off x="3848100" y="3683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Rectangle 63">
                          <a:extLst/>
                        </wps:cNvPr>
                        <wps:cNvSpPr/>
                        <wps:spPr>
                          <a:xfrm>
                            <a:off x="2362200" y="254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2C52AAD8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eastAsia="Japanese"/>
                                  <w:eastAsianLayout/>
                                </w:rPr>
                                <w:t>選択基準決定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1" style="position:absolute;margin-left:185.7pt;margin-top:13.4pt;width:178pt;height:52.1pt;z-index:251653632" coordsize="22606,6858" coordorigin="23622,254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" w14:anchorId="5D98E3B2">
                <v:shape id="Straight Arrow Connector 62" style="position:absolute;left:38481;top:3683;width:7747;height:0;visibility:visible;mso-wrap-style:square" o:spid="_x0000_s103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">
                  <v:stroke endarrow="classic" endarrowwidth="wide"/>
                </v:shape>
                <v:rect id="Rectangle 63" style="position:absolute;left:23622;top:254;width:16002;height:6858;visibility:visible;mso-wrap-style:square;v-text-anchor:middle" o:spid="_x0000_s1034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9037D1" w:rsidP="009037D1" w:rsidRDefault="009037D1" w14:paraId="2C52AAD8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eastAsia="Japanese"/>
                            <w:eastAsianLayout/>
                          </w:rPr>
                          <w:t>選択基準決定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editId="178B9C4A" wp14:anchorId="10D0063A">
                <wp:simplePos x="0" y="0"/>
                <wp:positionH relativeFrom="column">
                  <wp:posOffset>4720424</wp:posOffset>
                </wp:positionH>
                <wp:positionV relativeFrom="paragraph">
                  <wp:posOffset>182632</wp:posOffset>
                </wp:positionV>
                <wp:extent cx="2197100" cy="661957"/>
                <wp:effectExtent l="50800" t="25400" r="12700" b="62230"/>
                <wp:wrapNone/>
                <wp:docPr id="64" name="Group 6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100" cy="661957"/>
                          <a:chOff x="4724400" y="38100"/>
                          <a:chExt cx="2197100" cy="685800"/>
                        </a:xfrm>
                      </wpg:grpSpPr>
                      <wps:wsp>
                        <wps:cNvPr id="65" name="Straight Arrow Connector 65">
                          <a:extLst/>
                        </wps:cNvPr>
                        <wps:cNvCnPr/>
                        <wps:spPr>
                          <a:xfrm>
                            <a:off x="6146800" y="3810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Rectangle 66">
                          <a:extLst/>
                        </wps:cNvPr>
                        <wps:cNvSpPr/>
                        <wps:spPr>
                          <a:xfrm>
                            <a:off x="4724400" y="381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5A7C032A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eastAsia="Japanese"/>
                                  <w:eastAsianLayout/>
                                </w:rPr>
                                <w:t>関連プラットフォーム上のジョブのアドバタイズ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4" style="position:absolute;margin-left:371.7pt;margin-top:14.4pt;width:173pt;height:52.1pt;z-index:251654656" coordsize="21971,6858" coordorigin="47244,381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" w14:anchorId="10D0063A">
                <v:shape id="Straight Arrow Connector 65" style="position:absolute;left:61468;top:3810;width:7747;height:0;visibility:visible;mso-wrap-style:square" o:spid="_x0000_s1036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">
                  <v:stroke endarrow="classic" endarrowwidth="wide"/>
                </v:shape>
                <v:rect id="Rectangle 66" style="position:absolute;left:47244;top:381;width:16002;height:6858;visibility:visible;mso-wrap-style:square;v-text-anchor:middle" o:spid="_x0000_s1037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9037D1" w:rsidP="009037D1" w:rsidRDefault="009037D1" w14:paraId="5A7C032A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eastAsia="Japanese"/>
                            <w:eastAsianLayout/>
                          </w:rPr>
                          <w:t>関連プラットフォーム上のジョブのアドバタイズ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Pr="00472ADF" w:rsidR="00472ADF" w:rsidP="009B70C8" w:rsidRDefault="009037D1" w14:paraId="1E350C05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editId="6FD1BE94" wp14:anchorId="61F785B8">
                <wp:simplePos x="0" y="0"/>
                <wp:positionH relativeFrom="column">
                  <wp:posOffset>6041224</wp:posOffset>
                </wp:positionH>
                <wp:positionV relativeFrom="paragraph">
                  <wp:posOffset>943932</wp:posOffset>
                </wp:positionV>
                <wp:extent cx="2933700" cy="1783607"/>
                <wp:effectExtent l="25400" t="25400" r="38100" b="33020"/>
                <wp:wrapNone/>
                <wp:docPr id="67" name="Group 6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1783607"/>
                          <a:chOff x="6045200" y="1117600"/>
                          <a:chExt cx="2933700" cy="1847850"/>
                        </a:xfrm>
                      </wpg:grpSpPr>
                      <wps:wsp>
                        <wps:cNvPr id="68" name="Straight Arrow Connector 68">
                          <a:extLst/>
                        </wps:cNvPr>
                        <wps:cNvCnPr/>
                        <wps:spPr>
                          <a:xfrm rot="10800000">
                            <a:off x="6045200" y="17272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>
                          <a:extLst/>
                        </wps:cNvPr>
                        <wps:cNvCnPr/>
                        <wps:spPr>
                          <a:xfrm rot="5400000">
                            <a:off x="7435850" y="25781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Diamond 70">
                          <a:extLst/>
                        </wps:cNvPr>
                        <wps:cNvSpPr/>
                        <wps:spPr>
                          <a:xfrm>
                            <a:off x="6667500" y="1117600"/>
                            <a:ext cx="2311400" cy="1219200"/>
                          </a:xfrm>
                          <a:prstGeom prst="diamon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20CD4919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eastAsia="Japanese"/>
                                  <w:eastAsianLayout/>
                                </w:rPr>
                                <w:t xml:space="preserve">応募者は、カテゴリーA </w:t>
                              </w:r>
                            </w:p>
                            <w:p w:rsidR="009037D1" w:rsidP="009037D1" w:rsidRDefault="009037D1" w14:paraId="7E7A10E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1"/>
                                  <w:szCs w:val="21"/>
                                  <w:lang w:eastAsia="Japanese"/>
                                  <w:eastAsianLayout/>
                                </w:rPr>
                                <w:t/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eastAsia="Japanese"/>
                                  <w:eastAsianLayout/>
                                </w:rPr>
                                <w:t xml:space="preserve"> または</w:t>
                              </w: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1"/>
                                  <w:szCs w:val="21"/>
                                  <w:lang w:eastAsia="Japanese"/>
                                  <w:eastAsianLayout/>
                                </w:rPr>
                                <w:t>Bに入れ、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7" style="position:absolute;margin-left:475.7pt;margin-top:74.35pt;width:231pt;height:140.45pt;z-index:251655680" coordsize="29337,18478" coordorigin="60452,11176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" w14:anchorId="61F785B8">
                <v:shape id="Straight Arrow Connector 68" style="position:absolute;left:60452;top:17272;width:7747;height:0;rotation:180;visibility:visible;mso-wrap-style:square" o:spid="_x0000_s1039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">
                  <v:stroke endarrow="classic" endarrowwidth="wide"/>
                </v:shape>
                <v:shape id="Straight Arrow Connector 69" style="position:absolute;left:74358;top:25781;width:7747;height:0;rotation:90;visibility:visible;mso-wrap-style:square" o:spid="_x0000_s1040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">
                  <v:stroke endarrow="classic" endarrowwidth="wide"/>
                </v:shape>
                <v:shapetype id="_x0000_t4" coordsize="21600,21600" o:spt="4" path="m10800,l,10800,10800,21600,21600,10800xe">
                  <v:stroke joinstyle="miter"/>
                  <v:path textboxrect="5400,5400,16200,16200" gradientshapeok="t" o:connecttype="rect"/>
                </v:shapetype>
                <v:shape id="Diamond 70" style="position:absolute;left:66675;top:11176;width:23114;height:12192;visibility:visible;mso-wrap-style:square;v-text-anchor:middle" o:spid="_x0000_s1041" fillcolor="#d8d8d8 [2732]" stroked="f" type="#_x0000_t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">
                  <v:shadow on="t" color="black" opacity="22937f" offset="0,.63889mm" origin=",.5"/>
                  <v:textbox>
                    <w:txbxContent>
                      <w:p w:rsidR="009037D1" w:rsidP="009037D1" w:rsidRDefault="009037D1" w14:paraId="20CD4919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eastAsia="Japanese"/>
                            <w:eastAsianLayout/>
                          </w:rPr>
                          <w:t xml:space="preserve">応募者は、カテゴリーA </w:t>
                        </w:r>
                      </w:p>
                      <w:p w:rsidR="009037D1" w:rsidP="009037D1" w:rsidRDefault="009037D1" w14:paraId="7E7A10E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1"/>
                            <w:szCs w:val="21"/>
                            <w:lang w:eastAsia="Japanese"/>
                            <w:eastAsianLayout/>
                          </w:rPr>
                          <w:t/>
                        </w: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eastAsia="Japanese"/>
                            <w:eastAsianLayout/>
                          </w:rPr>
                          <w:t xml:space="preserve"> または</w:t>
                        </w: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1"/>
                            <w:szCs w:val="21"/>
                            <w:lang w:eastAsia="Japanese"/>
                            <w:eastAsianLayout/>
                          </w:rPr>
                          <w:t>Bに入れ、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editId="166AA51E" wp14:anchorId="5C8932B1">
                <wp:simplePos x="0" y="0"/>
                <wp:positionH relativeFrom="column">
                  <wp:posOffset>7019124</wp:posOffset>
                </wp:positionH>
                <wp:positionV relativeFrom="paragraph">
                  <wp:posOffset>2905287</wp:posOffset>
                </wp:positionV>
                <wp:extent cx="1600200" cy="1268751"/>
                <wp:effectExtent l="50800" t="25400" r="50800" b="26670"/>
                <wp:wrapNone/>
                <wp:docPr id="71" name="Group 7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268751"/>
                          <a:chOff x="7023100" y="3149600"/>
                          <a:chExt cx="1600200" cy="1314450"/>
                        </a:xfrm>
                      </wpg:grpSpPr>
                      <wps:wsp>
                        <wps:cNvPr id="72" name="Straight Arrow Connector 72">
                          <a:extLst/>
                        </wps:cNvPr>
                        <wps:cNvCnPr/>
                        <wps:spPr>
                          <a:xfrm rot="5400000">
                            <a:off x="7435850" y="40767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Rectangle 73">
                          <a:extLst/>
                        </wps:cNvPr>
                        <wps:cNvSpPr/>
                        <wps:spPr>
                          <a:xfrm>
                            <a:off x="7023100" y="31496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47054E3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1"/>
                                  <w:szCs w:val="21"/>
                                  <w:lang w:eastAsia="Japanese"/>
                                  <w:eastAsianLayout/>
                                </w:rPr>
                                <w:t>B – ジョブ</w:t>
                              </w:r>
                            </w:p>
                            <w:p w:rsidR="009037D1" w:rsidP="009037D1" w:rsidRDefault="009037D1" w14:paraId="3195ADEE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eastAsia="Japanese"/>
                                  <w:eastAsianLayout/>
                                </w:rPr>
                                <w:t>に適さない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1" style="position:absolute;margin-left:552.7pt;margin-top:228.75pt;width:126pt;height:99.9pt;z-index:251656704" coordsize="16002,13144" coordorigin="70231,31496" o:spid="_x0000_s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" w14:anchorId="5C8932B1">
                <v:shape id="Straight Arrow Connector 72" style="position:absolute;left:74358;top:40767;width:7747;height:0;rotation:90;visibility:visible;mso-wrap-style:square" o:spid="_x0000_s104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">
                  <v:stroke endarrow="classic" endarrowwidth="wide"/>
                </v:shape>
                <v:rect id="Rectangle 73" style="position:absolute;left:70231;top:31496;width:16002;height:6858;visibility:visible;mso-wrap-style:square;v-text-anchor:middle" o:spid="_x0000_s1044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9037D1" w:rsidP="009037D1" w:rsidRDefault="009037D1" w14:paraId="47054E3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1"/>
                            <w:szCs w:val="21"/>
                            <w:lang w:eastAsia="Japanese"/>
                            <w:eastAsianLayout/>
                          </w:rPr>
                          <w:t>B – ジョブ</w:t>
                        </w:r>
                      </w:p>
                      <w:p w:rsidR="009037D1" w:rsidP="009037D1" w:rsidRDefault="009037D1" w14:paraId="3195ADEE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eastAsia="Japanese"/>
                            <w:eastAsianLayout/>
                          </w:rPr>
                          <w:t>に適さない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6F587FC7" wp14:anchorId="144D2A32">
                <wp:simplePos x="0" y="0"/>
                <wp:positionH relativeFrom="column">
                  <wp:posOffset>7019124</wp:posOffset>
                </wp:positionH>
                <wp:positionV relativeFrom="paragraph">
                  <wp:posOffset>4351786</wp:posOffset>
                </wp:positionV>
                <wp:extent cx="1600200" cy="661957"/>
                <wp:effectExtent l="50800" t="25400" r="50800" b="62230"/>
                <wp:wrapNone/>
                <wp:docPr id="74" name="Rounded Rectangle 7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61957"/>
                        </a:xfrm>
                        <a:prstGeom prst="roundRect">
                          <a:avLst>
                            <a:gd name="adj" fmla="val 44445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7D1" w:rsidP="009037D1" w:rsidRDefault="009037D1" w14:paraId="2F497EC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1"/>
                                <w:szCs w:val="21"/>
                                <w:lang w:eastAsia="Japanese"/>
                                <w:eastAsianLayout/>
                              </w:rPr>
                              <w:t>センド・サンキュー・レター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ounded Rectangle 74" style="position:absolute;margin-left:552.7pt;margin-top:342.65pt;width:126pt;height:52.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5" fillcolor="#acb9ca [131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" arcsize="29127f" w14:anchorId="144D2A32">
                <v:shadow on="t" color="black" opacity="22937f" offset="0,.63889mm" origin=",.5"/>
                <v:textbox>
                  <w:txbxContent>
                    <w:p w:rsidR="009037D1" w:rsidP="009037D1" w:rsidRDefault="009037D1" w14:paraId="2F497EC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1"/>
                          <w:szCs w:val="21"/>
                          <w:lang w:eastAsia="Japanese"/>
                          <w:eastAsianLayout/>
                        </w:rPr>
                        <w:t>センド・サンキュー・レター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editId="53926EED" wp14:anchorId="312AD74D">
                <wp:simplePos x="0" y="0"/>
                <wp:positionH relativeFrom="column">
                  <wp:posOffset>4250524</wp:posOffset>
                </wp:positionH>
                <wp:positionV relativeFrom="paragraph">
                  <wp:posOffset>1201360</wp:posOffset>
                </wp:positionV>
                <wp:extent cx="1600200" cy="999065"/>
                <wp:effectExtent l="50800" t="25400" r="50800" b="29845"/>
                <wp:wrapNone/>
                <wp:docPr id="75" name="Group 7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99065"/>
                          <a:chOff x="4254500" y="1384300"/>
                          <a:chExt cx="1600200" cy="1035050"/>
                        </a:xfrm>
                      </wpg:grpSpPr>
                      <wps:wsp>
                        <wps:cNvPr id="76" name="Straight Arrow Connector 76">
                          <a:extLst/>
                        </wps:cNvPr>
                        <wps:cNvCnPr/>
                        <wps:spPr>
                          <a:xfrm rot="5400000">
                            <a:off x="4679950" y="20320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Rectangle 77">
                          <a:extLst/>
                        </wps:cNvPr>
                        <wps:cNvSpPr/>
                        <wps:spPr>
                          <a:xfrm>
                            <a:off x="4254500" y="13843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2688ED2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1"/>
                                  <w:szCs w:val="21"/>
                                  <w:lang w:eastAsia="Japanese"/>
                                  <w:eastAsianLayout/>
                                </w:rPr>
                                <w:t xml:space="preserve"> – 求</w:t>
                              </w:r>
                            </w:p>
                            <w:p w:rsidR="009037D1" w:rsidP="009037D1" w:rsidRDefault="009037D1" w14:paraId="6DFE850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eastAsia="Japanese"/>
                                  <w:eastAsianLayout/>
                                </w:rPr>
                                <w:t>に適している求職者に対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5" style="position:absolute;margin-left:334.7pt;margin-top:94.6pt;width:126pt;height:78.65pt;z-index:251658752" coordsize="16002,10350" coordorigin="42545,13843" o:spid="_x0000_s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" w14:anchorId="312AD74D">
                <v:shape id="Straight Arrow Connector 76" style="position:absolute;left:46799;top:20320;width:7747;height:0;rotation:90;visibility:visible;mso-wrap-style:square" o:spid="_x0000_s1047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">
                  <v:stroke endarrow="classic" endarrowwidth="wide"/>
                </v:shape>
                <v:rect id="Rectangle 77" style="position:absolute;left:42545;top:13843;width:16002;height:6858;visibility:visible;mso-wrap-style:square;v-text-anchor:middle" o:spid="_x0000_s1048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9037D1" w:rsidP="009037D1" w:rsidRDefault="009037D1" w14:paraId="2688ED2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1"/>
                            <w:szCs w:val="21"/>
                            <w:lang w:eastAsia="Japanese"/>
                            <w:eastAsianLayout/>
                          </w:rPr>
                          <w:t xml:space="preserve"> – 求</w:t>
                        </w:r>
                      </w:p>
                      <w:p w:rsidR="009037D1" w:rsidP="009037D1" w:rsidRDefault="009037D1" w14:paraId="6DFE850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eastAsia="Japanese"/>
                            <w:eastAsianLayout/>
                          </w:rPr>
                          <w:t>に適している求職者に対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editId="7659FD5D" wp14:anchorId="33B65EA7">
                <wp:simplePos x="0" y="0"/>
                <wp:positionH relativeFrom="column">
                  <wp:posOffset>605624</wp:posOffset>
                </wp:positionH>
                <wp:positionV relativeFrom="paragraph">
                  <wp:posOffset>2586567</wp:posOffset>
                </wp:positionV>
                <wp:extent cx="1600200" cy="999065"/>
                <wp:effectExtent l="50800" t="25400" r="50800" b="29845"/>
                <wp:wrapNone/>
                <wp:docPr id="78" name="Group 7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99065"/>
                          <a:chOff x="609600" y="2819400"/>
                          <a:chExt cx="1600200" cy="1035050"/>
                        </a:xfrm>
                      </wpg:grpSpPr>
                      <wps:wsp>
                        <wps:cNvPr id="79" name="Straight Arrow Connector 79">
                          <a:extLst/>
                        </wps:cNvPr>
                        <wps:cNvCnPr/>
                        <wps:spPr>
                          <a:xfrm rot="5400000">
                            <a:off x="1022350" y="34671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Rectangle 80">
                          <a:extLst/>
                        </wps:cNvPr>
                        <wps:cNvSpPr/>
                        <wps:spPr>
                          <a:xfrm>
                            <a:off x="609600" y="28194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7A5A1590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eastAsia="Japanese"/>
                                  <w:eastAsianLayout/>
                                </w:rPr>
                                <w:t>職面接候補者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8" style="position:absolute;margin-left:47.7pt;margin-top:203.65pt;width:126pt;height:78.65pt;z-index:251659776" coordsize="16002,10350" coordorigin="6096,28194" o:spid="_x0000_s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" w14:anchorId="33B65EA7">
                <v:shape id="Straight Arrow Connector 79" style="position:absolute;left:10223;top:34671;width:7747;height:0;rotation:90;visibility:visible;mso-wrap-style:square" o:spid="_x0000_s1050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">
                  <v:stroke endarrow="classic" endarrowwidth="wide"/>
                </v:shape>
                <v:rect id="Rectangle 80" style="position:absolute;left:6096;top:28194;width:16002;height:6858;visibility:visible;mso-wrap-style:square;v-text-anchor:middle" o:spid="_x0000_s1051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">
                  <v:shadow on="t" color="black" opacity="22937f" offset="0,.63889mm" origin=",.5"/>
                  <v:textbox>
                    <w:txbxContent>
                      <w:p w:rsidR="009037D1" w:rsidP="009037D1" w:rsidRDefault="009037D1" w14:paraId="7A5A1590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eastAsia="Japanese"/>
                            <w:eastAsianLayout/>
                          </w:rPr>
                          <w:t>職面接候補者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editId="10C12C49" wp14:anchorId="7559CAAC">
                <wp:simplePos x="0" y="0"/>
                <wp:positionH relativeFrom="column">
                  <wp:posOffset>2383624</wp:posOffset>
                </wp:positionH>
                <wp:positionV relativeFrom="paragraph">
                  <wp:posOffset>2329139</wp:posOffset>
                </wp:positionV>
                <wp:extent cx="4589538" cy="1961588"/>
                <wp:effectExtent l="25400" t="25400" r="0" b="70485"/>
                <wp:wrapNone/>
                <wp:docPr id="81" name="Group 8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9538" cy="1961588"/>
                          <a:chOff x="2387600" y="2552700"/>
                          <a:chExt cx="4589538" cy="2032242"/>
                        </a:xfrm>
                      </wpg:grpSpPr>
                      <wps:wsp>
                        <wps:cNvPr id="82" name="Straight Arrow Connector 82">
                          <a:extLst/>
                        </wps:cNvPr>
                        <wps:cNvCnPr/>
                        <wps:spPr>
                          <a:xfrm flipH="1">
                            <a:off x="2387600" y="3175000"/>
                            <a:ext cx="23749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Arrow Connector 83">
                          <a:extLst/>
                        </wps:cNvPr>
                        <wps:cNvCnPr/>
                        <wps:spPr>
                          <a:xfrm>
                            <a:off x="5067300" y="3549650"/>
                            <a:ext cx="1909838" cy="1035292"/>
                          </a:xfrm>
                          <a:prstGeom prst="straightConnector1">
                            <a:avLst/>
                          </a:prstGeom>
                          <a:ln w="50800">
                            <a:gradFill>
                              <a:gsLst>
                                <a:gs pos="10000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29000">
                                  <a:srgbClr val="EAEEF3"/>
                                </a:gs>
                              </a:gsLst>
                              <a:lin ang="5400000" scaled="1"/>
                            </a:gradFill>
                            <a:prstDash val="solid"/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Diamond 84">
                          <a:extLst/>
                        </wps:cNvPr>
                        <wps:cNvSpPr/>
                        <wps:spPr>
                          <a:xfrm>
                            <a:off x="3898900" y="2552700"/>
                            <a:ext cx="2311400" cy="1219200"/>
                          </a:xfrm>
                          <a:prstGeom prst="diamon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537416D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eastAsia="Japanese"/>
                                  <w:eastAsianLayout/>
                                </w:rPr>
                                <w:t>して求職者を評価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5" name="Oval 85">
                          <a:extLst/>
                        </wps:cNvPr>
                        <wps:cNvSpPr/>
                        <wps:spPr>
                          <a:xfrm>
                            <a:off x="5689600" y="3733800"/>
                            <a:ext cx="640080" cy="640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4D8B1ED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  <w14:glow w14:rad="63500">
                                    <w14:schemeClr w14:val="bg1"/>
                                  </w14:glow>
                                </w:rPr>
                                <w:t>するジョブ基準に対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Oval 86">
                          <a:extLst/>
                        </wps:cNvPr>
                        <wps:cNvSpPr/>
                        <wps:spPr>
                          <a:xfrm>
                            <a:off x="2882900" y="2857500"/>
                            <a:ext cx="640080" cy="640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15E3B87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  <w14:glow w14:rad="63500">
                                    <w14:schemeClr w14:val="bg1"/>
                                  </w14:glow>
                                </w:rPr>
                                <w:t/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1" style="position:absolute;margin-left:187.7pt;margin-top:183.4pt;width:361.4pt;height:154.45pt;z-index:251660800" coordsize="45895,20322" coordorigin="23876,25527" o:spid="_x0000_s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" w14:anchorId="7559CAAC">
                <v:shape id="Straight Arrow Connector 82" style="position:absolute;left:23876;top:31750;width:23749;height:0;flip:x;visibility:visible;mso-wrap-style:square" o:spid="_x0000_s105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">
                  <v:stroke endarrow="classic" endarrowwidth="wide"/>
                </v:shape>
                <v:shape id="Straight Arrow Connector 83" style="position:absolute;left:50673;top:35496;width:19098;height:10353;visibility:visible;mso-wrap-style:square" o:spid="_x0000_s1054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">
                  <v:stroke endarrow="classic" endarrowwidth="wide"/>
                </v:shape>
                <v:shape id="Diamond 84" style="position:absolute;left:38989;top:25527;width:23114;height:12192;visibility:visible;mso-wrap-style:square;v-text-anchor:middle" o:spid="_x0000_s1055" fillcolor="#d8d8d8 [2732]" stroked="f" type="#_x0000_t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9037D1" w:rsidP="009037D1" w:rsidRDefault="009037D1" w14:paraId="537416D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eastAsia="Japanese"/>
                            <w:eastAsianLayout/>
                          </w:rPr>
                          <w:t>して求職者を評価</w:t>
                        </w:r>
                      </w:p>
                    </w:txbxContent>
                  </v:textbox>
                </v:shape>
                <v:oval id="Oval 85" style="position:absolute;left:56896;top:37338;width:6400;height:6400;visibility:visible;mso-wrap-style:square;v-text-anchor:middle" o:spid="_x0000_s105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">
                  <v:textbox>
                    <w:txbxContent>
                      <w:p w:rsidR="009037D1" w:rsidP="009037D1" w:rsidRDefault="009037D1" w14:paraId="4D8B1ED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  <w14:glow w14:rad="63500">
                              <w14:schemeClr w14:val="bg1"/>
                            </w14:glow>
                          </w:rPr>
                          <w:t>するジョブ基準に対</w:t>
                        </w:r>
                      </w:p>
                    </w:txbxContent>
                  </v:textbox>
                </v:oval>
                <v:oval id="Oval 86" style="position:absolute;left:28829;top:28575;width:6400;height:6400;visibility:visible;mso-wrap-style:square;v-text-anchor:middle" o:spid="_x0000_s105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">
                  <v:textbox>
                    <w:txbxContent>
                      <w:p w:rsidR="009037D1" w:rsidP="009037D1" w:rsidRDefault="009037D1" w14:paraId="15E3B87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  <w14:glow w14:rad="63500">
                              <w14:schemeClr w14:val="bg1"/>
                            </w14:glow>
                          </w:rPr>
                          <w:t/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editId="110E29B0" wp14:anchorId="5DCCB37A">
                <wp:simplePos x="0" y="0"/>
                <wp:positionH relativeFrom="column">
                  <wp:posOffset>605624</wp:posOffset>
                </wp:positionH>
                <wp:positionV relativeFrom="paragraph">
                  <wp:posOffset>5393756</wp:posOffset>
                </wp:positionV>
                <wp:extent cx="2171700" cy="661957"/>
                <wp:effectExtent l="50800" t="25400" r="0" b="62230"/>
                <wp:wrapNone/>
                <wp:docPr id="87" name="Group 8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661957"/>
                          <a:chOff x="609600" y="5727700"/>
                          <a:chExt cx="2171700" cy="685800"/>
                        </a:xfrm>
                      </wpg:grpSpPr>
                      <wps:wsp>
                        <wps:cNvPr id="88" name="Straight Arrow Connector 88">
                          <a:extLst/>
                        </wps:cNvPr>
                        <wps:cNvCnPr/>
                        <wps:spPr>
                          <a:xfrm>
                            <a:off x="2006600" y="60579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Rectangle 89">
                          <a:extLst/>
                        </wps:cNvPr>
                        <wps:cNvSpPr/>
                        <wps:spPr>
                          <a:xfrm>
                            <a:off x="609600" y="57277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05407C2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7" style="position:absolute;margin-left:47.7pt;margin-top:424.7pt;width:171pt;height:52.1pt;z-index:251661824" coordsize="21717,6858" coordorigin="6096,57277" o:spid="_x0000_s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" w14:anchorId="5DCCB37A">
                <v:shape id="Straight Arrow Connector 88" style="position:absolute;left:20066;top:60579;width:7747;height:0;visibility:visible;mso-wrap-style:square" o:spid="_x0000_s1059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">
                  <v:stroke endarrow="classic" endarrowwidth="wide"/>
                </v:shape>
                <v:rect id="Rectangle 89" style="position:absolute;left:6096;top:57277;width:16002;height:6858;visibility:visible;mso-wrap-style:square;v-text-anchor:middle" o:spid="_x0000_s1060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9037D1" w:rsidP="009037D1" w:rsidRDefault="009037D1" w14:paraId="05407C2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editId="34DA084D" wp14:anchorId="6761FAA9">
                <wp:simplePos x="0" y="0"/>
                <wp:positionH relativeFrom="column">
                  <wp:posOffset>2866224</wp:posOffset>
                </wp:positionH>
                <wp:positionV relativeFrom="paragraph">
                  <wp:posOffset>4768574</wp:posOffset>
                </wp:positionV>
                <wp:extent cx="3975100" cy="1520050"/>
                <wp:effectExtent l="38100" t="76200" r="0" b="67945"/>
                <wp:wrapNone/>
                <wp:docPr id="90" name="Group 9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0" cy="1520050"/>
                          <a:chOff x="2870200" y="5080000"/>
                          <a:chExt cx="3975100" cy="1574800"/>
                        </a:xfrm>
                      </wpg:grpSpPr>
                      <wps:wsp>
                        <wps:cNvPr id="91" name="Straight Arrow Connector 91">
                          <a:extLst/>
                        </wps:cNvPr>
                        <wps:cNvCnPr/>
                        <wps:spPr>
                          <a:xfrm flipV="1">
                            <a:off x="4216400" y="5080000"/>
                            <a:ext cx="2628900" cy="1358900"/>
                          </a:xfrm>
                          <a:prstGeom prst="straightConnector1">
                            <a:avLst/>
                          </a:prstGeom>
                          <a:ln w="50800">
                            <a:gradFill>
                              <a:gsLst>
                                <a:gs pos="10000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29000">
                                  <a:srgbClr val="EAEEF3"/>
                                </a:gs>
                              </a:gsLst>
                              <a:lin ang="5400000" scaled="1"/>
                            </a:gradFill>
                            <a:prstDash val="solid"/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Arrow Connector 92">
                          <a:extLst/>
                        </wps:cNvPr>
                        <wps:cNvCnPr/>
                        <wps:spPr>
                          <a:xfrm>
                            <a:off x="4521200" y="5842000"/>
                            <a:ext cx="1173238" cy="571742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Diamond 93">
                          <a:extLst/>
                        </wps:cNvPr>
                        <wps:cNvSpPr/>
                        <wps:spPr>
                          <a:xfrm>
                            <a:off x="2870200" y="5435600"/>
                            <a:ext cx="2311400" cy="1219200"/>
                          </a:xfrm>
                          <a:prstGeom prst="diamon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5E35FB7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eastAsia="Japanese"/>
                                  <w:eastAsianLayout/>
                                </w:rPr>
                                <w:t>して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4" name="Oval 94">
                          <a:extLst/>
                        </wps:cNvPr>
                        <wps:cNvSpPr/>
                        <wps:spPr>
                          <a:xfrm>
                            <a:off x="5054600" y="5918200"/>
                            <a:ext cx="640080" cy="640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367F6C1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  <w14:glow w14:rad="63500">
                                    <w14:schemeClr w14:val="bg1"/>
                                  </w14:glow>
                                </w:rPr>
                                <w:t/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5" name="Oval 95">
                          <a:extLst/>
                        </wps:cNvPr>
                        <wps:cNvSpPr/>
                        <wps:spPr>
                          <a:xfrm>
                            <a:off x="5626100" y="5219700"/>
                            <a:ext cx="640080" cy="640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2DC454C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  <w14:glow w14:rad="63500">
                                    <w14:schemeClr w14:val="bg1"/>
                                  </w14:glow>
                                </w:rPr>
                                <w:t>YESYESYES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0" style="position:absolute;margin-left:225.7pt;margin-top:375.5pt;width:313pt;height:119.7pt;z-index:251662848" coordsize="39751,15748" coordorigin="28702,50800" o:spid="_x0000_s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" w14:anchorId="6761FAA9">
                <v:shape id="Straight Arrow Connector 91" style="position:absolute;left:42164;top:50800;width:26289;height:13589;flip:y;visibility:visible;mso-wrap-style:square" o:spid="_x0000_s1062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">
                  <v:stroke endarrow="classic" endarrowwidth="wide"/>
                </v:shape>
                <v:shape id="Straight Arrow Connector 92" style="position:absolute;left:45212;top:58420;width:11732;height:5717;visibility:visible;mso-wrap-style:square" o:spid="_x0000_s106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">
                  <v:stroke endarrow="classic" endarrowwidth="wide"/>
                </v:shape>
                <v:shape id="Diamond 93" style="position:absolute;left:28702;top:54356;width:23114;height:12192;visibility:visible;mso-wrap-style:square;v-text-anchor:middle" o:spid="_x0000_s1064" fillcolor="#d8d8d8 [2732]" stroked="f" type="#_x0000_t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9037D1" w:rsidP="009037D1" w:rsidRDefault="009037D1" w14:paraId="5E35FB7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eastAsia="Japanese"/>
                            <w:eastAsianLayout/>
                          </w:rPr>
                          <w:t>して</w:t>
                        </w:r>
                      </w:p>
                    </w:txbxContent>
                  </v:textbox>
                </v:shape>
                <v:oval id="Oval 94" style="position:absolute;left:50546;top:59182;width:6400;height:6400;visibility:visible;mso-wrap-style:square;v-text-anchor:middle" o:spid="_x0000_s106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">
                  <v:textbox>
                    <w:txbxContent>
                      <w:p w:rsidR="009037D1" w:rsidP="009037D1" w:rsidRDefault="009037D1" w14:paraId="367F6C1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  <w14:glow w14:rad="63500">
                              <w14:schemeClr w14:val="bg1"/>
                            </w14:glow>
                          </w:rPr>
                          <w:t/>
                        </w:r>
                      </w:p>
                    </w:txbxContent>
                  </v:textbox>
                </v:oval>
                <v:oval id="Oval 95" style="position:absolute;left:56261;top:52197;width:6400;height:6400;visibility:visible;mso-wrap-style:square;v-text-anchor:middle" o:spid="_x0000_s106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">
                  <v:textbox>
                    <w:txbxContent>
                      <w:p w:rsidR="009037D1" w:rsidP="009037D1" w:rsidRDefault="009037D1" w14:paraId="2DC454C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  <w14:glow w14:rad="63500">
                              <w14:schemeClr w14:val="bg1"/>
                            </w14:glow>
                          </w:rPr>
                          <w:t>YESYESYES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editId="7F794BC0" wp14:anchorId="2B7D42D2">
                <wp:simplePos x="0" y="0"/>
                <wp:positionH relativeFrom="column">
                  <wp:posOffset>250024</wp:posOffset>
                </wp:positionH>
                <wp:positionV relativeFrom="paragraph">
                  <wp:posOffset>3714346</wp:posOffset>
                </wp:positionV>
                <wp:extent cx="6616700" cy="1647538"/>
                <wp:effectExtent l="38100" t="25400" r="38100" b="0"/>
                <wp:wrapNone/>
                <wp:docPr id="96" name="Group 9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1647538"/>
                          <a:chOff x="254000" y="3987800"/>
                          <a:chExt cx="6616700" cy="1706880"/>
                        </a:xfrm>
                      </wpg:grpSpPr>
                      <wps:wsp>
                        <wps:cNvPr id="97" name="Straight Arrow Connector 97">
                          <a:extLst/>
                        </wps:cNvPr>
                        <wps:cNvCnPr/>
                        <wps:spPr>
                          <a:xfrm>
                            <a:off x="1663700" y="4838700"/>
                            <a:ext cx="5207000" cy="0"/>
                          </a:xfrm>
                          <a:prstGeom prst="straightConnector1">
                            <a:avLst/>
                          </a:prstGeom>
                          <a:ln w="50800">
                            <a:gradFill>
                              <a:gsLst>
                                <a:gs pos="10000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29000">
                                  <a:srgbClr val="EAEEF3"/>
                                </a:gs>
                              </a:gsLst>
                              <a:lin ang="0" scaled="0"/>
                            </a:gradFill>
                            <a:prstDash val="solid"/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Arrow Connector 98">
                          <a:extLst/>
                        </wps:cNvPr>
                        <wps:cNvCnPr/>
                        <wps:spPr>
                          <a:xfrm rot="5400000">
                            <a:off x="1022350" y="52451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Diamond 99">
                          <a:extLst/>
                        </wps:cNvPr>
                        <wps:cNvSpPr/>
                        <wps:spPr>
                          <a:xfrm>
                            <a:off x="254000" y="3987800"/>
                            <a:ext cx="2311400" cy="1219200"/>
                          </a:xfrm>
                          <a:prstGeom prst="diamon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3E71B183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eastAsia="Japanese"/>
                                  <w:eastAsianLayout/>
                                </w:rPr>
                                <w:t>対して評価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0" name="Oval 100">
                          <a:extLst/>
                        </wps:cNvPr>
                        <wps:cNvSpPr/>
                        <wps:spPr>
                          <a:xfrm>
                            <a:off x="3733800" y="4521200"/>
                            <a:ext cx="640080" cy="640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4FD7A1B7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  <w14:glow w14:rad="63500">
                                    <w14:schemeClr w14:val="bg1"/>
                                  </w14:glow>
                                </w:rPr>
                                <w:t/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1" name="Oval 101">
                          <a:extLst/>
                        </wps:cNvPr>
                        <wps:cNvSpPr/>
                        <wps:spPr>
                          <a:xfrm>
                            <a:off x="1092200" y="5054600"/>
                            <a:ext cx="640080" cy="640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76D854F9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  <w14:glow w14:rad="63500">
                                    <w14:schemeClr w14:val="bg1"/>
                                  </w14:glow>
                                </w:rPr>
                                <w:t>を行う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6" style="position:absolute;margin-left:19.7pt;margin-top:292.45pt;width:521pt;height:129.75pt;z-index:251663872" coordsize="66167,17068" coordorigin="2540,39878" o:spid="_x0000_s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" w14:anchorId="2B7D42D2">
                <v:shape id="Straight Arrow Connector 97" style="position:absolute;left:16637;top:48387;width:52070;height:0;visibility:visible;mso-wrap-style:square" o:spid="_x0000_s1068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">
                  <v:stroke endarrow="classic" endarrowwidth="wide"/>
                </v:shape>
                <v:shape id="Straight Arrow Connector 98" style="position:absolute;left:10223;top:52451;width:7747;height:0;rotation:90;visibility:visible;mso-wrap-style:square" o:spid="_x0000_s1069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">
                  <v:stroke endarrow="classic" endarrowwidth="wide"/>
                </v:shape>
                <v:shape id="Diamond 99" style="position:absolute;left:2540;top:39878;width:23114;height:12192;visibility:visible;mso-wrap-style:square;v-text-anchor:middle" o:spid="_x0000_s1070" fillcolor="#d8d8d8 [2732]" stroked="f" type="#_x0000_t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9037D1" w:rsidP="009037D1" w:rsidRDefault="009037D1" w14:paraId="3E71B183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eastAsia="Japanese"/>
                            <w:eastAsianLayout/>
                          </w:rPr>
                          <w:t>対して評価</w:t>
                        </w:r>
                      </w:p>
                    </w:txbxContent>
                  </v:textbox>
                </v:shape>
                <v:oval id="Oval 100" style="position:absolute;left:37338;top:45212;width:6400;height:6400;visibility:visible;mso-wrap-style:square;v-text-anchor:middle" o:spid="_x0000_s107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">
                  <v:textbox>
                    <w:txbxContent>
                      <w:p w:rsidR="009037D1" w:rsidP="009037D1" w:rsidRDefault="009037D1" w14:paraId="4FD7A1B7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  <w14:glow w14:rad="63500">
                              <w14:schemeClr w14:val="bg1"/>
                            </w14:glow>
                          </w:rPr>
                          <w:t/>
                        </w:r>
                      </w:p>
                    </w:txbxContent>
                  </v:textbox>
                </v:oval>
                <v:oval id="Oval 101" style="position:absolute;left:10922;top:50546;width:6400;height:6400;visibility:visible;mso-wrap-style:square;v-text-anchor:middle" o:spid="_x0000_s107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">
                  <v:textbox>
                    <w:txbxContent>
                      <w:p w:rsidR="009037D1" w:rsidP="009037D1" w:rsidRDefault="009037D1" w14:paraId="76D854F9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  <w14:glow w14:rad="63500">
                              <w14:schemeClr w14:val="bg1"/>
                            </w14:glow>
                          </w:rPr>
                          <w:t>を行う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43849E68" wp14:anchorId="6B5C004E">
                <wp:simplePos x="0" y="0"/>
                <wp:positionH relativeFrom="column">
                  <wp:posOffset>5850724</wp:posOffset>
                </wp:positionH>
                <wp:positionV relativeFrom="paragraph">
                  <wp:posOffset>5761510</wp:posOffset>
                </wp:positionV>
                <wp:extent cx="1600200" cy="661957"/>
                <wp:effectExtent l="50800" t="25400" r="50800" b="62230"/>
                <wp:wrapNone/>
                <wp:docPr id="53" name="Rounded Rectangle 5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61957"/>
                        </a:xfrm>
                        <a:prstGeom prst="roundRect">
                          <a:avLst>
                            <a:gd name="adj" fmla="val 44445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7D1" w:rsidP="009037D1" w:rsidRDefault="009037D1" w14:paraId="23458A8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1"/>
                                <w:szCs w:val="21"/>
                                <w:lang w:eastAsia="Japanese"/>
                                <w:eastAsianLayout/>
                              </w:rPr>
                              <w:t>は、求人求人に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ounded Rectangle 53" style="position:absolute;margin-left:460.7pt;margin-top:453.65pt;width:126pt;height:52.1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73" fillcolor="#acb9ca [131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" arcsize="29127f" w14:anchorId="6B5C004E">
                <v:shadow on="t" color="black" opacity="22937f" offset="0,.63889mm" origin=",.5"/>
                <v:textbox>
                  <w:txbxContent>
                    <w:p w:rsidR="009037D1" w:rsidP="009037D1" w:rsidRDefault="009037D1" w14:paraId="23458A8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1"/>
                          <w:szCs w:val="21"/>
                          <w:lang w:eastAsia="Japanese"/>
                          <w:eastAsianLayout/>
                        </w:rPr>
                        <w:t>は、求人求人に</w:t>
                      </w:r>
                    </w:p>
                  </w:txbxContent>
                </v:textbox>
              </v:roundrect>
            </w:pict>
          </mc:Fallback>
        </mc:AlternateContent>
      </w:r>
      <w:r w:rsidR="0028245F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 xml:space="preserve"> </w:t>
      </w:r>
    </w:p>
    <w:p w:rsidR="001A6E4B" w:rsidP="009B70C8" w:rsidRDefault="001A6E4B" w14:paraId="741ADCDA" w14:textId="77777777">
      <w:pPr>
        <w:bidi w:val="false"/>
        <w:rPr>
          <w:noProof/>
          <w:sz w:val="10"/>
          <w:szCs w:val="10"/>
        </w:rPr>
        <w:sectPr w:rsidR="001A6E4B" w:rsidSect="001A6E4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594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45978A83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61A98C0B" w14:textId="77777777">
      <w:pPr>
        <w:bidi w:val="false"/>
        <w:rPr>
          <w:noProof/>
        </w:rPr>
      </w:pPr>
    </w:p>
    <w:p w:rsidRPr="00491059" w:rsidR="00C60A1F" w:rsidP="00D4300C" w:rsidRDefault="00C60A1F" w14:paraId="406E74A3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2916D98C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687D679B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FF51C2" w:rsidP="00D4300C" w:rsidRDefault="00FF51C2" w14:paraId="2DFC8FB5" w14:textId="77777777"/>
          <w:p w:rsidRPr="00491059" w:rsidR="00FF51C2" w:rsidP="00BA1CA5" w:rsidRDefault="00FF51C2" w14:paraId="4D21E9E5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6B5ECE" w:rsidP="00D4300C" w:rsidRDefault="006B5ECE" w14:paraId="6CA4A427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6D25" w14:textId="77777777" w:rsidR="0045756C" w:rsidRDefault="0045756C" w:rsidP="00D4300C">
      <w:r>
        <w:separator/>
      </w:r>
    </w:p>
  </w:endnote>
  <w:endnote w:type="continuationSeparator" w:id="0">
    <w:p w14:paraId="394E644D" w14:textId="77777777" w:rsidR="0045756C" w:rsidRDefault="0045756C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100ED7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160BA0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D3936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D47E" w14:textId="77777777" w:rsidR="0045756C" w:rsidRDefault="00457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1D18D" w14:textId="77777777" w:rsidR="0045756C" w:rsidRDefault="0045756C" w:rsidP="00D4300C">
      <w:r>
        <w:separator/>
      </w:r>
    </w:p>
  </w:footnote>
  <w:footnote w:type="continuationSeparator" w:id="0">
    <w:p w14:paraId="2830AE58" w14:textId="77777777" w:rsidR="0045756C" w:rsidRDefault="0045756C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56ACA" w14:textId="77777777" w:rsidR="0045756C" w:rsidRDefault="00457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DE7C1" w14:textId="77777777" w:rsidR="0045756C" w:rsidRDefault="00457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47CA" w14:textId="77777777" w:rsidR="0045756C" w:rsidRDefault="00457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chineseCount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chineseCounting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chineseCounting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chineseCount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6C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3DBB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5756C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FC5AF8"/>
  <w15:docId w15:val="{10561556-2B08-4C64-ACB2-57748A06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65&amp;utm_language=JA&amp;utm_source=integrated+content&amp;utm_campaign=/workflow-templates&amp;utm_medium=ic+recruiting+workflow+template+77265+word+jp&amp;lpa=ic+recruiting+workflow+template+77265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6BA20-F93A-47D9-BB7B-416A13E1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7ce67389055cefd1e5ecee5cf32ed8ec</Template>
  <TotalTime>0</TotalTime>
  <Pages>2</Pages>
  <Words>86</Words>
  <Characters>493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2021-05-06T15:19:00Z</dcterms:created>
  <dcterms:modified xsi:type="dcterms:W3CDTF">2021-05-06T15:19:00Z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